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AD" w:rsidRDefault="00FD25AD" w:rsidP="00FD25AD">
      <w:pPr>
        <w:tabs>
          <w:tab w:val="left" w:pos="63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37F4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.12.2014 -25.12.2014</w:t>
      </w:r>
    </w:p>
    <w:p w:rsidR="008A3C86" w:rsidRPr="008A3C86" w:rsidRDefault="008A3C86" w:rsidP="00C37F4B">
      <w:pPr>
        <w:tabs>
          <w:tab w:val="left" w:pos="63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8A3C86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C37F4B">
        <w:rPr>
          <w:rFonts w:ascii="Times New Roman" w:hAnsi="Times New Roman"/>
          <w:b/>
          <w:sz w:val="28"/>
          <w:szCs w:val="28"/>
        </w:rPr>
        <w:t>Войновского</w:t>
      </w:r>
      <w:r w:rsidRPr="008A3C86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8A3C86" w:rsidRP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8A3C86">
        <w:rPr>
          <w:rFonts w:ascii="Times New Roman" w:hAnsi="Times New Roman"/>
          <w:b/>
          <w:sz w:val="28"/>
          <w:szCs w:val="28"/>
        </w:rPr>
        <w:t xml:space="preserve">                                                   ПОСТАНОВЛЕНИЕ</w:t>
      </w:r>
      <w:r w:rsidR="00FD25AD">
        <w:rPr>
          <w:rFonts w:ascii="Times New Roman" w:hAnsi="Times New Roman"/>
          <w:b/>
          <w:sz w:val="28"/>
          <w:szCs w:val="28"/>
        </w:rPr>
        <w:t xml:space="preserve">  ПРОЕКТ</w:t>
      </w:r>
    </w:p>
    <w:p w:rsidR="008A3C86" w:rsidRP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8A3C86" w:rsidRPr="00FD25AD" w:rsidRDefault="008A3C86" w:rsidP="008A3C86">
      <w:pPr>
        <w:tabs>
          <w:tab w:val="left" w:pos="630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8A3C86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FD25AD">
        <w:rPr>
          <w:rFonts w:ascii="Times New Roman" w:hAnsi="Times New Roman"/>
          <w:b/>
          <w:sz w:val="28"/>
          <w:szCs w:val="28"/>
        </w:rPr>
        <w:t>4</w:t>
      </w:r>
      <w:r w:rsidRPr="008A3C86">
        <w:rPr>
          <w:rFonts w:ascii="Times New Roman" w:hAnsi="Times New Roman"/>
          <w:b/>
          <w:sz w:val="28"/>
          <w:szCs w:val="28"/>
        </w:rPr>
        <w:t xml:space="preserve"> года                                      </w:t>
      </w:r>
      <w:r w:rsidR="00FD25AD">
        <w:rPr>
          <w:rFonts w:ascii="Times New Roman" w:hAnsi="Times New Roman"/>
          <w:b/>
          <w:sz w:val="28"/>
          <w:szCs w:val="28"/>
        </w:rPr>
        <w:t xml:space="preserve">                           № 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8A3C86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C37F4B">
        <w:rPr>
          <w:rFonts w:ascii="Times New Roman" w:hAnsi="Times New Roman"/>
          <w:b/>
          <w:sz w:val="28"/>
          <w:szCs w:val="28"/>
        </w:rPr>
        <w:t>х</w:t>
      </w:r>
      <w:r w:rsidRPr="008A3C8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37F4B">
        <w:rPr>
          <w:rFonts w:ascii="Times New Roman" w:hAnsi="Times New Roman"/>
          <w:b/>
          <w:sz w:val="28"/>
          <w:szCs w:val="28"/>
        </w:rPr>
        <w:t>Войнов</w:t>
      </w:r>
      <w:proofErr w:type="spellEnd"/>
    </w:p>
    <w:p w:rsidR="008A3C86" w:rsidRDefault="00674E1D" w:rsidP="008A3C86">
      <w:pPr>
        <w:tabs>
          <w:tab w:val="left" w:pos="6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8A3C86" w:rsidRPr="008A3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A3C86" w:rsidRPr="008A3C86">
        <w:rPr>
          <w:rFonts w:ascii="Times New Roman" w:hAnsi="Times New Roman"/>
          <w:sz w:val="28"/>
          <w:szCs w:val="28"/>
        </w:rPr>
        <w:t xml:space="preserve">лана работы </w:t>
      </w:r>
    </w:p>
    <w:p w:rsidR="008A3C86" w:rsidRPr="008A3C86" w:rsidRDefault="008A3C86" w:rsidP="008A3C86">
      <w:pPr>
        <w:tabs>
          <w:tab w:val="left" w:pos="6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8A3C86">
        <w:rPr>
          <w:rFonts w:ascii="Times New Roman" w:hAnsi="Times New Roman"/>
          <w:sz w:val="28"/>
          <w:szCs w:val="28"/>
        </w:rPr>
        <w:t xml:space="preserve">Администрации </w:t>
      </w:r>
      <w:r w:rsidR="00C37F4B">
        <w:rPr>
          <w:rFonts w:ascii="Times New Roman" w:hAnsi="Times New Roman"/>
          <w:sz w:val="28"/>
          <w:szCs w:val="28"/>
        </w:rPr>
        <w:t>Войновского</w:t>
      </w:r>
      <w:r w:rsidR="00DE030E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FD25AD">
        <w:rPr>
          <w:rFonts w:ascii="Times New Roman" w:hAnsi="Times New Roman"/>
          <w:sz w:val="28"/>
          <w:szCs w:val="28"/>
        </w:rPr>
        <w:t>5</w:t>
      </w:r>
      <w:r w:rsidRPr="008A3C86">
        <w:rPr>
          <w:rFonts w:ascii="Times New Roman" w:hAnsi="Times New Roman"/>
          <w:sz w:val="28"/>
          <w:szCs w:val="28"/>
        </w:rPr>
        <w:t xml:space="preserve"> год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/>
          <w:sz w:val="28"/>
          <w:szCs w:val="28"/>
        </w:rPr>
      </w:pPr>
      <w:r w:rsidRPr="008A3C86">
        <w:rPr>
          <w:rFonts w:ascii="Times New Roman" w:hAnsi="Times New Roman"/>
          <w:sz w:val="28"/>
          <w:szCs w:val="28"/>
        </w:rPr>
        <w:t xml:space="preserve"> </w:t>
      </w:r>
    </w:p>
    <w:p w:rsidR="008A3C86" w:rsidRDefault="00C37F4B" w:rsidP="008A3C86">
      <w:pPr>
        <w:tabs>
          <w:tab w:val="left" w:pos="63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A3C86" w:rsidRPr="008A3C86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8A3C86">
        <w:rPr>
          <w:rFonts w:ascii="Times New Roman" w:hAnsi="Times New Roman"/>
          <w:sz w:val="28"/>
          <w:szCs w:val="28"/>
        </w:rPr>
        <w:t xml:space="preserve"> от 06.10.2003 года №131- ФЗ «Об общих принципах организации местного самоуправления в Российской Федерации», руководствуясь Регламентом работы администрации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  <w:r w:rsidR="008A3C86">
        <w:rPr>
          <w:rFonts w:ascii="Times New Roman" w:hAnsi="Times New Roman"/>
          <w:sz w:val="28"/>
          <w:szCs w:val="28"/>
        </w:rPr>
        <w:t xml:space="preserve"> сельского поселения, Уставом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Войновское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8A3C86" w:rsidRPr="008A3C86" w:rsidRDefault="00C37F4B" w:rsidP="008A3C86">
      <w:pPr>
        <w:tabs>
          <w:tab w:val="left" w:pos="630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8A3C86" w:rsidRPr="008A3C86">
        <w:rPr>
          <w:rFonts w:ascii="Times New Roman" w:hAnsi="Times New Roman"/>
          <w:b/>
          <w:sz w:val="28"/>
          <w:szCs w:val="28"/>
        </w:rPr>
        <w:t>Постановляю: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годовой план работы администрации </w:t>
      </w:r>
      <w:r w:rsidR="00C37F4B">
        <w:rPr>
          <w:rFonts w:ascii="Times New Roman" w:hAnsi="Times New Roman"/>
          <w:sz w:val="28"/>
          <w:szCs w:val="28"/>
        </w:rPr>
        <w:t>Войновского</w:t>
      </w:r>
      <w:r w:rsidR="00DE030E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FD25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согласно приложения.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вступает в силу с момента обнародования.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</w:t>
      </w:r>
      <w:r w:rsidR="00B70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исполнением данного постановления оставляю за собой.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37F4B">
        <w:rPr>
          <w:rFonts w:ascii="Times New Roman" w:hAnsi="Times New Roman"/>
          <w:sz w:val="28"/>
          <w:szCs w:val="28"/>
        </w:rPr>
        <w:t>Войновского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 w:rsidR="00C37F4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37F4B">
        <w:rPr>
          <w:rFonts w:ascii="Times New Roman" w:hAnsi="Times New Roman"/>
          <w:sz w:val="28"/>
          <w:szCs w:val="28"/>
        </w:rPr>
        <w:t>В.В.Гончаров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8A3C86" w:rsidRDefault="008A3C86" w:rsidP="008A3C86">
      <w:pPr>
        <w:tabs>
          <w:tab w:val="left" w:pos="630"/>
          <w:tab w:val="center" w:pos="467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</w:t>
      </w:r>
    </w:p>
    <w:p w:rsidR="00DE030E" w:rsidRDefault="00DE030E" w:rsidP="008A3C86">
      <w:pPr>
        <w:tabs>
          <w:tab w:val="left" w:pos="630"/>
          <w:tab w:val="center" w:pos="467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FD25AD">
        <w:rPr>
          <w:rFonts w:ascii="Times New Roman" w:hAnsi="Times New Roman"/>
          <w:sz w:val="28"/>
          <w:szCs w:val="28"/>
        </w:rPr>
        <w:t xml:space="preserve"> проекту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30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E030E" w:rsidRPr="00DE030E" w:rsidRDefault="00C37F4B" w:rsidP="008A3C86">
      <w:pPr>
        <w:tabs>
          <w:tab w:val="left" w:pos="630"/>
          <w:tab w:val="center" w:pos="467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="00DE030E" w:rsidRPr="00DE030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A3C86" w:rsidRPr="00FD25AD" w:rsidRDefault="00DE030E" w:rsidP="008A3C86">
      <w:pPr>
        <w:tabs>
          <w:tab w:val="left" w:pos="630"/>
          <w:tab w:val="center" w:pos="467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.12.201</w:t>
      </w:r>
      <w:r w:rsidR="00FD25AD">
        <w:rPr>
          <w:rFonts w:ascii="Times New Roman" w:hAnsi="Times New Roman"/>
          <w:sz w:val="28"/>
          <w:szCs w:val="28"/>
        </w:rPr>
        <w:t xml:space="preserve">4 года № </w:t>
      </w:r>
    </w:p>
    <w:p w:rsidR="008A3C86" w:rsidRPr="00DE030E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3C86">
        <w:rPr>
          <w:rFonts w:ascii="Times New Roman" w:hAnsi="Times New Roman"/>
          <w:b/>
          <w:sz w:val="28"/>
          <w:szCs w:val="28"/>
        </w:rPr>
        <w:t>Годовой план</w:t>
      </w:r>
      <w:r w:rsidR="00DE030E" w:rsidRPr="00DE030E">
        <w:rPr>
          <w:rFonts w:ascii="Times New Roman" w:hAnsi="Times New Roman"/>
          <w:b/>
          <w:sz w:val="28"/>
          <w:szCs w:val="28"/>
        </w:rPr>
        <w:t xml:space="preserve"> </w:t>
      </w:r>
    </w:p>
    <w:p w:rsid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8A3C86">
        <w:rPr>
          <w:rFonts w:ascii="Times New Roman" w:hAnsi="Times New Roman"/>
          <w:b/>
          <w:sz w:val="28"/>
          <w:szCs w:val="28"/>
        </w:rPr>
        <w:t xml:space="preserve">работы администрации </w:t>
      </w:r>
      <w:r w:rsidR="00C37F4B">
        <w:rPr>
          <w:rFonts w:ascii="Times New Roman" w:hAnsi="Times New Roman"/>
          <w:b/>
          <w:sz w:val="28"/>
          <w:szCs w:val="28"/>
        </w:rPr>
        <w:t>Войновского</w:t>
      </w:r>
      <w:r w:rsidRPr="008A3C86"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DE030E">
        <w:rPr>
          <w:rFonts w:ascii="Times New Roman" w:hAnsi="Times New Roman"/>
          <w:b/>
          <w:sz w:val="28"/>
          <w:szCs w:val="28"/>
        </w:rPr>
        <w:t>поселения на 201</w:t>
      </w:r>
      <w:r w:rsidR="00FD25AD">
        <w:rPr>
          <w:rFonts w:ascii="Times New Roman" w:hAnsi="Times New Roman"/>
          <w:b/>
          <w:sz w:val="28"/>
          <w:szCs w:val="28"/>
        </w:rPr>
        <w:t>5</w:t>
      </w:r>
      <w:r w:rsidRPr="008A3C8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3541"/>
        <w:gridCol w:w="2385"/>
        <w:gridCol w:w="7"/>
        <w:gridCol w:w="2395"/>
      </w:tblGrid>
      <w:tr w:rsidR="008A3C86" w:rsidRPr="000F48A4" w:rsidTr="000F48A4">
        <w:tc>
          <w:tcPr>
            <w:tcW w:w="1243" w:type="dxa"/>
          </w:tcPr>
          <w:p w:rsidR="008A3C86" w:rsidRPr="000F48A4" w:rsidRDefault="008A3C86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0F48A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0F48A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F48A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1" w:type="dxa"/>
          </w:tcPr>
          <w:p w:rsidR="008A3C86" w:rsidRPr="000F48A4" w:rsidRDefault="008A3C86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2" w:type="dxa"/>
            <w:gridSpan w:val="2"/>
          </w:tcPr>
          <w:p w:rsidR="008A3C86" w:rsidRPr="000F48A4" w:rsidRDefault="008A3C86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5" w:type="dxa"/>
          </w:tcPr>
          <w:p w:rsidR="008A3C86" w:rsidRPr="000F48A4" w:rsidRDefault="000D0361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A69B8" w:rsidRPr="000F48A4" w:rsidTr="000F48A4">
        <w:tc>
          <w:tcPr>
            <w:tcW w:w="9571" w:type="dxa"/>
            <w:gridSpan w:val="5"/>
          </w:tcPr>
          <w:p w:rsidR="00C37F4B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b/>
                <w:sz w:val="28"/>
                <w:szCs w:val="28"/>
              </w:rPr>
              <w:t xml:space="preserve">1.Подготовка муниципальных правовых актов </w:t>
            </w:r>
          </w:p>
          <w:p w:rsidR="00FA69B8" w:rsidRPr="000F48A4" w:rsidRDefault="00C37F4B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Войновского</w:t>
            </w:r>
            <w:r w:rsidR="003E7363" w:rsidRPr="000F48A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8A3C86" w:rsidRPr="000F48A4" w:rsidTr="000F48A4">
        <w:tc>
          <w:tcPr>
            <w:tcW w:w="1243" w:type="dxa"/>
          </w:tcPr>
          <w:p w:rsidR="008A3C86" w:rsidRPr="000F48A4" w:rsidRDefault="00FA69B8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</w:t>
            </w:r>
            <w:r w:rsidR="003E7363" w:rsidRPr="000F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A3C86" w:rsidRPr="000F48A4" w:rsidRDefault="00FA69B8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Отчет главы поселения  о работе администрации </w:t>
            </w:r>
            <w:r w:rsidR="00C37F4B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FD25AD" w:rsidRPr="000F48A4">
              <w:rPr>
                <w:rFonts w:ascii="Times New Roman" w:hAnsi="Times New Roman"/>
                <w:sz w:val="28"/>
                <w:szCs w:val="28"/>
              </w:rPr>
              <w:t>поселения за 2014 год и план работы на 2015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2" w:type="dxa"/>
            <w:gridSpan w:val="2"/>
          </w:tcPr>
          <w:p w:rsidR="008A3C86" w:rsidRPr="000F48A4" w:rsidRDefault="00FA69B8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5" w:type="dxa"/>
          </w:tcPr>
          <w:p w:rsidR="008A3C86" w:rsidRPr="000F48A4" w:rsidRDefault="00FA69B8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3E7363" w:rsidRPr="000F48A4" w:rsidTr="000F48A4">
        <w:tc>
          <w:tcPr>
            <w:tcW w:w="1243" w:type="dxa"/>
          </w:tcPr>
          <w:p w:rsidR="003E7363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41" w:type="dxa"/>
          </w:tcPr>
          <w:p w:rsidR="003E7363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C37F4B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2" w:type="dxa"/>
            <w:gridSpan w:val="2"/>
          </w:tcPr>
          <w:p w:rsidR="003E7363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</w:tc>
        <w:tc>
          <w:tcPr>
            <w:tcW w:w="2395" w:type="dxa"/>
          </w:tcPr>
          <w:p w:rsidR="003E7363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3E7363" w:rsidRPr="000F48A4" w:rsidTr="000F48A4">
        <w:tc>
          <w:tcPr>
            <w:tcW w:w="1243" w:type="dxa"/>
          </w:tcPr>
          <w:p w:rsidR="003E7363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41" w:type="dxa"/>
          </w:tcPr>
          <w:p w:rsidR="003E7363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Подготовка муниципальных правовых актов </w:t>
            </w:r>
            <w:r w:rsidR="00C37F4B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2" w:type="dxa"/>
            <w:gridSpan w:val="2"/>
          </w:tcPr>
          <w:p w:rsidR="003E7363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по мере</w:t>
            </w:r>
          </w:p>
        </w:tc>
        <w:tc>
          <w:tcPr>
            <w:tcW w:w="2395" w:type="dxa"/>
          </w:tcPr>
          <w:p w:rsidR="003E7363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3E7363" w:rsidRPr="000F48A4" w:rsidTr="000F48A4">
        <w:tc>
          <w:tcPr>
            <w:tcW w:w="1243" w:type="dxa"/>
          </w:tcPr>
          <w:p w:rsidR="003E7363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541" w:type="dxa"/>
          </w:tcPr>
          <w:p w:rsidR="003E7363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 ходе  работе по уборке снега и расчистке дорог</w:t>
            </w:r>
          </w:p>
        </w:tc>
        <w:tc>
          <w:tcPr>
            <w:tcW w:w="2392" w:type="dxa"/>
            <w:gridSpan w:val="2"/>
          </w:tcPr>
          <w:p w:rsidR="003E7363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Декабрь 201</w:t>
            </w:r>
            <w:r w:rsidR="00FD25AD" w:rsidRPr="000F48A4">
              <w:rPr>
                <w:rFonts w:ascii="Times New Roman" w:hAnsi="Times New Roman"/>
                <w:sz w:val="28"/>
                <w:szCs w:val="28"/>
              </w:rPr>
              <w:t>4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года, январь, февраль</w:t>
            </w:r>
            <w:r w:rsidR="00FD25AD" w:rsidRPr="000F48A4">
              <w:rPr>
                <w:rFonts w:ascii="Times New Roman" w:hAnsi="Times New Roman"/>
                <w:sz w:val="28"/>
                <w:szCs w:val="28"/>
              </w:rPr>
              <w:t xml:space="preserve"> 2015г.г.</w:t>
            </w:r>
          </w:p>
        </w:tc>
        <w:tc>
          <w:tcPr>
            <w:tcW w:w="2395" w:type="dxa"/>
          </w:tcPr>
          <w:p w:rsidR="003E7363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 по вопросам ЖКХ</w:t>
            </w:r>
          </w:p>
        </w:tc>
      </w:tr>
      <w:tr w:rsidR="003E7363" w:rsidRPr="000F48A4" w:rsidTr="000F48A4">
        <w:tc>
          <w:tcPr>
            <w:tcW w:w="1243" w:type="dxa"/>
          </w:tcPr>
          <w:p w:rsidR="003E7363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541" w:type="dxa"/>
          </w:tcPr>
          <w:p w:rsidR="003E7363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О соблюдении правил противопожарной безопасности на территории сельского поселения в </w:t>
            </w:r>
            <w:proofErr w:type="spellStart"/>
            <w:r w:rsidRPr="000F48A4">
              <w:rPr>
                <w:rFonts w:ascii="Times New Roman" w:hAnsi="Times New Roman"/>
                <w:sz w:val="28"/>
                <w:szCs w:val="28"/>
              </w:rPr>
              <w:t>весенне</w:t>
            </w:r>
            <w:proofErr w:type="spellEnd"/>
            <w:r w:rsidRPr="000F48A4">
              <w:rPr>
                <w:rFonts w:ascii="Times New Roman" w:hAnsi="Times New Roman"/>
                <w:sz w:val="28"/>
                <w:szCs w:val="28"/>
              </w:rPr>
              <w:t>- летний период</w:t>
            </w:r>
          </w:p>
        </w:tc>
        <w:tc>
          <w:tcPr>
            <w:tcW w:w="2392" w:type="dxa"/>
            <w:gridSpan w:val="2"/>
          </w:tcPr>
          <w:p w:rsidR="003E7363" w:rsidRPr="000F48A4" w:rsidRDefault="0091411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3E7363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 по вопросам ЖКХ</w:t>
            </w:r>
            <w:r w:rsidR="00FC3AE4" w:rsidRPr="000F48A4">
              <w:rPr>
                <w:rFonts w:ascii="Times New Roman" w:hAnsi="Times New Roman"/>
                <w:sz w:val="28"/>
                <w:szCs w:val="28"/>
              </w:rPr>
              <w:t>, пожарной безопасности</w:t>
            </w:r>
          </w:p>
        </w:tc>
      </w:tr>
      <w:tr w:rsidR="003E7363" w:rsidRPr="000F48A4" w:rsidTr="000F48A4">
        <w:tc>
          <w:tcPr>
            <w:tcW w:w="1243" w:type="dxa"/>
          </w:tcPr>
          <w:p w:rsidR="003E7363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541" w:type="dxa"/>
          </w:tcPr>
          <w:p w:rsidR="003E7363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 выполнении правил по содержанию домашних животных</w:t>
            </w:r>
          </w:p>
        </w:tc>
        <w:tc>
          <w:tcPr>
            <w:tcW w:w="2392" w:type="dxa"/>
            <w:gridSpan w:val="2"/>
          </w:tcPr>
          <w:p w:rsidR="003E7363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</w:tcPr>
          <w:p w:rsidR="00C37F4B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Глава поселения, специалист по вопросам ЖКХ, благоустройства, </w:t>
            </w:r>
            <w:r w:rsidR="00FC3AE4" w:rsidRPr="000F48A4">
              <w:rPr>
                <w:rFonts w:ascii="Times New Roman" w:hAnsi="Times New Roman"/>
                <w:sz w:val="28"/>
                <w:szCs w:val="28"/>
              </w:rPr>
              <w:t>пожарной безопасности</w:t>
            </w:r>
            <w:r w:rsidR="00C37F4B" w:rsidRPr="000F48A4">
              <w:rPr>
                <w:rFonts w:ascii="Times New Roman" w:hAnsi="Times New Roman"/>
                <w:sz w:val="28"/>
                <w:szCs w:val="28"/>
              </w:rPr>
              <w:t>,</w:t>
            </w:r>
            <w:r w:rsidR="00FC3AE4" w:rsidRPr="000F4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3AE4" w:rsidRPr="000F48A4" w:rsidRDefault="003E7363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ГО ЧС</w:t>
            </w:r>
          </w:p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AE4" w:rsidRPr="000F48A4" w:rsidTr="000F48A4">
        <w:tc>
          <w:tcPr>
            <w:tcW w:w="1243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3541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Об организации работ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2392" w:type="dxa"/>
            <w:gridSpan w:val="2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95" w:type="dxa"/>
          </w:tcPr>
          <w:p w:rsidR="00C37F4B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 по вопросам ЖКХ, благоустройства, пожарной безопасности</w:t>
            </w:r>
            <w:r w:rsidR="00C37F4B" w:rsidRPr="000F48A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ГО ЧС</w:t>
            </w:r>
          </w:p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AE4" w:rsidRPr="000F48A4" w:rsidTr="000F48A4">
        <w:tc>
          <w:tcPr>
            <w:tcW w:w="1243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3541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Об окончании отопительного сезона</w:t>
            </w:r>
          </w:p>
        </w:tc>
        <w:tc>
          <w:tcPr>
            <w:tcW w:w="2392" w:type="dxa"/>
            <w:gridSpan w:val="2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5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 по вопросам ЖКХ, благоустройства, ГО ЧС</w:t>
            </w:r>
          </w:p>
        </w:tc>
      </w:tr>
      <w:tr w:rsidR="00FC3AE4" w:rsidRPr="000F48A4" w:rsidTr="000F48A4">
        <w:tc>
          <w:tcPr>
            <w:tcW w:w="1243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3541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Об  исполнении бюджета </w:t>
            </w:r>
            <w:r w:rsidR="00C37F4B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1 квартал </w:t>
            </w:r>
            <w:r w:rsidR="00674E1D" w:rsidRPr="000F48A4">
              <w:rPr>
                <w:rFonts w:ascii="Times New Roman" w:hAnsi="Times New Roman"/>
                <w:sz w:val="28"/>
                <w:szCs w:val="28"/>
              </w:rPr>
              <w:t>2015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674E1D" w:rsidRPr="000F48A4">
              <w:rPr>
                <w:rFonts w:ascii="Times New Roman" w:hAnsi="Times New Roman"/>
                <w:sz w:val="28"/>
                <w:szCs w:val="28"/>
              </w:rPr>
              <w:t>, 2 кв., 9месяцев</w:t>
            </w:r>
          </w:p>
        </w:tc>
        <w:tc>
          <w:tcPr>
            <w:tcW w:w="2392" w:type="dxa"/>
            <w:gridSpan w:val="2"/>
          </w:tcPr>
          <w:p w:rsidR="00FC3AE4" w:rsidRPr="000F48A4" w:rsidRDefault="00C37F4B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C3AE4" w:rsidRPr="000F48A4">
              <w:rPr>
                <w:rFonts w:ascii="Times New Roman" w:hAnsi="Times New Roman"/>
                <w:sz w:val="28"/>
                <w:szCs w:val="28"/>
              </w:rPr>
              <w:t>прель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74E1D" w:rsidRPr="000F48A4" w:rsidRDefault="00C37F4B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74E1D" w:rsidRPr="000F48A4">
              <w:rPr>
                <w:rFonts w:ascii="Times New Roman" w:hAnsi="Times New Roman"/>
                <w:sz w:val="28"/>
                <w:szCs w:val="28"/>
              </w:rPr>
              <w:t>юль,</w:t>
            </w:r>
          </w:p>
          <w:p w:rsidR="00674E1D" w:rsidRPr="000F48A4" w:rsidRDefault="00674E1D" w:rsidP="000F4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FC3AE4" w:rsidRPr="000F48A4" w:rsidTr="000F48A4">
        <w:tc>
          <w:tcPr>
            <w:tcW w:w="1243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3541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 благоустройстве территории сельского поселения</w:t>
            </w:r>
          </w:p>
        </w:tc>
        <w:tc>
          <w:tcPr>
            <w:tcW w:w="2392" w:type="dxa"/>
            <w:gridSpan w:val="2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5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 по вопросам ЖКХ, благоустройства, ГО ЧС</w:t>
            </w:r>
          </w:p>
        </w:tc>
      </w:tr>
      <w:tr w:rsidR="00FC3AE4" w:rsidRPr="000F48A4" w:rsidTr="000F48A4">
        <w:tc>
          <w:tcPr>
            <w:tcW w:w="1243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3541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2392" w:type="dxa"/>
            <w:gridSpan w:val="2"/>
          </w:tcPr>
          <w:p w:rsidR="00FC3AE4" w:rsidRPr="000F48A4" w:rsidRDefault="0091411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5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 по вопросам ЖКХ, благоустройства, ГО ЧС</w:t>
            </w:r>
          </w:p>
        </w:tc>
      </w:tr>
      <w:tr w:rsidR="00FC3AE4" w:rsidRPr="000F48A4" w:rsidTr="000F48A4">
        <w:tc>
          <w:tcPr>
            <w:tcW w:w="1243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3541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392" w:type="dxa"/>
            <w:gridSpan w:val="2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 по вопросам ЖКХ, благоустройства, ГО ЧС</w:t>
            </w:r>
          </w:p>
        </w:tc>
      </w:tr>
      <w:tr w:rsidR="00FC3AE4" w:rsidRPr="000F48A4" w:rsidTr="000F48A4">
        <w:tc>
          <w:tcPr>
            <w:tcW w:w="1243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3541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392" w:type="dxa"/>
            <w:gridSpan w:val="2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395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специалисты</w:t>
            </w:r>
          </w:p>
        </w:tc>
      </w:tr>
      <w:tr w:rsidR="00FC3AE4" w:rsidRPr="000F48A4" w:rsidTr="000F48A4">
        <w:tc>
          <w:tcPr>
            <w:tcW w:w="1243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3541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 подготовке и проведению празднич</w:t>
            </w:r>
            <w:r w:rsidR="00FD25AD" w:rsidRPr="000F48A4">
              <w:rPr>
                <w:rFonts w:ascii="Times New Roman" w:hAnsi="Times New Roman"/>
                <w:sz w:val="28"/>
                <w:szCs w:val="28"/>
              </w:rPr>
              <w:t>ных мероприятий, посвященных  70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F48A4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0F48A4">
              <w:rPr>
                <w:rFonts w:ascii="Times New Roman" w:hAnsi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2392" w:type="dxa"/>
            <w:gridSpan w:val="2"/>
          </w:tcPr>
          <w:p w:rsidR="00FC3AE4" w:rsidRPr="000F48A4" w:rsidRDefault="00C37F4B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C3AE4" w:rsidRPr="000F48A4">
              <w:rPr>
                <w:rFonts w:ascii="Times New Roman" w:hAnsi="Times New Roman"/>
                <w:sz w:val="28"/>
                <w:szCs w:val="28"/>
              </w:rPr>
              <w:t>прель- май</w:t>
            </w:r>
          </w:p>
        </w:tc>
        <w:tc>
          <w:tcPr>
            <w:tcW w:w="2395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специалисты</w:t>
            </w:r>
          </w:p>
        </w:tc>
      </w:tr>
      <w:tr w:rsidR="00FC3AE4" w:rsidRPr="000F48A4" w:rsidTr="000F48A4">
        <w:tc>
          <w:tcPr>
            <w:tcW w:w="1243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3541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 подготовке объектов ЖКХ к работе в осеннее- зимний период</w:t>
            </w:r>
          </w:p>
        </w:tc>
        <w:tc>
          <w:tcPr>
            <w:tcW w:w="2392" w:type="dxa"/>
            <w:gridSpan w:val="2"/>
          </w:tcPr>
          <w:p w:rsidR="00FC3AE4" w:rsidRPr="000F48A4" w:rsidRDefault="00C37F4B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C3AE4" w:rsidRPr="000F48A4">
              <w:rPr>
                <w:rFonts w:ascii="Times New Roman" w:hAnsi="Times New Roman"/>
                <w:sz w:val="28"/>
                <w:szCs w:val="28"/>
              </w:rPr>
              <w:t>вгуст, сентябрь, октябрь</w:t>
            </w:r>
          </w:p>
        </w:tc>
        <w:tc>
          <w:tcPr>
            <w:tcW w:w="2395" w:type="dxa"/>
          </w:tcPr>
          <w:p w:rsidR="00FC3AE4" w:rsidRPr="000F48A4" w:rsidRDefault="00FC3AE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 по вопросам ЖКХ, благоустройства, ГО ЧС</w:t>
            </w:r>
          </w:p>
        </w:tc>
      </w:tr>
      <w:tr w:rsidR="00FC3AE4" w:rsidRPr="000F48A4" w:rsidTr="000F48A4">
        <w:tc>
          <w:tcPr>
            <w:tcW w:w="1243" w:type="dxa"/>
          </w:tcPr>
          <w:p w:rsidR="00FC3AE4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3541" w:type="dxa"/>
          </w:tcPr>
          <w:p w:rsidR="00FC3AE4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О подготовке водопроводных сетей, водонапорных башен </w:t>
            </w:r>
            <w:proofErr w:type="spellStart"/>
            <w:r w:rsidRPr="000F48A4">
              <w:rPr>
                <w:rFonts w:ascii="Times New Roman" w:hAnsi="Times New Roman"/>
                <w:sz w:val="28"/>
                <w:szCs w:val="28"/>
              </w:rPr>
              <w:t>башен</w:t>
            </w:r>
            <w:proofErr w:type="spellEnd"/>
            <w:r w:rsidRPr="000F48A4">
              <w:rPr>
                <w:rFonts w:ascii="Times New Roman" w:hAnsi="Times New Roman"/>
                <w:sz w:val="28"/>
                <w:szCs w:val="28"/>
              </w:rPr>
              <w:t xml:space="preserve"> к работе в осеннее- зимний период</w:t>
            </w:r>
          </w:p>
        </w:tc>
        <w:tc>
          <w:tcPr>
            <w:tcW w:w="2392" w:type="dxa"/>
            <w:gridSpan w:val="2"/>
          </w:tcPr>
          <w:p w:rsidR="00FC3AE4" w:rsidRPr="000F48A4" w:rsidRDefault="00C37F4B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14114" w:rsidRPr="000F48A4">
              <w:rPr>
                <w:rFonts w:ascii="Times New Roman" w:hAnsi="Times New Roman"/>
                <w:sz w:val="28"/>
                <w:szCs w:val="28"/>
              </w:rPr>
              <w:t>прель- сентябрь</w:t>
            </w:r>
          </w:p>
        </w:tc>
        <w:tc>
          <w:tcPr>
            <w:tcW w:w="2395" w:type="dxa"/>
          </w:tcPr>
          <w:p w:rsidR="00FC3AE4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 по вопросам ЖКХ, благоустройства, ГО ЧС, Руководитель МУП «</w:t>
            </w:r>
            <w:r w:rsidR="00C37F4B">
              <w:rPr>
                <w:rFonts w:ascii="Times New Roman" w:hAnsi="Times New Roman"/>
                <w:sz w:val="28"/>
                <w:szCs w:val="28"/>
              </w:rPr>
              <w:t>Источник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C3AE4" w:rsidRPr="000F48A4" w:rsidTr="000F48A4">
        <w:tc>
          <w:tcPr>
            <w:tcW w:w="1243" w:type="dxa"/>
          </w:tcPr>
          <w:p w:rsidR="00FC3AE4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3541" w:type="dxa"/>
          </w:tcPr>
          <w:p w:rsidR="00FC3AE4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 начале отопительного сезона</w:t>
            </w:r>
          </w:p>
        </w:tc>
        <w:tc>
          <w:tcPr>
            <w:tcW w:w="2392" w:type="dxa"/>
            <w:gridSpan w:val="2"/>
          </w:tcPr>
          <w:p w:rsidR="00FC3AE4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FC3AE4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 по вопросам ЖКХ, благоустройства, ГО ЧС</w:t>
            </w:r>
          </w:p>
        </w:tc>
      </w:tr>
      <w:tr w:rsidR="00EA706A" w:rsidRPr="000F48A4" w:rsidTr="000F48A4">
        <w:tc>
          <w:tcPr>
            <w:tcW w:w="1243" w:type="dxa"/>
          </w:tcPr>
          <w:p w:rsidR="00EA706A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3541" w:type="dxa"/>
          </w:tcPr>
          <w:p w:rsidR="00EA706A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Об освещении улиц</w:t>
            </w:r>
          </w:p>
        </w:tc>
        <w:tc>
          <w:tcPr>
            <w:tcW w:w="2392" w:type="dxa"/>
            <w:gridSpan w:val="2"/>
          </w:tcPr>
          <w:p w:rsidR="00EA706A" w:rsidRPr="000F48A4" w:rsidRDefault="0091411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EA706A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 по вопросам ЖКХ, благоустройства, ГО ЧС</w:t>
            </w:r>
          </w:p>
        </w:tc>
      </w:tr>
      <w:tr w:rsidR="00EA706A" w:rsidRPr="000F48A4" w:rsidTr="000F48A4">
        <w:tc>
          <w:tcPr>
            <w:tcW w:w="1243" w:type="dxa"/>
          </w:tcPr>
          <w:p w:rsidR="00EA706A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3541" w:type="dxa"/>
          </w:tcPr>
          <w:p w:rsidR="00EA706A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D07DB" w:rsidRPr="000F48A4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BD07DB" w:rsidRPr="000F48A4">
              <w:rPr>
                <w:rFonts w:ascii="Times New Roman" w:hAnsi="Times New Roman"/>
                <w:sz w:val="28"/>
                <w:szCs w:val="28"/>
              </w:rPr>
              <w:t>пальные целевые</w:t>
            </w:r>
            <w:r w:rsidR="00DE030E" w:rsidRPr="000F48A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BD07DB" w:rsidRPr="000F48A4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DE030E" w:rsidRPr="000F4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  <w:gridSpan w:val="2"/>
          </w:tcPr>
          <w:p w:rsidR="00EA706A" w:rsidRPr="000F48A4" w:rsidRDefault="00BD07DB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EA706A" w:rsidRPr="000F48A4" w:rsidRDefault="00BD07DB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Сектор экономики и финансов, с</w:t>
            </w:r>
            <w:r w:rsidR="00EA706A" w:rsidRPr="000F48A4">
              <w:rPr>
                <w:rFonts w:ascii="Times New Roman" w:hAnsi="Times New Roman"/>
                <w:sz w:val="28"/>
                <w:szCs w:val="28"/>
              </w:rPr>
              <w:t>пециалисты администрации</w:t>
            </w:r>
          </w:p>
        </w:tc>
      </w:tr>
      <w:tr w:rsidR="00EA706A" w:rsidRPr="000F48A4" w:rsidTr="000F48A4">
        <w:tc>
          <w:tcPr>
            <w:tcW w:w="1243" w:type="dxa"/>
          </w:tcPr>
          <w:p w:rsidR="00EA706A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3541" w:type="dxa"/>
          </w:tcPr>
          <w:p w:rsidR="00EA706A" w:rsidRPr="000F48A4" w:rsidRDefault="00674E1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Об основных направлениях бюджетной и налоговой политики на 2016-2018 г.г.</w:t>
            </w:r>
          </w:p>
        </w:tc>
        <w:tc>
          <w:tcPr>
            <w:tcW w:w="2392" w:type="dxa"/>
            <w:gridSpan w:val="2"/>
          </w:tcPr>
          <w:p w:rsidR="00EA706A" w:rsidRPr="000F48A4" w:rsidRDefault="00674E1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EA706A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EA706A" w:rsidRPr="000F48A4" w:rsidTr="000F48A4">
        <w:tc>
          <w:tcPr>
            <w:tcW w:w="1243" w:type="dxa"/>
          </w:tcPr>
          <w:p w:rsidR="00EA706A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3541" w:type="dxa"/>
          </w:tcPr>
          <w:p w:rsidR="00EA706A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О передаче части полномочий Администрации </w:t>
            </w:r>
            <w:r w:rsidR="00C37F4B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Администрации Егорлыкского района</w:t>
            </w:r>
          </w:p>
        </w:tc>
        <w:tc>
          <w:tcPr>
            <w:tcW w:w="2392" w:type="dxa"/>
            <w:gridSpan w:val="2"/>
          </w:tcPr>
          <w:p w:rsidR="00EA706A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EA706A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EA706A" w:rsidRPr="000F48A4" w:rsidTr="000F48A4">
        <w:tc>
          <w:tcPr>
            <w:tcW w:w="1243" w:type="dxa"/>
          </w:tcPr>
          <w:p w:rsidR="00EA706A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3541" w:type="dxa"/>
          </w:tcPr>
          <w:p w:rsidR="00EA706A" w:rsidRPr="000F48A4" w:rsidRDefault="00674E1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 нормативах финансовых затрат на содержание автомобильных дорог местного значения и правилах расчета размера ассигнований бюджета.</w:t>
            </w:r>
          </w:p>
        </w:tc>
        <w:tc>
          <w:tcPr>
            <w:tcW w:w="2392" w:type="dxa"/>
            <w:gridSpan w:val="2"/>
          </w:tcPr>
          <w:p w:rsidR="00EA706A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EA706A" w:rsidRPr="000F48A4" w:rsidRDefault="00EA706A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Заведующий сектором экономики и финансов</w:t>
            </w:r>
          </w:p>
        </w:tc>
      </w:tr>
      <w:tr w:rsidR="00EA706A" w:rsidRPr="000F48A4" w:rsidTr="000F48A4">
        <w:tc>
          <w:tcPr>
            <w:tcW w:w="1243" w:type="dxa"/>
          </w:tcPr>
          <w:p w:rsidR="00EA706A" w:rsidRPr="000F48A4" w:rsidRDefault="003F73CF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3541" w:type="dxa"/>
          </w:tcPr>
          <w:p w:rsidR="00420C7D" w:rsidRPr="000F48A4" w:rsidRDefault="003F73CF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работы Администрации </w:t>
            </w:r>
            <w:r w:rsidR="00C37F4B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="00674E1D" w:rsidRPr="000F48A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2016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D07DB" w:rsidRPr="000F48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2"/>
          </w:tcPr>
          <w:p w:rsidR="00EA706A" w:rsidRPr="000F48A4" w:rsidRDefault="003F73CF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EA706A" w:rsidRPr="000F48A4" w:rsidRDefault="003F73CF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3F73CF" w:rsidRPr="000F48A4" w:rsidTr="000F48A4">
        <w:tc>
          <w:tcPr>
            <w:tcW w:w="1243" w:type="dxa"/>
          </w:tcPr>
          <w:p w:rsidR="003F73CF" w:rsidRPr="000F48A4" w:rsidRDefault="003F73CF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3541" w:type="dxa"/>
          </w:tcPr>
          <w:p w:rsidR="003F73CF" w:rsidRPr="000F48A4" w:rsidRDefault="003F73CF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2392" w:type="dxa"/>
            <w:gridSpan w:val="2"/>
          </w:tcPr>
          <w:p w:rsidR="003F73CF" w:rsidRPr="000F48A4" w:rsidRDefault="00FD25A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Д</w:t>
            </w:r>
            <w:r w:rsidR="003F73CF" w:rsidRPr="000F48A4">
              <w:rPr>
                <w:rFonts w:ascii="Times New Roman" w:hAnsi="Times New Roman"/>
                <w:sz w:val="28"/>
                <w:szCs w:val="28"/>
              </w:rPr>
              <w:t>екабрь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2014 , январь 2015</w:t>
            </w:r>
          </w:p>
        </w:tc>
        <w:tc>
          <w:tcPr>
            <w:tcW w:w="2395" w:type="dxa"/>
          </w:tcPr>
          <w:p w:rsidR="00C37F4B" w:rsidRDefault="003F73CF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 по вопросам ЖКХ, благоустройства, пожарной безопасности</w:t>
            </w:r>
            <w:r w:rsidR="00C37F4B" w:rsidRPr="000F48A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73CF" w:rsidRPr="000F48A4" w:rsidRDefault="003F73CF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ГО ЧС</w:t>
            </w:r>
          </w:p>
        </w:tc>
      </w:tr>
      <w:tr w:rsidR="003F73CF" w:rsidRPr="000F48A4" w:rsidTr="000F48A4">
        <w:tc>
          <w:tcPr>
            <w:tcW w:w="1243" w:type="dxa"/>
          </w:tcPr>
          <w:p w:rsidR="003F73CF" w:rsidRPr="000F48A4" w:rsidRDefault="003F73CF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3541" w:type="dxa"/>
          </w:tcPr>
          <w:p w:rsidR="003F73CF" w:rsidRPr="000F48A4" w:rsidRDefault="003F73CF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Об осуществлении земельного контроля на территории </w:t>
            </w:r>
            <w:r w:rsidR="00C37F4B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2" w:type="dxa"/>
            <w:gridSpan w:val="2"/>
          </w:tcPr>
          <w:p w:rsidR="003F73CF" w:rsidRPr="000F48A4" w:rsidRDefault="0091411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</w:p>
        </w:tc>
        <w:tc>
          <w:tcPr>
            <w:tcW w:w="2395" w:type="dxa"/>
          </w:tcPr>
          <w:p w:rsidR="003F73CF" w:rsidRPr="000F48A4" w:rsidRDefault="003F73CF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 по вопросам земельных и имущественных отношений</w:t>
            </w:r>
          </w:p>
        </w:tc>
      </w:tr>
      <w:tr w:rsidR="003F73CF" w:rsidRPr="000F48A4" w:rsidTr="000F48A4">
        <w:tc>
          <w:tcPr>
            <w:tcW w:w="1243" w:type="dxa"/>
          </w:tcPr>
          <w:p w:rsidR="003F73CF" w:rsidRPr="000F48A4" w:rsidRDefault="003F73CF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1.2</w:t>
            </w:r>
            <w:r w:rsidR="00914114" w:rsidRPr="000F48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1" w:type="dxa"/>
          </w:tcPr>
          <w:p w:rsidR="003F73CF" w:rsidRPr="000F48A4" w:rsidRDefault="003F73CF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Проведение работы по противодействию коррупции</w:t>
            </w:r>
          </w:p>
        </w:tc>
        <w:tc>
          <w:tcPr>
            <w:tcW w:w="2392" w:type="dxa"/>
            <w:gridSpan w:val="2"/>
          </w:tcPr>
          <w:p w:rsidR="003F73CF" w:rsidRPr="000F48A4" w:rsidRDefault="003F73CF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3F73CF" w:rsidRPr="000F48A4" w:rsidRDefault="003F73CF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специалисты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1.2</w:t>
            </w:r>
            <w:r w:rsidR="00914114" w:rsidRPr="000F48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Опрос населения для уточнения записей по </w:t>
            </w:r>
            <w:proofErr w:type="spellStart"/>
            <w:r w:rsidRPr="000F48A4">
              <w:rPr>
                <w:rFonts w:ascii="Times New Roman" w:hAnsi="Times New Roman"/>
                <w:sz w:val="28"/>
                <w:szCs w:val="28"/>
              </w:rPr>
              <w:t>похозяйственным</w:t>
            </w:r>
            <w:proofErr w:type="spellEnd"/>
            <w:r w:rsidRPr="000F48A4">
              <w:rPr>
                <w:rFonts w:ascii="Times New Roman" w:hAnsi="Times New Roman"/>
                <w:sz w:val="28"/>
                <w:szCs w:val="28"/>
              </w:rPr>
              <w:t xml:space="preserve">  книгам</w:t>
            </w:r>
          </w:p>
        </w:tc>
        <w:tc>
          <w:tcPr>
            <w:tcW w:w="238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0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26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b/>
                <w:sz w:val="28"/>
                <w:szCs w:val="28"/>
              </w:rPr>
              <w:t>2. Совещания, заседания, семинары</w:t>
            </w:r>
          </w:p>
        </w:tc>
        <w:tc>
          <w:tcPr>
            <w:tcW w:w="240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Проведение еженедельных совещаний с работниками администрации, руководителями муниципальных учреждений</w:t>
            </w:r>
            <w:r w:rsidR="00914114" w:rsidRPr="000F4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541" w:type="dxa"/>
          </w:tcPr>
          <w:p w:rsidR="00BD07DB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Заседание комис</w:t>
            </w:r>
            <w:r w:rsidR="00914114" w:rsidRPr="000F48A4">
              <w:rPr>
                <w:rFonts w:ascii="Times New Roman" w:hAnsi="Times New Roman"/>
                <w:sz w:val="28"/>
                <w:szCs w:val="28"/>
              </w:rPr>
              <w:t>сии по формированию и подготовке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кадрового резерва муниципальных служащих</w:t>
            </w:r>
            <w:r w:rsidR="00BD07DB" w:rsidRPr="000F48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  <w:r w:rsidR="00C37F4B">
              <w:rPr>
                <w:rFonts w:ascii="Times New Roman" w:hAnsi="Times New Roman"/>
                <w:sz w:val="28"/>
                <w:szCs w:val="28"/>
              </w:rPr>
              <w:t>, с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>пециалист по кадровой работе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Проведение заседаний комиссий  при администрации поселения по благоустройству</w:t>
            </w:r>
          </w:p>
        </w:tc>
        <w:tc>
          <w:tcPr>
            <w:tcW w:w="2392" w:type="dxa"/>
            <w:gridSpan w:val="2"/>
          </w:tcPr>
          <w:p w:rsidR="00420C7D" w:rsidRPr="000F48A4" w:rsidRDefault="0091411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Проведение заседаний по проведению празднования Дня местного самоуправления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Март- апрель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Глава поселения, специалисты, Директор СДК, библиотеки 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Проведение заседаний по проведению праз</w:t>
            </w:r>
            <w:r w:rsidR="00BD07DB" w:rsidRPr="000F48A4">
              <w:rPr>
                <w:rFonts w:ascii="Times New Roman" w:hAnsi="Times New Roman"/>
                <w:sz w:val="28"/>
                <w:szCs w:val="28"/>
              </w:rPr>
              <w:t xml:space="preserve">днования Дня станицы 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Сентябрь, октябрь, ноябрь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Глава поселения, специалисты, Директор СДК, библиотеки </w:t>
            </w:r>
          </w:p>
        </w:tc>
      </w:tr>
      <w:tr w:rsidR="00420C7D" w:rsidRPr="000F48A4" w:rsidTr="000F48A4">
        <w:tc>
          <w:tcPr>
            <w:tcW w:w="9571" w:type="dxa"/>
            <w:gridSpan w:val="5"/>
          </w:tcPr>
          <w:p w:rsidR="00420C7D" w:rsidRPr="000F48A4" w:rsidRDefault="00420C7D" w:rsidP="000F48A4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b/>
                <w:sz w:val="28"/>
                <w:szCs w:val="28"/>
              </w:rPr>
              <w:t>3.Работа с населением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Проведение собраний граждан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 выполнении правил по содержанию домашних животных</w:t>
            </w:r>
          </w:p>
        </w:tc>
        <w:tc>
          <w:tcPr>
            <w:tcW w:w="2392" w:type="dxa"/>
            <w:gridSpan w:val="2"/>
          </w:tcPr>
          <w:p w:rsidR="00420C7D" w:rsidRPr="000F48A4" w:rsidRDefault="0091411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О сохранности дорог на территории </w:t>
            </w:r>
            <w:r w:rsidR="00C37F4B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2" w:type="dxa"/>
            <w:gridSpan w:val="2"/>
          </w:tcPr>
          <w:p w:rsidR="00420C7D" w:rsidRPr="000F48A4" w:rsidRDefault="0091411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3.1.3.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 соблюдении правил противопожарной безопасности на территории поселения</w:t>
            </w:r>
          </w:p>
        </w:tc>
        <w:tc>
          <w:tcPr>
            <w:tcW w:w="2392" w:type="dxa"/>
            <w:gridSpan w:val="2"/>
          </w:tcPr>
          <w:p w:rsidR="00420C7D" w:rsidRPr="000F48A4" w:rsidRDefault="0091411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3.1.4.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О санитарном состоянии и благоустройстве </w:t>
            </w:r>
          </w:p>
          <w:p w:rsidR="004513A6" w:rsidRPr="000F48A4" w:rsidRDefault="004513A6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2" w:type="dxa"/>
            <w:gridSpan w:val="2"/>
          </w:tcPr>
          <w:p w:rsidR="00420C7D" w:rsidRPr="000F48A4" w:rsidRDefault="00914114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Организация досуга населения – работа СДК, библиотеки</w:t>
            </w:r>
          </w:p>
          <w:p w:rsidR="004513A6" w:rsidRPr="000F48A4" w:rsidRDefault="004513A6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Директор СДК, библиотеки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3.1.6.</w:t>
            </w:r>
          </w:p>
        </w:tc>
        <w:tc>
          <w:tcPr>
            <w:tcW w:w="3541" w:type="dxa"/>
          </w:tcPr>
          <w:p w:rsidR="004513A6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ГО, защите населения от чрезвычайных ситуаций природного и техногенного характера</w:t>
            </w:r>
            <w:r w:rsidR="00BD07DB" w:rsidRPr="000F4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 по вопросам ЖКХ, благоустройства, пожарной безопасности , ГО ЧС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3541" w:type="dxa"/>
          </w:tcPr>
          <w:p w:rsidR="004513A6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Работа по собираемости налогов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 по налогам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3.1.9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Проведение работы по </w:t>
            </w:r>
            <w:r w:rsidR="00914114" w:rsidRPr="000F48A4">
              <w:rPr>
                <w:rFonts w:ascii="Times New Roman" w:hAnsi="Times New Roman"/>
                <w:sz w:val="28"/>
                <w:szCs w:val="28"/>
              </w:rPr>
              <w:t>заключению договоров на вывоз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ТБО, ликвидация несанкционированных свалок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 по вопросам ЖКХ, благоустройства, пожарной безопасности , ГО ЧС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8A4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8A4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публичный слушаний по вопросам: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Устав </w:t>
            </w:r>
            <w:r w:rsidR="00C37F4B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О правилах землепользования и застройки 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3.2.3.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 проекте местного бюд</w:t>
            </w:r>
            <w:r w:rsidR="00FD25AD" w:rsidRPr="000F48A4">
              <w:rPr>
                <w:rFonts w:ascii="Times New Roman" w:hAnsi="Times New Roman"/>
                <w:sz w:val="28"/>
                <w:szCs w:val="28"/>
              </w:rPr>
              <w:t>жета сельского поселения на 2016</w:t>
            </w:r>
            <w:r w:rsidR="00674E1D" w:rsidRPr="000F48A4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2017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74E1D" w:rsidRPr="000F48A4">
              <w:rPr>
                <w:rFonts w:ascii="Times New Roman" w:hAnsi="Times New Roman"/>
                <w:sz w:val="28"/>
                <w:szCs w:val="28"/>
              </w:rPr>
              <w:t>2018</w:t>
            </w: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Заведующий сектором экономики и финансов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Формирование архивных фондов сельского поселения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 xml:space="preserve"> Ответственный за ведение архива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8A4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8A4">
              <w:rPr>
                <w:rFonts w:ascii="Times New Roman" w:hAnsi="Times New Roman"/>
                <w:b/>
                <w:sz w:val="24"/>
                <w:szCs w:val="24"/>
              </w:rPr>
              <w:t>Осуществление</w:t>
            </w:r>
            <w:r w:rsidR="00506BD3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государственных полномочий по: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8A4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Специалист по вопросам воинского учета</w:t>
            </w:r>
          </w:p>
        </w:tc>
      </w:tr>
      <w:tr w:rsidR="00420C7D" w:rsidRPr="000F48A4" w:rsidTr="000F48A4">
        <w:tc>
          <w:tcPr>
            <w:tcW w:w="9571" w:type="dxa"/>
            <w:gridSpan w:val="5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8A4">
              <w:rPr>
                <w:rFonts w:ascii="Times New Roman" w:hAnsi="Times New Roman"/>
                <w:b/>
                <w:sz w:val="24"/>
                <w:szCs w:val="24"/>
              </w:rPr>
              <w:t>4. Взаимодействие Администрации поселения с Администрацией Егорлыкского района,  органами государственной власти Ростовской области иными организациями и учреждениями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Предоставление необходимой отчетности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Согласно срокам проведения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Участие в семинарах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поселения, специалисты администрации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Участие в областных совещаниях, семинарах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420C7D" w:rsidRPr="000F48A4" w:rsidTr="000F48A4">
        <w:tc>
          <w:tcPr>
            <w:tcW w:w="1243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541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Участие в межмуниципальных мероприятиях (культурно-  массовых, спортивно- оздоровительных и др.)</w:t>
            </w:r>
          </w:p>
        </w:tc>
        <w:tc>
          <w:tcPr>
            <w:tcW w:w="2392" w:type="dxa"/>
            <w:gridSpan w:val="2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5" w:type="dxa"/>
          </w:tcPr>
          <w:p w:rsidR="00420C7D" w:rsidRPr="000F48A4" w:rsidRDefault="00420C7D" w:rsidP="000F48A4">
            <w:pPr>
              <w:tabs>
                <w:tab w:val="left" w:pos="630"/>
                <w:tab w:val="left" w:pos="355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8A4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</w:tbl>
    <w:p w:rsidR="008A3C86" w:rsidRP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sectPr w:rsidR="008A3C86" w:rsidRPr="008A3C86" w:rsidSect="00B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C86"/>
    <w:rsid w:val="00085C32"/>
    <w:rsid w:val="000963C3"/>
    <w:rsid w:val="000D0361"/>
    <w:rsid w:val="000F48A4"/>
    <w:rsid w:val="001B3E63"/>
    <w:rsid w:val="002D08FB"/>
    <w:rsid w:val="0032098D"/>
    <w:rsid w:val="00351B23"/>
    <w:rsid w:val="00353429"/>
    <w:rsid w:val="003E7363"/>
    <w:rsid w:val="003F73CF"/>
    <w:rsid w:val="00420C7D"/>
    <w:rsid w:val="004513A6"/>
    <w:rsid w:val="00506BD3"/>
    <w:rsid w:val="00674E1D"/>
    <w:rsid w:val="006E1714"/>
    <w:rsid w:val="00754687"/>
    <w:rsid w:val="008A3C86"/>
    <w:rsid w:val="008E6E65"/>
    <w:rsid w:val="00914114"/>
    <w:rsid w:val="0094517B"/>
    <w:rsid w:val="009E0C4E"/>
    <w:rsid w:val="00A7676E"/>
    <w:rsid w:val="00B36188"/>
    <w:rsid w:val="00B42204"/>
    <w:rsid w:val="00B56915"/>
    <w:rsid w:val="00B70390"/>
    <w:rsid w:val="00B768B0"/>
    <w:rsid w:val="00BD07DB"/>
    <w:rsid w:val="00C37F4B"/>
    <w:rsid w:val="00DA4FC8"/>
    <w:rsid w:val="00DD77F1"/>
    <w:rsid w:val="00DE030E"/>
    <w:rsid w:val="00DE62C1"/>
    <w:rsid w:val="00EA706A"/>
    <w:rsid w:val="00FA69B8"/>
    <w:rsid w:val="00FC3AE4"/>
    <w:rsid w:val="00FD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1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1292</Words>
  <Characters>7370</Characters>
  <Application>Microsoft Office Outlook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4</cp:revision>
  <cp:lastPrinted>2014-12-15T10:52:00Z</cp:lastPrinted>
  <dcterms:created xsi:type="dcterms:W3CDTF">2014-12-15T14:09:00Z</dcterms:created>
  <dcterms:modified xsi:type="dcterms:W3CDTF">2014-12-23T15:09:00Z</dcterms:modified>
</cp:coreProperties>
</file>