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D4" w:rsidRDefault="000F32D4" w:rsidP="000F32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внесен   </w:t>
      </w:r>
      <w:r w:rsidR="006D0898">
        <w:rPr>
          <w:color w:val="000000"/>
          <w:sz w:val="28"/>
          <w:szCs w:val="28"/>
        </w:rPr>
        <w:t>07</w:t>
      </w:r>
      <w:r w:rsidR="002046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6D08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.2014  до </w:t>
      </w:r>
      <w:r w:rsidR="006D0898">
        <w:rPr>
          <w:color w:val="000000"/>
          <w:sz w:val="28"/>
          <w:szCs w:val="28"/>
        </w:rPr>
        <w:t>07</w:t>
      </w:r>
      <w:r w:rsidR="002046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6D08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.2014</w:t>
      </w:r>
    </w:p>
    <w:p w:rsidR="000F32D4" w:rsidRDefault="000F32D4" w:rsidP="00CB6E26">
      <w:pPr>
        <w:jc w:val="center"/>
        <w:rPr>
          <w:color w:val="000000"/>
          <w:sz w:val="28"/>
          <w:szCs w:val="28"/>
        </w:rPr>
      </w:pP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СОБРАНИЕ ДЕПУТАТОВ</w:t>
      </w:r>
    </w:p>
    <w:p w:rsidR="00D96E7A" w:rsidRDefault="006D0898" w:rsidP="00CB6E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D96E7A">
        <w:rPr>
          <w:color w:val="000000"/>
          <w:sz w:val="28"/>
          <w:szCs w:val="28"/>
        </w:rPr>
        <w:t xml:space="preserve"> СЕЛЬСКОГО ПОСЕЛЕНИЯ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ЕГОРЛЫКСКОГО РАЙОНА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РОСТОВСКОЙ ОБЛАСТИ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РЕШЕНИЕ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  <w:r w:rsidR="00793029">
        <w:rPr>
          <w:color w:val="000000"/>
          <w:sz w:val="28"/>
          <w:szCs w:val="28"/>
        </w:rPr>
        <w:t xml:space="preserve">2014  </w:t>
      </w:r>
      <w:r w:rsidR="00D96E7A">
        <w:rPr>
          <w:color w:val="000000"/>
          <w:sz w:val="28"/>
          <w:szCs w:val="28"/>
        </w:rPr>
        <w:t xml:space="preserve"> года                         </w:t>
      </w:r>
      <w:r w:rsidR="00793029">
        <w:rPr>
          <w:color w:val="000000"/>
          <w:sz w:val="28"/>
          <w:szCs w:val="28"/>
        </w:rPr>
        <w:t xml:space="preserve">                </w:t>
      </w:r>
      <w:r w:rsidR="00D96E7A">
        <w:rPr>
          <w:color w:val="000000"/>
          <w:sz w:val="28"/>
          <w:szCs w:val="28"/>
        </w:rPr>
        <w:t xml:space="preserve">   № </w:t>
      </w:r>
      <w:r w:rsidR="00793029">
        <w:rPr>
          <w:color w:val="000000"/>
          <w:sz w:val="28"/>
          <w:szCs w:val="28"/>
        </w:rPr>
        <w:t xml:space="preserve">                           </w:t>
      </w:r>
      <w:r w:rsidR="006D0898">
        <w:rPr>
          <w:color w:val="000000"/>
          <w:sz w:val="28"/>
          <w:szCs w:val="28"/>
        </w:rPr>
        <w:t>х</w:t>
      </w:r>
      <w:r w:rsidR="00793029">
        <w:rPr>
          <w:color w:val="000000"/>
          <w:sz w:val="28"/>
          <w:szCs w:val="28"/>
        </w:rPr>
        <w:t xml:space="preserve">. </w:t>
      </w:r>
      <w:proofErr w:type="spellStart"/>
      <w:r w:rsidR="006D0898">
        <w:rPr>
          <w:color w:val="000000"/>
          <w:sz w:val="28"/>
          <w:szCs w:val="28"/>
        </w:rPr>
        <w:t>Войнов</w:t>
      </w:r>
      <w:proofErr w:type="spellEnd"/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D96E7A" w:rsidP="00CB6E26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Об утверждении Положения о проведении аттестации муниципальных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служащих </w:t>
      </w:r>
      <w:r w:rsidR="00D96E7A">
        <w:rPr>
          <w:color w:val="000000"/>
          <w:sz w:val="28"/>
          <w:szCs w:val="28"/>
        </w:rPr>
        <w:t xml:space="preserve">Администрации </w:t>
      </w:r>
      <w:r w:rsidR="006D0898">
        <w:rPr>
          <w:color w:val="000000"/>
          <w:sz w:val="28"/>
          <w:szCs w:val="28"/>
        </w:rPr>
        <w:t>Войновского</w:t>
      </w:r>
      <w:r w:rsidR="00D96E7A">
        <w:rPr>
          <w:color w:val="000000"/>
          <w:sz w:val="28"/>
          <w:szCs w:val="28"/>
        </w:rPr>
        <w:t xml:space="preserve"> сельского поселения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со статьей 18 Федерального закона от 02.03.2007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</w:t>
      </w:r>
      <w:r w:rsidR="00D96E7A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6D0898">
        <w:rPr>
          <w:color w:val="000000"/>
          <w:sz w:val="28"/>
          <w:szCs w:val="28"/>
        </w:rPr>
        <w:t>Войновское</w:t>
      </w:r>
      <w:proofErr w:type="spellEnd"/>
      <w:r w:rsidR="00D96E7A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, Собрание депутатов </w:t>
      </w:r>
      <w:r w:rsidR="006D0898">
        <w:rPr>
          <w:color w:val="000000"/>
          <w:sz w:val="28"/>
          <w:szCs w:val="28"/>
        </w:rPr>
        <w:t>Войновского</w:t>
      </w:r>
      <w:r w:rsidR="00D96E7A">
        <w:rPr>
          <w:color w:val="000000"/>
          <w:sz w:val="28"/>
          <w:szCs w:val="28"/>
        </w:rPr>
        <w:t xml:space="preserve"> сельского поселения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РЕШИЛО:</w:t>
      </w:r>
    </w:p>
    <w:p w:rsidR="008413ED" w:rsidRDefault="008413ED" w:rsidP="00CB6E26">
      <w:pPr>
        <w:ind w:firstLine="540"/>
        <w:jc w:val="center"/>
        <w:rPr>
          <w:color w:val="000000"/>
          <w:sz w:val="28"/>
          <w:szCs w:val="28"/>
        </w:rPr>
      </w:pPr>
    </w:p>
    <w:p w:rsidR="008413ED" w:rsidRDefault="008413ED" w:rsidP="00CB6E26">
      <w:pPr>
        <w:ind w:firstLine="540"/>
        <w:jc w:val="center"/>
        <w:rPr>
          <w:color w:val="000000"/>
          <w:sz w:val="28"/>
          <w:szCs w:val="28"/>
        </w:rPr>
      </w:pP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801C2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«О проведении аттестации муниципальных служащих </w:t>
      </w:r>
      <w:r w:rsidR="006801C2">
        <w:rPr>
          <w:color w:val="000000"/>
          <w:sz w:val="28"/>
          <w:szCs w:val="28"/>
        </w:rPr>
        <w:t xml:space="preserve">Администрации </w:t>
      </w:r>
      <w:r w:rsidR="006D0898">
        <w:rPr>
          <w:color w:val="000000"/>
          <w:sz w:val="28"/>
          <w:szCs w:val="28"/>
        </w:rPr>
        <w:t>Войновского</w:t>
      </w:r>
      <w:r w:rsidR="00793029">
        <w:rPr>
          <w:color w:val="000000"/>
          <w:sz w:val="28"/>
          <w:szCs w:val="28"/>
        </w:rPr>
        <w:t xml:space="preserve"> </w:t>
      </w:r>
      <w:r w:rsidR="008413E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CB6E26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801C2">
        <w:rPr>
          <w:color w:val="000000"/>
          <w:sz w:val="28"/>
          <w:szCs w:val="28"/>
        </w:rPr>
        <w:t xml:space="preserve"> согласно приложения</w:t>
      </w:r>
      <w:r>
        <w:rPr>
          <w:color w:val="000000"/>
          <w:sz w:val="28"/>
          <w:szCs w:val="28"/>
        </w:rPr>
        <w:t>).</w:t>
      </w:r>
    </w:p>
    <w:p w:rsidR="006801C2" w:rsidRDefault="006801C2" w:rsidP="00CB6E26">
      <w:pPr>
        <w:ind w:firstLine="540"/>
        <w:jc w:val="both"/>
        <w:rPr>
          <w:color w:val="000000"/>
          <w:sz w:val="28"/>
          <w:szCs w:val="28"/>
        </w:rPr>
      </w:pPr>
    </w:p>
    <w:p w:rsidR="006801C2" w:rsidRPr="00555DD3" w:rsidRDefault="006801C2" w:rsidP="0068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801C2">
        <w:rPr>
          <w:sz w:val="28"/>
          <w:szCs w:val="28"/>
        </w:rPr>
        <w:t xml:space="preserve"> </w:t>
      </w:r>
      <w:r w:rsidRPr="00555DD3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решения возложить на </w:t>
      </w:r>
      <w:r w:rsidR="00793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r w:rsidR="006D0898">
        <w:rPr>
          <w:sz w:val="28"/>
          <w:szCs w:val="28"/>
        </w:rPr>
        <w:t xml:space="preserve">первой категории </w:t>
      </w:r>
      <w:r w:rsidR="00793029">
        <w:rPr>
          <w:sz w:val="28"/>
          <w:szCs w:val="28"/>
        </w:rPr>
        <w:t>по правовой</w:t>
      </w:r>
      <w:r w:rsidR="006D0898">
        <w:rPr>
          <w:sz w:val="28"/>
          <w:szCs w:val="28"/>
        </w:rPr>
        <w:t>, кадровой и  архивной</w:t>
      </w:r>
      <w:r w:rsidR="00793029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Администрации </w:t>
      </w:r>
      <w:r w:rsidR="006D0898">
        <w:rPr>
          <w:color w:val="000000"/>
          <w:sz w:val="28"/>
          <w:szCs w:val="28"/>
        </w:rPr>
        <w:t>Войновского</w:t>
      </w:r>
      <w:r w:rsidR="0079302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 w:rsidR="00793029">
        <w:rPr>
          <w:sz w:val="28"/>
          <w:szCs w:val="28"/>
        </w:rPr>
        <w:t xml:space="preserve"> </w:t>
      </w:r>
    </w:p>
    <w:p w:rsidR="006801C2" w:rsidRDefault="006801C2" w:rsidP="00CB6E26">
      <w:pPr>
        <w:ind w:firstLine="540"/>
        <w:jc w:val="both"/>
        <w:rPr>
          <w:color w:val="000000"/>
          <w:sz w:val="28"/>
          <w:szCs w:val="28"/>
        </w:rPr>
      </w:pPr>
    </w:p>
    <w:p w:rsidR="008413ED" w:rsidRDefault="008413ED" w:rsidP="00CB6E26">
      <w:pPr>
        <w:ind w:firstLine="540"/>
        <w:jc w:val="both"/>
        <w:rPr>
          <w:color w:val="000000"/>
        </w:rPr>
      </w:pPr>
    </w:p>
    <w:p w:rsidR="00CB6E26" w:rsidRDefault="006801C2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CB6E26">
        <w:rPr>
          <w:color w:val="000000"/>
          <w:sz w:val="28"/>
          <w:szCs w:val="28"/>
        </w:rPr>
        <w:t>. </w:t>
      </w:r>
      <w:r w:rsidR="00CB6E26">
        <w:rPr>
          <w:rStyle w:val="apple-converted-space"/>
          <w:color w:val="000000"/>
          <w:sz w:val="28"/>
          <w:szCs w:val="28"/>
        </w:rPr>
        <w:t> </w:t>
      </w:r>
      <w:r w:rsidR="00CB6E26">
        <w:rPr>
          <w:color w:val="000000"/>
          <w:sz w:val="28"/>
          <w:szCs w:val="28"/>
        </w:rPr>
        <w:t> Настоящее решение вступ</w:t>
      </w:r>
      <w:r w:rsidR="008413ED">
        <w:rPr>
          <w:color w:val="000000"/>
          <w:sz w:val="28"/>
          <w:szCs w:val="28"/>
        </w:rPr>
        <w:t>ает в силу с момента обнародования</w:t>
      </w:r>
      <w:r w:rsidR="00CB6E26">
        <w:rPr>
          <w:color w:val="000000"/>
          <w:sz w:val="28"/>
          <w:szCs w:val="28"/>
        </w:rPr>
        <w:t>.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413ED" w:rsidRDefault="008413ED" w:rsidP="00CB6E26">
      <w:pPr>
        <w:jc w:val="both"/>
        <w:rPr>
          <w:color w:val="000000"/>
          <w:sz w:val="28"/>
          <w:szCs w:val="28"/>
        </w:rPr>
      </w:pPr>
    </w:p>
    <w:p w:rsidR="008413ED" w:rsidRDefault="008413ED" w:rsidP="00CB6E26">
      <w:pPr>
        <w:jc w:val="both"/>
        <w:rPr>
          <w:color w:val="000000"/>
          <w:sz w:val="28"/>
          <w:szCs w:val="28"/>
        </w:rPr>
      </w:pPr>
    </w:p>
    <w:p w:rsidR="008413ED" w:rsidRDefault="008413ED" w:rsidP="00CB6E26">
      <w:pPr>
        <w:jc w:val="both"/>
        <w:rPr>
          <w:color w:val="000000"/>
        </w:rPr>
      </w:pPr>
    </w:p>
    <w:p w:rsidR="00CB6E26" w:rsidRDefault="008413ED" w:rsidP="00CB6E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D0898">
        <w:rPr>
          <w:color w:val="000000"/>
          <w:sz w:val="28"/>
          <w:szCs w:val="28"/>
        </w:rPr>
        <w:t>Войновского</w:t>
      </w:r>
    </w:p>
    <w:p w:rsidR="008413ED" w:rsidRDefault="006801C2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="008413ED">
        <w:rPr>
          <w:color w:val="000000"/>
          <w:sz w:val="28"/>
          <w:szCs w:val="28"/>
        </w:rPr>
        <w:t xml:space="preserve">ельского поселения                                           </w:t>
      </w:r>
      <w:r w:rsidR="006D0898">
        <w:rPr>
          <w:color w:val="000000"/>
          <w:sz w:val="28"/>
          <w:szCs w:val="28"/>
        </w:rPr>
        <w:t>В.В.Гончаров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413ED" w:rsidRDefault="00CB6E26" w:rsidP="006D0898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8413ED" w:rsidP="00CB6E26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="00CB6E26">
        <w:rPr>
          <w:color w:val="000000"/>
        </w:rPr>
        <w:t>Приложение к решению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Собрания депутатов </w:t>
      </w:r>
    </w:p>
    <w:p w:rsidR="00CB6E26" w:rsidRDefault="008413ED" w:rsidP="00CB6E26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793029">
        <w:rPr>
          <w:color w:val="000000"/>
        </w:rPr>
        <w:t xml:space="preserve">2014   г. № 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 ПОЛОЖЕНИЕ</w:t>
      </w:r>
    </w:p>
    <w:p w:rsidR="00CB6E26" w:rsidRDefault="00CB6E26" w:rsidP="00CB6E26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О ПРОВЕДЕНИИ АТТЕСТАЦИИ МУНИЦИПАЛЬНЫХ СЛУЖАЩИХ</w:t>
      </w:r>
    </w:p>
    <w:p w:rsidR="00CB6E26" w:rsidRDefault="006D0898" w:rsidP="00CB6E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Войновского</w:t>
      </w:r>
      <w:r w:rsidR="008413ED" w:rsidRPr="008413ED">
        <w:rPr>
          <w:b/>
          <w:color w:val="000000"/>
          <w:sz w:val="28"/>
          <w:szCs w:val="28"/>
        </w:rPr>
        <w:t xml:space="preserve"> сельского поселения</w:t>
      </w:r>
    </w:p>
    <w:p w:rsidR="00220D7E" w:rsidRPr="008413ED" w:rsidRDefault="00220D7E" w:rsidP="00CB6E26">
      <w:pPr>
        <w:jc w:val="center"/>
        <w:rPr>
          <w:b/>
          <w:color w:val="000000"/>
          <w:sz w:val="28"/>
          <w:szCs w:val="28"/>
        </w:rPr>
      </w:pPr>
    </w:p>
    <w:p w:rsidR="00CB6E26" w:rsidRPr="00220D7E" w:rsidRDefault="00CB6E26" w:rsidP="00CB6E26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I. Общие положения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2. Аттестации не подлежат следующие муниципальные служащие: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1) замещающие должности муниципальной службы менее одного года;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2) достигшие возраста 60 лет;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3) беременные женщины;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Pr="00220D7E" w:rsidRDefault="00CB6E26" w:rsidP="00CB6E26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II. Организация проведения аттестации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о формировании аттестационной комиссии;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об утверждении графика проведения аттестации;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о составлении списков муниципальных служащих, подлежащих аттестации;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CB6E26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</w:t>
      </w:r>
      <w:r w:rsidR="00A85358">
        <w:rPr>
          <w:color w:val="000000"/>
          <w:sz w:val="28"/>
          <w:szCs w:val="28"/>
        </w:rPr>
        <w:t>никновения конфликтов интересов</w:t>
      </w:r>
      <w:r>
        <w:rPr>
          <w:color w:val="000000"/>
          <w:sz w:val="28"/>
          <w:szCs w:val="28"/>
        </w:rPr>
        <w:t>.</w:t>
      </w:r>
    </w:p>
    <w:p w:rsidR="00A85358" w:rsidRDefault="00A85358" w:rsidP="00CB6E26">
      <w:pPr>
        <w:ind w:firstLine="540"/>
        <w:jc w:val="both"/>
        <w:rPr>
          <w:color w:val="000000"/>
        </w:rPr>
      </w:pPr>
    </w:p>
    <w:p w:rsidR="00F660BE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Аттестационная комиссия состоит из председателя, заместителя председателя, секретаря и членов комиссии. </w:t>
      </w:r>
    </w:p>
    <w:p w:rsidR="00F660BE" w:rsidRDefault="00F660BE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аттестационной комиссии  является Глава </w:t>
      </w:r>
      <w:r w:rsidR="006D0898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F660BE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аттестационной комиссии при принятии решений обладают равными правами.</w:t>
      </w:r>
      <w:r w:rsidR="00F660BE">
        <w:rPr>
          <w:color w:val="000000"/>
          <w:sz w:val="28"/>
          <w:szCs w:val="28"/>
        </w:rPr>
        <w:t xml:space="preserve"> </w:t>
      </w:r>
    </w:p>
    <w:p w:rsidR="00A85358" w:rsidRDefault="00A85358" w:rsidP="00CB6E26">
      <w:pPr>
        <w:ind w:firstLine="540"/>
        <w:jc w:val="both"/>
        <w:rPr>
          <w:color w:val="000000"/>
          <w:sz w:val="28"/>
          <w:szCs w:val="28"/>
        </w:rPr>
      </w:pPr>
    </w:p>
    <w:p w:rsidR="00CB6E26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График проведения аттестации (приложение 1 к Положению)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85358" w:rsidRDefault="00A85358" w:rsidP="00CB6E26">
      <w:pPr>
        <w:ind w:firstLine="540"/>
        <w:jc w:val="both"/>
        <w:rPr>
          <w:color w:val="000000"/>
        </w:rPr>
      </w:pP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7. В графике проведения аттестации указываются: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список муниципальных служащих, подлежащих аттестации;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дата, время и место проведения аттестации;</w:t>
      </w:r>
    </w:p>
    <w:p w:rsidR="00CB6E26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85358" w:rsidRDefault="00A85358" w:rsidP="00CB6E26">
      <w:pPr>
        <w:ind w:firstLine="540"/>
        <w:jc w:val="both"/>
        <w:rPr>
          <w:color w:val="000000"/>
        </w:rPr>
      </w:pPr>
    </w:p>
    <w:p w:rsidR="00F660BE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 позднее чем за две недели до начала аттестации в аттестационную комиссию представл</w:t>
      </w:r>
      <w:r w:rsidR="00D42D95">
        <w:rPr>
          <w:color w:val="000000"/>
          <w:sz w:val="28"/>
          <w:szCs w:val="28"/>
        </w:rPr>
        <w:t>яю</w:t>
      </w:r>
      <w:r>
        <w:rPr>
          <w:color w:val="000000"/>
          <w:sz w:val="28"/>
          <w:szCs w:val="28"/>
        </w:rPr>
        <w:t>тся</w:t>
      </w:r>
      <w:r w:rsidR="00D42D95">
        <w:rPr>
          <w:color w:val="000000"/>
          <w:sz w:val="28"/>
          <w:szCs w:val="28"/>
        </w:rPr>
        <w:t xml:space="preserve"> следующие документы</w:t>
      </w:r>
      <w:r w:rsidR="00F660BE">
        <w:rPr>
          <w:color w:val="000000"/>
          <w:sz w:val="28"/>
          <w:szCs w:val="28"/>
        </w:rPr>
        <w:t>:</w:t>
      </w:r>
    </w:p>
    <w:p w:rsidR="00F660BE" w:rsidRDefault="00F660BE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Должностная инструкция муниципального служащего;</w:t>
      </w:r>
    </w:p>
    <w:p w:rsidR="00CB6E26" w:rsidRDefault="00F660BE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</w:t>
      </w:r>
      <w:r w:rsidR="00CB6E26">
        <w:rPr>
          <w:color w:val="000000"/>
          <w:sz w:val="28"/>
          <w:szCs w:val="28"/>
        </w:rPr>
        <w:t>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660BE" w:rsidRDefault="00F660BE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8.3. Аттестационный лист с данными предыдущей  аттестации.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9. Отзыв, предусмотренный пунктом 8</w:t>
      </w:r>
      <w:r w:rsidR="00D42D95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фамилия, имя, отчество;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11. Муниципальный служащий, ответственный за кадровую работу в соответствующем органе местного самоуправления,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</w:t>
      </w:r>
      <w:r w:rsidR="00D42D95">
        <w:rPr>
          <w:color w:val="000000"/>
          <w:sz w:val="28"/>
          <w:szCs w:val="28"/>
        </w:rPr>
        <w:t>еятельности за указанный период</w:t>
      </w:r>
      <w:r>
        <w:rPr>
          <w:color w:val="000000"/>
          <w:sz w:val="28"/>
          <w:szCs w:val="28"/>
        </w:rPr>
        <w:t xml:space="preserve"> </w:t>
      </w:r>
      <w:r w:rsidR="00D42D95">
        <w:rPr>
          <w:color w:val="000000"/>
          <w:sz w:val="28"/>
          <w:szCs w:val="28"/>
        </w:rPr>
        <w:t xml:space="preserve">(согласно приложению 3 к настоящему Положению), </w:t>
      </w:r>
      <w:r>
        <w:rPr>
          <w:color w:val="000000"/>
          <w:sz w:val="28"/>
          <w:szCs w:val="28"/>
        </w:rPr>
        <w:t>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Pr="00220D7E" w:rsidRDefault="00CB6E26" w:rsidP="00CB6E26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III. Проведение аттестации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</w:t>
      </w:r>
      <w:r w:rsidR="00220D7E">
        <w:rPr>
          <w:color w:val="000000"/>
          <w:sz w:val="28"/>
          <w:szCs w:val="28"/>
        </w:rPr>
        <w:t>рганом местного самоуправления</w:t>
      </w:r>
      <w:r>
        <w:rPr>
          <w:color w:val="000000"/>
          <w:sz w:val="28"/>
          <w:szCs w:val="28"/>
        </w:rPr>
        <w:t>) задач, сложности выполняемой им работы, ее эффективности и результативности.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20D7E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 результатам аттестации муниципального служащего аттестационная комиссия выносит</w:t>
      </w:r>
      <w:r w:rsidR="00220D7E">
        <w:rPr>
          <w:color w:val="000000"/>
          <w:sz w:val="28"/>
          <w:szCs w:val="28"/>
        </w:rPr>
        <w:t xml:space="preserve"> одно из следующих  решений:</w:t>
      </w:r>
    </w:p>
    <w:p w:rsidR="00220D7E" w:rsidRDefault="00220D7E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6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служащий </w:t>
      </w:r>
      <w:r w:rsidR="00CB6E26">
        <w:rPr>
          <w:color w:val="000000"/>
          <w:sz w:val="28"/>
          <w:szCs w:val="28"/>
        </w:rPr>
        <w:t>соответствует замещаемой должности муниципальной службы</w:t>
      </w:r>
      <w:r>
        <w:rPr>
          <w:color w:val="000000"/>
          <w:sz w:val="28"/>
          <w:szCs w:val="28"/>
        </w:rPr>
        <w:t>;</w:t>
      </w:r>
    </w:p>
    <w:p w:rsidR="00220D7E" w:rsidRDefault="00220D7E" w:rsidP="00220D7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6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служащий не соответствует замещаемой должности муниципальной службы</w:t>
      </w:r>
      <w:r w:rsidR="00CB6E26">
        <w:rPr>
          <w:color w:val="000000"/>
          <w:sz w:val="28"/>
          <w:szCs w:val="28"/>
        </w:rPr>
        <w:t>.</w:t>
      </w:r>
    </w:p>
    <w:p w:rsidR="00CB6E26" w:rsidRPr="00220D7E" w:rsidRDefault="00CB6E26" w:rsidP="00220D7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Результаты аттестации заносятся в аттестационный лист муници</w:t>
      </w:r>
      <w:r w:rsidR="00D42D95">
        <w:rPr>
          <w:color w:val="000000"/>
          <w:sz w:val="28"/>
          <w:szCs w:val="28"/>
        </w:rPr>
        <w:t>пального служащего (приложение 4</w:t>
      </w:r>
      <w:r>
        <w:rPr>
          <w:color w:val="000000"/>
          <w:sz w:val="28"/>
          <w:szCs w:val="28"/>
        </w:rPr>
        <w:t xml:space="preserve">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Секретарь аттестационной комиссии ведет протокол </w:t>
      </w:r>
      <w:r w:rsidR="00D67E69">
        <w:rPr>
          <w:color w:val="000000"/>
          <w:sz w:val="28"/>
          <w:szCs w:val="28"/>
        </w:rPr>
        <w:t>заседания комиссии (приложение 5</w:t>
      </w:r>
      <w:r>
        <w:rPr>
          <w:color w:val="000000"/>
          <w:sz w:val="28"/>
          <w:szCs w:val="28"/>
        </w:rPr>
        <w:t xml:space="preserve">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18.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D0664" w:rsidRDefault="00CB6E26" w:rsidP="00CB6E2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аттестации в судебном порядке.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801C2" w:rsidRDefault="00CB6E26" w:rsidP="000D0664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D0664" w:rsidRDefault="000D0664" w:rsidP="000D0664">
      <w:pPr>
        <w:rPr>
          <w:color w:val="000000"/>
        </w:rPr>
      </w:pP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D42D95" w:rsidRDefault="00CB6E26" w:rsidP="00CB6E26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D42D95">
        <w:rPr>
          <w:color w:val="000000"/>
        </w:rPr>
        <w:t xml:space="preserve">   </w:t>
      </w:r>
      <w:r>
        <w:rPr>
          <w:color w:val="000000"/>
        </w:rPr>
        <w:t xml:space="preserve">Положению </w:t>
      </w:r>
    </w:p>
    <w:p w:rsidR="00D42D95" w:rsidRDefault="00CB6E26" w:rsidP="00D42D95">
      <w:pPr>
        <w:jc w:val="right"/>
        <w:rPr>
          <w:color w:val="000000"/>
        </w:rPr>
      </w:pPr>
      <w:r>
        <w:rPr>
          <w:color w:val="000000"/>
        </w:rPr>
        <w:t>«О проведении</w:t>
      </w:r>
      <w:r w:rsidR="00D42D95">
        <w:rPr>
          <w:color w:val="000000"/>
        </w:rPr>
        <w:t xml:space="preserve">  </w:t>
      </w:r>
      <w:r>
        <w:rPr>
          <w:color w:val="000000"/>
        </w:rPr>
        <w:t xml:space="preserve">аттестации 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CB6E26" w:rsidRDefault="006D0898" w:rsidP="00CB6E26">
      <w:pPr>
        <w:jc w:val="right"/>
        <w:rPr>
          <w:color w:val="000000"/>
        </w:rPr>
      </w:pPr>
      <w:r>
        <w:rPr>
          <w:color w:val="000000"/>
        </w:rPr>
        <w:t>Войновского</w:t>
      </w:r>
      <w:r w:rsidR="008413ED">
        <w:rPr>
          <w:color w:val="000000"/>
        </w:rPr>
        <w:t xml:space="preserve"> сельского поселения</w:t>
      </w:r>
      <w:r w:rsidR="00D42D95">
        <w:rPr>
          <w:color w:val="000000"/>
        </w:rPr>
        <w:t>»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ПРОВЕДЕНИЯ АТТЕСТАЦИИ МУНИЦИПАЛЬНЫХ СЛУЖАЩИХ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органа местного самоуправления, муниципального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органа, органа местной администрации)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205" w:type="dxa"/>
        <w:tblInd w:w="-1343" w:type="dxa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1845"/>
        <w:gridCol w:w="1485"/>
        <w:gridCol w:w="1710"/>
        <w:gridCol w:w="1773"/>
        <w:gridCol w:w="2052"/>
      </w:tblGrid>
      <w:tr w:rsidR="00CB6E26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 w:rsidP="000D06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 w:rsidR="000D0664">
              <w:rPr>
                <w:sz w:val="20"/>
                <w:szCs w:val="20"/>
              </w:rPr>
              <w:t>муниципального служащего, подлежащего аттестации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аттестуемого</w:t>
            </w:r>
          </w:p>
        </w:tc>
      </w:tr>
      <w:tr w:rsidR="00CB6E2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E26" w:rsidRDefault="00CB6E26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B6E26" w:rsidRDefault="00CB6E26" w:rsidP="00CB6E26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6801C2" w:rsidRDefault="00CB6E26" w:rsidP="000D0664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D0664" w:rsidRDefault="000D0664" w:rsidP="000D0664">
      <w:pPr>
        <w:rPr>
          <w:color w:val="000000"/>
        </w:rPr>
      </w:pP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"О проведении аттестации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CB6E26" w:rsidRDefault="006D0898" w:rsidP="00CB6E26">
      <w:pPr>
        <w:jc w:val="right"/>
        <w:rPr>
          <w:color w:val="000000"/>
        </w:rPr>
      </w:pPr>
      <w:r>
        <w:rPr>
          <w:color w:val="000000"/>
        </w:rPr>
        <w:t>Войновского</w:t>
      </w:r>
      <w:r w:rsidR="008413ED">
        <w:rPr>
          <w:color w:val="000000"/>
        </w:rPr>
        <w:t xml:space="preserve"> сельского поселения</w:t>
      </w:r>
      <w:r w:rsidR="00D42D95">
        <w:rPr>
          <w:color w:val="000000"/>
        </w:rPr>
        <w:t>»</w:t>
      </w:r>
    </w:p>
    <w:p w:rsidR="000D0664" w:rsidRDefault="000D0664" w:rsidP="00CB6E26">
      <w:pPr>
        <w:jc w:val="right"/>
        <w:rPr>
          <w:color w:val="000000"/>
        </w:rPr>
      </w:pPr>
    </w:p>
    <w:p w:rsidR="000D0664" w:rsidRDefault="000D0664" w:rsidP="00CB6E26">
      <w:pPr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0D0664" w:rsidRDefault="000D0664" w:rsidP="00CB6E26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0D0664" w:rsidRPr="000D0664" w:rsidRDefault="000D0664" w:rsidP="000D066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</w:t>
      </w:r>
      <w:r w:rsidRPr="000D0664">
        <w:rPr>
          <w:color w:val="000000"/>
          <w:sz w:val="16"/>
          <w:szCs w:val="16"/>
        </w:rPr>
        <w:t>Должность вышестоящего руководителя</w:t>
      </w:r>
      <w:r>
        <w:rPr>
          <w:color w:val="000000"/>
          <w:sz w:val="16"/>
          <w:szCs w:val="16"/>
        </w:rPr>
        <w:t>)</w:t>
      </w:r>
    </w:p>
    <w:p w:rsidR="000D0664" w:rsidRDefault="000D0664" w:rsidP="00CB6E26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0D0664" w:rsidRDefault="00CB6E26" w:rsidP="000D0664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> </w:t>
      </w:r>
      <w:r w:rsidR="000D066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(подпись, инициалы, фамилия)</w:t>
      </w:r>
    </w:p>
    <w:p w:rsidR="000D0664" w:rsidRDefault="000D0664" w:rsidP="000D0664">
      <w:pPr>
        <w:jc w:val="center"/>
        <w:rPr>
          <w:color w:val="000000"/>
          <w:sz w:val="16"/>
          <w:szCs w:val="16"/>
        </w:rPr>
      </w:pPr>
    </w:p>
    <w:p w:rsidR="000D0664" w:rsidRPr="000D0664" w:rsidRDefault="000D0664" w:rsidP="000D066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             «_____»______________________20_____ года</w:t>
      </w:r>
    </w:p>
    <w:p w:rsidR="00CB6E26" w:rsidRDefault="00CB6E26" w:rsidP="00CB6E26">
      <w:pPr>
        <w:jc w:val="center"/>
        <w:rPr>
          <w:color w:val="000000"/>
        </w:rPr>
      </w:pPr>
    </w:p>
    <w:p w:rsidR="00CB6E26" w:rsidRDefault="00CB6E26" w:rsidP="00CB6E26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ОТЗЫВ</w:t>
      </w:r>
    </w:p>
    <w:p w:rsidR="000D0664" w:rsidRDefault="000D0664" w:rsidP="00CB6E26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исполнении  муниципальным служащим  </w:t>
      </w:r>
    </w:p>
    <w:p w:rsidR="00CB6E26" w:rsidRDefault="000D0664" w:rsidP="00CB6E26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должностных  обязанностей  за  аттестационный период</w:t>
      </w:r>
    </w:p>
    <w:p w:rsidR="000D0664" w:rsidRDefault="000D0664" w:rsidP="00CB6E26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0664" w:rsidRDefault="000D0664" w:rsidP="00CB6E26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г.</w:t>
      </w:r>
    </w:p>
    <w:p w:rsidR="00CB6E26" w:rsidRDefault="00CB6E26" w:rsidP="00D42D95">
      <w:pPr>
        <w:rPr>
          <w:color w:val="000000"/>
        </w:rPr>
      </w:pPr>
      <w:r>
        <w:rPr>
          <w:color w:val="000000"/>
        </w:rPr>
        <w:t> </w:t>
      </w:r>
    </w:p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1. </w:t>
      </w:r>
      <w:r w:rsidR="00CB6E26">
        <w:rPr>
          <w:color w:val="000000"/>
        </w:rPr>
        <w:t>Ф.И.О.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 Занимаемая  должность на момент проведения аттестации и дата назначения на должность </w:t>
      </w:r>
      <w:r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</w:rPr>
        <w:t xml:space="preserve"> </w:t>
      </w:r>
      <w:r w:rsidR="00CB6E26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_______________________________</w:t>
      </w:r>
      <w:r w:rsidR="00CB6E26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______________________________</w:t>
      </w:r>
    </w:p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</w:t>
      </w:r>
      <w:r w:rsidR="00CB6E26">
        <w:rPr>
          <w:color w:val="000000"/>
        </w:rPr>
        <w:t xml:space="preserve">. </w:t>
      </w:r>
      <w:r>
        <w:rPr>
          <w:color w:val="000000"/>
        </w:rPr>
        <w:t>Перечень основных  вопросов (документов), в решении (разработке) которых принимал участие _________________________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</w:t>
      </w:r>
      <w:r w:rsidR="00CB6E26">
        <w:rPr>
          <w:color w:val="000000"/>
        </w:rPr>
        <w:t xml:space="preserve">. </w:t>
      </w:r>
      <w:r>
        <w:rPr>
          <w:color w:val="000000"/>
        </w:rPr>
        <w:t xml:space="preserve">Мотивированная оценка  профессиональных, личных  </w:t>
      </w:r>
      <w:r w:rsidR="00CB6E26">
        <w:rPr>
          <w:color w:val="000000"/>
        </w:rPr>
        <w:t xml:space="preserve"> качеств</w:t>
      </w:r>
      <w:r>
        <w:rPr>
          <w:color w:val="000000"/>
        </w:rPr>
        <w:t xml:space="preserve">  и результатов  профессиональной  служебной  деятельности ______________________________________ 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0D0664" w:rsidRPr="00804643" w:rsidTr="00804643">
        <w:tc>
          <w:tcPr>
            <w:tcW w:w="6912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804643">
              <w:rPr>
                <w:color w:val="000000"/>
              </w:rPr>
              <w:t>Профессиональные, личные качества и результаты  профессиональной  служебной  деятельности</w:t>
            </w:r>
          </w:p>
        </w:tc>
        <w:tc>
          <w:tcPr>
            <w:tcW w:w="2659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Мотивированная оценка</w:t>
            </w:r>
          </w:p>
        </w:tc>
      </w:tr>
      <w:tr w:rsidR="000D0664" w:rsidRPr="00804643" w:rsidTr="00804643">
        <w:tc>
          <w:tcPr>
            <w:tcW w:w="6912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D0664" w:rsidRPr="00804643" w:rsidTr="00804643">
        <w:tc>
          <w:tcPr>
            <w:tcW w:w="6912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D0664" w:rsidRPr="00804643" w:rsidTr="00804643">
        <w:tc>
          <w:tcPr>
            <w:tcW w:w="6912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D0664" w:rsidRPr="00804643" w:rsidRDefault="000D0664" w:rsidP="0080464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</w:t>
      </w:r>
      <w:r w:rsidR="00CB6E26">
        <w:rPr>
          <w:color w:val="000000"/>
        </w:rPr>
        <w:t>. Замечания и пожелания аттестуемому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_____ 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D0664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CB6E26" w:rsidRDefault="000D06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(должность непосредственного руководителя)  ( подпись)      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D42D95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CB6E26">
        <w:rPr>
          <w:color w:val="000000"/>
          <w:sz w:val="20"/>
          <w:szCs w:val="20"/>
        </w:rPr>
        <w:t>(дата)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Pr="00D42D95" w:rsidRDefault="00CB6E26" w:rsidP="00CB6E26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D42D95">
        <w:rPr>
          <w:color w:val="000000"/>
        </w:rPr>
        <w:t xml:space="preserve"> С</w:t>
      </w:r>
      <w:r>
        <w:rPr>
          <w:color w:val="000000"/>
        </w:rPr>
        <w:t xml:space="preserve"> отзывом</w:t>
      </w:r>
      <w:r>
        <w:rPr>
          <w:rStyle w:val="apple-converted-space"/>
          <w:color w:val="000000"/>
          <w:sz w:val="20"/>
          <w:szCs w:val="20"/>
        </w:rPr>
        <w:t> </w:t>
      </w:r>
      <w:r w:rsidR="00D42D95">
        <w:rPr>
          <w:color w:val="000000"/>
          <w:sz w:val="20"/>
          <w:szCs w:val="20"/>
        </w:rPr>
        <w:t xml:space="preserve">  </w:t>
      </w:r>
      <w:r w:rsidR="00D42D95" w:rsidRPr="00D42D95">
        <w:rPr>
          <w:color w:val="000000"/>
        </w:rPr>
        <w:t>ознакомлен</w:t>
      </w:r>
      <w:r w:rsidR="00D42D95">
        <w:rPr>
          <w:color w:val="000000"/>
        </w:rPr>
        <w:t>:  ______________________________________________________</w:t>
      </w:r>
    </w:p>
    <w:p w:rsidR="00D42D95" w:rsidRDefault="00D42D95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(подпись)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</w:t>
      </w:r>
    </w:p>
    <w:p w:rsidR="008413ED" w:rsidRPr="00D42D95" w:rsidRDefault="00CB6E26" w:rsidP="00D42D95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 w:rsidR="00D42D95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 ознакомления)</w:t>
      </w:r>
      <w:r>
        <w:rPr>
          <w:color w:val="000000"/>
        </w:rPr>
        <w:t> 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"О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проведении аттестации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8413ED" w:rsidRDefault="006D0898" w:rsidP="008413ED">
      <w:pPr>
        <w:ind w:firstLine="540"/>
        <w:jc w:val="right"/>
        <w:rPr>
          <w:color w:val="000000"/>
        </w:rPr>
      </w:pPr>
      <w:r>
        <w:rPr>
          <w:color w:val="000000"/>
        </w:rPr>
        <w:t>Войновского</w:t>
      </w:r>
      <w:r w:rsidR="008413ED">
        <w:rPr>
          <w:color w:val="000000"/>
        </w:rPr>
        <w:t xml:space="preserve"> </w:t>
      </w:r>
    </w:p>
    <w:p w:rsidR="00CB6E26" w:rsidRDefault="008413ED" w:rsidP="008413ED">
      <w:pPr>
        <w:ind w:firstLine="540"/>
        <w:jc w:val="right"/>
        <w:rPr>
          <w:color w:val="000000"/>
        </w:rPr>
      </w:pPr>
      <w:r>
        <w:rPr>
          <w:color w:val="000000"/>
        </w:rPr>
        <w:t>сельского поселения</w:t>
      </w:r>
      <w:r w:rsidR="00D42D95">
        <w:rPr>
          <w:color w:val="000000"/>
        </w:rPr>
        <w:t>»</w:t>
      </w:r>
    </w:p>
    <w:p w:rsidR="00D42D95" w:rsidRDefault="00D42D95" w:rsidP="008413ED">
      <w:pPr>
        <w:ind w:firstLine="540"/>
        <w:jc w:val="right"/>
        <w:rPr>
          <w:color w:val="000000"/>
        </w:rPr>
      </w:pPr>
    </w:p>
    <w:p w:rsidR="00D42D95" w:rsidRDefault="00D42D95" w:rsidP="00D42D95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 СВЕДЕНИЯ</w:t>
      </w:r>
    </w:p>
    <w:p w:rsidR="00D42D95" w:rsidRDefault="00A85358" w:rsidP="00D42D95">
      <w:pPr>
        <w:ind w:firstLine="540"/>
        <w:jc w:val="center"/>
        <w:rPr>
          <w:color w:val="000000"/>
        </w:rPr>
      </w:pPr>
      <w:r>
        <w:rPr>
          <w:color w:val="000000"/>
        </w:rPr>
        <w:t>О</w:t>
      </w:r>
      <w:r w:rsidR="00D42D95">
        <w:rPr>
          <w:color w:val="000000"/>
        </w:rPr>
        <w:t xml:space="preserve"> своей  профессиональной  служебной  деятельности  за  аттестационный  период</w:t>
      </w:r>
    </w:p>
    <w:p w:rsidR="00D42D95" w:rsidRDefault="00D42D95" w:rsidP="00D42D95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D42D95" w:rsidRDefault="00D42D95" w:rsidP="00D42D95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20"/>
        <w:gridCol w:w="1709"/>
        <w:gridCol w:w="2194"/>
        <w:gridCol w:w="2194"/>
      </w:tblGrid>
      <w:tr w:rsidR="00D42D95" w:rsidRPr="00804643" w:rsidTr="00804643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№ п/п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Перечень основных вопросов (документов)</w:t>
            </w:r>
          </w:p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в решении (разработке) которых  принимал  участие.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Качество выполненных работ (заданий), в т.ч. соблюдение сроков</w:t>
            </w:r>
          </w:p>
        </w:tc>
      </w:tr>
      <w:tr w:rsidR="00D42D95" w:rsidRPr="00804643" w:rsidTr="00804643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Не удовлетворительно</w:t>
            </w:r>
          </w:p>
        </w:tc>
      </w:tr>
      <w:tr w:rsidR="00D42D95" w:rsidRPr="00804643" w:rsidTr="00804643">
        <w:tc>
          <w:tcPr>
            <w:tcW w:w="75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3</w:t>
            </w:r>
          </w:p>
        </w:tc>
      </w:tr>
      <w:tr w:rsidR="00D42D95" w:rsidRPr="00804643" w:rsidTr="00804643">
        <w:tc>
          <w:tcPr>
            <w:tcW w:w="75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</w:tr>
      <w:tr w:rsidR="00D42D95" w:rsidRPr="00804643" w:rsidTr="00804643">
        <w:tc>
          <w:tcPr>
            <w:tcW w:w="75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</w:tr>
      <w:tr w:rsidR="00D42D95" w:rsidRPr="00804643" w:rsidTr="00804643">
        <w:tc>
          <w:tcPr>
            <w:tcW w:w="75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D42D95" w:rsidRPr="00804643" w:rsidRDefault="00D42D95" w:rsidP="00804643">
            <w:pPr>
              <w:jc w:val="center"/>
              <w:rPr>
                <w:color w:val="000000"/>
              </w:rPr>
            </w:pPr>
          </w:p>
        </w:tc>
      </w:tr>
    </w:tbl>
    <w:p w:rsidR="00D42D95" w:rsidRDefault="00D42D95" w:rsidP="00D42D95">
      <w:pPr>
        <w:ind w:firstLine="540"/>
        <w:rPr>
          <w:color w:val="000000"/>
        </w:rPr>
      </w:pPr>
    </w:p>
    <w:p w:rsidR="00D42D95" w:rsidRDefault="00D42D95" w:rsidP="00D42D95">
      <w:pPr>
        <w:ind w:firstLine="540"/>
        <w:rPr>
          <w:color w:val="000000"/>
        </w:rPr>
      </w:pPr>
    </w:p>
    <w:p w:rsidR="00D42D95" w:rsidRDefault="00D42D95" w:rsidP="00D42D95">
      <w:pPr>
        <w:ind w:firstLine="540"/>
        <w:rPr>
          <w:color w:val="000000"/>
        </w:rPr>
      </w:pPr>
      <w:r>
        <w:rPr>
          <w:color w:val="000000"/>
        </w:rPr>
        <w:t>_________________________________                     _____________________________</w:t>
      </w:r>
    </w:p>
    <w:p w:rsidR="00D42D95" w:rsidRDefault="00D42D95" w:rsidP="00D42D95">
      <w:pPr>
        <w:ind w:firstLine="540"/>
        <w:rPr>
          <w:color w:val="000000"/>
        </w:rPr>
      </w:pPr>
      <w:r>
        <w:rPr>
          <w:color w:val="000000"/>
        </w:rPr>
        <w:t xml:space="preserve">           (должность аттестуемого)                                    (подпись, инициалы, фамилия)   </w:t>
      </w:r>
    </w:p>
    <w:p w:rsidR="00D42D95" w:rsidRDefault="00D42D95" w:rsidP="00D42D95">
      <w:pPr>
        <w:ind w:firstLine="540"/>
        <w:rPr>
          <w:color w:val="000000"/>
        </w:rPr>
      </w:pPr>
    </w:p>
    <w:p w:rsidR="00D42D95" w:rsidRDefault="00D42D95" w:rsidP="00D42D95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D42D95" w:rsidRDefault="00D42D95" w:rsidP="00D42D95">
      <w:pPr>
        <w:ind w:firstLine="540"/>
        <w:rPr>
          <w:color w:val="000000"/>
        </w:rPr>
      </w:pPr>
    </w:p>
    <w:p w:rsidR="00D42D95" w:rsidRDefault="00D42D95" w:rsidP="00D42D95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D42D95" w:rsidRDefault="00D42D95" w:rsidP="00D42D95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D42D95" w:rsidRDefault="00D42D95" w:rsidP="00D42D95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D42D95" w:rsidRDefault="00D42D95" w:rsidP="00D42D95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(должность непосредственного руководителя)  ( подпись)      (инициалы, Фамилия)</w:t>
      </w:r>
    </w:p>
    <w:p w:rsidR="00D42D95" w:rsidRDefault="00D42D95" w:rsidP="00CB6E26">
      <w:pPr>
        <w:ind w:firstLine="540"/>
        <w:jc w:val="both"/>
        <w:rPr>
          <w:color w:val="000000"/>
          <w:sz w:val="20"/>
          <w:szCs w:val="20"/>
        </w:rPr>
      </w:pPr>
    </w:p>
    <w:p w:rsidR="00D42D95" w:rsidRDefault="00D42D95" w:rsidP="00CB6E26">
      <w:pPr>
        <w:ind w:firstLine="540"/>
        <w:jc w:val="both"/>
        <w:rPr>
          <w:color w:val="000000"/>
          <w:sz w:val="20"/>
          <w:szCs w:val="20"/>
        </w:rPr>
      </w:pPr>
    </w:p>
    <w:p w:rsidR="00D42D95" w:rsidRDefault="00D42D95" w:rsidP="00D42D95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D42D95" w:rsidRDefault="00D42D95" w:rsidP="00CB6E26">
      <w:pPr>
        <w:ind w:firstLine="540"/>
        <w:jc w:val="both"/>
        <w:rPr>
          <w:color w:val="000000"/>
          <w:sz w:val="20"/>
          <w:szCs w:val="20"/>
        </w:rPr>
      </w:pPr>
    </w:p>
    <w:p w:rsidR="00D42D95" w:rsidRDefault="00D42D95" w:rsidP="00CB6E26">
      <w:pPr>
        <w:ind w:firstLine="540"/>
        <w:jc w:val="both"/>
        <w:rPr>
          <w:color w:val="000000"/>
          <w:sz w:val="20"/>
          <w:szCs w:val="20"/>
        </w:rPr>
      </w:pPr>
    </w:p>
    <w:p w:rsidR="00D42D95" w:rsidRDefault="00D42D95" w:rsidP="00D42D95">
      <w:pPr>
        <w:jc w:val="right"/>
        <w:rPr>
          <w:color w:val="000000"/>
        </w:rPr>
      </w:pPr>
      <w:r>
        <w:rPr>
          <w:color w:val="000000"/>
        </w:rPr>
        <w:br w:type="page"/>
        <w:t>Приложение 4</w:t>
      </w:r>
    </w:p>
    <w:p w:rsidR="00D42D95" w:rsidRDefault="00D42D95" w:rsidP="00D42D95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D42D95" w:rsidRDefault="00D42D95" w:rsidP="00D42D95">
      <w:pPr>
        <w:jc w:val="right"/>
        <w:rPr>
          <w:color w:val="000000"/>
        </w:rPr>
      </w:pPr>
      <w:r>
        <w:rPr>
          <w:color w:val="000000"/>
        </w:rPr>
        <w:t>"О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проведении аттестации</w:t>
      </w:r>
    </w:p>
    <w:p w:rsidR="00D42D95" w:rsidRDefault="00D42D95" w:rsidP="00D42D95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D42D95" w:rsidRDefault="006D0898" w:rsidP="00E84A64">
      <w:pPr>
        <w:ind w:firstLine="540"/>
        <w:jc w:val="right"/>
        <w:rPr>
          <w:color w:val="000000"/>
        </w:rPr>
      </w:pPr>
      <w:r>
        <w:rPr>
          <w:color w:val="000000"/>
        </w:rPr>
        <w:t>Войновского</w:t>
      </w:r>
      <w:r w:rsidR="00D42D95">
        <w:rPr>
          <w:color w:val="000000"/>
        </w:rPr>
        <w:t xml:space="preserve"> </w:t>
      </w:r>
      <w:r w:rsidR="00E84A64">
        <w:rPr>
          <w:color w:val="000000"/>
        </w:rPr>
        <w:t xml:space="preserve"> </w:t>
      </w:r>
      <w:r w:rsidR="00D42D95">
        <w:rPr>
          <w:color w:val="000000"/>
        </w:rPr>
        <w:t>сельского поселения</w:t>
      </w:r>
      <w:r w:rsidR="00E84A64">
        <w:rPr>
          <w:color w:val="000000"/>
        </w:rPr>
        <w:t>»</w:t>
      </w:r>
    </w:p>
    <w:p w:rsidR="00CB6E26" w:rsidRDefault="00CB6E26" w:rsidP="00CB6E26">
      <w:pPr>
        <w:ind w:firstLine="540"/>
        <w:jc w:val="both"/>
        <w:rPr>
          <w:color w:val="000000"/>
        </w:rPr>
      </w:pPr>
    </w:p>
    <w:p w:rsidR="00CB6E26" w:rsidRDefault="00CB6E26" w:rsidP="00E84A64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CB6E26" w:rsidRPr="00E84A64" w:rsidRDefault="00CB6E26" w:rsidP="00E84A64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3. Сведения о профессиональном образовании, </w:t>
      </w:r>
      <w:r w:rsidR="00E84A64">
        <w:rPr>
          <w:color w:val="000000"/>
        </w:rPr>
        <w:t>повышении  квалификации,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(когда и какое учебное заведение окончил,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</w:t>
      </w:r>
      <w:r w:rsidR="00E84A64">
        <w:rPr>
          <w:color w:val="000000"/>
          <w:sz w:val="20"/>
          <w:szCs w:val="20"/>
        </w:rPr>
        <w:t xml:space="preserve"> документы о повышении  квалификации, переподготовке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</w:t>
      </w:r>
      <w:r w:rsidR="00E84A64">
        <w:rPr>
          <w:color w:val="000000"/>
          <w:sz w:val="20"/>
          <w:szCs w:val="20"/>
        </w:rPr>
        <w:t>, квалификационный разряд, дата их присвоения</w:t>
      </w:r>
      <w:r>
        <w:rPr>
          <w:color w:val="000000"/>
          <w:sz w:val="20"/>
          <w:szCs w:val="20"/>
        </w:rPr>
        <w:t>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момент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дата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>)</w:t>
      </w:r>
      <w:r w:rsidR="00E84A64">
        <w:rPr>
          <w:color w:val="000000"/>
          <w:sz w:val="20"/>
          <w:szCs w:val="20"/>
        </w:rPr>
        <w:t xml:space="preserve">, </w:t>
      </w:r>
      <w:r w:rsidR="00E84A64" w:rsidRPr="00E84A64">
        <w:rPr>
          <w:color w:val="000000"/>
        </w:rPr>
        <w:t>стаж работы  в данном  органе (подразделении)</w:t>
      </w:r>
      <w:r w:rsidRPr="00E84A6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______________________</w:t>
      </w:r>
      <w:r w:rsidR="00E84A64">
        <w:rPr>
          <w:color w:val="000000"/>
          <w:sz w:val="20"/>
          <w:szCs w:val="20"/>
        </w:rPr>
        <w:t>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E84A64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A64" w:rsidRDefault="00E84A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64" w:rsidRDefault="00CB6E26" w:rsidP="00E84A64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E84A64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E84A64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8. </w:t>
      </w:r>
      <w:r w:rsidR="00E84A64">
        <w:rPr>
          <w:color w:val="000000"/>
        </w:rPr>
        <w:t>Замечания  и п</w:t>
      </w:r>
      <w:r>
        <w:rPr>
          <w:color w:val="000000"/>
        </w:rPr>
        <w:t>редложения, высказанные</w:t>
      </w:r>
      <w:r w:rsidR="00E84A64">
        <w:rPr>
          <w:color w:val="000000"/>
        </w:rPr>
        <w:t xml:space="preserve"> аттестуемым </w:t>
      </w:r>
      <w:r>
        <w:rPr>
          <w:color w:val="000000"/>
        </w:rPr>
        <w:t xml:space="preserve"> муниципальным служащим __________________________</w:t>
      </w:r>
      <w:r w:rsidR="00E84A64">
        <w:rPr>
          <w:color w:val="000000"/>
        </w:rPr>
        <w:t>__________________________________________________</w:t>
      </w:r>
      <w:r>
        <w:rPr>
          <w:color w:val="000000"/>
        </w:rPr>
        <w:t>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E84A64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64" w:rsidRDefault="00E84A64" w:rsidP="00CB6E26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E26" w:rsidRDefault="00E84A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9. </w:t>
      </w:r>
      <w:r w:rsidR="00CB6E26">
        <w:rPr>
          <w:color w:val="000000"/>
        </w:rPr>
        <w:t>Краткая оценка выполнения муниципальным служащим </w:t>
      </w:r>
      <w:r w:rsidR="00CB6E26">
        <w:rPr>
          <w:rStyle w:val="apple-converted-space"/>
          <w:color w:val="000000"/>
        </w:rPr>
        <w:t> </w:t>
      </w:r>
      <w:r w:rsidR="00CB6E26">
        <w:rPr>
          <w:color w:val="000000"/>
        </w:rPr>
        <w:t>рекомендаций </w:t>
      </w:r>
      <w:r w:rsidR="00CB6E26">
        <w:rPr>
          <w:rStyle w:val="apple-converted-space"/>
          <w:color w:val="000000"/>
        </w:rPr>
        <w:t> </w:t>
      </w:r>
      <w:r w:rsidR="00CB6E26">
        <w:rPr>
          <w:color w:val="000000"/>
        </w:rPr>
        <w:t>предыдущей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A64" w:rsidRDefault="00CB6E26" w:rsidP="00CB6E26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службы;  </w:t>
      </w:r>
      <w:r>
        <w:rPr>
          <w:rStyle w:val="apple-converted-space"/>
          <w:color w:val="000000"/>
          <w:sz w:val="20"/>
          <w:szCs w:val="20"/>
        </w:rPr>
        <w:t> </w:t>
      </w:r>
      <w:r w:rsidR="00E84A64">
        <w:rPr>
          <w:rStyle w:val="apple-converted-space"/>
          <w:color w:val="000000"/>
          <w:sz w:val="20"/>
          <w:szCs w:val="20"/>
        </w:rPr>
        <w:t xml:space="preserve"> </w:t>
      </w:r>
    </w:p>
    <w:p w:rsidR="00E84A64" w:rsidRDefault="00E84A64" w:rsidP="00CB6E26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E84A64" w:rsidRDefault="00E84A64" w:rsidP="00CB6E26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E84A64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 w:rsidR="00CB6E26">
        <w:rPr>
          <w:color w:val="000000"/>
          <w:sz w:val="20"/>
          <w:szCs w:val="20"/>
        </w:rPr>
        <w:t>соответствует 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замещаемой 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должности 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муниципальной </w:t>
      </w:r>
      <w:r w:rsidR="00CB6E26">
        <w:rPr>
          <w:rStyle w:val="apple-converted-space"/>
          <w:color w:val="000000"/>
          <w:sz w:val="20"/>
          <w:szCs w:val="20"/>
        </w:rPr>
        <w:t> </w:t>
      </w:r>
      <w:r w:rsidR="00CB6E26">
        <w:rPr>
          <w:color w:val="000000"/>
          <w:sz w:val="20"/>
          <w:szCs w:val="20"/>
        </w:rPr>
        <w:t>службы)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(является аттестуемым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7E69" w:rsidRDefault="00CB6E26" w:rsidP="00CB6E26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="00E84A64">
        <w:rPr>
          <w:color w:val="000000"/>
        </w:rPr>
        <w:t xml:space="preserve"> Рекомендации  аттестационной  комиссии _____________________________________________________________________________</w:t>
      </w:r>
    </w:p>
    <w:p w:rsidR="00D67E69" w:rsidRDefault="00E84A64" w:rsidP="00D67E69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</w:p>
    <w:p w:rsidR="00D67E69" w:rsidRPr="00D67E69" w:rsidRDefault="00D67E69" w:rsidP="00D67E69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>квалификации, об улучшении  деятельности  аттестуемого  муниципального служащего)</w:t>
      </w:r>
    </w:p>
    <w:p w:rsidR="00E84A64" w:rsidRDefault="00E84A64" w:rsidP="00CB6E26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67E69" w:rsidRDefault="00D67E69" w:rsidP="00D67E69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4A64" w:rsidRDefault="00D67E69" w:rsidP="00CB6E26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6E26" w:rsidRDefault="00D67E69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13. </w:t>
      </w:r>
      <w:r w:rsidR="00CB6E26">
        <w:rPr>
          <w:color w:val="000000"/>
        </w:rPr>
        <w:t xml:space="preserve">Примечания </w:t>
      </w:r>
      <w:r>
        <w:rPr>
          <w:color w:val="000000"/>
        </w:rPr>
        <w:t xml:space="preserve"> и особые  мнения членов комиссии  ______________</w:t>
      </w:r>
      <w:r w:rsidR="00CB6E26">
        <w:rPr>
          <w:color w:val="000000"/>
        </w:rPr>
        <w:t>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</w:t>
      </w:r>
      <w:r w:rsidR="00D67E69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ознакомлен(а):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(органа местного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D67E69" w:rsidRDefault="00D67E69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CB6E26" w:rsidRDefault="00D67E69" w:rsidP="00CB6E26">
      <w:pPr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«О проведении аттестации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CB6E26" w:rsidRDefault="006D0898" w:rsidP="00CB6E26">
      <w:pPr>
        <w:jc w:val="right"/>
        <w:rPr>
          <w:color w:val="000000"/>
        </w:rPr>
      </w:pPr>
      <w:r>
        <w:rPr>
          <w:color w:val="000000"/>
        </w:rPr>
        <w:t>Войновского</w:t>
      </w:r>
      <w:r w:rsidR="008413ED">
        <w:rPr>
          <w:color w:val="000000"/>
        </w:rPr>
        <w:t xml:space="preserve"> сельского поселения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right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</w:t>
      </w:r>
    </w:p>
    <w:p w:rsidR="00CB6E26" w:rsidRDefault="00CB6E26" w:rsidP="00CB6E26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 w:rsidR="00D67E69">
        <w:rPr>
          <w:color w:val="000000"/>
        </w:rPr>
        <w:t>п</w:t>
      </w:r>
      <w:r>
        <w:rPr>
          <w:color w:val="000000"/>
        </w:rPr>
        <w:t xml:space="preserve">. </w:t>
      </w:r>
      <w:r w:rsidR="00D67E69">
        <w:rPr>
          <w:color w:val="000000"/>
        </w:rPr>
        <w:t>Р</w:t>
      </w:r>
      <w:r w:rsidR="008413ED">
        <w:rPr>
          <w:color w:val="000000"/>
        </w:rPr>
        <w:t>оговск</w:t>
      </w:r>
      <w:r w:rsidR="00D67E69">
        <w:rPr>
          <w:color w:val="000000"/>
        </w:rPr>
        <w:t>ий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(Ф.И.О., должность аттестуемых)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(Ф.И.О., должность аттестуемых)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Сообщение, дополнение аттестуемого о его работе: 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(Ф.И.О. аттестуемого, краткое содержание)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Вопросы к аттестуемому: 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Ответы аттестуемого: 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(перечисляются члены аттестационной комиссии, присутствующие,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(Ф.И.О. аттестуемого, должность, решение о соответствии замещаемой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должности, рекомендации в отношении аттестуемого)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(является аттестуемым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B6E26" w:rsidRDefault="00CB6E26" w:rsidP="00CB6E26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rPr>
          <w:color w:val="000000"/>
        </w:rPr>
      </w:pPr>
      <w:r>
        <w:rPr>
          <w:color w:val="000000"/>
        </w:rPr>
        <w:t> </w:t>
      </w:r>
    </w:p>
    <w:p w:rsidR="00CB6E26" w:rsidRDefault="00CB6E26" w:rsidP="00CB6E2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B6E26" w:rsidRDefault="00CB6E26"/>
    <w:sectPr w:rsidR="00CB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26"/>
    <w:rsid w:val="00057A3B"/>
    <w:rsid w:val="000D0664"/>
    <w:rsid w:val="000F32D4"/>
    <w:rsid w:val="002046DA"/>
    <w:rsid w:val="00220D7E"/>
    <w:rsid w:val="00545CFA"/>
    <w:rsid w:val="006801C2"/>
    <w:rsid w:val="006D0898"/>
    <w:rsid w:val="00793029"/>
    <w:rsid w:val="00804643"/>
    <w:rsid w:val="008413ED"/>
    <w:rsid w:val="00A85358"/>
    <w:rsid w:val="00BF2AFB"/>
    <w:rsid w:val="00CB6E26"/>
    <w:rsid w:val="00D42D95"/>
    <w:rsid w:val="00D67E69"/>
    <w:rsid w:val="00D96E7A"/>
    <w:rsid w:val="00E84A64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CB6E26"/>
  </w:style>
  <w:style w:type="paragraph" w:customStyle="1" w:styleId="consplustitle">
    <w:name w:val="consplustitle"/>
    <w:basedOn w:val="Normal"/>
    <w:rsid w:val="00CB6E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rsid w:val="00CB6E26"/>
    <w:pPr>
      <w:spacing w:before="100" w:beforeAutospacing="1" w:after="100" w:afterAutospacing="1"/>
    </w:pPr>
  </w:style>
  <w:style w:type="paragraph" w:customStyle="1" w:styleId="conspluscell">
    <w:name w:val="conspluscell"/>
    <w:basedOn w:val="Normal"/>
    <w:rsid w:val="00CB6E26"/>
    <w:pPr>
      <w:spacing w:before="100" w:beforeAutospacing="1" w:after="100" w:afterAutospacing="1"/>
    </w:pPr>
  </w:style>
  <w:style w:type="table" w:styleId="TableGrid">
    <w:name w:val="Table Grid"/>
    <w:basedOn w:val="TableNormal"/>
    <w:rsid w:val="000D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46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0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5170</Words>
  <Characters>29473</Characters>
  <Application>Microsoft Office Outlook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kadry</cp:lastModifiedBy>
  <cp:revision>6</cp:revision>
  <cp:lastPrinted>2014-02-07T07:39:00Z</cp:lastPrinted>
  <dcterms:created xsi:type="dcterms:W3CDTF">2014-02-07T07:24:00Z</dcterms:created>
  <dcterms:modified xsi:type="dcterms:W3CDTF">2014-04-09T13:51:00Z</dcterms:modified>
</cp:coreProperties>
</file>