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84" w:rsidRDefault="00346784" w:rsidP="00346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46784" w:rsidRDefault="00346784" w:rsidP="00346784">
      <w:pPr>
        <w:jc w:val="center"/>
        <w:rPr>
          <w:b/>
        </w:rPr>
      </w:pPr>
      <w:r>
        <w:rPr>
          <w:b/>
          <w:sz w:val="28"/>
          <w:szCs w:val="28"/>
        </w:rPr>
        <w:t>Обсуждение  23.09.2014г.-30.09.2014г</w:t>
      </w:r>
    </w:p>
    <w:p w:rsidR="00E143F5" w:rsidRPr="004A618F" w:rsidRDefault="00976D6B" w:rsidP="00E143F5">
      <w:pPr>
        <w:jc w:val="center"/>
      </w:pPr>
      <w:r w:rsidRPr="00976D6B">
        <w:rPr>
          <w:b/>
        </w:rPr>
        <w:t xml:space="preserve">РОССИЙСКАЯ ФЕДЕРАЦИЯ  </w:t>
      </w:r>
      <w:r>
        <w:t xml:space="preserve">  </w:t>
      </w:r>
    </w:p>
    <w:p w:rsidR="00802613" w:rsidRDefault="00E26B03" w:rsidP="00E143F5">
      <w:pPr>
        <w:jc w:val="center"/>
        <w:rPr>
          <w:b/>
        </w:rPr>
      </w:pPr>
      <w:r w:rsidRPr="00976D6B">
        <w:rPr>
          <w:b/>
        </w:rPr>
        <w:t>РОСТОВСКАЯ ОБЛАСТЬ</w:t>
      </w:r>
    </w:p>
    <w:p w:rsidR="00E26B03" w:rsidRDefault="00E143F5" w:rsidP="00E143F5">
      <w:pPr>
        <w:jc w:val="center"/>
        <w:rPr>
          <w:b/>
        </w:rPr>
      </w:pPr>
      <w:r w:rsidRPr="00976D6B">
        <w:rPr>
          <w:b/>
        </w:rPr>
        <w:t xml:space="preserve">  </w:t>
      </w:r>
      <w:r w:rsidR="00802613">
        <w:rPr>
          <w:b/>
        </w:rPr>
        <w:t>МУНИЦИПАЛЬНОЕ ОБРАЗОВАНИЕ</w:t>
      </w:r>
    </w:p>
    <w:p w:rsidR="00802613" w:rsidRPr="00976D6B" w:rsidRDefault="00802613" w:rsidP="00E143F5">
      <w:pPr>
        <w:jc w:val="center"/>
        <w:rPr>
          <w:b/>
        </w:rPr>
      </w:pPr>
      <w:r>
        <w:rPr>
          <w:b/>
        </w:rPr>
        <w:t>«ВОЙНОВСКОЕ СЕЛЬСКОЕ ПОСЕЛЕНИЕ»</w:t>
      </w:r>
    </w:p>
    <w:p w:rsidR="00976D6B" w:rsidRPr="00976D6B" w:rsidRDefault="00976D6B" w:rsidP="00E143F5">
      <w:pPr>
        <w:jc w:val="center"/>
        <w:rPr>
          <w:b/>
        </w:rPr>
      </w:pPr>
    </w:p>
    <w:p w:rsidR="00E26B03" w:rsidRPr="00346784" w:rsidRDefault="00E26B03" w:rsidP="00346784">
      <w:pPr>
        <w:jc w:val="center"/>
        <w:rPr>
          <w:b/>
        </w:rPr>
      </w:pPr>
      <w:r w:rsidRPr="00976D6B">
        <w:rPr>
          <w:b/>
        </w:rPr>
        <w:t xml:space="preserve">СОБРАНИЕ ДЕПУТАТОВ </w:t>
      </w:r>
      <w:r w:rsidR="00802613">
        <w:rPr>
          <w:b/>
        </w:rPr>
        <w:t>ВОЙН</w:t>
      </w:r>
      <w:r w:rsidR="00E143F5" w:rsidRPr="00976D6B">
        <w:rPr>
          <w:b/>
        </w:rPr>
        <w:t xml:space="preserve">ОВСКОГО </w:t>
      </w:r>
      <w:r w:rsidRPr="00976D6B">
        <w:rPr>
          <w:b/>
        </w:rPr>
        <w:t xml:space="preserve"> СЕЛЬСКОГО ПОСЕЛЕНИЯ</w:t>
      </w:r>
    </w:p>
    <w:p w:rsidR="00346784" w:rsidRDefault="00346784" w:rsidP="00346784">
      <w:pPr>
        <w:rPr>
          <w:sz w:val="28"/>
          <w:szCs w:val="28"/>
        </w:rPr>
      </w:pPr>
    </w:p>
    <w:p w:rsidR="00346784" w:rsidRDefault="00346784" w:rsidP="00346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46784" w:rsidRDefault="00346784" w:rsidP="00346784">
      <w:pPr>
        <w:jc w:val="center"/>
      </w:pPr>
    </w:p>
    <w:p w:rsidR="00346784" w:rsidRDefault="00346784" w:rsidP="00346784">
      <w:pPr>
        <w:rPr>
          <w:sz w:val="28"/>
          <w:szCs w:val="28"/>
        </w:rPr>
      </w:pPr>
    </w:p>
    <w:p w:rsidR="00346784" w:rsidRDefault="00346784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___  _______ 2014года                       №___                               хутор </w:t>
      </w:r>
      <w:proofErr w:type="spellStart"/>
      <w:r>
        <w:rPr>
          <w:sz w:val="28"/>
          <w:szCs w:val="28"/>
        </w:rPr>
        <w:t>Войнов</w:t>
      </w:r>
      <w:proofErr w:type="spellEnd"/>
      <w:r>
        <w:rPr>
          <w:sz w:val="28"/>
          <w:szCs w:val="28"/>
        </w:rPr>
        <w:t xml:space="preserve">                       </w:t>
      </w:r>
    </w:p>
    <w:p w:rsidR="00346784" w:rsidRDefault="00346784" w:rsidP="00346784">
      <w:pPr>
        <w:jc w:val="center"/>
        <w:rPr>
          <w:sz w:val="28"/>
          <w:szCs w:val="28"/>
        </w:rPr>
      </w:pPr>
    </w:p>
    <w:p w:rsidR="00346784" w:rsidRDefault="00346784" w:rsidP="00346784">
      <w:pPr>
        <w:rPr>
          <w:sz w:val="28"/>
          <w:szCs w:val="28"/>
        </w:rPr>
      </w:pPr>
    </w:p>
    <w:p w:rsidR="00346784" w:rsidRDefault="00346784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структуры </w:t>
      </w:r>
    </w:p>
    <w:p w:rsidR="00346784" w:rsidRDefault="00346784" w:rsidP="0034678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Войновского  </w:t>
      </w:r>
    </w:p>
    <w:p w:rsidR="00346784" w:rsidRDefault="00346784" w:rsidP="00346784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</w:t>
      </w:r>
    </w:p>
    <w:p w:rsidR="00346784" w:rsidRDefault="00346784" w:rsidP="00346784"/>
    <w:p w:rsidR="00346784" w:rsidRDefault="00346784" w:rsidP="00346784">
      <w:pPr>
        <w:jc w:val="center"/>
      </w:pPr>
    </w:p>
    <w:p w:rsidR="00346784" w:rsidRDefault="00346784" w:rsidP="00346784">
      <w:pPr>
        <w:rPr>
          <w:sz w:val="28"/>
        </w:rPr>
      </w:pPr>
      <w:r>
        <w:rPr>
          <w:sz w:val="28"/>
        </w:rPr>
        <w:t xml:space="preserve">     В соответствии с Областным законом №787-ЗС от 09.10.2007 года «О реестре муниципальных должностей и реестре должностей муниципальной службы в Ростовской области» Собрание депутатов Войновского сельского поселения</w:t>
      </w:r>
    </w:p>
    <w:p w:rsidR="00346784" w:rsidRDefault="00346784" w:rsidP="00346784">
      <w:pPr>
        <w:rPr>
          <w:b/>
          <w:sz w:val="28"/>
        </w:rPr>
      </w:pPr>
      <w:r>
        <w:rPr>
          <w:b/>
          <w:sz w:val="28"/>
        </w:rPr>
        <w:t xml:space="preserve">                           Решило:</w:t>
      </w:r>
    </w:p>
    <w:p w:rsidR="00346784" w:rsidRDefault="00346784" w:rsidP="00346784">
      <w:pPr>
        <w:ind w:firstLine="708"/>
        <w:jc w:val="both"/>
        <w:rPr>
          <w:sz w:val="16"/>
          <w:szCs w:val="16"/>
        </w:rPr>
      </w:pPr>
    </w:p>
    <w:p w:rsidR="00346784" w:rsidRDefault="00346784" w:rsidP="003467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структуру Администрации Войновского сельского поселения в новой редакции. (Приложение №1).</w:t>
      </w:r>
    </w:p>
    <w:p w:rsidR="00346784" w:rsidRDefault="00346784" w:rsidP="003467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6784" w:rsidRDefault="00346784" w:rsidP="00346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Собрания депутатов Войновского  сельского поселения от 23.05.2008 г. №84 «Об утверждении новой структуры Администрации Войновского  сельского  поселения » считать утратившим силу.</w:t>
      </w:r>
    </w:p>
    <w:p w:rsidR="00346784" w:rsidRDefault="00346784" w:rsidP="0034678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46784" w:rsidRDefault="00346784" w:rsidP="00346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вступает в силу с момента его подписания Главой Войновского сельского поселения.</w:t>
      </w:r>
    </w:p>
    <w:p w:rsidR="00346784" w:rsidRDefault="00346784" w:rsidP="00346784">
      <w:pPr>
        <w:pStyle w:val="BodyText2"/>
        <w:jc w:val="both"/>
        <w:rPr>
          <w:b/>
          <w:sz w:val="28"/>
          <w:szCs w:val="28"/>
        </w:rPr>
      </w:pPr>
    </w:p>
    <w:p w:rsidR="00346784" w:rsidRPr="00346784" w:rsidRDefault="00346784" w:rsidP="00346784">
      <w:pPr>
        <w:pStyle w:val="BodyText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Войновского сельского поселения                              В.В.Гончаров</w:t>
      </w:r>
    </w:p>
    <w:p w:rsidR="00346784" w:rsidRDefault="00346784" w:rsidP="00346784">
      <w:pPr>
        <w:rPr>
          <w:sz w:val="28"/>
          <w:szCs w:val="28"/>
        </w:rPr>
      </w:pPr>
    </w:p>
    <w:p w:rsidR="00346784" w:rsidRDefault="00346784" w:rsidP="00346784"/>
    <w:p w:rsidR="00346784" w:rsidRDefault="00346784" w:rsidP="00346784"/>
    <w:p w:rsidR="00346784" w:rsidRDefault="00346784" w:rsidP="00346784"/>
    <w:p w:rsidR="00346784" w:rsidRDefault="00346784" w:rsidP="00346784"/>
    <w:p w:rsidR="0017365A" w:rsidRPr="004A618F" w:rsidRDefault="0017365A" w:rsidP="00E143F5">
      <w:pPr>
        <w:sectPr w:rsidR="0017365A" w:rsidRPr="004A618F" w:rsidSect="00E26B03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A26281" w:rsidRPr="004A618F" w:rsidRDefault="00A26281" w:rsidP="00A26281">
      <w:pPr>
        <w:ind w:firstLine="10260"/>
      </w:pPr>
      <w:r w:rsidRPr="004A618F">
        <w:t>Приложение №1</w:t>
      </w:r>
    </w:p>
    <w:p w:rsidR="00A26281" w:rsidRPr="004A618F" w:rsidRDefault="00A26281" w:rsidP="00A26281">
      <w:pPr>
        <w:ind w:firstLine="10260"/>
      </w:pPr>
      <w:r w:rsidRPr="004A618F">
        <w:t xml:space="preserve">к Решению Собрания депутатов </w:t>
      </w:r>
      <w:r>
        <w:t>Войновского</w:t>
      </w:r>
    </w:p>
    <w:p w:rsidR="00A26281" w:rsidRPr="004A618F" w:rsidRDefault="00A26281" w:rsidP="00A26281">
      <w:pPr>
        <w:ind w:firstLine="10260"/>
      </w:pPr>
      <w:r w:rsidRPr="004A618F">
        <w:t>сельского поселения</w:t>
      </w:r>
      <w:r>
        <w:t xml:space="preserve"> </w:t>
      </w:r>
      <w:r w:rsidRPr="004A618F">
        <w:t>от</w:t>
      </w:r>
      <w:r>
        <w:t xml:space="preserve"> «»_____2014г. №___</w:t>
      </w:r>
      <w:r w:rsidRPr="004A618F">
        <w:t xml:space="preserve"> </w:t>
      </w:r>
      <w:r>
        <w:t xml:space="preserve">    </w:t>
      </w:r>
    </w:p>
    <w:p w:rsidR="00A26281" w:rsidRPr="004A618F" w:rsidRDefault="00A26281" w:rsidP="00A26281">
      <w:pPr>
        <w:jc w:val="center"/>
        <w:rPr>
          <w:b/>
        </w:rPr>
      </w:pPr>
    </w:p>
    <w:p w:rsidR="00A26281" w:rsidRPr="004A618F" w:rsidRDefault="00A26281" w:rsidP="00A26281">
      <w:pPr>
        <w:jc w:val="center"/>
        <w:rPr>
          <w:b/>
        </w:rPr>
      </w:pPr>
    </w:p>
    <w:p w:rsidR="00A26281" w:rsidRPr="004A618F" w:rsidRDefault="00A26281" w:rsidP="00A26281">
      <w:pPr>
        <w:jc w:val="center"/>
        <w:rPr>
          <w:b/>
        </w:rPr>
      </w:pPr>
      <w:r w:rsidRPr="004A618F">
        <w:rPr>
          <w:b/>
        </w:rPr>
        <w:t>СТРУКТУРА</w:t>
      </w:r>
    </w:p>
    <w:p w:rsidR="00A26281" w:rsidRPr="004A618F" w:rsidRDefault="00A26281" w:rsidP="00A26281">
      <w:pPr>
        <w:jc w:val="center"/>
      </w:pPr>
      <w:r w:rsidRPr="004A618F">
        <w:t xml:space="preserve">Администрации    </w:t>
      </w:r>
      <w:r>
        <w:t>Войновского</w:t>
      </w:r>
      <w:r w:rsidRPr="004A618F">
        <w:t xml:space="preserve">   сельского     поселения</w:t>
      </w:r>
    </w:p>
    <w:p w:rsidR="00A26281" w:rsidRPr="004A618F" w:rsidRDefault="00A26281" w:rsidP="00A262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09.6pt;margin-top:.75pt;width:153pt;height:63pt;z-index:1" strokeweight="1.5pt">
            <v:textbox style="mso-next-textbox:#_x0000_s1054">
              <w:txbxContent>
                <w:p w:rsidR="00A26281" w:rsidRDefault="00A26281" w:rsidP="00A26281">
                  <w:pPr>
                    <w:jc w:val="center"/>
                  </w:pPr>
                  <w:r>
                    <w:t xml:space="preserve">Глава 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Войновского   сельского поселения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>
      <w:r>
        <w:rPr>
          <w:noProof/>
        </w:rPr>
        <w:pict>
          <v:line id="_x0000_s1062" style="position:absolute;z-index:9" from="390.6pt,8.55pt" to="390.6pt,62.55pt">
            <v:stroke endarrow="block"/>
          </v:line>
        </w:pict>
      </w:r>
    </w:p>
    <w:p w:rsidR="00A26281" w:rsidRPr="004A618F" w:rsidRDefault="00A26281" w:rsidP="00A26281">
      <w:r>
        <w:rPr>
          <w:noProof/>
        </w:rPr>
        <w:pict>
          <v:line id="_x0000_s1070" style="position:absolute;z-index:17" from="669.6pt,12.75pt" to="669.6pt,66.75pt">
            <v:stroke endarrow="block"/>
          </v:line>
        </w:pict>
      </w:r>
      <w:r>
        <w:rPr>
          <w:noProof/>
        </w:rPr>
        <w:pict>
          <v:line id="_x0000_s1066" style="position:absolute;z-index:13" from="228.6pt,12.75pt" to="228.6pt,165.75pt">
            <v:stroke endarrow="block"/>
          </v:line>
        </w:pict>
      </w:r>
      <w:r>
        <w:rPr>
          <w:noProof/>
        </w:rPr>
        <w:pict>
          <v:line id="_x0000_s1065" style="position:absolute;z-index:12" from="129.6pt,12.75pt" to="129.6pt,66.75pt">
            <v:stroke endarrow="block"/>
          </v:line>
        </w:pict>
      </w:r>
      <w:r>
        <w:rPr>
          <w:noProof/>
        </w:rPr>
        <w:pict>
          <v:line id="_x0000_s1063" style="position:absolute;z-index:10" from="129.6pt,12.75pt" to="669.6pt,12.75pt"/>
        </w:pic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>
      <w:r>
        <w:rPr>
          <w:noProof/>
        </w:rPr>
        <w:pict>
          <v:shape id="_x0000_s1056" type="#_x0000_t202" style="position:absolute;margin-left:273.6pt;margin-top:7.35pt;width:234pt;height:106.05pt;z-index:3">
            <v:textbox style="mso-next-textbox:#_x0000_s1056">
              <w:txbxContent>
                <w:p w:rsidR="00A26281" w:rsidRDefault="00A26281" w:rsidP="00A26281">
                  <w:pPr>
                    <w:jc w:val="center"/>
                  </w:pPr>
                </w:p>
                <w:p w:rsidR="00A26281" w:rsidRDefault="00A26281" w:rsidP="00A26281">
                  <w:pPr>
                    <w:jc w:val="center"/>
                  </w:pPr>
                  <w:r>
                    <w:t>Сектор экономики и финансов: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Заведующий сектором экономики и финансов;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Ведущий специалист;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 xml:space="preserve"> Специалист первой категории</w:t>
                  </w:r>
                  <w:r w:rsidR="00346784">
                    <w:t>;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3 ед.</w:t>
                  </w:r>
                </w:p>
              </w:txbxContent>
            </v:textbox>
          </v:shape>
        </w:pict>
      </w:r>
    </w:p>
    <w:p w:rsidR="00A26281" w:rsidRPr="004A618F" w:rsidRDefault="00A26281" w:rsidP="00A26281">
      <w:r>
        <w:rPr>
          <w:noProof/>
        </w:rPr>
        <w:pict>
          <v:shape id="_x0000_s1055" type="#_x0000_t202" style="position:absolute;margin-left:75.6pt;margin-top:11.55pt;width:126pt;height:63pt;z-index:2">
            <v:textbox style="mso-next-textbox:#_x0000_s1055">
              <w:txbxContent>
                <w:p w:rsidR="00A26281" w:rsidRDefault="00A26281" w:rsidP="00A26281">
                  <w:pPr>
                    <w:jc w:val="center"/>
                  </w:pPr>
                </w:p>
                <w:p w:rsidR="00A26281" w:rsidRDefault="00A26281" w:rsidP="00A26281">
                  <w:pPr>
                    <w:jc w:val="center"/>
                  </w:pPr>
                  <w:r>
                    <w:t xml:space="preserve"> Специалист первой категории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615.6pt;margin-top:11.55pt;width:126pt;height:63pt;z-index:4">
            <v:textbox style="mso-next-textbox:#_x0000_s1057">
              <w:txbxContent>
                <w:p w:rsidR="00A26281" w:rsidRDefault="00A26281" w:rsidP="00A26281">
                  <w:pPr>
                    <w:jc w:val="center"/>
                  </w:pPr>
                </w:p>
                <w:p w:rsidR="00A26281" w:rsidRDefault="00A26281" w:rsidP="00A26281">
                  <w:pPr>
                    <w:jc w:val="center"/>
                  </w:pPr>
                  <w:r>
                    <w:t xml:space="preserve"> Специалист первой категории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</w:p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/>
    <w:p w:rsidR="00A26281" w:rsidRPr="004A618F" w:rsidRDefault="00A26281" w:rsidP="00A26281">
      <w:r>
        <w:rPr>
          <w:noProof/>
        </w:rPr>
        <w:pict>
          <v:line id="_x0000_s1073" style="position:absolute;z-index:20" from="245.4pt,2.45pt" to="245.4pt,38.45pt">
            <v:stroke endarrow="block"/>
          </v:line>
        </w:pict>
      </w:r>
      <w:r>
        <w:rPr>
          <w:noProof/>
        </w:rPr>
        <w:pict>
          <v:line id="_x0000_s1067" style="position:absolute;z-index:14" from="6in,1.25pt" to="6in,37.25pt">
            <v:stroke endarrow="block"/>
          </v:line>
        </w:pict>
      </w:r>
      <w:r>
        <w:rPr>
          <w:noProof/>
        </w:rPr>
        <w:pict>
          <v:line id="_x0000_s1072" style="position:absolute;z-index:19" from="90pt,2.45pt" to="90pt,38.45pt">
            <v:stroke endarrow="block"/>
          </v:line>
        </w:pict>
      </w:r>
      <w:r>
        <w:rPr>
          <w:noProof/>
        </w:rPr>
        <w:pict>
          <v:line id="_x0000_s1068" style="position:absolute;z-index:15" from="549pt,2.45pt" to="549pt,38.45pt">
            <v:stroke endarrow="block"/>
          </v:line>
        </w:pict>
      </w:r>
      <w:r>
        <w:rPr>
          <w:noProof/>
        </w:rPr>
        <w:pict>
          <v:line id="_x0000_s1069" style="position:absolute;z-index:16" from="702pt,2.45pt" to="702pt,38.45pt">
            <v:stroke endarrow="block"/>
          </v:line>
        </w:pict>
      </w:r>
      <w:r>
        <w:rPr>
          <w:noProof/>
        </w:rPr>
        <w:pict>
          <v:line id="_x0000_s1064" style="position:absolute;flip:y;z-index:11" from="90pt,2.45pt" to="702pt,2.45pt"/>
        </w:pict>
      </w:r>
    </w:p>
    <w:p w:rsidR="00A26281" w:rsidRPr="004A618F" w:rsidRDefault="00A26281" w:rsidP="00A26281">
      <w:pPr>
        <w:tabs>
          <w:tab w:val="left" w:pos="6160"/>
        </w:tabs>
      </w:pPr>
      <w:r>
        <w:tab/>
      </w:r>
    </w:p>
    <w:p w:rsidR="00A26281" w:rsidRPr="004A618F" w:rsidRDefault="00A26281" w:rsidP="00A26281">
      <w:r>
        <w:rPr>
          <w:noProof/>
        </w:rPr>
        <w:pict>
          <v:shape id="_x0000_s1074" type="#_x0000_t202" style="position:absolute;margin-left:178.65pt;margin-top:10.85pt;width:117pt;height:63pt;z-index:21">
            <v:textbox style="mso-next-textbox:#_x0000_s1074">
              <w:txbxContent>
                <w:p w:rsidR="00A26281" w:rsidRDefault="00A26281" w:rsidP="00A26281">
                  <w:pPr>
                    <w:jc w:val="center"/>
                  </w:pPr>
                  <w:r>
                    <w:t xml:space="preserve">Инспектор 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0,4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387pt;margin-top:9.65pt;width:117pt;height:63pt;z-index:6">
            <v:textbox style="mso-next-textbox:#_x0000_s1059">
              <w:txbxContent>
                <w:p w:rsidR="00A26281" w:rsidRDefault="00A26281" w:rsidP="00A26281">
                  <w:pPr>
                    <w:jc w:val="center"/>
                  </w:pPr>
                </w:p>
                <w:p w:rsidR="00A26281" w:rsidRDefault="00A26281" w:rsidP="00A26281">
                  <w:pPr>
                    <w:jc w:val="center"/>
                  </w:pPr>
                  <w:r>
                    <w:t>Водитель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1ед.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513pt;margin-top:9.65pt;width:126pt;height:63pt;z-index:7">
            <v:textbox style="mso-next-textbox:#_x0000_s1060">
              <w:txbxContent>
                <w:p w:rsidR="00A26281" w:rsidRDefault="00A26281" w:rsidP="00A26281">
                  <w:pPr>
                    <w:jc w:val="center"/>
                  </w:pPr>
                  <w:r>
                    <w:t>Уборщик служебных помещений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35pt;margin-top:9.65pt;width:114.15pt;height:63pt;z-index:18" stroked="f">
            <v:textbox style="mso-next-textbox:#_x0000_s1071">
              <w:txbxContent>
                <w:p w:rsidR="00A26281" w:rsidRPr="00A70DB1" w:rsidRDefault="00A26281" w:rsidP="00A26281"/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18pt;margin-top:10.85pt;width:108pt;height:63pt;z-index:5">
            <v:textbox style="mso-next-textbox:#_x0000_s1058">
              <w:txbxContent>
                <w:p w:rsidR="00A26281" w:rsidRDefault="00A26281" w:rsidP="00A26281">
                  <w:pPr>
                    <w:jc w:val="center"/>
                  </w:pPr>
                  <w:r>
                    <w:t xml:space="preserve">Специалист первой категории 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1 ед.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9in;margin-top:10.85pt;width:126pt;height:63pt;z-index:8">
            <v:textbox style="mso-next-textbox:#_x0000_s1061">
              <w:txbxContent>
                <w:p w:rsidR="00A26281" w:rsidRDefault="00A26281" w:rsidP="00A26281">
                  <w:pPr>
                    <w:jc w:val="center"/>
                  </w:pPr>
                </w:p>
                <w:p w:rsidR="00A26281" w:rsidRDefault="00A26281" w:rsidP="00A26281">
                  <w:pPr>
                    <w:jc w:val="center"/>
                  </w:pPr>
                  <w:r>
                    <w:t>Сторож</w:t>
                  </w:r>
                </w:p>
                <w:p w:rsidR="00A26281" w:rsidRDefault="00A26281" w:rsidP="00A26281">
                  <w:pPr>
                    <w:jc w:val="center"/>
                  </w:pPr>
                  <w:r>
                    <w:t>3,7 ед.</w:t>
                  </w:r>
                </w:p>
              </w:txbxContent>
            </v:textbox>
          </v:shape>
        </w:pict>
      </w:r>
    </w:p>
    <w:p w:rsidR="00A26281" w:rsidRPr="004A618F" w:rsidRDefault="00A26281" w:rsidP="00A26281">
      <w:pPr>
        <w:tabs>
          <w:tab w:val="left" w:pos="6300"/>
        </w:tabs>
      </w:pPr>
      <w:r>
        <w:tab/>
      </w:r>
    </w:p>
    <w:p w:rsidR="00A26281" w:rsidRDefault="00A26281" w:rsidP="00A26281"/>
    <w:p w:rsidR="00A26281" w:rsidRDefault="00A26281" w:rsidP="00A26281"/>
    <w:p w:rsidR="00A26281" w:rsidRDefault="00A26281" w:rsidP="00A26281"/>
    <w:p w:rsidR="00A26281" w:rsidRPr="004A618F" w:rsidRDefault="00A26281" w:rsidP="00A26281"/>
    <w:p w:rsidR="00A26281" w:rsidRPr="0099152C" w:rsidRDefault="00A26281" w:rsidP="00A26281">
      <w:r w:rsidRPr="0099152C">
        <w:t xml:space="preserve">Итого по Администрации </w:t>
      </w:r>
      <w:r>
        <w:t>Войн</w:t>
      </w:r>
      <w:r w:rsidRPr="0099152C">
        <w:t>овского  сельского поселения 13,1 ед.</w:t>
      </w:r>
      <w:r>
        <w:t>, в том числе:</w:t>
      </w:r>
    </w:p>
    <w:p w:rsidR="00A26281" w:rsidRPr="0099152C" w:rsidRDefault="00A26281" w:rsidP="00A26281">
      <w:r w:rsidRPr="0099152C">
        <w:t>муниципальных должностей</w:t>
      </w:r>
      <w:r>
        <w:t xml:space="preserve"> </w:t>
      </w:r>
      <w:r w:rsidRPr="0099152C">
        <w:t>-1 ед.</w:t>
      </w:r>
      <w:r>
        <w:t>;</w:t>
      </w:r>
    </w:p>
    <w:p w:rsidR="00A26281" w:rsidRPr="0099152C" w:rsidRDefault="00A26281" w:rsidP="00A26281">
      <w:r w:rsidRPr="0099152C">
        <w:t>должностей муниципальной службы</w:t>
      </w:r>
      <w:r>
        <w:t xml:space="preserve"> - </w:t>
      </w:r>
      <w:r w:rsidRPr="0099152C">
        <w:t>6</w:t>
      </w:r>
      <w:r>
        <w:t xml:space="preserve"> ед.;</w:t>
      </w:r>
    </w:p>
    <w:p w:rsidR="00A26281" w:rsidRPr="0099152C" w:rsidRDefault="00A26281" w:rsidP="00A26281">
      <w:r w:rsidRPr="0099152C">
        <w:t>должностей по техническому обеспечению</w:t>
      </w:r>
      <w:r>
        <w:t xml:space="preserve"> -</w:t>
      </w:r>
      <w:r w:rsidRPr="0099152C">
        <w:t xml:space="preserve"> 0,4 ед.</w:t>
      </w:r>
      <w:r>
        <w:t>;</w:t>
      </w:r>
    </w:p>
    <w:p w:rsidR="00A26281" w:rsidRPr="0099152C" w:rsidRDefault="00A26281" w:rsidP="00A26281">
      <w:r w:rsidRPr="0099152C">
        <w:t>обслуживающий персонал- 5,7</w:t>
      </w:r>
      <w:r>
        <w:t xml:space="preserve"> ед.</w:t>
      </w:r>
    </w:p>
    <w:p w:rsidR="00A26281" w:rsidRPr="004A618F" w:rsidRDefault="00A26281" w:rsidP="00A26281">
      <w:pPr>
        <w:rPr>
          <w:b/>
        </w:rPr>
      </w:pPr>
    </w:p>
    <w:p w:rsidR="0017365A" w:rsidRPr="004A618F" w:rsidRDefault="0017365A" w:rsidP="00A26281"/>
    <w:sectPr w:rsidR="0017365A" w:rsidRPr="004A618F" w:rsidSect="00A262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B03"/>
    <w:rsid w:val="000D1E46"/>
    <w:rsid w:val="000F2712"/>
    <w:rsid w:val="0015302F"/>
    <w:rsid w:val="00172C73"/>
    <w:rsid w:val="0017365A"/>
    <w:rsid w:val="00177BA1"/>
    <w:rsid w:val="001D10D9"/>
    <w:rsid w:val="00346784"/>
    <w:rsid w:val="00424E74"/>
    <w:rsid w:val="004A618F"/>
    <w:rsid w:val="004F66AF"/>
    <w:rsid w:val="0055390D"/>
    <w:rsid w:val="005B7824"/>
    <w:rsid w:val="007C52E9"/>
    <w:rsid w:val="00802613"/>
    <w:rsid w:val="00810012"/>
    <w:rsid w:val="00976D6B"/>
    <w:rsid w:val="009C4934"/>
    <w:rsid w:val="00A2591A"/>
    <w:rsid w:val="00A26281"/>
    <w:rsid w:val="00A67DA8"/>
    <w:rsid w:val="00AD21C4"/>
    <w:rsid w:val="00B6754C"/>
    <w:rsid w:val="00BC034C"/>
    <w:rsid w:val="00BC621A"/>
    <w:rsid w:val="00BF7E8A"/>
    <w:rsid w:val="00C47CF5"/>
    <w:rsid w:val="00C73AAE"/>
    <w:rsid w:val="00CE5EF6"/>
    <w:rsid w:val="00D518BA"/>
    <w:rsid w:val="00E07E9E"/>
    <w:rsid w:val="00E143F5"/>
    <w:rsid w:val="00E26B03"/>
    <w:rsid w:val="00F350B6"/>
    <w:rsid w:val="00F9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0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E26B03"/>
    <w:pPr>
      <w:ind w:right="5755"/>
      <w:jc w:val="both"/>
    </w:pPr>
    <w:rPr>
      <w:sz w:val="28"/>
    </w:rPr>
  </w:style>
  <w:style w:type="paragraph" w:styleId="BalloonText">
    <w:name w:val="Balloon Text"/>
    <w:basedOn w:val="Normal"/>
    <w:semiHidden/>
    <w:rsid w:val="00AD21C4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46784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239</Words>
  <Characters>1368</Characters>
  <Application>Microsoft Office Outlook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dc:description/>
  <cp:lastModifiedBy>2</cp:lastModifiedBy>
  <cp:revision>8</cp:revision>
  <cp:lastPrinted>2014-09-26T09:33:00Z</cp:lastPrinted>
  <dcterms:created xsi:type="dcterms:W3CDTF">2014-08-29T11:56:00Z</dcterms:created>
  <dcterms:modified xsi:type="dcterms:W3CDTF">2014-09-26T09:33:00Z</dcterms:modified>
</cp:coreProperties>
</file>