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4E" w:rsidRDefault="004A234E" w:rsidP="00CC706D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45BF3" w:rsidRDefault="00345BF3" w:rsidP="00CC706D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7409C9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="007409C9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2014 года</w:t>
      </w:r>
    </w:p>
    <w:p w:rsidR="00CC706D" w:rsidRPr="00F1660C" w:rsidRDefault="00CC706D" w:rsidP="00CC706D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F1660C">
        <w:rPr>
          <w:sz w:val="28"/>
          <w:szCs w:val="28"/>
        </w:rPr>
        <w:t>ОССИЙСКАЯ ФЕДЕРАЦИЯ</w:t>
      </w:r>
    </w:p>
    <w:p w:rsidR="00CC706D" w:rsidRPr="00F1660C" w:rsidRDefault="00CC706D" w:rsidP="00CC706D">
      <w:pPr>
        <w:pStyle w:val="BodyText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РОСТОВСКАЯ ОБЛАСТЬ</w:t>
      </w:r>
    </w:p>
    <w:p w:rsidR="00CC706D" w:rsidRPr="00F1660C" w:rsidRDefault="00CC706D" w:rsidP="00CC706D">
      <w:pPr>
        <w:pStyle w:val="BodyText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ЕГОРЛЫКСКИЙ РАЙОН</w:t>
      </w:r>
    </w:p>
    <w:p w:rsidR="00CC706D" w:rsidRPr="00CC706D" w:rsidRDefault="00CC706D" w:rsidP="00CC706D">
      <w:pPr>
        <w:pStyle w:val="BodyText"/>
        <w:spacing w:after="0"/>
        <w:jc w:val="center"/>
        <w:rPr>
          <w:sz w:val="18"/>
          <w:szCs w:val="18"/>
        </w:rPr>
      </w:pPr>
    </w:p>
    <w:p w:rsidR="00CC706D" w:rsidRPr="00F1660C" w:rsidRDefault="00CC706D" w:rsidP="00CC706D">
      <w:pPr>
        <w:pStyle w:val="BodyText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 xml:space="preserve">СОБРАНИЕ ДЕПУТАТОВ </w:t>
      </w:r>
      <w:r w:rsidR="004A234E">
        <w:rPr>
          <w:sz w:val="28"/>
          <w:szCs w:val="28"/>
        </w:rPr>
        <w:t>ВОЙНОВСКОГО СЕЛЬСКОГО</w:t>
      </w:r>
      <w:r w:rsidRPr="00F1660C">
        <w:rPr>
          <w:sz w:val="28"/>
          <w:szCs w:val="28"/>
        </w:rPr>
        <w:t xml:space="preserve"> ПОСЕЛЕНИЯ</w:t>
      </w:r>
    </w:p>
    <w:p w:rsidR="00CC706D" w:rsidRPr="00CC706D" w:rsidRDefault="00CC706D" w:rsidP="00CC706D">
      <w:pPr>
        <w:pStyle w:val="BodyText"/>
        <w:spacing w:after="0"/>
        <w:jc w:val="center"/>
        <w:rPr>
          <w:sz w:val="18"/>
          <w:szCs w:val="18"/>
        </w:rPr>
      </w:pPr>
    </w:p>
    <w:p w:rsidR="00CC706D" w:rsidRPr="00F1660C" w:rsidRDefault="00CC706D" w:rsidP="00CC706D">
      <w:pPr>
        <w:pStyle w:val="BodyText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РЕШЕНИЕ</w:t>
      </w:r>
    </w:p>
    <w:p w:rsidR="00CC706D" w:rsidRPr="00F1660C" w:rsidRDefault="00CC706D" w:rsidP="00CC706D">
      <w:pPr>
        <w:pStyle w:val="BodyText"/>
        <w:spacing w:after="0"/>
        <w:jc w:val="center"/>
        <w:rPr>
          <w:sz w:val="28"/>
          <w:szCs w:val="28"/>
        </w:rPr>
      </w:pPr>
    </w:p>
    <w:p w:rsidR="005B5962" w:rsidRDefault="00CC706D" w:rsidP="00CC706D">
      <w:pPr>
        <w:jc w:val="both"/>
        <w:rPr>
          <w:b/>
          <w:bCs/>
          <w:sz w:val="32"/>
          <w:szCs w:val="32"/>
        </w:rPr>
      </w:pPr>
      <w:r w:rsidRPr="00396067">
        <w:rPr>
          <w:sz w:val="28"/>
          <w:szCs w:val="28"/>
        </w:rPr>
        <w:t>«</w:t>
      </w:r>
      <w:r w:rsidR="004A234E">
        <w:rPr>
          <w:sz w:val="28"/>
          <w:szCs w:val="28"/>
        </w:rPr>
        <w:t>____</w:t>
      </w:r>
      <w:r w:rsidRPr="00396067">
        <w:rPr>
          <w:sz w:val="28"/>
          <w:szCs w:val="28"/>
        </w:rPr>
        <w:t xml:space="preserve">» </w:t>
      </w:r>
      <w:r w:rsidR="004A234E">
        <w:rPr>
          <w:sz w:val="28"/>
          <w:szCs w:val="28"/>
        </w:rPr>
        <w:t>________</w:t>
      </w:r>
      <w:r w:rsidRPr="0039606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0537F">
        <w:rPr>
          <w:sz w:val="28"/>
          <w:szCs w:val="28"/>
        </w:rPr>
        <w:t>4</w:t>
      </w:r>
      <w:r w:rsidRPr="00396067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6067">
        <w:rPr>
          <w:sz w:val="28"/>
          <w:szCs w:val="28"/>
        </w:rPr>
        <w:t xml:space="preserve">№ </w:t>
      </w:r>
      <w:r w:rsidR="004A234E">
        <w:rPr>
          <w:sz w:val="28"/>
          <w:szCs w:val="28"/>
        </w:rPr>
        <w:t>____</w:t>
      </w:r>
      <w:r>
        <w:rPr>
          <w:sz w:val="28"/>
          <w:szCs w:val="28"/>
        </w:rPr>
        <w:tab/>
      </w:r>
      <w:r w:rsidR="00F406FB">
        <w:rPr>
          <w:sz w:val="28"/>
          <w:szCs w:val="28"/>
        </w:rPr>
        <w:tab/>
      </w:r>
      <w:r w:rsidR="00A041DC">
        <w:rPr>
          <w:sz w:val="28"/>
          <w:szCs w:val="28"/>
        </w:rPr>
        <w:tab/>
      </w:r>
      <w:r w:rsidR="004A234E">
        <w:rPr>
          <w:sz w:val="28"/>
          <w:szCs w:val="28"/>
        </w:rPr>
        <w:t>х.Войнов</w:t>
      </w:r>
    </w:p>
    <w:p w:rsidR="00D431A3" w:rsidRPr="00CC706D" w:rsidRDefault="00D431A3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5588"/>
      </w:tblGrid>
      <w:tr w:rsidR="00D431A3">
        <w:tc>
          <w:tcPr>
            <w:tcW w:w="5588" w:type="dxa"/>
          </w:tcPr>
          <w:p w:rsidR="00D431A3" w:rsidRDefault="00D431A3">
            <w:pPr>
              <w:jc w:val="both"/>
            </w:pPr>
            <w:r>
              <w:rPr>
                <w:sz w:val="28"/>
              </w:rPr>
              <w:t xml:space="preserve">О </w:t>
            </w:r>
            <w:r w:rsidR="00A041DC">
              <w:rPr>
                <w:sz w:val="28"/>
              </w:rPr>
              <w:t xml:space="preserve">внесении изменений в решение Собрания депутатов </w:t>
            </w:r>
            <w:r w:rsidR="004A234E">
              <w:rPr>
                <w:sz w:val="28"/>
              </w:rPr>
              <w:t>Войновского сельского</w:t>
            </w:r>
            <w:r w:rsidR="00A041DC">
              <w:rPr>
                <w:sz w:val="28"/>
              </w:rPr>
              <w:t xml:space="preserve"> поселения от </w:t>
            </w:r>
            <w:r w:rsidR="006164E3">
              <w:rPr>
                <w:sz w:val="28"/>
              </w:rPr>
              <w:t>2</w:t>
            </w:r>
            <w:r w:rsidR="004A234E">
              <w:rPr>
                <w:sz w:val="28"/>
              </w:rPr>
              <w:t>9</w:t>
            </w:r>
            <w:r w:rsidR="00A041DC">
              <w:rPr>
                <w:sz w:val="28"/>
              </w:rPr>
              <w:t>.0</w:t>
            </w:r>
            <w:r w:rsidR="006164E3">
              <w:rPr>
                <w:sz w:val="28"/>
              </w:rPr>
              <w:t>4</w:t>
            </w:r>
            <w:r w:rsidR="00A041DC">
              <w:rPr>
                <w:sz w:val="28"/>
              </w:rPr>
              <w:t>.201</w:t>
            </w:r>
            <w:r w:rsidR="00750C89">
              <w:rPr>
                <w:sz w:val="28"/>
              </w:rPr>
              <w:t>1</w:t>
            </w:r>
            <w:r w:rsidR="00A041DC">
              <w:rPr>
                <w:sz w:val="28"/>
              </w:rPr>
              <w:t xml:space="preserve">г. № </w:t>
            </w:r>
            <w:r w:rsidR="004A234E">
              <w:rPr>
                <w:sz w:val="28"/>
              </w:rPr>
              <w:t>70</w:t>
            </w:r>
          </w:p>
        </w:tc>
      </w:tr>
    </w:tbl>
    <w:p w:rsidR="005B5962" w:rsidRDefault="005B5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1A3" w:rsidRPr="00F406FB" w:rsidRDefault="006164E3" w:rsidP="005B596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406F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 и на основании областных законов от 09.10.2007 № 786-ЗС «О муниципальной службе в Ростовской области» и от 13.10.2008 № 103-ЗС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области», </w:t>
      </w:r>
      <w:r w:rsidR="00CC706D" w:rsidRPr="00F406FB">
        <w:rPr>
          <w:rFonts w:ascii="Times New Roman" w:hAnsi="Times New Roman" w:cs="Times New Roman"/>
          <w:sz w:val="26"/>
          <w:szCs w:val="26"/>
        </w:rPr>
        <w:t>руководствуясь частью 7 статьи 47 Устава муниципального образования «</w:t>
      </w:r>
      <w:r w:rsidR="004A234E">
        <w:rPr>
          <w:rFonts w:ascii="Times New Roman" w:hAnsi="Times New Roman" w:cs="Times New Roman"/>
          <w:sz w:val="26"/>
          <w:szCs w:val="26"/>
        </w:rPr>
        <w:t>Войнов</w:t>
      </w:r>
      <w:r w:rsidR="00CC706D" w:rsidRPr="00F406FB">
        <w:rPr>
          <w:rFonts w:ascii="Times New Roman" w:hAnsi="Times New Roman" w:cs="Times New Roman"/>
          <w:sz w:val="26"/>
          <w:szCs w:val="26"/>
        </w:rPr>
        <w:t xml:space="preserve">ское сельское поселение», </w:t>
      </w:r>
      <w:r w:rsidR="00D431A3" w:rsidRPr="00F406FB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4A234E">
        <w:rPr>
          <w:rFonts w:ascii="Times New Roman" w:hAnsi="Times New Roman" w:cs="Times New Roman"/>
          <w:sz w:val="26"/>
          <w:szCs w:val="26"/>
        </w:rPr>
        <w:t>Войновского сельского</w:t>
      </w:r>
      <w:r w:rsidR="00D431A3" w:rsidRPr="00F406FB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D431A3" w:rsidRPr="00F406FB" w:rsidRDefault="00CC706D" w:rsidP="005B5962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6FB">
        <w:rPr>
          <w:rFonts w:ascii="Times New Roman" w:hAnsi="Times New Roman" w:cs="Times New Roman"/>
          <w:b/>
          <w:sz w:val="26"/>
          <w:szCs w:val="26"/>
        </w:rPr>
        <w:t>р</w:t>
      </w:r>
      <w:r w:rsidR="00D431A3" w:rsidRPr="00F406FB">
        <w:rPr>
          <w:rFonts w:ascii="Times New Roman" w:hAnsi="Times New Roman" w:cs="Times New Roman"/>
          <w:b/>
          <w:sz w:val="26"/>
          <w:szCs w:val="26"/>
        </w:rPr>
        <w:t>ешило:</w:t>
      </w:r>
    </w:p>
    <w:p w:rsidR="00685219" w:rsidRPr="00F406FB" w:rsidRDefault="00685219" w:rsidP="005B5962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6952" w:rsidRPr="00F406FB" w:rsidRDefault="002D6952" w:rsidP="002D6952">
      <w:pPr>
        <w:autoSpaceDE w:val="0"/>
        <w:autoSpaceDN w:val="0"/>
        <w:adjustRightInd w:val="0"/>
        <w:ind w:firstLine="1080"/>
        <w:jc w:val="both"/>
        <w:outlineLvl w:val="0"/>
        <w:rPr>
          <w:sz w:val="26"/>
          <w:szCs w:val="26"/>
        </w:rPr>
      </w:pPr>
      <w:r w:rsidRPr="00F406FB">
        <w:rPr>
          <w:sz w:val="26"/>
          <w:szCs w:val="26"/>
        </w:rPr>
        <w:t xml:space="preserve">1. Внести в решение Собрания депутатов </w:t>
      </w:r>
      <w:r w:rsidR="004A234E">
        <w:rPr>
          <w:sz w:val="26"/>
          <w:szCs w:val="26"/>
        </w:rPr>
        <w:t>Войновского сельского</w:t>
      </w:r>
      <w:r w:rsidRPr="00F406FB">
        <w:rPr>
          <w:sz w:val="26"/>
          <w:szCs w:val="26"/>
        </w:rPr>
        <w:t xml:space="preserve"> поселения</w:t>
      </w:r>
      <w:r w:rsidRPr="00F406FB">
        <w:rPr>
          <w:bCs/>
          <w:sz w:val="26"/>
          <w:szCs w:val="26"/>
        </w:rPr>
        <w:t xml:space="preserve"> </w:t>
      </w:r>
      <w:r w:rsidRPr="00F406FB">
        <w:rPr>
          <w:sz w:val="26"/>
          <w:szCs w:val="26"/>
        </w:rPr>
        <w:t>от 2</w:t>
      </w:r>
      <w:r w:rsidR="004A234E">
        <w:rPr>
          <w:sz w:val="26"/>
          <w:szCs w:val="26"/>
        </w:rPr>
        <w:t>9</w:t>
      </w:r>
      <w:r w:rsidRPr="00F406FB">
        <w:rPr>
          <w:sz w:val="26"/>
          <w:szCs w:val="26"/>
        </w:rPr>
        <w:t>.04.2011</w:t>
      </w:r>
      <w:r w:rsidR="003F4C9E" w:rsidRPr="00F406FB">
        <w:rPr>
          <w:sz w:val="26"/>
          <w:szCs w:val="26"/>
        </w:rPr>
        <w:t>г.</w:t>
      </w:r>
      <w:r w:rsidRPr="00F406FB">
        <w:rPr>
          <w:sz w:val="26"/>
          <w:szCs w:val="26"/>
        </w:rPr>
        <w:t xml:space="preserve"> № </w:t>
      </w:r>
      <w:r w:rsidR="004A234E">
        <w:rPr>
          <w:sz w:val="26"/>
          <w:szCs w:val="26"/>
        </w:rPr>
        <w:t>70</w:t>
      </w:r>
      <w:r w:rsidRPr="00F406FB">
        <w:rPr>
          <w:sz w:val="26"/>
          <w:szCs w:val="26"/>
        </w:rPr>
        <w:t xml:space="preserve"> «О денежном содержании и дополнительных гарантиях Главы </w:t>
      </w:r>
      <w:r w:rsidR="004A234E">
        <w:rPr>
          <w:sz w:val="26"/>
          <w:szCs w:val="26"/>
        </w:rPr>
        <w:t>Войновского сельского</w:t>
      </w:r>
      <w:r w:rsidRPr="00F406FB">
        <w:rPr>
          <w:sz w:val="26"/>
          <w:szCs w:val="26"/>
        </w:rPr>
        <w:t xml:space="preserve"> поселения и муниципальных служащих муниципального образования «</w:t>
      </w:r>
      <w:r w:rsidR="004A234E">
        <w:rPr>
          <w:sz w:val="26"/>
          <w:szCs w:val="26"/>
        </w:rPr>
        <w:t>Войнов</w:t>
      </w:r>
      <w:r w:rsidRPr="00F406FB">
        <w:rPr>
          <w:sz w:val="26"/>
          <w:szCs w:val="26"/>
        </w:rPr>
        <w:t>ское сельское поселение» следующ</w:t>
      </w:r>
      <w:r w:rsidR="004A234E">
        <w:rPr>
          <w:sz w:val="26"/>
          <w:szCs w:val="26"/>
        </w:rPr>
        <w:t>и</w:t>
      </w:r>
      <w:r w:rsidRPr="00F406FB">
        <w:rPr>
          <w:sz w:val="26"/>
          <w:szCs w:val="26"/>
        </w:rPr>
        <w:t>е изменения:</w:t>
      </w:r>
    </w:p>
    <w:p w:rsidR="002D6952" w:rsidRPr="00F406FB" w:rsidRDefault="002D6952" w:rsidP="008C3D7C">
      <w:pPr>
        <w:ind w:firstLine="1080"/>
        <w:jc w:val="both"/>
        <w:rPr>
          <w:sz w:val="26"/>
          <w:szCs w:val="26"/>
        </w:rPr>
      </w:pPr>
      <w:r w:rsidRPr="00F406FB">
        <w:rPr>
          <w:sz w:val="26"/>
          <w:szCs w:val="26"/>
        </w:rPr>
        <w:t xml:space="preserve">1.1. В преамбуле слова «постановления Администрации Ростовской области от 04.03.2011 № 107» заменить словами «постановления </w:t>
      </w:r>
      <w:r w:rsidR="008C3D7C" w:rsidRPr="00F406FB">
        <w:rPr>
          <w:sz w:val="26"/>
          <w:szCs w:val="26"/>
        </w:rPr>
        <w:t>Правительства</w:t>
      </w:r>
      <w:r w:rsidRPr="00F406FB">
        <w:rPr>
          <w:sz w:val="26"/>
          <w:szCs w:val="26"/>
        </w:rPr>
        <w:t xml:space="preserve"> Ростовской области от </w:t>
      </w:r>
      <w:r w:rsidR="008C3D7C" w:rsidRPr="00F406FB">
        <w:rPr>
          <w:sz w:val="26"/>
          <w:szCs w:val="26"/>
        </w:rPr>
        <w:t>10</w:t>
      </w:r>
      <w:r w:rsidRPr="00F406FB">
        <w:rPr>
          <w:sz w:val="26"/>
          <w:szCs w:val="26"/>
        </w:rPr>
        <w:t>.</w:t>
      </w:r>
      <w:r w:rsidR="008C3D7C" w:rsidRPr="00F406FB">
        <w:rPr>
          <w:sz w:val="26"/>
          <w:szCs w:val="26"/>
        </w:rPr>
        <w:t>11</w:t>
      </w:r>
      <w:r w:rsidRPr="00F406FB">
        <w:rPr>
          <w:sz w:val="26"/>
          <w:szCs w:val="26"/>
        </w:rPr>
        <w:t xml:space="preserve">.2011 № </w:t>
      </w:r>
      <w:r w:rsidR="008C3D7C" w:rsidRPr="00F406FB">
        <w:rPr>
          <w:sz w:val="26"/>
          <w:szCs w:val="26"/>
        </w:rPr>
        <w:t>116»;</w:t>
      </w:r>
    </w:p>
    <w:p w:rsidR="008C3D7C" w:rsidRPr="00F406FB" w:rsidRDefault="008C3D7C" w:rsidP="008C3D7C">
      <w:pPr>
        <w:ind w:firstLine="1080"/>
        <w:jc w:val="both"/>
        <w:rPr>
          <w:sz w:val="26"/>
          <w:szCs w:val="26"/>
        </w:rPr>
      </w:pPr>
      <w:r w:rsidRPr="00F406FB">
        <w:rPr>
          <w:sz w:val="26"/>
          <w:szCs w:val="26"/>
        </w:rPr>
        <w:t>1.</w:t>
      </w:r>
      <w:r w:rsidR="00C7511B" w:rsidRPr="00F406FB">
        <w:rPr>
          <w:sz w:val="26"/>
          <w:szCs w:val="26"/>
        </w:rPr>
        <w:t>2</w:t>
      </w:r>
      <w:r w:rsidRPr="00F406FB">
        <w:rPr>
          <w:sz w:val="26"/>
          <w:szCs w:val="26"/>
        </w:rPr>
        <w:t xml:space="preserve">. В </w:t>
      </w:r>
      <w:r w:rsidR="00F406FB" w:rsidRPr="00F406FB">
        <w:rPr>
          <w:sz w:val="26"/>
          <w:szCs w:val="26"/>
        </w:rPr>
        <w:t>части</w:t>
      </w:r>
      <w:r w:rsidRPr="00F406FB">
        <w:rPr>
          <w:sz w:val="26"/>
          <w:szCs w:val="26"/>
        </w:rPr>
        <w:t xml:space="preserve"> 1 статьи 7 Приложения 1 «Положение о денежном содержании и дополнительных гарантиях Главы </w:t>
      </w:r>
      <w:r w:rsidR="004A234E">
        <w:rPr>
          <w:sz w:val="26"/>
          <w:szCs w:val="26"/>
        </w:rPr>
        <w:t>Войновского сельского</w:t>
      </w:r>
      <w:r w:rsidRPr="00F406FB">
        <w:rPr>
          <w:sz w:val="26"/>
          <w:szCs w:val="26"/>
        </w:rPr>
        <w:t xml:space="preserve"> поселения» слова «двух» заменить словами «четырех»;</w:t>
      </w:r>
    </w:p>
    <w:p w:rsidR="00C7511B" w:rsidRPr="00F406FB" w:rsidRDefault="00C7511B" w:rsidP="00C7511B">
      <w:pPr>
        <w:ind w:firstLine="1080"/>
        <w:jc w:val="both"/>
        <w:rPr>
          <w:sz w:val="26"/>
          <w:szCs w:val="26"/>
        </w:rPr>
      </w:pPr>
      <w:r w:rsidRPr="00F406FB">
        <w:rPr>
          <w:sz w:val="26"/>
          <w:szCs w:val="26"/>
        </w:rPr>
        <w:t>1.3. Статью 1 Приложения 2 настоящего Решения дополнить частью 3, изложив его в редакции:</w:t>
      </w:r>
    </w:p>
    <w:p w:rsidR="00C7511B" w:rsidRPr="00F406FB" w:rsidRDefault="00C7511B" w:rsidP="00C7511B">
      <w:pPr>
        <w:ind w:firstLine="1080"/>
        <w:jc w:val="both"/>
        <w:rPr>
          <w:sz w:val="26"/>
          <w:szCs w:val="26"/>
        </w:rPr>
      </w:pPr>
      <w:r w:rsidRPr="00F406FB">
        <w:rPr>
          <w:sz w:val="26"/>
          <w:szCs w:val="26"/>
        </w:rPr>
        <w:t>«</w:t>
      </w:r>
      <w:r w:rsidR="00F406FB" w:rsidRPr="00F406FB">
        <w:rPr>
          <w:sz w:val="26"/>
          <w:szCs w:val="26"/>
        </w:rPr>
        <w:t>3</w:t>
      </w:r>
      <w:r w:rsidRPr="00F406FB">
        <w:rPr>
          <w:sz w:val="26"/>
          <w:szCs w:val="26"/>
        </w:rPr>
        <w:t xml:space="preserve">. </w:t>
      </w:r>
      <w:hyperlink w:anchor="Par196" w:tooltip="Ссылка на текущий документ" w:history="1">
        <w:r w:rsidRPr="00F406FB">
          <w:rPr>
            <w:sz w:val="26"/>
            <w:szCs w:val="26"/>
          </w:rPr>
          <w:t>Правила</w:t>
        </w:r>
      </w:hyperlink>
      <w:r w:rsidRPr="00F406FB">
        <w:rPr>
          <w:sz w:val="26"/>
          <w:szCs w:val="26"/>
        </w:rPr>
        <w:t xml:space="preserve"> исчисления денежного содержания муниципального служащего устанавливаются согласно приложению</w:t>
      </w:r>
      <w:r w:rsidR="00F406FB" w:rsidRPr="00F406FB">
        <w:rPr>
          <w:sz w:val="26"/>
          <w:szCs w:val="26"/>
        </w:rPr>
        <w:t xml:space="preserve"> № 5</w:t>
      </w:r>
      <w:r w:rsidRPr="00F406FB">
        <w:rPr>
          <w:sz w:val="26"/>
          <w:szCs w:val="26"/>
        </w:rPr>
        <w:t xml:space="preserve"> к настоящему Решению.»;</w:t>
      </w:r>
    </w:p>
    <w:p w:rsidR="008C3D7C" w:rsidRPr="00F406FB" w:rsidRDefault="008C3D7C" w:rsidP="008C3D7C">
      <w:pPr>
        <w:ind w:firstLine="1080"/>
        <w:jc w:val="both"/>
        <w:rPr>
          <w:sz w:val="26"/>
          <w:szCs w:val="26"/>
        </w:rPr>
      </w:pPr>
      <w:r w:rsidRPr="00F406FB">
        <w:rPr>
          <w:sz w:val="26"/>
          <w:szCs w:val="26"/>
        </w:rPr>
        <w:t>1.</w:t>
      </w:r>
      <w:r w:rsidR="008832D2" w:rsidRPr="00F406FB">
        <w:rPr>
          <w:sz w:val="26"/>
          <w:szCs w:val="26"/>
        </w:rPr>
        <w:t>4</w:t>
      </w:r>
      <w:r w:rsidRPr="00F406FB">
        <w:rPr>
          <w:sz w:val="26"/>
          <w:szCs w:val="26"/>
        </w:rPr>
        <w:t xml:space="preserve">. В </w:t>
      </w:r>
      <w:r w:rsidR="00F406FB" w:rsidRPr="00F406FB">
        <w:rPr>
          <w:sz w:val="26"/>
          <w:szCs w:val="26"/>
        </w:rPr>
        <w:t>части</w:t>
      </w:r>
      <w:r w:rsidRPr="00F406FB">
        <w:rPr>
          <w:sz w:val="26"/>
          <w:szCs w:val="26"/>
        </w:rPr>
        <w:t xml:space="preserve"> 1 статьи 11</w:t>
      </w:r>
      <w:r w:rsidR="003F4C9E" w:rsidRPr="00F406FB">
        <w:rPr>
          <w:sz w:val="26"/>
          <w:szCs w:val="26"/>
        </w:rPr>
        <w:t xml:space="preserve"> </w:t>
      </w:r>
      <w:r w:rsidRPr="00F406FB">
        <w:rPr>
          <w:sz w:val="26"/>
          <w:szCs w:val="26"/>
        </w:rPr>
        <w:t>Приложения 2 «Положение о денежном содержании и дополнительных гарантиях муниципальных служащих муниципального образования «</w:t>
      </w:r>
      <w:r w:rsidR="00C0537F">
        <w:rPr>
          <w:sz w:val="26"/>
          <w:szCs w:val="26"/>
        </w:rPr>
        <w:t>Войнов</w:t>
      </w:r>
      <w:r w:rsidRPr="00F406FB">
        <w:rPr>
          <w:sz w:val="26"/>
          <w:szCs w:val="26"/>
        </w:rPr>
        <w:t>ское сельское поселение»» слова «двух» заменить словами «четырех»</w:t>
      </w:r>
      <w:r w:rsidR="003F4C9E" w:rsidRPr="00F406FB">
        <w:rPr>
          <w:sz w:val="26"/>
          <w:szCs w:val="26"/>
        </w:rPr>
        <w:t>.</w:t>
      </w:r>
    </w:p>
    <w:p w:rsidR="00D431A3" w:rsidRPr="00F406FB" w:rsidRDefault="00C12228" w:rsidP="008832D2">
      <w:pPr>
        <w:ind w:firstLine="1080"/>
        <w:jc w:val="both"/>
        <w:rPr>
          <w:spacing w:val="-3"/>
          <w:sz w:val="26"/>
          <w:szCs w:val="26"/>
        </w:rPr>
      </w:pPr>
      <w:r w:rsidRPr="00F406FB">
        <w:rPr>
          <w:spacing w:val="-3"/>
          <w:sz w:val="26"/>
          <w:szCs w:val="26"/>
        </w:rPr>
        <w:t>2</w:t>
      </w:r>
      <w:r w:rsidR="00D431A3" w:rsidRPr="00F406FB">
        <w:rPr>
          <w:spacing w:val="-3"/>
          <w:sz w:val="26"/>
          <w:szCs w:val="26"/>
        </w:rPr>
        <w:t>. Настоящее решение вступает в силу с 1 января 201</w:t>
      </w:r>
      <w:r w:rsidR="00C0537F">
        <w:rPr>
          <w:spacing w:val="-3"/>
          <w:sz w:val="26"/>
          <w:szCs w:val="26"/>
        </w:rPr>
        <w:t>5</w:t>
      </w:r>
      <w:r w:rsidR="003F4C9E" w:rsidRPr="00F406FB">
        <w:rPr>
          <w:spacing w:val="-3"/>
          <w:sz w:val="26"/>
          <w:szCs w:val="26"/>
        </w:rPr>
        <w:t xml:space="preserve"> года</w:t>
      </w:r>
      <w:r w:rsidR="00D431A3" w:rsidRPr="00F406FB">
        <w:rPr>
          <w:spacing w:val="-3"/>
          <w:sz w:val="26"/>
          <w:szCs w:val="26"/>
        </w:rPr>
        <w:t>.</w:t>
      </w:r>
    </w:p>
    <w:p w:rsidR="00D431A3" w:rsidRPr="00F406FB" w:rsidRDefault="00C12228" w:rsidP="008832D2">
      <w:pPr>
        <w:ind w:firstLine="1080"/>
        <w:jc w:val="both"/>
        <w:rPr>
          <w:spacing w:val="-3"/>
          <w:sz w:val="26"/>
          <w:szCs w:val="26"/>
        </w:rPr>
      </w:pPr>
      <w:r w:rsidRPr="00F406FB">
        <w:rPr>
          <w:spacing w:val="-3"/>
          <w:sz w:val="26"/>
          <w:szCs w:val="26"/>
        </w:rPr>
        <w:t>3</w:t>
      </w:r>
      <w:r w:rsidR="00D431A3" w:rsidRPr="00F406FB">
        <w:rPr>
          <w:spacing w:val="-3"/>
          <w:sz w:val="26"/>
          <w:szCs w:val="26"/>
        </w:rPr>
        <w:t xml:space="preserve">. </w:t>
      </w:r>
      <w:r w:rsidR="00CC706D" w:rsidRPr="00F406FB">
        <w:rPr>
          <w:sz w:val="26"/>
          <w:szCs w:val="26"/>
        </w:rPr>
        <w:t>Контроль за исполнением настоящего решения возложить на постоянную комиссию по бюджету, налогам и собственности (</w:t>
      </w:r>
      <w:r w:rsidR="00C0537F">
        <w:rPr>
          <w:sz w:val="26"/>
          <w:szCs w:val="26"/>
        </w:rPr>
        <w:t>Зубрилин Г.В</w:t>
      </w:r>
      <w:r w:rsidR="00CC706D" w:rsidRPr="00F406FB">
        <w:rPr>
          <w:sz w:val="26"/>
          <w:szCs w:val="26"/>
        </w:rPr>
        <w:t>.)</w:t>
      </w:r>
      <w:r w:rsidR="00D431A3" w:rsidRPr="00F406FB">
        <w:rPr>
          <w:spacing w:val="-3"/>
          <w:sz w:val="26"/>
          <w:szCs w:val="26"/>
        </w:rPr>
        <w:t>.</w:t>
      </w:r>
    </w:p>
    <w:p w:rsidR="00C12228" w:rsidRPr="00F406FB" w:rsidRDefault="00C12228" w:rsidP="005B596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12228" w:rsidRPr="00F406FB" w:rsidRDefault="00C12228" w:rsidP="005B596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431A3" w:rsidRPr="00F406FB" w:rsidRDefault="00D431A3" w:rsidP="005B596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406F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0537F">
        <w:rPr>
          <w:rFonts w:ascii="Times New Roman" w:hAnsi="Times New Roman" w:cs="Times New Roman"/>
          <w:sz w:val="26"/>
          <w:szCs w:val="26"/>
        </w:rPr>
        <w:t>Войнов</w:t>
      </w:r>
      <w:r w:rsidR="00CC706D" w:rsidRPr="00F406FB">
        <w:rPr>
          <w:rFonts w:ascii="Times New Roman" w:hAnsi="Times New Roman" w:cs="Times New Roman"/>
          <w:sz w:val="26"/>
          <w:szCs w:val="26"/>
        </w:rPr>
        <w:t>ского</w:t>
      </w:r>
    </w:p>
    <w:p w:rsidR="00750C89" w:rsidRDefault="00D431A3" w:rsidP="005B596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406F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C706D" w:rsidRPr="00F406FB">
        <w:rPr>
          <w:rFonts w:ascii="Times New Roman" w:hAnsi="Times New Roman" w:cs="Times New Roman"/>
          <w:sz w:val="26"/>
          <w:szCs w:val="26"/>
        </w:rPr>
        <w:tab/>
      </w:r>
      <w:r w:rsidR="00CC706D" w:rsidRPr="00F406FB">
        <w:rPr>
          <w:rFonts w:ascii="Times New Roman" w:hAnsi="Times New Roman" w:cs="Times New Roman"/>
          <w:sz w:val="26"/>
          <w:szCs w:val="26"/>
        </w:rPr>
        <w:tab/>
      </w:r>
      <w:r w:rsidR="00CC706D" w:rsidRPr="00F406FB">
        <w:rPr>
          <w:rFonts w:ascii="Times New Roman" w:hAnsi="Times New Roman" w:cs="Times New Roman"/>
          <w:sz w:val="26"/>
          <w:szCs w:val="26"/>
        </w:rPr>
        <w:tab/>
      </w:r>
      <w:r w:rsidR="00CC706D" w:rsidRPr="00F406FB">
        <w:rPr>
          <w:rFonts w:ascii="Times New Roman" w:hAnsi="Times New Roman" w:cs="Times New Roman"/>
          <w:sz w:val="26"/>
          <w:szCs w:val="26"/>
        </w:rPr>
        <w:tab/>
      </w:r>
      <w:r w:rsidR="00CC706D" w:rsidRPr="00F406FB">
        <w:rPr>
          <w:rFonts w:ascii="Times New Roman" w:hAnsi="Times New Roman" w:cs="Times New Roman"/>
          <w:sz w:val="26"/>
          <w:szCs w:val="26"/>
        </w:rPr>
        <w:tab/>
      </w:r>
      <w:r w:rsidR="00C0537F">
        <w:rPr>
          <w:rFonts w:ascii="Times New Roman" w:hAnsi="Times New Roman" w:cs="Times New Roman"/>
          <w:sz w:val="26"/>
          <w:szCs w:val="26"/>
        </w:rPr>
        <w:t>В.В.Гончаров</w:t>
      </w:r>
    </w:p>
    <w:p w:rsidR="00F406FB" w:rsidRDefault="00F406FB" w:rsidP="005B596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406FB" w:rsidRPr="00F406FB" w:rsidRDefault="00F406FB" w:rsidP="005B596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90ABB" w:rsidRDefault="00B90ABB" w:rsidP="005B59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0ABB" w:rsidRDefault="00327AE3" w:rsidP="00327AE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27AE3" w:rsidRDefault="00327AE3" w:rsidP="00327AE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от </w:t>
      </w:r>
      <w:r w:rsidR="00C0537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537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053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0537F">
        <w:rPr>
          <w:rFonts w:ascii="Times New Roman" w:hAnsi="Times New Roman" w:cs="Times New Roman"/>
          <w:sz w:val="28"/>
          <w:szCs w:val="28"/>
        </w:rPr>
        <w:t>___</w:t>
      </w:r>
    </w:p>
    <w:p w:rsidR="00327AE3" w:rsidRDefault="00327AE3" w:rsidP="00327AE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№5</w:t>
      </w:r>
    </w:p>
    <w:p w:rsidR="00327AE3" w:rsidRDefault="00327AE3" w:rsidP="00327AE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от 2</w:t>
      </w:r>
      <w:r w:rsidR="00C053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.04.2011г. №</w:t>
      </w:r>
      <w:r w:rsidR="00C0537F">
        <w:rPr>
          <w:rFonts w:ascii="Times New Roman" w:hAnsi="Times New Roman" w:cs="Times New Roman"/>
          <w:sz w:val="28"/>
          <w:szCs w:val="28"/>
        </w:rPr>
        <w:t>70</w:t>
      </w:r>
    </w:p>
    <w:p w:rsidR="00327AE3" w:rsidRPr="00327AE3" w:rsidRDefault="00327AE3" w:rsidP="00B90A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ABB" w:rsidRPr="00327AE3" w:rsidRDefault="00B90ABB" w:rsidP="00B90A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AE3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B90ABB" w:rsidRPr="00327AE3" w:rsidRDefault="00B90ABB" w:rsidP="00327A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AE3">
        <w:rPr>
          <w:rFonts w:ascii="Times New Roman" w:hAnsi="Times New Roman" w:cs="Times New Roman"/>
          <w:b/>
          <w:bCs/>
          <w:sz w:val="28"/>
          <w:szCs w:val="28"/>
        </w:rPr>
        <w:t>ИСЧИСЛЕНИЯ ДЕНЕЖНОГО СОДЕРЖАНИЯ МУНИЦИПАЛЬНОГО СЛУЖАЩЕГО</w:t>
      </w:r>
    </w:p>
    <w:p w:rsidR="00B90ABB" w:rsidRPr="00327AE3" w:rsidRDefault="00B90ABB" w:rsidP="00B90ABB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0ABB" w:rsidRPr="00327AE3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исчисления денежного содержания муниципального служащего:</w:t>
      </w:r>
    </w:p>
    <w:p w:rsidR="00B90ABB" w:rsidRPr="00327AE3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6"/>
      <w:bookmarkEnd w:id="0"/>
      <w:r w:rsidRPr="00327AE3">
        <w:rPr>
          <w:rFonts w:ascii="Times New Roman" w:hAnsi="Times New Roman" w:cs="Times New Roman"/>
          <w:sz w:val="28"/>
          <w:szCs w:val="28"/>
        </w:rPr>
        <w:t>1) на период нахождения в ежегодном оплачиваемом отпуске;</w:t>
      </w:r>
    </w:p>
    <w:p w:rsidR="00B90ABB" w:rsidRPr="00327AE3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7"/>
      <w:bookmarkEnd w:id="1"/>
      <w:r w:rsidRPr="00327AE3">
        <w:rPr>
          <w:rFonts w:ascii="Times New Roman" w:hAnsi="Times New Roman" w:cs="Times New Roman"/>
          <w:sz w:val="28"/>
          <w:szCs w:val="28"/>
        </w:rPr>
        <w:t>2) на период временной нетрудоспособности;</w:t>
      </w:r>
    </w:p>
    <w:p w:rsidR="00B90ABB" w:rsidRPr="00327AE3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8"/>
      <w:bookmarkEnd w:id="2"/>
      <w:r w:rsidRPr="00327AE3">
        <w:rPr>
          <w:rFonts w:ascii="Times New Roman" w:hAnsi="Times New Roman" w:cs="Times New Roman"/>
          <w:sz w:val="28"/>
          <w:szCs w:val="28"/>
        </w:rPr>
        <w:t>3) на период профессиональной подготовки, переподготовки, повышения квалификации или стажировки;</w:t>
      </w:r>
    </w:p>
    <w:p w:rsidR="00B90ABB" w:rsidRPr="00327AE3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9"/>
      <w:bookmarkEnd w:id="3"/>
      <w:r w:rsidRPr="00327AE3">
        <w:rPr>
          <w:rFonts w:ascii="Times New Roman" w:hAnsi="Times New Roman" w:cs="Times New Roman"/>
          <w:sz w:val="28"/>
          <w:szCs w:val="28"/>
        </w:rPr>
        <w:t>4) на период нахождения в служебной командировке;</w:t>
      </w:r>
    </w:p>
    <w:p w:rsidR="00B90ABB" w:rsidRPr="00327AE3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0"/>
      <w:bookmarkEnd w:id="4"/>
      <w:r w:rsidRPr="00327AE3">
        <w:rPr>
          <w:rFonts w:ascii="Times New Roman" w:hAnsi="Times New Roman" w:cs="Times New Roman"/>
          <w:sz w:val="28"/>
          <w:szCs w:val="28"/>
        </w:rPr>
        <w:t>5) при увольнении с муниципальной службы в связи с сокращением должностей муниципальной службы или упразднением органа местного самоуправления;</w:t>
      </w:r>
    </w:p>
    <w:p w:rsidR="00B90ABB" w:rsidRPr="00327AE3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2"/>
      <w:bookmarkEnd w:id="5"/>
      <w:r w:rsidRPr="00327AE3">
        <w:rPr>
          <w:rFonts w:ascii="Times New Roman" w:hAnsi="Times New Roman" w:cs="Times New Roman"/>
          <w:sz w:val="28"/>
          <w:szCs w:val="28"/>
        </w:rPr>
        <w:t>6) при отстранении от замещаемой должности муниципальной службы (недопущении к исполнению должностных обязанностей) на период:</w:t>
      </w:r>
    </w:p>
    <w:p w:rsidR="00B90ABB" w:rsidRPr="00327AE3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>урегулирования конфликта интересов;</w:t>
      </w:r>
    </w:p>
    <w:p w:rsidR="00B90ABB" w:rsidRPr="00327AE3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>проведения проверки:</w:t>
      </w:r>
    </w:p>
    <w:p w:rsidR="00B90ABB" w:rsidRPr="00327AE3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представляемых муниципальным служащим в соответствии с Федеральным </w:t>
      </w:r>
      <w:hyperlink r:id="rId6" w:tooltip="Федеральный закон от 25.12.2008 N 273-ФЗ (ред. от 30.09.2013) &quot;О противодействии коррупции&quot;{КонсультантПлюс}" w:history="1">
        <w:r w:rsidRPr="00A030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3071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A03071">
        <w:rPr>
          <w:rFonts w:ascii="Times New Roman" w:hAnsi="Times New Roman" w:cs="Times New Roman"/>
          <w:sz w:val="28"/>
          <w:szCs w:val="28"/>
        </w:rPr>
        <w:t>№</w:t>
      </w:r>
      <w:r w:rsidRPr="00A0307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7511B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A0307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B90ABB" w:rsidRPr="00327AE3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>сведений, представленных муниципальным служащим при поступлении на муниципальную службу в соответствии с нормативными правовыми актами Российской Федерации;</w:t>
      </w:r>
    </w:p>
    <w:p w:rsidR="00B90ABB" w:rsidRPr="00327AE3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 xml:space="preserve">соблюдения муниципальным служащим ограничений и запретов, требований </w:t>
      </w:r>
      <w:r w:rsidRPr="00A03071">
        <w:rPr>
          <w:rFonts w:ascii="Times New Roman" w:hAnsi="Times New Roman" w:cs="Times New Roman"/>
          <w:sz w:val="28"/>
          <w:szCs w:val="28"/>
        </w:rPr>
        <w:t xml:space="preserve">о предотвращении или об урегулировании конфликта интересов, исполнения им обязанностей, установленных Федеральным </w:t>
      </w:r>
      <w:hyperlink r:id="rId7" w:tooltip="Федеральный закон от 25.12.2008 N 273-ФЗ (ред. от 30.09.2013) &quot;О противодействии коррупции&quot;{КонсультантПлюс}" w:history="1">
        <w:r w:rsidRPr="00A030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3071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A03071" w:rsidRPr="00A03071">
        <w:rPr>
          <w:rFonts w:ascii="Times New Roman" w:hAnsi="Times New Roman" w:cs="Times New Roman"/>
          <w:sz w:val="28"/>
          <w:szCs w:val="28"/>
        </w:rPr>
        <w:t>№</w:t>
      </w:r>
      <w:r w:rsidRPr="00A0307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7511B">
        <w:rPr>
          <w:rFonts w:ascii="Times New Roman" w:hAnsi="Times New Roman" w:cs="Times New Roman"/>
          <w:sz w:val="28"/>
          <w:szCs w:val="28"/>
        </w:rPr>
        <w:t>«</w:t>
      </w:r>
      <w:r w:rsidRPr="00A0307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7511B">
        <w:rPr>
          <w:rFonts w:ascii="Times New Roman" w:hAnsi="Times New Roman" w:cs="Times New Roman"/>
          <w:sz w:val="28"/>
          <w:szCs w:val="28"/>
        </w:rPr>
        <w:t>»</w:t>
      </w:r>
      <w:r w:rsidRPr="00A0307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B90ABB" w:rsidRPr="00327AE3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19"/>
      <w:bookmarkEnd w:id="6"/>
      <w:r w:rsidRPr="00327AE3">
        <w:rPr>
          <w:rFonts w:ascii="Times New Roman" w:hAnsi="Times New Roman" w:cs="Times New Roman"/>
          <w:sz w:val="28"/>
          <w:szCs w:val="28"/>
        </w:rPr>
        <w:t>7) на период проведения служебной проверки;</w:t>
      </w:r>
    </w:p>
    <w:p w:rsidR="00B90ABB" w:rsidRPr="00C7511B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0"/>
      <w:bookmarkEnd w:id="7"/>
      <w:r w:rsidRPr="00C7511B">
        <w:rPr>
          <w:rFonts w:ascii="Times New Roman" w:hAnsi="Times New Roman" w:cs="Times New Roman"/>
          <w:sz w:val="28"/>
          <w:szCs w:val="28"/>
        </w:rPr>
        <w:t>8) на период</w:t>
      </w:r>
      <w:r w:rsidRPr="00327AE3">
        <w:rPr>
          <w:rFonts w:ascii="Times New Roman" w:hAnsi="Times New Roman" w:cs="Times New Roman"/>
          <w:sz w:val="28"/>
          <w:szCs w:val="28"/>
        </w:rPr>
        <w:t xml:space="preserve"> безвестного отсутствия до признания его безвестно отсутствующим или объявления его умершим решением с</w:t>
      </w:r>
      <w:r w:rsidR="00A03071">
        <w:rPr>
          <w:rFonts w:ascii="Times New Roman" w:hAnsi="Times New Roman" w:cs="Times New Roman"/>
          <w:sz w:val="28"/>
          <w:szCs w:val="28"/>
        </w:rPr>
        <w:t xml:space="preserve">уда, вступившим в </w:t>
      </w:r>
      <w:r w:rsidR="00A03071" w:rsidRPr="00C7511B">
        <w:rPr>
          <w:rFonts w:ascii="Times New Roman" w:hAnsi="Times New Roman" w:cs="Times New Roman"/>
          <w:sz w:val="28"/>
          <w:szCs w:val="28"/>
        </w:rPr>
        <w:t>законную силу.</w:t>
      </w:r>
    </w:p>
    <w:p w:rsidR="00B90ABB" w:rsidRPr="00C7511B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3"/>
      <w:bookmarkEnd w:id="8"/>
      <w:r w:rsidRPr="00C7511B">
        <w:rPr>
          <w:rFonts w:ascii="Times New Roman" w:hAnsi="Times New Roman" w:cs="Times New Roman"/>
          <w:sz w:val="28"/>
          <w:szCs w:val="28"/>
        </w:rPr>
        <w:t xml:space="preserve">2. В случаях, предусмотренных </w:t>
      </w:r>
      <w:hyperlink w:anchor="Par208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3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9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2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9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7 пункта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B90ABB" w:rsidRPr="00C7511B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Сохраняемое денежное содержание при этом состоит из оклада денежного содержания и дополнительных выплат, предусмотренных </w:t>
      </w:r>
      <w:hyperlink w:anchor="Par30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>-</w:t>
      </w:r>
      <w:hyperlink w:anchor="Par32" w:tooltip="Ссылка на текущий документ" w:history="1">
        <w:r w:rsidR="00A03071" w:rsidRPr="00C751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03071" w:rsidRPr="00C75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 xml:space="preserve">5 части 2 статьи </w:t>
        </w:r>
      </w:hyperlink>
      <w:r w:rsidR="00A03071" w:rsidRPr="00C7511B">
        <w:rPr>
          <w:rFonts w:ascii="Times New Roman" w:hAnsi="Times New Roman" w:cs="Times New Roman"/>
          <w:sz w:val="28"/>
          <w:szCs w:val="28"/>
        </w:rPr>
        <w:t>1 Приложения 2 к настоящему</w:t>
      </w:r>
      <w:r w:rsidRPr="00C7511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03071" w:rsidRPr="00C7511B">
        <w:rPr>
          <w:rFonts w:ascii="Times New Roman" w:hAnsi="Times New Roman" w:cs="Times New Roman"/>
          <w:sz w:val="28"/>
          <w:szCs w:val="28"/>
        </w:rPr>
        <w:t>ю</w:t>
      </w:r>
      <w:r w:rsidRPr="00C7511B">
        <w:rPr>
          <w:rFonts w:ascii="Times New Roman" w:hAnsi="Times New Roman" w:cs="Times New Roman"/>
          <w:sz w:val="28"/>
          <w:szCs w:val="28"/>
        </w:rPr>
        <w:t>.</w:t>
      </w:r>
    </w:p>
    <w:p w:rsidR="00B90ABB" w:rsidRPr="00C7511B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3. При исчислении денежного содержания муниципального служащего в случае, предусмотренном </w:t>
      </w:r>
      <w:hyperlink w:anchor="Par206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дополнительно учитываются выплаты, предусмотренные </w:t>
      </w:r>
      <w:hyperlink w:anchor="Par30" w:tooltip="Ссылка на текущий документ" w:history="1">
        <w:r w:rsidR="00E23BD4" w:rsidRPr="00C7511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E23BD4" w:rsidRPr="00C7511B">
        <w:rPr>
          <w:rFonts w:ascii="Times New Roman" w:hAnsi="Times New Roman" w:cs="Times New Roman"/>
          <w:sz w:val="28"/>
          <w:szCs w:val="28"/>
        </w:rPr>
        <w:t>-</w:t>
      </w:r>
      <w:hyperlink w:anchor="Par32" w:tooltip="Ссылка на текущий документ" w:history="1">
        <w:r w:rsidR="00E23BD4" w:rsidRPr="00C751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23BD4" w:rsidRPr="00C75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tooltip="Ссылка на текущий документ" w:history="1">
        <w:r w:rsidR="00E23BD4" w:rsidRPr="00C7511B">
          <w:rPr>
            <w:rFonts w:ascii="Times New Roman" w:hAnsi="Times New Roman" w:cs="Times New Roman"/>
            <w:sz w:val="28"/>
            <w:szCs w:val="28"/>
          </w:rPr>
          <w:t xml:space="preserve">5 части 2 статьи </w:t>
        </w:r>
      </w:hyperlink>
      <w:r w:rsidR="00E23BD4" w:rsidRPr="00C7511B">
        <w:rPr>
          <w:rFonts w:ascii="Times New Roman" w:hAnsi="Times New Roman" w:cs="Times New Roman"/>
          <w:sz w:val="28"/>
          <w:szCs w:val="28"/>
        </w:rPr>
        <w:t>1 Приложения 2 к настоящему Решению</w:t>
      </w:r>
      <w:r w:rsidRPr="00C7511B">
        <w:rPr>
          <w:rFonts w:ascii="Times New Roman" w:hAnsi="Times New Roman" w:cs="Times New Roman"/>
          <w:sz w:val="28"/>
          <w:szCs w:val="28"/>
        </w:rPr>
        <w:t xml:space="preserve">, в размере 1/12 каждой из фактически начисленных выплат за 12 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на </w:t>
      </w:r>
      <w:r w:rsidRPr="001567E7">
        <w:rPr>
          <w:rFonts w:ascii="Times New Roman" w:hAnsi="Times New Roman" w:cs="Times New Roman"/>
          <w:sz w:val="28"/>
          <w:szCs w:val="28"/>
        </w:rPr>
        <w:t>29,</w:t>
      </w:r>
      <w:r w:rsidR="001567E7" w:rsidRPr="001567E7">
        <w:rPr>
          <w:rFonts w:ascii="Times New Roman" w:hAnsi="Times New Roman" w:cs="Times New Roman"/>
          <w:sz w:val="28"/>
          <w:szCs w:val="28"/>
        </w:rPr>
        <w:t>3</w:t>
      </w:r>
      <w:r w:rsidRPr="00C7511B">
        <w:rPr>
          <w:rFonts w:ascii="Times New Roman" w:hAnsi="Times New Roman" w:cs="Times New Roman"/>
          <w:sz w:val="28"/>
          <w:szCs w:val="28"/>
        </w:rPr>
        <w:t xml:space="preserve"> (среднемесячное число календарных дней) и умножения на число календарных дней отпуска.</w:t>
      </w:r>
    </w:p>
    <w:p w:rsidR="00B90ABB" w:rsidRPr="00327AE3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4. В случае, предусмотренном </w:t>
      </w:r>
      <w:hyperlink w:anchor="Par221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F60E3" w:rsidRPr="00C7511B">
          <w:rPr>
            <w:rFonts w:ascii="Times New Roman" w:hAnsi="Times New Roman" w:cs="Times New Roman"/>
            <w:sz w:val="28"/>
            <w:szCs w:val="28"/>
          </w:rPr>
          <w:t>8</w:t>
        </w:r>
        <w:r w:rsidRPr="00C7511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за муниципальным служащим сохраняется денежное содержание, установленное</w:t>
      </w:r>
      <w:r w:rsidRPr="00327AE3">
        <w:rPr>
          <w:rFonts w:ascii="Times New Roman" w:hAnsi="Times New Roman" w:cs="Times New Roman"/>
          <w:sz w:val="28"/>
          <w:szCs w:val="28"/>
        </w:rPr>
        <w:t xml:space="preserve"> ему на день начала соответствующего периода, которое не начисляется и не выплачивается.</w:t>
      </w:r>
    </w:p>
    <w:p w:rsidR="00B90ABB" w:rsidRPr="00C7511B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5. В случаях, предусмотренных </w:t>
      </w:r>
      <w:hyperlink w:anchor="Par210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5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муниципальному служащему выплачивается компенсация в размере месячного денежного содержания за 4 месяца.</w:t>
      </w:r>
    </w:p>
    <w:p w:rsidR="00B90ABB" w:rsidRPr="00327AE3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Месячное денежное содержание, предусмотренное в настоящем пункте, исчисляется исходя из установленных муниципальному служащему на дату расторжения с ним </w:t>
      </w:r>
      <w:r w:rsidR="008065A8" w:rsidRPr="00C7511B">
        <w:rPr>
          <w:rFonts w:ascii="Times New Roman" w:hAnsi="Times New Roman" w:cs="Times New Roman"/>
          <w:sz w:val="28"/>
          <w:szCs w:val="28"/>
        </w:rPr>
        <w:t>трудов</w:t>
      </w:r>
      <w:r w:rsidRPr="00C7511B">
        <w:rPr>
          <w:rFonts w:ascii="Times New Roman" w:hAnsi="Times New Roman" w:cs="Times New Roman"/>
          <w:sz w:val="28"/>
          <w:szCs w:val="28"/>
        </w:rPr>
        <w:t xml:space="preserve">ого </w:t>
      </w:r>
      <w:r w:rsidR="008065A8" w:rsidRPr="00C7511B">
        <w:rPr>
          <w:rFonts w:ascii="Times New Roman" w:hAnsi="Times New Roman" w:cs="Times New Roman"/>
          <w:sz w:val="28"/>
          <w:szCs w:val="28"/>
        </w:rPr>
        <w:t>договора</w:t>
      </w:r>
      <w:r w:rsidRPr="00C7511B">
        <w:rPr>
          <w:rFonts w:ascii="Times New Roman" w:hAnsi="Times New Roman" w:cs="Times New Roman"/>
          <w:sz w:val="28"/>
          <w:szCs w:val="28"/>
        </w:rPr>
        <w:t xml:space="preserve"> размеров оклада денежного содержания и дополнительных выплат, предусмотренных </w:t>
      </w:r>
      <w:hyperlink w:anchor="Par30" w:tooltip="Ссылка на текущий документ" w:history="1">
        <w:r w:rsidR="00E23BD4" w:rsidRPr="00C7511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E23BD4" w:rsidRPr="00C7511B">
        <w:rPr>
          <w:rFonts w:ascii="Times New Roman" w:hAnsi="Times New Roman" w:cs="Times New Roman"/>
          <w:sz w:val="28"/>
          <w:szCs w:val="28"/>
        </w:rPr>
        <w:t>-</w:t>
      </w:r>
      <w:hyperlink w:anchor="Par32" w:tooltip="Ссылка на текущий документ" w:history="1">
        <w:r w:rsidR="00E23BD4" w:rsidRPr="00C751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23BD4" w:rsidRPr="00C75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tooltip="Ссылка на текущий документ" w:history="1">
        <w:r w:rsidR="00E23BD4" w:rsidRPr="00C7511B">
          <w:rPr>
            <w:rFonts w:ascii="Times New Roman" w:hAnsi="Times New Roman" w:cs="Times New Roman"/>
            <w:sz w:val="28"/>
            <w:szCs w:val="28"/>
          </w:rPr>
          <w:t xml:space="preserve">5 части 2 статьи </w:t>
        </w:r>
      </w:hyperlink>
      <w:r w:rsidR="00E23BD4" w:rsidRPr="00C7511B">
        <w:rPr>
          <w:rFonts w:ascii="Times New Roman" w:hAnsi="Times New Roman" w:cs="Times New Roman"/>
          <w:sz w:val="28"/>
          <w:szCs w:val="28"/>
        </w:rPr>
        <w:t>1 Приложения 2 к настоящему Решению</w:t>
      </w:r>
      <w:r w:rsidRPr="00C7511B">
        <w:rPr>
          <w:rFonts w:ascii="Times New Roman" w:hAnsi="Times New Roman" w:cs="Times New Roman"/>
          <w:sz w:val="28"/>
          <w:szCs w:val="28"/>
        </w:rPr>
        <w:t xml:space="preserve">, а также 1/12 размера предусмотренных </w:t>
      </w:r>
      <w:hyperlink w:anchor="Par33" w:tooltip="Ссылка на текущий документ" w:history="1">
        <w:r w:rsidR="00CF60E3" w:rsidRPr="00C7511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w:anchor="Par35" w:tooltip="Ссылка на текущий документ" w:history="1">
        <w:r w:rsidR="00CF60E3" w:rsidRPr="00C7511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CF60E3" w:rsidRPr="00C751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6" w:tooltip="Ссылка на текущий документ" w:history="1">
        <w:r w:rsidR="00CF60E3" w:rsidRPr="00C7511B">
          <w:rPr>
            <w:rFonts w:ascii="Times New Roman" w:hAnsi="Times New Roman" w:cs="Times New Roman"/>
            <w:sz w:val="28"/>
            <w:szCs w:val="28"/>
          </w:rPr>
          <w:t xml:space="preserve">7, 8 части 2 статьи </w:t>
        </w:r>
      </w:hyperlink>
      <w:r w:rsidR="00CF60E3" w:rsidRPr="00C7511B">
        <w:rPr>
          <w:rFonts w:ascii="Times New Roman" w:hAnsi="Times New Roman" w:cs="Times New Roman"/>
          <w:sz w:val="28"/>
          <w:szCs w:val="28"/>
        </w:rPr>
        <w:t>1 Приложения 2 к настоящему Решению</w:t>
      </w:r>
      <w:r w:rsidRPr="00327AE3">
        <w:rPr>
          <w:rFonts w:ascii="Times New Roman" w:hAnsi="Times New Roman" w:cs="Times New Roman"/>
          <w:sz w:val="28"/>
          <w:szCs w:val="28"/>
        </w:rPr>
        <w:t xml:space="preserve"> дополнительных выплат, фактически начисленных ему в течение 12 календарных месяцев, предшествующих дате расторжения </w:t>
      </w:r>
      <w:r w:rsidR="008065A8">
        <w:rPr>
          <w:rFonts w:ascii="Times New Roman" w:hAnsi="Times New Roman" w:cs="Times New Roman"/>
          <w:sz w:val="28"/>
          <w:szCs w:val="28"/>
        </w:rPr>
        <w:t>трудов</w:t>
      </w:r>
      <w:r w:rsidRPr="00327AE3">
        <w:rPr>
          <w:rFonts w:ascii="Times New Roman" w:hAnsi="Times New Roman" w:cs="Times New Roman"/>
          <w:sz w:val="28"/>
          <w:szCs w:val="28"/>
        </w:rPr>
        <w:t xml:space="preserve">ого </w:t>
      </w:r>
      <w:r w:rsidR="008065A8">
        <w:rPr>
          <w:rFonts w:ascii="Times New Roman" w:hAnsi="Times New Roman" w:cs="Times New Roman"/>
          <w:sz w:val="28"/>
          <w:szCs w:val="28"/>
        </w:rPr>
        <w:t>договора</w:t>
      </w:r>
      <w:r w:rsidRPr="00327AE3">
        <w:rPr>
          <w:rFonts w:ascii="Times New Roman" w:hAnsi="Times New Roman" w:cs="Times New Roman"/>
          <w:sz w:val="28"/>
          <w:szCs w:val="28"/>
        </w:rPr>
        <w:t>.</w:t>
      </w:r>
    </w:p>
    <w:p w:rsidR="00B90ABB" w:rsidRPr="00C7511B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 xml:space="preserve">В случае если на день расторжения </w:t>
      </w:r>
      <w:r w:rsidR="008065A8">
        <w:rPr>
          <w:rFonts w:ascii="Times New Roman" w:hAnsi="Times New Roman" w:cs="Times New Roman"/>
          <w:sz w:val="28"/>
          <w:szCs w:val="28"/>
        </w:rPr>
        <w:t>трудов</w:t>
      </w:r>
      <w:r w:rsidRPr="00327AE3">
        <w:rPr>
          <w:rFonts w:ascii="Times New Roman" w:hAnsi="Times New Roman" w:cs="Times New Roman"/>
          <w:sz w:val="28"/>
          <w:szCs w:val="28"/>
        </w:rPr>
        <w:t xml:space="preserve">ого </w:t>
      </w:r>
      <w:r w:rsidR="008065A8">
        <w:rPr>
          <w:rFonts w:ascii="Times New Roman" w:hAnsi="Times New Roman" w:cs="Times New Roman"/>
          <w:sz w:val="28"/>
          <w:szCs w:val="28"/>
        </w:rPr>
        <w:t>договора</w:t>
      </w:r>
      <w:r w:rsidRPr="00327AE3">
        <w:rPr>
          <w:rFonts w:ascii="Times New Roman" w:hAnsi="Times New Roman" w:cs="Times New Roman"/>
          <w:sz w:val="28"/>
          <w:szCs w:val="28"/>
        </w:rPr>
        <w:t xml:space="preserve"> муниципальный служащий замещал должность муниципальной службы менее 12 календарных месяцев, то при расчете месячного денежного содержания дополнительные выплаты также учитываются в размере 1/12 дополнительных выплат, фактически </w:t>
      </w:r>
      <w:r w:rsidRPr="00C7511B">
        <w:rPr>
          <w:rFonts w:ascii="Times New Roman" w:hAnsi="Times New Roman" w:cs="Times New Roman"/>
          <w:sz w:val="28"/>
          <w:szCs w:val="28"/>
        </w:rPr>
        <w:t>начисленных за отработанное время.</w:t>
      </w:r>
    </w:p>
    <w:p w:rsidR="00B90ABB" w:rsidRPr="00327AE3" w:rsidRDefault="00CF60E3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>6</w:t>
      </w:r>
      <w:r w:rsidR="00B90ABB" w:rsidRPr="00C7511B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ar207" w:tooltip="Ссылка на текущий документ" w:history="1">
        <w:r w:rsidR="00B90ABB" w:rsidRPr="00C7511B">
          <w:rPr>
            <w:rFonts w:ascii="Times New Roman" w:hAnsi="Times New Roman" w:cs="Times New Roman"/>
            <w:sz w:val="28"/>
            <w:szCs w:val="28"/>
          </w:rPr>
          <w:t>подпунктом 2 пункта 1</w:t>
        </w:r>
      </w:hyperlink>
      <w:r w:rsidR="00B90ABB"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муниципальному служащему выплачивается пособие в порядке, установленном Федеральным законом от 29 декабря 2006 года </w:t>
      </w:r>
      <w:r w:rsidR="00E23BD4" w:rsidRPr="00C7511B">
        <w:rPr>
          <w:rFonts w:ascii="Times New Roman" w:hAnsi="Times New Roman" w:cs="Times New Roman"/>
          <w:sz w:val="28"/>
          <w:szCs w:val="28"/>
        </w:rPr>
        <w:t>№</w:t>
      </w:r>
      <w:r w:rsidR="00B90ABB" w:rsidRPr="00C7511B">
        <w:rPr>
          <w:rFonts w:ascii="Times New Roman" w:hAnsi="Times New Roman" w:cs="Times New Roman"/>
          <w:sz w:val="28"/>
          <w:szCs w:val="28"/>
        </w:rPr>
        <w:t xml:space="preserve"> 255-ФЗ </w:t>
      </w:r>
      <w:r w:rsidR="00C7511B">
        <w:rPr>
          <w:rFonts w:ascii="Times New Roman" w:hAnsi="Times New Roman" w:cs="Times New Roman"/>
          <w:sz w:val="28"/>
          <w:szCs w:val="28"/>
        </w:rPr>
        <w:t>«</w:t>
      </w:r>
      <w:r w:rsidR="00B90ABB" w:rsidRPr="00C7511B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 w:rsidR="00C7511B">
        <w:rPr>
          <w:rFonts w:ascii="Times New Roman" w:hAnsi="Times New Roman" w:cs="Times New Roman"/>
          <w:sz w:val="28"/>
          <w:szCs w:val="28"/>
        </w:rPr>
        <w:t>»</w:t>
      </w:r>
      <w:r w:rsidR="00B90ABB" w:rsidRPr="00C7511B">
        <w:rPr>
          <w:rFonts w:ascii="Times New Roman" w:hAnsi="Times New Roman" w:cs="Times New Roman"/>
          <w:sz w:val="28"/>
          <w:szCs w:val="28"/>
        </w:rPr>
        <w:t>. При этом денежное содержание, из которого рассчитывается</w:t>
      </w:r>
      <w:r w:rsidR="00B90ABB" w:rsidRPr="00327AE3">
        <w:rPr>
          <w:rFonts w:ascii="Times New Roman" w:hAnsi="Times New Roman" w:cs="Times New Roman"/>
          <w:sz w:val="28"/>
          <w:szCs w:val="28"/>
        </w:rPr>
        <w:t xml:space="preserve"> указанная доплата, исчисляется исходя из установленных муниципальному служащему на дату наступления временной нетрудоспособности размеров оклада денежного содержания и дополнительных выплат, предусмотренных </w:t>
      </w:r>
      <w:r w:rsidR="00C7511B">
        <w:rPr>
          <w:rFonts w:ascii="Times New Roman" w:hAnsi="Times New Roman" w:cs="Times New Roman"/>
          <w:sz w:val="28"/>
          <w:szCs w:val="28"/>
        </w:rPr>
        <w:t xml:space="preserve">подпунктами 1-4 части 2 статьи </w:t>
      </w:r>
      <w:r w:rsidR="00E23BD4" w:rsidRPr="00A03071">
        <w:rPr>
          <w:rFonts w:ascii="Times New Roman" w:hAnsi="Times New Roman" w:cs="Times New Roman"/>
          <w:sz w:val="28"/>
          <w:szCs w:val="28"/>
        </w:rPr>
        <w:t>1 Приложения 2 к настоящему Решению</w:t>
      </w:r>
      <w:r w:rsidR="00B90ABB" w:rsidRPr="00327AE3">
        <w:rPr>
          <w:rFonts w:ascii="Times New Roman" w:hAnsi="Times New Roman" w:cs="Times New Roman"/>
          <w:sz w:val="28"/>
          <w:szCs w:val="28"/>
        </w:rPr>
        <w:t>.</w:t>
      </w:r>
    </w:p>
    <w:p w:rsidR="00B90ABB" w:rsidRPr="00C7511B" w:rsidRDefault="00B90AB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 xml:space="preserve">Денежное содержание муниципального служащего, периоды временной нетрудоспособности у которого наступили до дня вступления настоящего </w:t>
      </w:r>
      <w:r w:rsidR="008065A8">
        <w:rPr>
          <w:rFonts w:ascii="Times New Roman" w:hAnsi="Times New Roman" w:cs="Times New Roman"/>
          <w:sz w:val="28"/>
          <w:szCs w:val="28"/>
        </w:rPr>
        <w:t>Решения</w:t>
      </w:r>
      <w:r w:rsidRPr="00327AE3">
        <w:rPr>
          <w:rFonts w:ascii="Times New Roman" w:hAnsi="Times New Roman" w:cs="Times New Roman"/>
          <w:sz w:val="28"/>
          <w:szCs w:val="28"/>
        </w:rPr>
        <w:t xml:space="preserve"> в силу, исчисляется исходя из установленных такому муниципальному служащему на дату наступления временной нетрудоспособности размеров должностного оклада, </w:t>
      </w:r>
      <w:r w:rsidR="00C7511B" w:rsidRPr="00C7511B">
        <w:rPr>
          <w:rFonts w:ascii="Times New Roman" w:hAnsi="Times New Roman" w:cs="Times New Roman"/>
          <w:sz w:val="28"/>
          <w:szCs w:val="28"/>
        </w:rPr>
        <w:t xml:space="preserve">ежемесячная квалификационная надбавка к должностному окладу, </w:t>
      </w:r>
      <w:r w:rsidRPr="00C7511B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особые условия </w:t>
      </w:r>
      <w:r w:rsidR="008065A8" w:rsidRPr="00C7511B">
        <w:rPr>
          <w:rFonts w:ascii="Times New Roman" w:hAnsi="Times New Roman" w:cs="Times New Roman"/>
          <w:sz w:val="28"/>
          <w:szCs w:val="28"/>
        </w:rPr>
        <w:t>муниципаль</w:t>
      </w:r>
      <w:r w:rsidRPr="00C7511B">
        <w:rPr>
          <w:rFonts w:ascii="Times New Roman" w:hAnsi="Times New Roman" w:cs="Times New Roman"/>
          <w:sz w:val="28"/>
          <w:szCs w:val="28"/>
        </w:rPr>
        <w:t>ной службы, ежемесячной надбавки к должностному окладу за выслугу лет.</w:t>
      </w:r>
    </w:p>
    <w:p w:rsidR="00B90ABB" w:rsidRPr="00327AE3" w:rsidRDefault="00C7511B" w:rsidP="00B9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0ABB" w:rsidRPr="00327AE3">
        <w:rPr>
          <w:rFonts w:ascii="Times New Roman" w:hAnsi="Times New Roman" w:cs="Times New Roman"/>
          <w:sz w:val="28"/>
          <w:szCs w:val="28"/>
        </w:rPr>
        <w:t>. В случае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B90ABB" w:rsidRPr="00327AE3" w:rsidRDefault="00B90ABB" w:rsidP="00B90A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B90ABB" w:rsidRPr="00327AE3" w:rsidSect="003F4C9E">
      <w:pgSz w:w="11906" w:h="16838"/>
      <w:pgMar w:top="360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16" w:rsidRDefault="005B1116">
      <w:r>
        <w:separator/>
      </w:r>
    </w:p>
  </w:endnote>
  <w:endnote w:type="continuationSeparator" w:id="0">
    <w:p w:rsidR="005B1116" w:rsidRDefault="005B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16" w:rsidRDefault="005B1116">
      <w:r>
        <w:separator/>
      </w:r>
    </w:p>
  </w:footnote>
  <w:footnote w:type="continuationSeparator" w:id="0">
    <w:p w:rsidR="005B1116" w:rsidRDefault="005B1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5E1"/>
    <w:rsid w:val="0002381D"/>
    <w:rsid w:val="0009371B"/>
    <w:rsid w:val="001567E7"/>
    <w:rsid w:val="001624FD"/>
    <w:rsid w:val="00170787"/>
    <w:rsid w:val="0018281B"/>
    <w:rsid w:val="00200A46"/>
    <w:rsid w:val="002255E1"/>
    <w:rsid w:val="0025639B"/>
    <w:rsid w:val="002662E0"/>
    <w:rsid w:val="002C62A3"/>
    <w:rsid w:val="002D6952"/>
    <w:rsid w:val="002E079B"/>
    <w:rsid w:val="002E3EF0"/>
    <w:rsid w:val="00327AE3"/>
    <w:rsid w:val="00345BF3"/>
    <w:rsid w:val="00350F55"/>
    <w:rsid w:val="003C2290"/>
    <w:rsid w:val="003C6E0C"/>
    <w:rsid w:val="003F4C9E"/>
    <w:rsid w:val="00442558"/>
    <w:rsid w:val="004A234E"/>
    <w:rsid w:val="004A2F56"/>
    <w:rsid w:val="00543446"/>
    <w:rsid w:val="005B1116"/>
    <w:rsid w:val="005B5962"/>
    <w:rsid w:val="006136E1"/>
    <w:rsid w:val="006164E3"/>
    <w:rsid w:val="00685219"/>
    <w:rsid w:val="006C566A"/>
    <w:rsid w:val="006E2F60"/>
    <w:rsid w:val="006F3665"/>
    <w:rsid w:val="007409C9"/>
    <w:rsid w:val="00750C89"/>
    <w:rsid w:val="007B47B1"/>
    <w:rsid w:val="008065A8"/>
    <w:rsid w:val="008109FB"/>
    <w:rsid w:val="0081582C"/>
    <w:rsid w:val="00817E1A"/>
    <w:rsid w:val="00824694"/>
    <w:rsid w:val="0083478E"/>
    <w:rsid w:val="00870CCC"/>
    <w:rsid w:val="008832D2"/>
    <w:rsid w:val="008B1565"/>
    <w:rsid w:val="008C3D7C"/>
    <w:rsid w:val="008C7306"/>
    <w:rsid w:val="008D4A65"/>
    <w:rsid w:val="00951ED4"/>
    <w:rsid w:val="00976696"/>
    <w:rsid w:val="00977B0F"/>
    <w:rsid w:val="00995C8F"/>
    <w:rsid w:val="009D4816"/>
    <w:rsid w:val="00A03071"/>
    <w:rsid w:val="00A041DC"/>
    <w:rsid w:val="00A177C7"/>
    <w:rsid w:val="00B43A42"/>
    <w:rsid w:val="00B90ABB"/>
    <w:rsid w:val="00C0537F"/>
    <w:rsid w:val="00C12228"/>
    <w:rsid w:val="00C24BCC"/>
    <w:rsid w:val="00C363D5"/>
    <w:rsid w:val="00C7511B"/>
    <w:rsid w:val="00CC706D"/>
    <w:rsid w:val="00CF60E3"/>
    <w:rsid w:val="00D431A3"/>
    <w:rsid w:val="00D46AA7"/>
    <w:rsid w:val="00D70633"/>
    <w:rsid w:val="00E23BD4"/>
    <w:rsid w:val="00E462D9"/>
    <w:rsid w:val="00E656D4"/>
    <w:rsid w:val="00E92028"/>
    <w:rsid w:val="00EA127D"/>
    <w:rsid w:val="00F238D6"/>
    <w:rsid w:val="00F406FB"/>
    <w:rsid w:val="00FC7AB1"/>
    <w:rsid w:val="00FF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hd w:val="clear" w:color="auto" w:fill="FFFFFF"/>
      <w:tabs>
        <w:tab w:val="left" w:pos="2948"/>
      </w:tabs>
      <w:overflowPunct w:val="0"/>
      <w:autoSpaceDE w:val="0"/>
      <w:spacing w:before="270" w:line="324" w:lineRule="exact"/>
      <w:ind w:right="-982"/>
      <w:jc w:val="both"/>
    </w:pPr>
    <w:rPr>
      <w:spacing w:val="-3"/>
      <w:sz w:val="28"/>
      <w:szCs w:val="28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character" w:customStyle="1" w:styleId="1">
    <w:name w:val="Основной шрифт абзаца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8821D4A0265B2F7AF781F48A86B81FC704C68FADF5392B31DCE3268403N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821D4A0265B2F7AF781F48A86B81FC704C68FADF5392B31DCE3268403N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</Pages>
  <Words>1386</Words>
  <Characters>7904</Characters>
  <Application>Microsoft Office Outlook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9272</CharactersWithSpaces>
  <SharedDoc>false</SharedDoc>
  <HLinks>
    <vt:vector size="138" baseType="variant">
      <vt:variant>
        <vt:i4>6553650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5373954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6488115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6946867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6946866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consultantplus://offline/ref=108821D4A0265B2F7AF781F48A86B81FC704C68FADF5392B31DCE3268403NFH</vt:lpwstr>
      </vt:variant>
      <vt:variant>
        <vt:lpwstr/>
      </vt:variant>
      <vt:variant>
        <vt:i4>1245275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consultantplus://offline/ref=108821D4A0265B2F7AF781F48A86B81FC704C68FADF5392B31DCE3268403NFH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Ольга</dc:creator>
  <cp:keywords/>
  <dc:description/>
  <cp:lastModifiedBy>2</cp:lastModifiedBy>
  <cp:revision>13</cp:revision>
  <cp:lastPrinted>2013-12-02T06:55:00Z</cp:lastPrinted>
  <dcterms:created xsi:type="dcterms:W3CDTF">2013-11-26T08:04:00Z</dcterms:created>
  <dcterms:modified xsi:type="dcterms:W3CDTF">2014-11-28T18:15:00Z</dcterms:modified>
</cp:coreProperties>
</file>