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3DD" w:rsidRDefault="007E4BF1" w:rsidP="005473DD">
      <w:pPr>
        <w:pStyle w:val="Title"/>
        <w:spacing w:line="240" w:lineRule="auto"/>
        <w:jc w:val="right"/>
        <w:rPr>
          <w:b w:val="0"/>
          <w:sz w:val="28"/>
          <w:szCs w:val="28"/>
        </w:rPr>
      </w:pPr>
      <w:r>
        <w:rPr>
          <w:b w:val="0"/>
          <w:sz w:val="28"/>
          <w:szCs w:val="28"/>
        </w:rPr>
        <w:t>Проект внесён с 18</w:t>
      </w:r>
      <w:r w:rsidR="005473DD">
        <w:rPr>
          <w:b w:val="0"/>
          <w:sz w:val="28"/>
          <w:szCs w:val="28"/>
        </w:rPr>
        <w:t xml:space="preserve">.12.2014 г. </w:t>
      </w:r>
      <w:r>
        <w:rPr>
          <w:b w:val="0"/>
          <w:sz w:val="28"/>
          <w:szCs w:val="28"/>
        </w:rPr>
        <w:t>по 25</w:t>
      </w:r>
      <w:r w:rsidR="005473DD">
        <w:rPr>
          <w:b w:val="0"/>
          <w:sz w:val="28"/>
          <w:szCs w:val="28"/>
        </w:rPr>
        <w:t>.12.2014 г.</w:t>
      </w:r>
    </w:p>
    <w:p w:rsidR="005473DD" w:rsidRDefault="005473DD" w:rsidP="0083482F">
      <w:pPr>
        <w:pStyle w:val="Title"/>
        <w:spacing w:line="240" w:lineRule="auto"/>
        <w:rPr>
          <w:b w:val="0"/>
          <w:sz w:val="28"/>
          <w:szCs w:val="28"/>
        </w:rPr>
      </w:pPr>
    </w:p>
    <w:p w:rsidR="0083482F" w:rsidRDefault="0083482F" w:rsidP="0083482F">
      <w:pPr>
        <w:pStyle w:val="Title"/>
        <w:spacing w:line="240" w:lineRule="auto"/>
        <w:rPr>
          <w:b w:val="0"/>
          <w:sz w:val="28"/>
          <w:szCs w:val="28"/>
        </w:rPr>
      </w:pPr>
      <w:r>
        <w:rPr>
          <w:b w:val="0"/>
          <w:sz w:val="28"/>
          <w:szCs w:val="28"/>
        </w:rPr>
        <w:t xml:space="preserve">РОССИЙСКАЯ ФЕДЕРАЦИЯ        </w:t>
      </w:r>
    </w:p>
    <w:p w:rsidR="0083482F" w:rsidRDefault="0083482F" w:rsidP="0083482F">
      <w:pPr>
        <w:jc w:val="center"/>
        <w:rPr>
          <w:sz w:val="28"/>
          <w:szCs w:val="28"/>
        </w:rPr>
      </w:pPr>
      <w:r>
        <w:rPr>
          <w:sz w:val="28"/>
          <w:szCs w:val="28"/>
        </w:rPr>
        <w:t>РОСТОВСКАЯ ОБЛАСТЬ</w:t>
      </w:r>
    </w:p>
    <w:p w:rsidR="0083482F" w:rsidRDefault="0083482F" w:rsidP="0083482F">
      <w:pPr>
        <w:jc w:val="center"/>
        <w:rPr>
          <w:sz w:val="28"/>
          <w:szCs w:val="28"/>
        </w:rPr>
      </w:pPr>
      <w:r>
        <w:rPr>
          <w:sz w:val="28"/>
          <w:szCs w:val="28"/>
        </w:rPr>
        <w:t>ЕГОРЛЫКСКИЙ РАЙОН</w:t>
      </w:r>
    </w:p>
    <w:p w:rsidR="0083482F" w:rsidRDefault="0083482F" w:rsidP="0083482F">
      <w:pPr>
        <w:jc w:val="center"/>
        <w:rPr>
          <w:sz w:val="28"/>
          <w:szCs w:val="28"/>
        </w:rPr>
      </w:pPr>
    </w:p>
    <w:p w:rsidR="0083482F" w:rsidRDefault="0083482F" w:rsidP="0083482F">
      <w:pPr>
        <w:jc w:val="center"/>
        <w:rPr>
          <w:sz w:val="28"/>
          <w:szCs w:val="28"/>
        </w:rPr>
      </w:pPr>
      <w:r>
        <w:rPr>
          <w:sz w:val="28"/>
          <w:szCs w:val="28"/>
        </w:rPr>
        <w:t xml:space="preserve">СОБРАНИЕ ДЕПУТАТОВ </w:t>
      </w:r>
      <w:r w:rsidR="005473DD">
        <w:rPr>
          <w:sz w:val="28"/>
          <w:szCs w:val="28"/>
        </w:rPr>
        <w:t>ВОЙНОВСКОГО</w:t>
      </w:r>
      <w:r>
        <w:rPr>
          <w:sz w:val="28"/>
          <w:szCs w:val="28"/>
        </w:rPr>
        <w:t xml:space="preserve"> СЕЛЬСКОГО ПОСЕЛЕНИЯ</w:t>
      </w:r>
    </w:p>
    <w:p w:rsidR="0083482F" w:rsidRDefault="0083482F" w:rsidP="0083482F">
      <w:pPr>
        <w:jc w:val="center"/>
        <w:rPr>
          <w:sz w:val="28"/>
          <w:szCs w:val="28"/>
        </w:rPr>
      </w:pPr>
    </w:p>
    <w:p w:rsidR="0083482F" w:rsidRDefault="0083482F" w:rsidP="0083482F">
      <w:pPr>
        <w:jc w:val="center"/>
        <w:rPr>
          <w:sz w:val="28"/>
          <w:szCs w:val="28"/>
        </w:rPr>
      </w:pPr>
      <w:r>
        <w:rPr>
          <w:sz w:val="28"/>
          <w:szCs w:val="28"/>
        </w:rPr>
        <w:t>РЕШЕНИЕ</w:t>
      </w:r>
    </w:p>
    <w:p w:rsidR="0083482F" w:rsidRDefault="0083482F" w:rsidP="0083482F">
      <w:pPr>
        <w:jc w:val="center"/>
        <w:rPr>
          <w:sz w:val="28"/>
          <w:szCs w:val="28"/>
        </w:rPr>
      </w:pPr>
    </w:p>
    <w:p w:rsidR="0083482F" w:rsidRDefault="005473DD" w:rsidP="0083482F">
      <w:pPr>
        <w:tabs>
          <w:tab w:val="left" w:pos="9637"/>
        </w:tabs>
        <w:ind w:right="-2"/>
        <w:jc w:val="both"/>
        <w:rPr>
          <w:sz w:val="28"/>
        </w:rPr>
      </w:pPr>
      <w:r>
        <w:rPr>
          <w:sz w:val="28"/>
          <w:szCs w:val="28"/>
        </w:rPr>
        <w:t>«___» __________</w:t>
      </w:r>
      <w:r w:rsidR="0083482F">
        <w:rPr>
          <w:sz w:val="28"/>
          <w:szCs w:val="28"/>
        </w:rPr>
        <w:t>2014</w:t>
      </w:r>
      <w:r>
        <w:rPr>
          <w:sz w:val="28"/>
          <w:szCs w:val="28"/>
        </w:rPr>
        <w:t xml:space="preserve"> года             № ___</w:t>
      </w:r>
      <w:r w:rsidR="0083482F">
        <w:rPr>
          <w:sz w:val="28"/>
          <w:szCs w:val="28"/>
        </w:rPr>
        <w:t xml:space="preserve">        </w:t>
      </w:r>
      <w:r>
        <w:rPr>
          <w:sz w:val="28"/>
          <w:szCs w:val="28"/>
        </w:rPr>
        <w:t xml:space="preserve">                                    х. </w:t>
      </w:r>
      <w:proofErr w:type="spellStart"/>
      <w:r>
        <w:rPr>
          <w:sz w:val="28"/>
          <w:szCs w:val="28"/>
        </w:rPr>
        <w:t>Войнов</w:t>
      </w:r>
      <w:proofErr w:type="spellEnd"/>
    </w:p>
    <w:p w:rsidR="0083482F" w:rsidRDefault="0083482F" w:rsidP="0083482F">
      <w:pPr>
        <w:autoSpaceDE w:val="0"/>
        <w:autoSpaceDN w:val="0"/>
        <w:adjustRightInd w:val="0"/>
        <w:outlineLvl w:val="0"/>
        <w:rPr>
          <w:sz w:val="28"/>
          <w:szCs w:val="28"/>
        </w:rPr>
      </w:pPr>
    </w:p>
    <w:p w:rsidR="0083482F" w:rsidRPr="005473DD" w:rsidRDefault="0083482F" w:rsidP="005473DD">
      <w:pPr>
        <w:autoSpaceDE w:val="0"/>
        <w:autoSpaceDN w:val="0"/>
        <w:adjustRightInd w:val="0"/>
        <w:jc w:val="center"/>
        <w:outlineLvl w:val="0"/>
        <w:rPr>
          <w:sz w:val="28"/>
          <w:szCs w:val="28"/>
        </w:rPr>
      </w:pPr>
      <w:r w:rsidRPr="005473DD">
        <w:rPr>
          <w:sz w:val="28"/>
          <w:szCs w:val="28"/>
        </w:rPr>
        <w:t>Об утверждении Правил</w:t>
      </w:r>
      <w:r w:rsidR="005473DD">
        <w:rPr>
          <w:sz w:val="28"/>
          <w:szCs w:val="28"/>
        </w:rPr>
        <w:t xml:space="preserve"> </w:t>
      </w:r>
      <w:r w:rsidRPr="005473DD">
        <w:rPr>
          <w:sz w:val="28"/>
          <w:szCs w:val="28"/>
        </w:rPr>
        <w:t>благоустройства и санитарного содержания</w:t>
      </w:r>
    </w:p>
    <w:p w:rsidR="0083482F" w:rsidRPr="005473DD" w:rsidRDefault="005473DD" w:rsidP="005473DD">
      <w:pPr>
        <w:autoSpaceDE w:val="0"/>
        <w:autoSpaceDN w:val="0"/>
        <w:adjustRightInd w:val="0"/>
        <w:jc w:val="center"/>
        <w:outlineLvl w:val="0"/>
        <w:rPr>
          <w:sz w:val="28"/>
          <w:szCs w:val="28"/>
        </w:rPr>
      </w:pPr>
      <w:r>
        <w:rPr>
          <w:sz w:val="28"/>
          <w:szCs w:val="28"/>
        </w:rPr>
        <w:t>Войновского</w:t>
      </w:r>
      <w:r w:rsidR="0083482F" w:rsidRPr="005473DD">
        <w:rPr>
          <w:sz w:val="28"/>
          <w:szCs w:val="28"/>
        </w:rPr>
        <w:t xml:space="preserve"> сельского поселения</w:t>
      </w:r>
    </w:p>
    <w:p w:rsidR="0083482F" w:rsidRDefault="0083482F" w:rsidP="0083482F">
      <w:pPr>
        <w:autoSpaceDE w:val="0"/>
        <w:autoSpaceDN w:val="0"/>
        <w:adjustRightInd w:val="0"/>
        <w:outlineLvl w:val="0"/>
        <w:rPr>
          <w:sz w:val="26"/>
          <w:szCs w:val="26"/>
        </w:rPr>
      </w:pPr>
    </w:p>
    <w:p w:rsidR="0083482F" w:rsidRDefault="0083482F" w:rsidP="0083482F">
      <w:pPr>
        <w:ind w:firstLine="708"/>
        <w:jc w:val="both"/>
        <w:rPr>
          <w:sz w:val="28"/>
          <w:szCs w:val="28"/>
        </w:rPr>
      </w:pPr>
      <w:r>
        <w:rPr>
          <w:sz w:val="28"/>
          <w:szCs w:val="28"/>
        </w:rPr>
        <w:t xml:space="preserve">В целях организации благоустройства и повышения эффективности проводимых мероприятий по благоустройству и санитарному содержанию территории </w:t>
      </w:r>
      <w:r w:rsidR="005473DD">
        <w:rPr>
          <w:sz w:val="28"/>
          <w:szCs w:val="28"/>
        </w:rPr>
        <w:t>Войновского</w:t>
      </w:r>
      <w:r>
        <w:rPr>
          <w:sz w:val="28"/>
          <w:szCs w:val="28"/>
        </w:rPr>
        <w:t xml:space="preserve"> сельского поселения, в соответствии со ст. 14 Федерального закона от 06.10.2003 г. № 131-ФЗ «Об общих принципах организации местного самоуправления в Российской Федерации» и приведения муниципальных правовых актов в соответствие с действующим законодательством, </w:t>
      </w:r>
      <w:r w:rsidR="004A3E9F">
        <w:rPr>
          <w:sz w:val="28"/>
          <w:szCs w:val="28"/>
        </w:rPr>
        <w:t>руководствуясь Уставом м</w:t>
      </w:r>
      <w:r w:rsidR="005473DD">
        <w:rPr>
          <w:sz w:val="28"/>
          <w:szCs w:val="28"/>
        </w:rPr>
        <w:t>униципального образовани</w:t>
      </w:r>
      <w:r w:rsidR="004A3E9F">
        <w:rPr>
          <w:sz w:val="28"/>
          <w:szCs w:val="28"/>
        </w:rPr>
        <w:t>я «Войновское сельское поселение»</w:t>
      </w:r>
      <w:r>
        <w:rPr>
          <w:sz w:val="28"/>
          <w:szCs w:val="28"/>
        </w:rPr>
        <w:t xml:space="preserve"> </w:t>
      </w:r>
    </w:p>
    <w:p w:rsidR="0083482F" w:rsidRDefault="0083482F" w:rsidP="0083482F">
      <w:pPr>
        <w:ind w:firstLine="708"/>
        <w:jc w:val="both"/>
        <w:rPr>
          <w:sz w:val="28"/>
          <w:szCs w:val="28"/>
        </w:rPr>
      </w:pPr>
    </w:p>
    <w:p w:rsidR="0083482F" w:rsidRDefault="0083482F" w:rsidP="0083482F">
      <w:pPr>
        <w:ind w:firstLine="708"/>
        <w:jc w:val="center"/>
        <w:rPr>
          <w:sz w:val="28"/>
          <w:szCs w:val="28"/>
        </w:rPr>
      </w:pPr>
      <w:r>
        <w:rPr>
          <w:sz w:val="28"/>
          <w:szCs w:val="28"/>
        </w:rPr>
        <w:t>РЕШИЛО:</w:t>
      </w:r>
    </w:p>
    <w:p w:rsidR="0083482F" w:rsidRDefault="0083482F" w:rsidP="0083482F">
      <w:pPr>
        <w:autoSpaceDE w:val="0"/>
        <w:autoSpaceDN w:val="0"/>
        <w:adjustRightInd w:val="0"/>
        <w:ind w:firstLine="540"/>
        <w:jc w:val="both"/>
        <w:rPr>
          <w:sz w:val="28"/>
          <w:szCs w:val="28"/>
        </w:rPr>
      </w:pPr>
    </w:p>
    <w:p w:rsidR="0083482F" w:rsidRDefault="0083482F" w:rsidP="0083482F">
      <w:pPr>
        <w:pStyle w:val="ConsNonformat"/>
        <w:widowControl/>
        <w:ind w:right="0" w:firstLine="600"/>
        <w:jc w:val="both"/>
        <w:rPr>
          <w:rFonts w:ascii="Times New Roman" w:hAnsi="Times New Roman" w:cs="Times New Roman"/>
          <w:sz w:val="28"/>
          <w:szCs w:val="28"/>
        </w:rPr>
      </w:pPr>
      <w:r>
        <w:rPr>
          <w:rFonts w:ascii="Times New Roman" w:hAnsi="Times New Roman" w:cs="Times New Roman"/>
          <w:sz w:val="28"/>
          <w:szCs w:val="28"/>
        </w:rPr>
        <w:t xml:space="preserve">1. Утвердить Правила благоустройства и санитарного содержания </w:t>
      </w:r>
      <w:r w:rsidR="005473DD">
        <w:rPr>
          <w:rFonts w:ascii="Times New Roman" w:hAnsi="Times New Roman" w:cs="Times New Roman"/>
          <w:sz w:val="28"/>
          <w:szCs w:val="28"/>
        </w:rPr>
        <w:t>Войновского</w:t>
      </w:r>
      <w:r>
        <w:rPr>
          <w:rFonts w:ascii="Times New Roman" w:hAnsi="Times New Roman" w:cs="Times New Roman"/>
          <w:sz w:val="28"/>
          <w:szCs w:val="28"/>
        </w:rPr>
        <w:t xml:space="preserve"> сельского поселения  (Приложение № 1).</w:t>
      </w:r>
    </w:p>
    <w:p w:rsidR="0083482F" w:rsidRDefault="0083482F" w:rsidP="0083482F">
      <w:pPr>
        <w:pStyle w:val="BodyText"/>
        <w:spacing w:after="0"/>
        <w:ind w:firstLine="600"/>
        <w:jc w:val="both"/>
        <w:rPr>
          <w:sz w:val="28"/>
          <w:szCs w:val="28"/>
        </w:rPr>
      </w:pPr>
      <w:r>
        <w:rPr>
          <w:sz w:val="28"/>
          <w:szCs w:val="28"/>
        </w:rPr>
        <w:t xml:space="preserve">2. Администрации </w:t>
      </w:r>
      <w:r w:rsidR="005473DD">
        <w:rPr>
          <w:sz w:val="28"/>
          <w:szCs w:val="28"/>
        </w:rPr>
        <w:t>Войновского</w:t>
      </w:r>
      <w:r>
        <w:rPr>
          <w:sz w:val="28"/>
          <w:szCs w:val="28"/>
        </w:rPr>
        <w:t xml:space="preserve"> сельского поселения:</w:t>
      </w:r>
    </w:p>
    <w:p w:rsidR="0083482F" w:rsidRDefault="0083482F" w:rsidP="0083482F">
      <w:pPr>
        <w:pStyle w:val="BodyText"/>
        <w:spacing w:after="0"/>
        <w:ind w:firstLine="600"/>
        <w:jc w:val="both"/>
        <w:rPr>
          <w:sz w:val="28"/>
          <w:szCs w:val="28"/>
        </w:rPr>
      </w:pPr>
      <w:r>
        <w:rPr>
          <w:sz w:val="28"/>
          <w:szCs w:val="28"/>
        </w:rPr>
        <w:t xml:space="preserve">2.1. Обеспечить контроль за выполнением всеми юридическими и физическими лицами правил благоустройства и санитарного содержания населенных пунктов </w:t>
      </w:r>
      <w:r w:rsidR="005473DD">
        <w:rPr>
          <w:sz w:val="28"/>
          <w:szCs w:val="28"/>
        </w:rPr>
        <w:t>Войновского</w:t>
      </w:r>
      <w:r>
        <w:rPr>
          <w:sz w:val="28"/>
          <w:szCs w:val="28"/>
        </w:rPr>
        <w:t xml:space="preserve"> сельского поселения.</w:t>
      </w:r>
    </w:p>
    <w:p w:rsidR="0083482F" w:rsidRDefault="0083482F" w:rsidP="0083482F">
      <w:pPr>
        <w:pStyle w:val="BodyText"/>
        <w:spacing w:after="0"/>
        <w:ind w:firstLine="600"/>
        <w:jc w:val="both"/>
        <w:rPr>
          <w:sz w:val="28"/>
          <w:szCs w:val="28"/>
        </w:rPr>
      </w:pPr>
      <w:r>
        <w:rPr>
          <w:sz w:val="28"/>
          <w:szCs w:val="28"/>
        </w:rPr>
        <w:t xml:space="preserve">2.2. Принять меры по устранению правонарушений в вопросах внешнего благоустройства, санитарной очистки, окружающей среды, дорожного хозяйства, озеленения территорий в соответствии с действующим законодательством. </w:t>
      </w:r>
    </w:p>
    <w:p w:rsidR="0083482F" w:rsidRDefault="005473DD" w:rsidP="0083482F">
      <w:pPr>
        <w:ind w:firstLine="600"/>
        <w:jc w:val="both"/>
        <w:rPr>
          <w:sz w:val="28"/>
          <w:szCs w:val="28"/>
        </w:rPr>
      </w:pPr>
      <w:r>
        <w:rPr>
          <w:sz w:val="28"/>
          <w:szCs w:val="28"/>
        </w:rPr>
        <w:t>3</w:t>
      </w:r>
      <w:r w:rsidR="0083482F">
        <w:rPr>
          <w:sz w:val="28"/>
          <w:szCs w:val="28"/>
        </w:rPr>
        <w:t xml:space="preserve">. Решение Собрания депутатов </w:t>
      </w:r>
      <w:r>
        <w:rPr>
          <w:sz w:val="28"/>
          <w:szCs w:val="28"/>
        </w:rPr>
        <w:t>Войновского</w:t>
      </w:r>
      <w:r w:rsidR="0083482F">
        <w:rPr>
          <w:sz w:val="28"/>
          <w:szCs w:val="28"/>
        </w:rPr>
        <w:t xml:space="preserve"> сельского поселения от </w:t>
      </w:r>
      <w:r w:rsidR="004A3E9F">
        <w:rPr>
          <w:sz w:val="28"/>
          <w:szCs w:val="28"/>
        </w:rPr>
        <w:t>31.10</w:t>
      </w:r>
      <w:r>
        <w:rPr>
          <w:sz w:val="28"/>
          <w:szCs w:val="28"/>
        </w:rPr>
        <w:t>.2013</w:t>
      </w:r>
      <w:r w:rsidR="0083482F">
        <w:rPr>
          <w:sz w:val="28"/>
          <w:szCs w:val="28"/>
        </w:rPr>
        <w:t xml:space="preserve"> года № </w:t>
      </w:r>
      <w:r>
        <w:rPr>
          <w:sz w:val="28"/>
          <w:szCs w:val="28"/>
        </w:rPr>
        <w:t>32</w:t>
      </w:r>
      <w:r w:rsidR="0083482F">
        <w:t xml:space="preserve"> </w:t>
      </w:r>
      <w:r w:rsidR="0083482F">
        <w:rPr>
          <w:sz w:val="28"/>
          <w:szCs w:val="28"/>
        </w:rPr>
        <w:t>признать утратившим силу.</w:t>
      </w:r>
    </w:p>
    <w:p w:rsidR="0083482F" w:rsidRDefault="005473DD" w:rsidP="0083482F">
      <w:pPr>
        <w:ind w:firstLine="600"/>
        <w:jc w:val="both"/>
        <w:rPr>
          <w:sz w:val="28"/>
          <w:szCs w:val="28"/>
        </w:rPr>
      </w:pPr>
      <w:r>
        <w:rPr>
          <w:sz w:val="28"/>
          <w:szCs w:val="28"/>
        </w:rPr>
        <w:t>4</w:t>
      </w:r>
      <w:r w:rsidR="0083482F">
        <w:rPr>
          <w:sz w:val="28"/>
          <w:szCs w:val="28"/>
        </w:rPr>
        <w:t xml:space="preserve">. Решение вступает в силу со дня его официального обнародования.  </w:t>
      </w:r>
    </w:p>
    <w:p w:rsidR="0083482F" w:rsidRDefault="0083482F" w:rsidP="0083482F">
      <w:pPr>
        <w:autoSpaceDE w:val="0"/>
        <w:autoSpaceDN w:val="0"/>
        <w:adjustRightInd w:val="0"/>
        <w:ind w:firstLine="540"/>
        <w:jc w:val="both"/>
        <w:rPr>
          <w:sz w:val="28"/>
          <w:szCs w:val="28"/>
        </w:rPr>
      </w:pPr>
    </w:p>
    <w:p w:rsidR="0083482F" w:rsidRDefault="0083482F" w:rsidP="0083482F">
      <w:pPr>
        <w:autoSpaceDE w:val="0"/>
        <w:autoSpaceDN w:val="0"/>
        <w:adjustRightInd w:val="0"/>
        <w:ind w:firstLine="540"/>
        <w:jc w:val="both"/>
        <w:rPr>
          <w:sz w:val="28"/>
          <w:szCs w:val="28"/>
        </w:rPr>
      </w:pPr>
    </w:p>
    <w:p w:rsidR="0083482F" w:rsidRDefault="005473DD" w:rsidP="0083482F">
      <w:pPr>
        <w:pStyle w:val="BodyText"/>
        <w:spacing w:after="0"/>
        <w:ind w:firstLine="708"/>
        <w:jc w:val="both"/>
        <w:rPr>
          <w:sz w:val="28"/>
          <w:szCs w:val="28"/>
        </w:rPr>
      </w:pPr>
      <w:r>
        <w:rPr>
          <w:sz w:val="28"/>
          <w:szCs w:val="28"/>
        </w:rPr>
        <w:t>Глава Войновского сельского поселения                        В.В. Гончаров</w:t>
      </w:r>
    </w:p>
    <w:p w:rsidR="0083482F" w:rsidRDefault="0083482F" w:rsidP="0083482F">
      <w:pPr>
        <w:autoSpaceDE w:val="0"/>
        <w:autoSpaceDN w:val="0"/>
        <w:adjustRightInd w:val="0"/>
        <w:ind w:firstLine="540"/>
        <w:jc w:val="both"/>
        <w:rPr>
          <w:sz w:val="26"/>
          <w:szCs w:val="26"/>
        </w:rPr>
      </w:pPr>
    </w:p>
    <w:p w:rsidR="0083482F" w:rsidRDefault="0083482F" w:rsidP="0083482F">
      <w:pPr>
        <w:autoSpaceDE w:val="0"/>
        <w:autoSpaceDN w:val="0"/>
        <w:adjustRightInd w:val="0"/>
        <w:ind w:firstLine="540"/>
        <w:jc w:val="center"/>
        <w:rPr>
          <w:sz w:val="26"/>
          <w:szCs w:val="26"/>
        </w:rPr>
      </w:pPr>
    </w:p>
    <w:p w:rsidR="0083482F" w:rsidRDefault="0083482F" w:rsidP="0083482F">
      <w:pPr>
        <w:jc w:val="center"/>
      </w:pPr>
    </w:p>
    <w:p w:rsidR="0083482F" w:rsidRDefault="0083482F" w:rsidP="0083482F">
      <w:pPr>
        <w:jc w:val="center"/>
      </w:pPr>
    </w:p>
    <w:p w:rsidR="0083482F" w:rsidRDefault="0083482F" w:rsidP="0083482F">
      <w:pPr>
        <w:jc w:val="center"/>
      </w:pPr>
    </w:p>
    <w:p w:rsidR="0083482F" w:rsidRPr="005473DD" w:rsidRDefault="0083482F" w:rsidP="0083482F">
      <w:pPr>
        <w:jc w:val="right"/>
        <w:rPr>
          <w:sz w:val="28"/>
          <w:szCs w:val="28"/>
        </w:rPr>
      </w:pPr>
      <w:r w:rsidRPr="005473DD">
        <w:rPr>
          <w:sz w:val="28"/>
          <w:szCs w:val="28"/>
        </w:rPr>
        <w:t>Приложение 1</w:t>
      </w:r>
    </w:p>
    <w:p w:rsidR="0083482F" w:rsidRPr="005473DD" w:rsidRDefault="0083482F" w:rsidP="0083482F">
      <w:pPr>
        <w:shd w:val="clear" w:color="auto" w:fill="FFFFFF"/>
        <w:jc w:val="right"/>
        <w:rPr>
          <w:sz w:val="28"/>
          <w:szCs w:val="28"/>
        </w:rPr>
      </w:pPr>
      <w:r w:rsidRPr="005473DD">
        <w:rPr>
          <w:sz w:val="28"/>
          <w:szCs w:val="28"/>
        </w:rPr>
        <w:t>к решению Собрания депутатов</w:t>
      </w:r>
    </w:p>
    <w:p w:rsidR="0083482F" w:rsidRPr="005473DD" w:rsidRDefault="0083482F" w:rsidP="0083482F">
      <w:pPr>
        <w:shd w:val="clear" w:color="auto" w:fill="FFFFFF"/>
        <w:jc w:val="right"/>
        <w:rPr>
          <w:sz w:val="28"/>
          <w:szCs w:val="28"/>
        </w:rPr>
      </w:pPr>
      <w:r w:rsidRPr="005473DD">
        <w:rPr>
          <w:sz w:val="28"/>
          <w:szCs w:val="28"/>
        </w:rPr>
        <w:t xml:space="preserve"> </w:t>
      </w:r>
      <w:r w:rsidR="005473DD">
        <w:rPr>
          <w:sz w:val="28"/>
          <w:szCs w:val="28"/>
        </w:rPr>
        <w:t>Войновского</w:t>
      </w:r>
      <w:r w:rsidRPr="005473DD">
        <w:rPr>
          <w:sz w:val="28"/>
          <w:szCs w:val="28"/>
        </w:rPr>
        <w:t xml:space="preserve"> сельского поселения</w:t>
      </w:r>
    </w:p>
    <w:p w:rsidR="0083482F" w:rsidRPr="005473DD" w:rsidRDefault="005473DD" w:rsidP="0083482F">
      <w:pPr>
        <w:jc w:val="right"/>
        <w:rPr>
          <w:sz w:val="28"/>
          <w:szCs w:val="28"/>
        </w:rPr>
      </w:pPr>
      <w:r>
        <w:rPr>
          <w:sz w:val="28"/>
          <w:szCs w:val="28"/>
        </w:rPr>
        <w:t>от __________2014 г. № ____</w:t>
      </w:r>
    </w:p>
    <w:p w:rsidR="0083482F" w:rsidRDefault="0083482F" w:rsidP="0083482F"/>
    <w:p w:rsidR="0083482F" w:rsidRDefault="0083482F" w:rsidP="0083482F"/>
    <w:p w:rsidR="0083482F" w:rsidRDefault="0083482F" w:rsidP="0083482F"/>
    <w:p w:rsidR="0083482F" w:rsidRDefault="0083482F" w:rsidP="0083482F">
      <w:pPr>
        <w:jc w:val="center"/>
      </w:pPr>
    </w:p>
    <w:p w:rsidR="0083482F" w:rsidRDefault="0083482F" w:rsidP="0083482F">
      <w:pPr>
        <w:jc w:val="center"/>
        <w:rPr>
          <w:b/>
          <w:sz w:val="28"/>
          <w:szCs w:val="28"/>
        </w:rPr>
      </w:pPr>
      <w:r>
        <w:rPr>
          <w:b/>
          <w:sz w:val="28"/>
          <w:szCs w:val="28"/>
        </w:rPr>
        <w:t xml:space="preserve">Правила </w:t>
      </w:r>
    </w:p>
    <w:p w:rsidR="0083482F" w:rsidRDefault="0083482F" w:rsidP="0083482F">
      <w:pPr>
        <w:jc w:val="center"/>
        <w:rPr>
          <w:b/>
          <w:sz w:val="28"/>
          <w:szCs w:val="28"/>
        </w:rPr>
      </w:pPr>
      <w:r>
        <w:rPr>
          <w:b/>
          <w:sz w:val="28"/>
          <w:szCs w:val="28"/>
        </w:rPr>
        <w:t xml:space="preserve">благоустройства и санитарного содержания </w:t>
      </w:r>
    </w:p>
    <w:p w:rsidR="0083482F" w:rsidRDefault="005473DD" w:rsidP="0083482F">
      <w:pPr>
        <w:jc w:val="center"/>
        <w:rPr>
          <w:b/>
          <w:sz w:val="28"/>
          <w:szCs w:val="28"/>
        </w:rPr>
      </w:pPr>
      <w:r>
        <w:rPr>
          <w:b/>
          <w:sz w:val="28"/>
          <w:szCs w:val="28"/>
        </w:rPr>
        <w:t>Войновского</w:t>
      </w:r>
      <w:r w:rsidR="0083482F">
        <w:rPr>
          <w:b/>
          <w:sz w:val="28"/>
          <w:szCs w:val="28"/>
        </w:rPr>
        <w:t xml:space="preserve"> сельского поселения</w:t>
      </w:r>
    </w:p>
    <w:p w:rsidR="0083482F" w:rsidRDefault="0083482F" w:rsidP="0083482F">
      <w:pPr>
        <w:jc w:val="both"/>
        <w:rPr>
          <w:sz w:val="28"/>
          <w:szCs w:val="28"/>
        </w:rPr>
      </w:pPr>
    </w:p>
    <w:p w:rsidR="0083482F" w:rsidRDefault="0083482F" w:rsidP="0083482F">
      <w:pPr>
        <w:jc w:val="center"/>
        <w:rPr>
          <w:b/>
          <w:sz w:val="28"/>
          <w:szCs w:val="28"/>
        </w:rPr>
      </w:pPr>
      <w:r>
        <w:rPr>
          <w:b/>
          <w:sz w:val="28"/>
          <w:szCs w:val="28"/>
        </w:rPr>
        <w:t>1. Общие положения</w:t>
      </w:r>
    </w:p>
    <w:p w:rsidR="0083482F" w:rsidRDefault="0083482F" w:rsidP="0083482F">
      <w:pPr>
        <w:jc w:val="both"/>
      </w:pPr>
    </w:p>
    <w:p w:rsidR="0083482F" w:rsidRDefault="0083482F" w:rsidP="0083482F">
      <w:pPr>
        <w:jc w:val="both"/>
      </w:pPr>
      <w:r>
        <w:t xml:space="preserve">1. Настоящие правила благоустройства, уборки и санитарного содержания территории </w:t>
      </w:r>
      <w:r w:rsidR="005473DD">
        <w:t>Войновского</w:t>
      </w:r>
      <w:r>
        <w:t xml:space="preserve"> сельского поселения (далее по тексту Правила) разработаны с целью обеспечения должного санитарно-эстетического состояния в соответствии с Федеральным законом «О санитарно-эпидемиологическом благополучии населения», законами Ростовской области, санитарными правилами, техническими,</w:t>
      </w:r>
      <w:r>
        <w:tab/>
        <w:t>противопожарными</w:t>
      </w:r>
      <w:r>
        <w:tab/>
        <w:t>и другими нормативными актами.</w:t>
      </w:r>
    </w:p>
    <w:p w:rsidR="0083482F" w:rsidRDefault="0083482F" w:rsidP="0083482F">
      <w:pPr>
        <w:jc w:val="both"/>
      </w:pPr>
      <w:r>
        <w:t>В состав Правил включаются следующие разделы (подразделы): порядок уборки и содержания территории; содержание строительных площадок; установка урн; сбор и вывоз отходов производства и потребления; содержание контейнерных площадок; сбор и вывоз жидких бытовых отходов; уборка и содержание автодорог; порядок содержания зеленных насаждений; порядок размещения и эксплуатации рекламно-информационных элементов; строительство, установка и содержание малых архитектурных форм, элементов внешнего благоустройства; порядок содержания жилых и нежилых зданий, строений и сооружений; порядок строительства и ремонта коммуникаций; содержание животных; освещение территории; особые условия к доступности  среды; праздничное оформление поселения; особые условия уборки и благоустройства; контроль и ответственность за нарушение правил благоустройства.</w:t>
      </w:r>
    </w:p>
    <w:p w:rsidR="0083482F" w:rsidRDefault="0083482F" w:rsidP="0083482F">
      <w:pPr>
        <w:jc w:val="both"/>
      </w:pPr>
      <w:r>
        <w:t>1.2. Правила устанавливают обязанность юридических лиц, независимо от их подчиненности</w:t>
      </w:r>
      <w:r>
        <w:tab/>
        <w:t xml:space="preserve"> и формы собственности, а также физических лиц владельцев, пользователей и арендаторов земельных участков</w:t>
      </w:r>
      <w:r>
        <w:tab/>
        <w:t xml:space="preserve">по систематической санитарной очистке, уборке и содержанию в образцовом порядке: </w:t>
      </w:r>
    </w:p>
    <w:p w:rsidR="0083482F" w:rsidRDefault="0083482F" w:rsidP="0083482F">
      <w:pPr>
        <w:jc w:val="both"/>
      </w:pPr>
      <w:r>
        <w:t>- территорий предприятий, учреждений</w:t>
      </w:r>
      <w:r>
        <w:tab/>
        <w:t>и организаций всех форм собственности;</w:t>
      </w:r>
    </w:p>
    <w:p w:rsidR="0083482F" w:rsidRDefault="0083482F" w:rsidP="0083482F">
      <w:pPr>
        <w:jc w:val="both"/>
      </w:pPr>
      <w:r>
        <w:t>- 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83482F" w:rsidRDefault="0083482F" w:rsidP="0083482F">
      <w:pPr>
        <w:jc w:val="both"/>
      </w:pPr>
      <w:r>
        <w:t xml:space="preserve">- жилых, административных, социальных, промышленных, сельскохозяйственных и торговых зданий, вокзалов, спортивных комплексов, скверов, садов, парков, бульваров, набережных; </w:t>
      </w:r>
    </w:p>
    <w:p w:rsidR="0083482F" w:rsidRDefault="0083482F" w:rsidP="0083482F">
      <w:pPr>
        <w:jc w:val="both"/>
      </w:pPr>
      <w:r>
        <w:t>- оград, заборов, газонных ограждений, реклам, рекламных установок, вывесок, витрин, выносных торговых точек, павильонных остановок</w:t>
      </w:r>
      <w:r>
        <w:tab/>
        <w:t>пассажирского транспорта, памятников, знаков регулирования дорожного движения, средств сигнализации;</w:t>
      </w:r>
    </w:p>
    <w:p w:rsidR="0083482F" w:rsidRDefault="0083482F" w:rsidP="0083482F">
      <w:pPr>
        <w:jc w:val="both"/>
      </w:pPr>
      <w:r>
        <w:t>- уличного освещения, опорных столбов, парковых скамеек, урн, аншлагов и домовых номерных знаков, остановок общественного транспорта, мемориальных</w:t>
      </w:r>
      <w:r>
        <w:tab/>
        <w:t>досок,</w:t>
      </w:r>
      <w:r>
        <w:tab/>
        <w:t>радиотрансляционных устройств, антенн, трансформаторных и газораспределительных пунктов;</w:t>
      </w:r>
    </w:p>
    <w:p w:rsidR="0083482F" w:rsidRDefault="0083482F" w:rsidP="0083482F">
      <w:pPr>
        <w:jc w:val="both"/>
      </w:pPr>
      <w:r>
        <w:t>- лесополос, полевых дорог, производственных участков иных мест производственного, культурного, социального назначения;</w:t>
      </w:r>
    </w:p>
    <w:p w:rsidR="0083482F" w:rsidRDefault="0083482F" w:rsidP="0083482F">
      <w:pPr>
        <w:jc w:val="both"/>
      </w:pPr>
      <w:r>
        <w:t>- путепроводов, водоотводных сооружений, прочих инженерно-технических и санитарных сооружений и коммуникаций.</w:t>
      </w:r>
    </w:p>
    <w:p w:rsidR="0083482F" w:rsidRDefault="0083482F" w:rsidP="0083482F">
      <w:pPr>
        <w:jc w:val="both"/>
      </w:pPr>
      <w:r>
        <w:t xml:space="preserve">1.3. </w:t>
      </w:r>
      <w:r>
        <w:rPr>
          <w:color w:val="000000"/>
        </w:rPr>
        <w:t>В настоящих Правилах применя</w:t>
      </w:r>
      <w:r>
        <w:t>ю</w:t>
      </w:r>
      <w:r>
        <w:rPr>
          <w:color w:val="000000"/>
        </w:rPr>
        <w:t xml:space="preserve">тся следующие термины </w:t>
      </w:r>
      <w:r>
        <w:rPr>
          <w:color w:val="000000"/>
        </w:rPr>
        <w:br/>
        <w:t>с соответствующими определениями:</w:t>
      </w:r>
    </w:p>
    <w:p w:rsidR="0083482F" w:rsidRDefault="0083482F" w:rsidP="0083482F">
      <w:pPr>
        <w:jc w:val="both"/>
        <w:rPr>
          <w:color w:val="000000"/>
          <w:szCs w:val="17"/>
        </w:rPr>
      </w:pPr>
      <w:r>
        <w:rPr>
          <w:b/>
          <w:bCs/>
          <w:i/>
          <w:color w:val="000000"/>
          <w:szCs w:val="17"/>
        </w:rPr>
        <w:t>Благоустройство территории</w:t>
      </w:r>
      <w:r>
        <w:rPr>
          <w:color w:val="000000"/>
          <w:szCs w:val="17"/>
        </w:rPr>
        <w:t xml:space="preserve"> - комплекс мероприятий по инженерной подготовке </w:t>
      </w:r>
      <w:r>
        <w:rPr>
          <w:color w:val="000000"/>
          <w:szCs w:val="17"/>
        </w:rPr>
        <w:br/>
        <w:t>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83482F" w:rsidRDefault="0083482F" w:rsidP="0083482F">
      <w:pPr>
        <w:jc w:val="both"/>
        <w:rPr>
          <w:b/>
          <w:bCs/>
          <w:i/>
          <w:color w:val="000000"/>
          <w:szCs w:val="17"/>
        </w:rPr>
      </w:pPr>
    </w:p>
    <w:p w:rsidR="0083482F" w:rsidRDefault="0083482F" w:rsidP="0083482F">
      <w:pPr>
        <w:jc w:val="both"/>
        <w:rPr>
          <w:color w:val="000000"/>
        </w:rPr>
      </w:pPr>
      <w:r>
        <w:rPr>
          <w:b/>
          <w:bCs/>
          <w:i/>
          <w:color w:val="000000"/>
          <w:szCs w:val="17"/>
        </w:rPr>
        <w:t>Элементы благоустройства территории</w:t>
      </w:r>
      <w:r>
        <w:rPr>
          <w:color w:val="000000"/>
          <w:szCs w:val="17"/>
        </w:rPr>
        <w:t xml:space="preserve"> - декоративные, технические, планировочные, конструктивные устройства</w:t>
      </w:r>
      <w:r>
        <w:rPr>
          <w:szCs w:val="17"/>
        </w:rPr>
        <w:t>,</w:t>
      </w:r>
      <w:r>
        <w:rPr>
          <w:color w:val="000000"/>
          <w:szCs w:val="17"/>
        </w:rPr>
        <w:t xml:space="preserve">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83482F" w:rsidRDefault="0083482F" w:rsidP="0083482F">
      <w:pPr>
        <w:jc w:val="both"/>
        <w:rPr>
          <w:color w:val="000000"/>
        </w:rPr>
      </w:pPr>
      <w:r>
        <w:rPr>
          <w:b/>
          <w:i/>
        </w:rPr>
        <w:t>Уборка территорий</w:t>
      </w:r>
      <w:r>
        <w:t xml:space="preserve"> - вид деятельности, связанный со сбором, вывозом </w:t>
      </w:r>
      <w:r>
        <w:br/>
        <w:t xml:space="preserve">в специально отведенные места отходов производства и потребления, другого мусора, снега, а также иные мероприятия, </w:t>
      </w:r>
      <w:r>
        <w:rPr>
          <w:color w:val="000000"/>
        </w:rPr>
        <w:t xml:space="preserve">направленные на обеспечение экологического </w:t>
      </w:r>
      <w:r>
        <w:rPr>
          <w:color w:val="000000"/>
        </w:rPr>
        <w:br/>
        <w:t>и санитарно-эпидемиологического благополучия населения и охрану окружающей среды.</w:t>
      </w:r>
    </w:p>
    <w:p w:rsidR="0083482F" w:rsidRDefault="0083482F" w:rsidP="0083482F">
      <w:pPr>
        <w:jc w:val="both"/>
        <w:rPr>
          <w:color w:val="000000"/>
        </w:rPr>
      </w:pPr>
      <w:r>
        <w:rPr>
          <w:b/>
          <w:i/>
          <w:color w:val="000000"/>
        </w:rPr>
        <w:t>Отходы</w:t>
      </w:r>
      <w:r>
        <w:rPr>
          <w:b/>
          <w:color w:val="000000"/>
        </w:rPr>
        <w:t xml:space="preserve"> - </w:t>
      </w:r>
      <w:r>
        <w:rPr>
          <w:color w:val="000000"/>
        </w:rPr>
        <w:t xml:space="preserve">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 </w:t>
      </w:r>
    </w:p>
    <w:p w:rsidR="0083482F" w:rsidRDefault="0083482F" w:rsidP="0083482F">
      <w:pPr>
        <w:jc w:val="both"/>
        <w:rPr>
          <w:color w:val="000000"/>
        </w:rPr>
      </w:pPr>
      <w:r>
        <w:rPr>
          <w:b/>
          <w:i/>
          <w:color w:val="000000"/>
        </w:rPr>
        <w:t>Контейнерная площадка</w:t>
      </w:r>
      <w:r>
        <w:rPr>
          <w:color w:val="000000"/>
        </w:rPr>
        <w:t xml:space="preserve"> - оборудованная специальным образом площадка, на которой расположены контейнеры для сбора ТБО.</w:t>
      </w:r>
    </w:p>
    <w:p w:rsidR="0083482F" w:rsidRDefault="0083482F" w:rsidP="0083482F">
      <w:pPr>
        <w:jc w:val="both"/>
        <w:rPr>
          <w:color w:val="000000"/>
        </w:rPr>
      </w:pPr>
      <w:r>
        <w:rPr>
          <w:b/>
          <w:i/>
          <w:color w:val="000000"/>
        </w:rPr>
        <w:t>Содержание дорог</w:t>
      </w:r>
      <w:r>
        <w:rPr>
          <w:color w:val="000000"/>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83482F" w:rsidRDefault="0083482F" w:rsidP="0083482F">
      <w:pPr>
        <w:jc w:val="both"/>
        <w:rPr>
          <w:color w:val="000000"/>
        </w:rPr>
      </w:pPr>
      <w:r>
        <w:rPr>
          <w:b/>
          <w:i/>
          <w:color w:val="000000"/>
        </w:rPr>
        <w:t>Грунт</w:t>
      </w:r>
      <w:r>
        <w:rPr>
          <w:i/>
          <w:color w:val="000000"/>
        </w:rPr>
        <w:t xml:space="preserve"> </w:t>
      </w:r>
      <w:r>
        <w:rPr>
          <w:color w:val="000000"/>
        </w:rPr>
        <w:t>– субстрат, состоящий из минерального и органического вещества природного и антропогенного происхождения</w:t>
      </w:r>
    </w:p>
    <w:p w:rsidR="0083482F" w:rsidRDefault="0083482F" w:rsidP="0083482F">
      <w:pPr>
        <w:jc w:val="both"/>
        <w:rPr>
          <w:color w:val="000000"/>
        </w:rPr>
      </w:pPr>
      <w:r>
        <w:rPr>
          <w:b/>
          <w:i/>
          <w:color w:val="000000"/>
        </w:rPr>
        <w:t>Плодородный слой</w:t>
      </w:r>
      <w:r>
        <w:rPr>
          <w:color w:val="000000"/>
        </w:rPr>
        <w:t xml:space="preserve"> – в естественных почвах это гумусовый горизонт, состоящий из плодородного грунта мощностью до </w:t>
      </w:r>
      <w:smartTag w:uri="urn:schemas-microsoft-com:office:smarttags" w:element="metricconverter">
        <w:smartTagPr>
          <w:attr w:name="ProductID" w:val="20 см"/>
        </w:smartTagPr>
        <w:r>
          <w:rPr>
            <w:color w:val="000000"/>
          </w:rPr>
          <w:t>20 см</w:t>
        </w:r>
      </w:smartTag>
      <w:r>
        <w:rPr>
          <w:color w:val="000000"/>
        </w:rPr>
        <w:t>.</w:t>
      </w:r>
    </w:p>
    <w:p w:rsidR="0083482F" w:rsidRDefault="0083482F" w:rsidP="0083482F">
      <w:pPr>
        <w:jc w:val="both"/>
      </w:pPr>
      <w:r>
        <w:rPr>
          <w:b/>
          <w:i/>
        </w:rPr>
        <w:t>Газон</w:t>
      </w:r>
      <w:r>
        <w:rPr>
          <w:i/>
        </w:rPr>
        <w:t xml:space="preserve"> </w:t>
      </w:r>
      <w:r>
        <w:t>- травяной покров, создаваемый посевом семян специально подобранных трав, являющийся фоном для посадок, парковых сооружений, а также самостоятельным элементом ландшафтной композиции.</w:t>
      </w:r>
    </w:p>
    <w:p w:rsidR="0083482F" w:rsidRDefault="0083482F" w:rsidP="0083482F">
      <w:pPr>
        <w:jc w:val="both"/>
      </w:pPr>
      <w:r>
        <w:rPr>
          <w:b/>
          <w:i/>
        </w:rPr>
        <w:t>Земляные работы</w:t>
      </w:r>
      <w:r>
        <w:t xml:space="preserve">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капитальным ремонтом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
    <w:p w:rsidR="0083482F" w:rsidRDefault="0083482F" w:rsidP="0083482F">
      <w:pPr>
        <w:jc w:val="both"/>
        <w:rPr>
          <w:b/>
          <w:i/>
        </w:rPr>
      </w:pPr>
    </w:p>
    <w:p w:rsidR="0083482F" w:rsidRDefault="0083482F" w:rsidP="0083482F">
      <w:pPr>
        <w:jc w:val="both"/>
      </w:pPr>
      <w:r>
        <w:rPr>
          <w:b/>
          <w:i/>
        </w:rPr>
        <w:t>Прилегающая территория</w:t>
      </w:r>
      <w:r>
        <w:t xml:space="preserve"> - территория, непосредственно прилегающая к объекту недвижимости или временному объекту (земельному участку, зданию, строению, сооружению, торговому павильону и др.), не находящаяся в собственности или ином вещном праве, в аренде у юридических лиц, индивидуальных предпринимателей, физических лиц.</w:t>
      </w:r>
    </w:p>
    <w:p w:rsidR="0083482F" w:rsidRDefault="0083482F" w:rsidP="0083482F">
      <w:pPr>
        <w:jc w:val="both"/>
      </w:pPr>
      <w:r>
        <w:t xml:space="preserve">1.3.1. 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Администрации </w:t>
      </w:r>
      <w:r w:rsidR="005473DD">
        <w:t>Войновского</w:t>
      </w:r>
      <w:r>
        <w:t xml:space="preserve"> сельского поселения.</w:t>
      </w:r>
    </w:p>
    <w:p w:rsidR="0083482F" w:rsidRDefault="0083482F" w:rsidP="0083482F">
      <w:pPr>
        <w:jc w:val="both"/>
      </w:pPr>
    </w:p>
    <w:p w:rsidR="0083482F" w:rsidRDefault="0083482F" w:rsidP="0083482F">
      <w:pPr>
        <w:autoSpaceDE w:val="0"/>
        <w:autoSpaceDN w:val="0"/>
        <w:adjustRightInd w:val="0"/>
        <w:outlineLvl w:val="0"/>
        <w:rPr>
          <w:b/>
          <w:sz w:val="28"/>
          <w:szCs w:val="28"/>
        </w:rPr>
      </w:pPr>
    </w:p>
    <w:p w:rsidR="0083482F" w:rsidRDefault="0083482F" w:rsidP="0083482F">
      <w:pPr>
        <w:jc w:val="center"/>
        <w:rPr>
          <w:b/>
          <w:sz w:val="28"/>
          <w:szCs w:val="28"/>
        </w:rPr>
      </w:pPr>
      <w:r>
        <w:rPr>
          <w:b/>
          <w:sz w:val="28"/>
          <w:szCs w:val="28"/>
        </w:rPr>
        <w:t>2. Порядок уборки и содержания территории</w:t>
      </w:r>
    </w:p>
    <w:p w:rsidR="0083482F" w:rsidRDefault="0083482F" w:rsidP="0083482F">
      <w:pPr>
        <w:jc w:val="center"/>
      </w:pPr>
    </w:p>
    <w:p w:rsidR="0083482F" w:rsidRDefault="0083482F" w:rsidP="0083482F">
      <w:pPr>
        <w:jc w:val="center"/>
      </w:pPr>
    </w:p>
    <w:p w:rsidR="0083482F" w:rsidRDefault="0083482F" w:rsidP="0083482F">
      <w:pPr>
        <w:jc w:val="both"/>
      </w:pPr>
      <w:r>
        <w:t>2.1. Юридические и физические лица обязаны, соблюдать чистоту и поддерживать порядок на всей территории поселения, в том числе и на территориях частных домовладений, организовать работу по благоустройству территорий.</w:t>
      </w:r>
    </w:p>
    <w:p w:rsidR="0083482F" w:rsidRDefault="0083482F" w:rsidP="0083482F">
      <w:pPr>
        <w:jc w:val="both"/>
      </w:pPr>
      <w:r>
        <w:t>Собственники обязаны обеспечить чистоту и порядок на отведенной территории и благоустраивать ее в соответствии с функциональным назначением, с соблюдением требований, предъявляемых к содержанию конкретного объекта благоустройства территории, и обеспечением нормируемого комплекса элементов благоустройства.</w:t>
      </w:r>
    </w:p>
    <w:p w:rsidR="0083482F" w:rsidRDefault="0083482F" w:rsidP="0083482F">
      <w:pPr>
        <w:jc w:val="both"/>
      </w:pPr>
      <w:r>
        <w:t>Администрации рынков организуют работу по очистке и уборке территории рынков и прилегающих к ним территорий в соответствии с действующими санитарными нормами и правилами торговли на рынках. Территория рынков очищается до начала торговли. Текущая уборка рынков проводится непрерывно в течение всего торгового дня. Для сбора мусора на территории рынка устанавливаются мусоросборники и урны, которые по окончании торговли ежедневно очищаются и хлорируются, мусор с территории вывозится ежедневно.</w:t>
      </w:r>
    </w:p>
    <w:p w:rsidR="0083482F" w:rsidRDefault="0083482F" w:rsidP="0083482F">
      <w:pPr>
        <w:jc w:val="both"/>
      </w:pPr>
      <w:r>
        <w:t xml:space="preserve">Организация уборки иных территорий осуществляется Администрацией </w:t>
      </w:r>
      <w:r w:rsidR="005473DD">
        <w:t>Войновского</w:t>
      </w:r>
      <w:r>
        <w:t xml:space="preserve"> сельского поселения по соглашению со специализированной организацией, в пределах средств, предусмотренных на эти цели бюджетом муниципального образования «</w:t>
      </w:r>
      <w:r w:rsidR="005473DD">
        <w:t>Войновское</w:t>
      </w:r>
      <w:r>
        <w:t xml:space="preserve"> сельское поселение».</w:t>
      </w:r>
    </w:p>
    <w:p w:rsidR="0083482F" w:rsidRDefault="0083482F" w:rsidP="0083482F">
      <w:pPr>
        <w:jc w:val="both"/>
      </w:pPr>
      <w:r>
        <w:t>2.2. Юридическим и должностным лица в целях выполнения Правил по содержанию и благоустройству территорий муниципального образования необходимо:</w:t>
      </w:r>
    </w:p>
    <w:p w:rsidR="0083482F" w:rsidRDefault="0083482F" w:rsidP="0083482F">
      <w:pPr>
        <w:jc w:val="both"/>
      </w:pPr>
      <w:r>
        <w:t>- 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83482F" w:rsidRDefault="0083482F" w:rsidP="0083482F">
      <w:pPr>
        <w:jc w:val="both"/>
      </w:pPr>
      <w:r>
        <w:t>- разработать инструкции или внести в должностные обязанности положения, определяющие порядок уборки и содержания территории и объектов благоустройства;</w:t>
      </w:r>
    </w:p>
    <w:p w:rsidR="0083482F" w:rsidRDefault="0083482F" w:rsidP="0083482F">
      <w:pPr>
        <w:jc w:val="both"/>
      </w:pPr>
      <w:r>
        <w:t>- обеспечить (при необходимости заключить договора со специализированными предприятиями) вывоз и утилизацию отходов и мусора.</w:t>
      </w:r>
    </w:p>
    <w:p w:rsidR="0083482F" w:rsidRDefault="0083482F" w:rsidP="0083482F">
      <w:pPr>
        <w:jc w:val="both"/>
      </w:pPr>
      <w:r>
        <w:t>2.3. Ответственными за содержание объектов в чистоте, согласно настоящих Правил, и соблюдение установленного санитарного порядка являются:</w:t>
      </w:r>
    </w:p>
    <w:p w:rsidR="0083482F" w:rsidRDefault="0083482F" w:rsidP="0083482F">
      <w:pPr>
        <w:jc w:val="both"/>
      </w:pPr>
      <w:r>
        <w:t>- на предприятиях, организациях и учреждения – их руководители, если иное не установлено внутренним распорядительным документом;</w:t>
      </w:r>
    </w:p>
    <w:p w:rsidR="0083482F" w:rsidRDefault="0083482F" w:rsidP="0083482F">
      <w:pPr>
        <w:jc w:val="both"/>
      </w:pPr>
      <w:r>
        <w:t>- на объектах торговли, оказания услуг – руководители объектов торговли (оказания услуг), индивидуальные предприниматели;</w:t>
      </w:r>
    </w:p>
    <w:p w:rsidR="0083482F" w:rsidRDefault="0083482F" w:rsidP="0083482F">
      <w:pPr>
        <w:jc w:val="both"/>
      </w:pPr>
      <w:r>
        <w:t>- в садоводческих, дачных, гаражных, жилищно-строительных и пр. кооперативах и товариществах – их председатели;</w:t>
      </w:r>
    </w:p>
    <w:p w:rsidR="0083482F" w:rsidRDefault="0083482F" w:rsidP="0083482F">
      <w:pPr>
        <w:jc w:val="both"/>
      </w:pPr>
      <w:r>
        <w:t>- на незастроенных территориях – владельцы земельных участков;</w:t>
      </w:r>
    </w:p>
    <w:p w:rsidR="0083482F" w:rsidRDefault="0083482F" w:rsidP="0083482F">
      <w:pPr>
        <w:jc w:val="both"/>
      </w:pPr>
      <w:r>
        <w:t>- на строительных площадках – владельцы земельных участков или руководители организации-подрядчика;</w:t>
      </w:r>
    </w:p>
    <w:p w:rsidR="0083482F" w:rsidRDefault="0083482F" w:rsidP="0083482F">
      <w:pPr>
        <w:jc w:val="both"/>
      </w:pPr>
      <w:r>
        <w:t>- в частных домовладениях и прочих объектах – владельцы домов, объектов, либо лица ими уполномоченные.</w:t>
      </w:r>
    </w:p>
    <w:p w:rsidR="0083482F" w:rsidRDefault="0083482F" w:rsidP="0083482F">
      <w:pPr>
        <w:jc w:val="both"/>
      </w:pPr>
      <w:r>
        <w:t>2.4. Юридические и физические лица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являющихся их собственностью.</w:t>
      </w:r>
    </w:p>
    <w:p w:rsidR="0083482F" w:rsidRDefault="0083482F" w:rsidP="0083482F">
      <w:pPr>
        <w:jc w:val="both"/>
      </w:pPr>
      <w:r w:rsidRPr="005473DD">
        <w:rPr>
          <w:b/>
        </w:rPr>
        <w:t xml:space="preserve">На территории </w:t>
      </w:r>
      <w:r w:rsidR="005473DD" w:rsidRPr="005473DD">
        <w:rPr>
          <w:b/>
        </w:rPr>
        <w:t>Войновского</w:t>
      </w:r>
      <w:r w:rsidRPr="005473DD">
        <w:rPr>
          <w:b/>
        </w:rPr>
        <w:t xml:space="preserve"> сельского поселения запрещается</w:t>
      </w:r>
      <w:r>
        <w:t xml:space="preserve">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83482F" w:rsidRDefault="0083482F" w:rsidP="0083482F">
      <w:pPr>
        <w:jc w:val="both"/>
      </w:pPr>
      <w:r>
        <w:t xml:space="preserve">В случае невозможности установления лиц, разместивших отходы производства и потребления в несанкционированных местах, удаление отходов производства и потребления, и рекультивацию территории производится за счет лиц, обязанных обеспечивать уборку данной территории, в соответствии с пунктом 2.5. настоящих Правил. </w:t>
      </w:r>
    </w:p>
    <w:p w:rsidR="0083482F" w:rsidRDefault="0083482F" w:rsidP="0083482F">
      <w:pPr>
        <w:jc w:val="both"/>
      </w:pPr>
      <w:r>
        <w:t>2.5. В целях обеспечения чистоты на всех территориях сельского поселения, в том числе земельных участках до разграничения права собственности, за собственниками зданий (помещений в них) и сооружений в качестве прилегающих закрепляются территории в границах, установленных настоящими Правилами.</w:t>
      </w:r>
    </w:p>
    <w:p w:rsidR="0083482F" w:rsidRDefault="0083482F" w:rsidP="0083482F">
      <w:pPr>
        <w:jc w:val="both"/>
      </w:pPr>
      <w:r>
        <w:t>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83482F" w:rsidRDefault="0083482F" w:rsidP="0083482F">
      <w:pPr>
        <w:jc w:val="both"/>
      </w:pPr>
      <w:r>
        <w:t>2.5.1. Объекты коммунального назначения (насосные, газораспределительные станции, электрические подстанции, котельные и т.д.): на площади в радиусе до 25м;</w:t>
      </w:r>
    </w:p>
    <w:p w:rsidR="0083482F" w:rsidRDefault="0083482F" w:rsidP="0083482F">
      <w:pPr>
        <w:jc w:val="both"/>
      </w:pPr>
      <w:r>
        <w:t xml:space="preserve">2.5.2. </w:t>
      </w:r>
      <w:r>
        <w:rPr>
          <w:b/>
          <w:i/>
        </w:rPr>
        <w:t>Домовладения, дворовые территории</w:t>
      </w:r>
      <w:r>
        <w:t>, гаражи, хозяйственные постройки в зоне жилой застройки населенных пунктов: на площади в радиусе до 15м;</w:t>
      </w:r>
    </w:p>
    <w:p w:rsidR="0083482F" w:rsidRDefault="0083482F" w:rsidP="0083482F">
      <w:pPr>
        <w:jc w:val="both"/>
      </w:pPr>
      <w:r>
        <w:t>2.5.3. Линии электропередач 0,4 кВт: вокруг опор в радиусе 2м;</w:t>
      </w:r>
    </w:p>
    <w:p w:rsidR="0083482F" w:rsidRDefault="0083482F" w:rsidP="0083482F">
      <w:pPr>
        <w:jc w:val="both"/>
      </w:pPr>
      <w:r>
        <w:t>2.5.4.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83482F" w:rsidRDefault="0083482F" w:rsidP="0083482F">
      <w:pPr>
        <w:jc w:val="both"/>
      </w:pPr>
      <w:r>
        <w:t>2.5.5. Садовые, дачные и огороднические</w:t>
      </w:r>
      <w:r>
        <w:tab/>
        <w:t xml:space="preserve"> объединения, </w:t>
      </w:r>
      <w:proofErr w:type="spellStart"/>
      <w:r>
        <w:t>автокооперативы</w:t>
      </w:r>
      <w:proofErr w:type="spellEnd"/>
      <w:r>
        <w:t>: на расстоянии до основных автомобильных дорог, в отсутствие таковых</w:t>
      </w:r>
      <w:r>
        <w:tab/>
        <w:t xml:space="preserve">– на площади не менее </w:t>
      </w:r>
      <w:smartTag w:uri="urn:schemas-microsoft-com:office:smarttags" w:element="metricconverter">
        <w:smartTagPr>
          <w:attr w:name="ProductID" w:val="30 метров"/>
        </w:smartTagPr>
        <w:r>
          <w:t>30 метров</w:t>
        </w:r>
      </w:smartTag>
      <w:r>
        <w:t xml:space="preserve"> по периметру от границ земельных участков;</w:t>
      </w:r>
    </w:p>
    <w:p w:rsidR="0083482F" w:rsidRDefault="0083482F" w:rsidP="0083482F">
      <w:pPr>
        <w:jc w:val="both"/>
      </w:pPr>
      <w:r>
        <w:t xml:space="preserve">2.5.6. 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некапитальные объекты торговли, палатки, павильоны, киоски, лотки и пр. – на площади до </w:t>
      </w:r>
      <w:smartTag w:uri="urn:schemas-microsoft-com:office:smarttags" w:element="metricconverter">
        <w:smartTagPr>
          <w:attr w:name="ProductID" w:val="25 м"/>
        </w:smartTagPr>
        <w:r>
          <w:t>25 м</w:t>
        </w:r>
      </w:smartTag>
      <w:r>
        <w:t xml:space="preserve"> по периметру;</w:t>
      </w:r>
    </w:p>
    <w:p w:rsidR="0083482F" w:rsidRDefault="0083482F" w:rsidP="0083482F">
      <w:pPr>
        <w:jc w:val="both"/>
      </w:pPr>
      <w:r>
        <w:t xml:space="preserve">2.5.7. Школы, дошкольные учреждения, иные учебные заведения, а также владельцы индивидуальных жилых домов: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w:t>
      </w:r>
      <w:smartTag w:uri="urn:schemas-microsoft-com:office:smarttags" w:element="metricconverter">
        <w:smartTagPr>
          <w:attr w:name="ProductID" w:val="15 м"/>
        </w:smartTagPr>
        <w:r>
          <w:t>15 м</w:t>
        </w:r>
      </w:smartTag>
      <w:r>
        <w:t xml:space="preserve"> прилегающей территории с каждой стороны; </w:t>
      </w:r>
    </w:p>
    <w:p w:rsidR="0083482F" w:rsidRDefault="0083482F" w:rsidP="0083482F">
      <w:pPr>
        <w:jc w:val="both"/>
      </w:pPr>
      <w:r>
        <w:t xml:space="preserve">2.5.8. Железнодорожные пути, откосы, насыпи, переезды, перроны вокзалов, остановочные платформы и полосы отвода под данные сооружения, убираются силами и средствами железнодорожных предприятий. Уборке подлежит территория на расстоянии до </w:t>
      </w:r>
      <w:smartTag w:uri="urn:schemas-microsoft-com:office:smarttags" w:element="metricconverter">
        <w:smartTagPr>
          <w:attr w:name="ProductID" w:val="50 метров"/>
        </w:smartTagPr>
        <w:r>
          <w:t>50 метров</w:t>
        </w:r>
      </w:smartTag>
      <w:r>
        <w:t xml:space="preserve"> от крайнего рельса;</w:t>
      </w:r>
    </w:p>
    <w:p w:rsidR="0083482F" w:rsidRDefault="0083482F" w:rsidP="0083482F">
      <w:pPr>
        <w:jc w:val="both"/>
      </w:pPr>
      <w:r>
        <w:t xml:space="preserve">2.5.9. Причалы и территории, прилегающие к акватории прибрежных вод, убираются силами и средствами предприятий и организаций, в ведении которых они находятся или закреплены. Уборке подлежит территория в радиусе </w:t>
      </w:r>
      <w:smartTag w:uri="urn:schemas-microsoft-com:office:smarttags" w:element="metricconverter">
        <w:smartTagPr>
          <w:attr w:name="ProductID" w:val="25 метров"/>
        </w:smartTagPr>
        <w:r>
          <w:t>25 метров</w:t>
        </w:r>
      </w:smartTag>
      <w:r>
        <w:t>;</w:t>
      </w:r>
    </w:p>
    <w:p w:rsidR="0083482F" w:rsidRDefault="0083482F" w:rsidP="0083482F">
      <w:pPr>
        <w:jc w:val="both"/>
      </w:pPr>
      <w:r>
        <w:t>2.5.10. Уборку и очистку конечных автобусных остановок, территорий диспетчерских пунктов рекомендуется обеспечивать организацией, эксплуатирующие данные объекты, в радиусе 10м.</w:t>
      </w:r>
    </w:p>
    <w:p w:rsidR="0083482F" w:rsidRDefault="0083482F" w:rsidP="0083482F">
      <w:pPr>
        <w:jc w:val="both"/>
      </w:pPr>
      <w:r>
        <w:t>В случае наложения прилегающих территорий с составлением схематических карт уборки прилегающей территории, содержащей данные о границах закрепленной территории, перечне, сезонности и рекомендованной периодичности подлежащих выполнению работ, действиях, недопустимых на закрепленной территории.</w:t>
      </w:r>
    </w:p>
    <w:p w:rsidR="0083482F" w:rsidRDefault="0083482F" w:rsidP="0083482F">
      <w:pPr>
        <w:jc w:val="both"/>
      </w:pPr>
      <w:r>
        <w:t>2.6. Собственники зданий и сооружений обеспечивают уборку прилегающей территории собственными силами, либо путем заключения договора с подрядной организацией.</w:t>
      </w:r>
    </w:p>
    <w:p w:rsidR="0083482F" w:rsidRDefault="0083482F" w:rsidP="0083482F">
      <w:pPr>
        <w:jc w:val="both"/>
      </w:pPr>
      <w:r>
        <w:t>2.7.  Собственники зданий и сооружений обязаны следить за сохранностью зеленых насаждений, находящихся на отведенных и прилегающих территориях, а также не допускать захламления отведенных и прилегающих территорий мусором и отходами различного происхождения.</w:t>
      </w:r>
    </w:p>
    <w:p w:rsidR="0083482F" w:rsidRDefault="0083482F" w:rsidP="0083482F">
      <w:pPr>
        <w:jc w:val="both"/>
      </w:pPr>
      <w:r>
        <w:t xml:space="preserve">2.8.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t>дождеприемных</w:t>
      </w:r>
      <w:proofErr w:type="spellEnd"/>
      <w:r>
        <w:t xml:space="preserve"> колодцев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 предприятиями и организациями. </w:t>
      </w:r>
    </w:p>
    <w:p w:rsidR="0083482F" w:rsidRDefault="0083482F" w:rsidP="0083482F">
      <w:pPr>
        <w:jc w:val="both"/>
      </w:pPr>
      <w:r>
        <w:t>2.7.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83482F" w:rsidRDefault="0083482F" w:rsidP="0083482F">
      <w:pPr>
        <w:jc w:val="both"/>
      </w:pPr>
      <w:r>
        <w:t>2.9.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83482F" w:rsidRDefault="0083482F" w:rsidP="0083482F">
      <w:pPr>
        <w:jc w:val="both"/>
      </w:pPr>
      <w:r>
        <w:t xml:space="preserve">2.10. В случае если производитель отходов, осуществляющий свою бытовую </w:t>
      </w:r>
      <w:r>
        <w:br/>
        <w:t xml:space="preserve">и хозяйственную деятельность на земельном участке, в жилом или нежилом помещении </w:t>
      </w:r>
      <w:r>
        <w:br/>
        <w:t xml:space="preserve">на основании договора аренды или иного соглашения </w:t>
      </w:r>
      <w:r>
        <w:rPr>
          <w:bCs/>
        </w:rPr>
        <w:t xml:space="preserve">с </w:t>
      </w:r>
      <w:r>
        <w:t>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 пунктом 2.5. настоящих Правил.</w:t>
      </w:r>
    </w:p>
    <w:p w:rsidR="0083482F" w:rsidRDefault="0083482F" w:rsidP="0083482F">
      <w:pPr>
        <w:jc w:val="both"/>
      </w:pPr>
      <w:r>
        <w:t>2.11.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 Складирование нечистот на проезжую часть улиц, тротуары, газоны и других не установленных местах запрещено.</w:t>
      </w:r>
    </w:p>
    <w:p w:rsidR="0083482F" w:rsidRDefault="0083482F" w:rsidP="0083482F">
      <w:pPr>
        <w:shd w:val="clear" w:color="auto" w:fill="FFFFFF"/>
        <w:tabs>
          <w:tab w:val="left" w:pos="1390"/>
        </w:tabs>
        <w:jc w:val="both"/>
      </w:pPr>
      <w:r>
        <w:t>2.12. Сбор брошенных на улицах предметов, создающих помехи дорожному движению, возлагается на организации, обслуживающие данные объекты.</w:t>
      </w:r>
    </w:p>
    <w:p w:rsidR="0083482F" w:rsidRDefault="0083482F" w:rsidP="0083482F">
      <w:pPr>
        <w:shd w:val="clear" w:color="auto" w:fill="FFFFFF"/>
        <w:tabs>
          <w:tab w:val="left" w:pos="1390"/>
        </w:tabs>
        <w:jc w:val="both"/>
      </w:pPr>
      <w:r>
        <w:t>2.13. При уборке в ночное время должны приниматься меры, предупреждающие шум.</w:t>
      </w:r>
    </w:p>
    <w:p w:rsidR="0083482F" w:rsidRDefault="0083482F" w:rsidP="0083482F">
      <w:pPr>
        <w:jc w:val="center"/>
        <w:rPr>
          <w:b/>
        </w:rPr>
      </w:pPr>
    </w:p>
    <w:p w:rsidR="0083482F" w:rsidRDefault="0083482F" w:rsidP="0083482F">
      <w:pPr>
        <w:jc w:val="center"/>
        <w:rPr>
          <w:b/>
          <w:sz w:val="28"/>
          <w:szCs w:val="28"/>
        </w:rPr>
      </w:pPr>
      <w:r>
        <w:rPr>
          <w:b/>
          <w:sz w:val="28"/>
          <w:szCs w:val="28"/>
        </w:rPr>
        <w:t>3. Содержание строительных площадок.</w:t>
      </w:r>
    </w:p>
    <w:p w:rsidR="0083482F" w:rsidRDefault="0083482F" w:rsidP="0083482F">
      <w:pPr>
        <w:jc w:val="both"/>
      </w:pPr>
    </w:p>
    <w:p w:rsidR="0083482F" w:rsidRDefault="0083482F" w:rsidP="0083482F">
      <w:pPr>
        <w:jc w:val="both"/>
      </w:pPr>
      <w:r>
        <w:t>3.1. Строительные и другие организации при производстве строительных, ремонтных и восстановительных работ обязаны</w:t>
      </w:r>
      <w:r>
        <w:tab/>
        <w:t xml:space="preserve"> ежедневно в конце дня, а также в двухдневный срок после полного их окончания, убирать строительные площадки от остатков стройматериалов, грунта и мусора.</w:t>
      </w:r>
    </w:p>
    <w:p w:rsidR="0083482F" w:rsidRDefault="0083482F" w:rsidP="0083482F">
      <w:pPr>
        <w:jc w:val="both"/>
      </w:pPr>
      <w:r>
        <w:t xml:space="preserve">3.2. </w:t>
      </w:r>
      <w:r w:rsidRPr="00007018">
        <w:rPr>
          <w:b/>
        </w:rPr>
        <w:t>Запрещается</w:t>
      </w:r>
      <w:r>
        <w:t xml:space="preserve"> вынос грунта и грязи колесами автотранспорта на дороги общего пользования, со строительных площадок.</w:t>
      </w:r>
    </w:p>
    <w:p w:rsidR="0083482F" w:rsidRDefault="0083482F" w:rsidP="0083482F">
      <w:pPr>
        <w:jc w:val="both"/>
      </w:pPr>
      <w:r>
        <w:t>3.3.Для складирования мусора и отходов строительного производства на строительных площадках должны быть оборудованы и огорожены специально отведенные места или установлен бункер-накопитель.</w:t>
      </w:r>
    </w:p>
    <w:p w:rsidR="0083482F" w:rsidRDefault="0083482F" w:rsidP="0083482F">
      <w:pPr>
        <w:jc w:val="both"/>
      </w:pPr>
      <w:r>
        <w:t xml:space="preserve">3.4. </w:t>
      </w:r>
      <w:r w:rsidRPr="00007018">
        <w:rPr>
          <w:b/>
        </w:rPr>
        <w:t>Запрещается</w:t>
      </w:r>
      <w:r>
        <w:t xml:space="preserve"> складирование мусора, грунта и отходов строительного производства вне специально отведенных мест.</w:t>
      </w:r>
    </w:p>
    <w:p w:rsidR="0083482F" w:rsidRDefault="0083482F" w:rsidP="0083482F">
      <w:pPr>
        <w:jc w:val="both"/>
      </w:pPr>
      <w:r>
        <w:t xml:space="preserve">3.5.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 </w:t>
      </w:r>
    </w:p>
    <w:p w:rsidR="0083482F" w:rsidRDefault="0083482F" w:rsidP="0083482F">
      <w:pPr>
        <w:jc w:val="both"/>
      </w:pPr>
      <w:r>
        <w:t>3.6.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83482F" w:rsidRDefault="0083482F" w:rsidP="0083482F">
      <w:pPr>
        <w:shd w:val="clear" w:color="auto" w:fill="FFFFFF"/>
        <w:tabs>
          <w:tab w:val="left" w:pos="1541"/>
        </w:tabs>
        <w:jc w:val="both"/>
      </w:pPr>
      <w:r>
        <w:t>3.7.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83482F" w:rsidRDefault="0083482F" w:rsidP="0083482F">
      <w:pPr>
        <w:jc w:val="center"/>
        <w:rPr>
          <w:b/>
          <w:sz w:val="28"/>
          <w:szCs w:val="28"/>
        </w:rPr>
      </w:pPr>
    </w:p>
    <w:p w:rsidR="0083482F" w:rsidRDefault="0083482F" w:rsidP="0083482F">
      <w:pPr>
        <w:jc w:val="center"/>
        <w:rPr>
          <w:b/>
          <w:sz w:val="28"/>
          <w:szCs w:val="28"/>
        </w:rPr>
      </w:pPr>
      <w:r>
        <w:rPr>
          <w:b/>
          <w:sz w:val="28"/>
          <w:szCs w:val="28"/>
        </w:rPr>
        <w:t>4. Установка урн.</w:t>
      </w:r>
    </w:p>
    <w:p w:rsidR="0083482F" w:rsidRDefault="0083482F" w:rsidP="0083482F">
      <w:pPr>
        <w:jc w:val="both"/>
      </w:pPr>
    </w:p>
    <w:p w:rsidR="0083482F" w:rsidRDefault="0083482F" w:rsidP="0083482F">
      <w:pPr>
        <w:jc w:val="both"/>
      </w:pPr>
      <w:r>
        <w:t xml:space="preserve">4.1. На вокзалах, рынках, парках, садах, зонах отдыха, учреждения образования, здравоохранения и других местах массового посещения населения, на улицах, остановках общественного пассажирского транспорта, у входа в торговые объекты, должны быть установлены урны. Урны устанавливаются на расстоянии 50-ти метрах одна от другой на улицах первой категории, рынках, вокзалах и других местах массового посещения населения, на других территориях, во дворах, парках, садах на расстоянии до </w:t>
      </w:r>
      <w:smartTag w:uri="urn:schemas-microsoft-com:office:smarttags" w:element="metricconverter">
        <w:smartTagPr>
          <w:attr w:name="ProductID" w:val="100 м"/>
        </w:smartTagPr>
        <w:r>
          <w:t>100 м</w:t>
        </w:r>
      </w:smartTag>
      <w:r>
        <w:t>. На остановках общественного пассажирского транспорта и у входов в торговые объекты, собственниками устанавливаются не менее одной урны.</w:t>
      </w:r>
    </w:p>
    <w:p w:rsidR="0083482F" w:rsidRDefault="0083482F" w:rsidP="0083482F">
      <w:pPr>
        <w:shd w:val="clear" w:color="auto" w:fill="FFFFFF"/>
        <w:jc w:val="both"/>
      </w:pPr>
      <w:r>
        <w:t>4.2.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83482F" w:rsidRDefault="0083482F" w:rsidP="0083482F">
      <w:pPr>
        <w:shd w:val="clear" w:color="auto" w:fill="FFFFFF"/>
        <w:jc w:val="both"/>
      </w:pPr>
      <w:r>
        <w:t xml:space="preserve">Установку емкостей для временного хранения отходов производства и потребления </w:t>
      </w:r>
      <w:r>
        <w:br/>
        <w:t>и их очистку следует осуществлять лицам, ответственным за уборку соответствующих территорий, в соответствии с пунктом 2.5. настоящих Правил.</w:t>
      </w:r>
    </w:p>
    <w:p w:rsidR="0083482F" w:rsidRDefault="0083482F" w:rsidP="0083482F">
      <w:pPr>
        <w:jc w:val="both"/>
      </w:pPr>
      <w:r>
        <w:t xml:space="preserve">Ответственными за установку урн являются: </w:t>
      </w:r>
    </w:p>
    <w:p w:rsidR="0083482F" w:rsidRDefault="0083482F" w:rsidP="0083482F">
      <w:pPr>
        <w:jc w:val="both"/>
      </w:pPr>
      <w:r>
        <w:t>- домоуправления, жилищно-эксплуатационные участки, предприятия, организации, учебные учреждения – около своих зданий, как правило,</w:t>
      </w:r>
      <w:r>
        <w:tab/>
        <w:t>у входа и выхода;</w:t>
      </w:r>
    </w:p>
    <w:p w:rsidR="0083482F" w:rsidRDefault="0083482F" w:rsidP="0083482F">
      <w:pPr>
        <w:jc w:val="both"/>
      </w:pPr>
      <w:r>
        <w:t>- торгующие организации – у входа и/или выхода из торговых помещений, у палаток, ларьков, павильонов и т.д.;</w:t>
      </w:r>
    </w:p>
    <w:p w:rsidR="0083482F" w:rsidRDefault="0083482F" w:rsidP="0083482F">
      <w:pPr>
        <w:jc w:val="both"/>
      </w:pPr>
      <w:r>
        <w:t xml:space="preserve">- администрации рынков – у входа, выхода с территории рынка и через каждые </w:t>
      </w:r>
      <w:smartTag w:uri="urn:schemas-microsoft-com:office:smarttags" w:element="metricconverter">
        <w:smartTagPr>
          <w:attr w:name="ProductID" w:val="50 метров"/>
        </w:smartTagPr>
        <w:r>
          <w:t>50 метров</w:t>
        </w:r>
      </w:smartTag>
      <w:r>
        <w:t xml:space="preserve"> по территории рынка;</w:t>
      </w:r>
    </w:p>
    <w:p w:rsidR="0083482F" w:rsidRDefault="0083482F" w:rsidP="0083482F">
      <w:pPr>
        <w:jc w:val="both"/>
      </w:pPr>
      <w:r>
        <w:t xml:space="preserve">- автозаправочные станции, пункты придорожного сервиса, авторемонтные мастерские у каждой раздаточной колонки и входа выхода в административные здания и ремонтные боксы </w:t>
      </w:r>
    </w:p>
    <w:p w:rsidR="0083482F" w:rsidRDefault="0083482F" w:rsidP="0083482F">
      <w:pPr>
        <w:jc w:val="both"/>
      </w:pPr>
      <w:r>
        <w:t>4.3.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 и не реже одного раза в месяц промывать и дезинфицировать.</w:t>
      </w:r>
    </w:p>
    <w:p w:rsidR="0083482F" w:rsidRDefault="0083482F" w:rsidP="0083482F">
      <w:pPr>
        <w:jc w:val="both"/>
      </w:pPr>
    </w:p>
    <w:p w:rsidR="0083482F" w:rsidRDefault="0083482F" w:rsidP="0083482F">
      <w:pPr>
        <w:jc w:val="center"/>
        <w:rPr>
          <w:b/>
          <w:sz w:val="28"/>
          <w:szCs w:val="28"/>
        </w:rPr>
      </w:pPr>
      <w:r>
        <w:rPr>
          <w:b/>
          <w:sz w:val="28"/>
          <w:szCs w:val="28"/>
        </w:rPr>
        <w:t>5. Сбор и вывоз отходов производства и потребления.</w:t>
      </w:r>
    </w:p>
    <w:p w:rsidR="0083482F" w:rsidRDefault="0083482F" w:rsidP="0083482F">
      <w:pPr>
        <w:jc w:val="both"/>
      </w:pPr>
    </w:p>
    <w:p w:rsidR="0083482F" w:rsidRDefault="0083482F" w:rsidP="0083482F">
      <w:pPr>
        <w:jc w:val="both"/>
      </w:pPr>
      <w:r>
        <w:t>5.1.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бункеры накопители.</w:t>
      </w:r>
    </w:p>
    <w:p w:rsidR="0083482F" w:rsidRDefault="0083482F" w:rsidP="0083482F">
      <w:pPr>
        <w:jc w:val="both"/>
      </w:pPr>
      <w:r>
        <w:t>5.2. Сбор и временное хранение отходов производства промышленных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Складирование отходов на территории предприятия вне специально отведенных мест запрещается.</w:t>
      </w:r>
    </w:p>
    <w:p w:rsidR="0083482F" w:rsidRDefault="0083482F" w:rsidP="0083482F">
      <w:pPr>
        <w:jc w:val="both"/>
      </w:pPr>
      <w:r>
        <w:t xml:space="preserve">5.3. 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w:t>
      </w:r>
    </w:p>
    <w:p w:rsidR="0083482F" w:rsidRDefault="0083482F" w:rsidP="0083482F">
      <w:pPr>
        <w:jc w:val="both"/>
      </w:pPr>
      <w:r>
        <w:t>путем непосредственного сбора ТБО в мусороуборочную технику.</w:t>
      </w:r>
    </w:p>
    <w:p w:rsidR="0083482F" w:rsidRDefault="0083482F" w:rsidP="0083482F">
      <w:pPr>
        <w:jc w:val="both"/>
      </w:pPr>
      <w:r>
        <w:t xml:space="preserve">5.4. Вывоз ТБО от юридических, физических лиц и населения осуществляется только специализированными </w:t>
      </w:r>
      <w:proofErr w:type="spellStart"/>
      <w:r>
        <w:t>мусоровывозящими</w:t>
      </w:r>
      <w:proofErr w:type="spellEnd"/>
      <w:r>
        <w:t xml:space="preserve"> организациями.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При этом заключение договора на вывоз ТБО для всех юридических и физических лиц является обязательным.</w:t>
      </w:r>
    </w:p>
    <w:p w:rsidR="0083482F" w:rsidRDefault="0083482F" w:rsidP="0083482F">
      <w:pPr>
        <w:jc w:val="both"/>
      </w:pPr>
      <w:r>
        <w:t>5.5. Вывоз мусора из контейнеров и бункеров-накопителей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83482F" w:rsidRDefault="0083482F" w:rsidP="0083482F">
      <w:pPr>
        <w:shd w:val="clear" w:color="auto" w:fill="FFFFFF"/>
        <w:jc w:val="both"/>
      </w:pPr>
      <w:r>
        <w:t>5.6.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83482F" w:rsidRDefault="0083482F" w:rsidP="0083482F">
      <w:pPr>
        <w:jc w:val="both"/>
      </w:pPr>
      <w:r>
        <w:t>5.7. Движение мусороуборочной техники, осуществляющей непосредственный сбор бытовых отходов от населения, осуществляется в строгом соответствии с договорами на вывоз.</w:t>
      </w:r>
    </w:p>
    <w:p w:rsidR="0083482F" w:rsidRDefault="0083482F" w:rsidP="0083482F">
      <w:pPr>
        <w:jc w:val="both"/>
      </w:pPr>
      <w:r>
        <w:t xml:space="preserve">5.8. Ответственность за организацию системы сбора и вывоза ТБО от населения возлагается на Администрацию </w:t>
      </w:r>
      <w:r w:rsidR="005473DD">
        <w:t>Войновского</w:t>
      </w:r>
      <w:r>
        <w:t xml:space="preserve"> сельского поселения.</w:t>
      </w:r>
    </w:p>
    <w:p w:rsidR="0083482F" w:rsidRDefault="0083482F" w:rsidP="0083482F">
      <w:pPr>
        <w:jc w:val="both"/>
      </w:pPr>
    </w:p>
    <w:p w:rsidR="0083482F" w:rsidRDefault="0083482F" w:rsidP="0083482F">
      <w:pPr>
        <w:jc w:val="center"/>
        <w:rPr>
          <w:b/>
          <w:sz w:val="28"/>
          <w:szCs w:val="28"/>
        </w:rPr>
      </w:pPr>
      <w:r>
        <w:rPr>
          <w:b/>
          <w:sz w:val="28"/>
          <w:szCs w:val="28"/>
        </w:rPr>
        <w:t>6. Содержание контейнерных площадок.</w:t>
      </w:r>
    </w:p>
    <w:p w:rsidR="0083482F" w:rsidRDefault="0083482F" w:rsidP="0083482F">
      <w:pPr>
        <w:jc w:val="both"/>
      </w:pPr>
    </w:p>
    <w:p w:rsidR="0083482F" w:rsidRDefault="0083482F" w:rsidP="0083482F">
      <w:pPr>
        <w:jc w:val="both"/>
      </w:pPr>
      <w:r>
        <w:t>6.1. Площадки для установки контейнеров для сбора бытовых отходов должны быть удалены  от жилых домов, образовательных и дошкольных учреждений, спортивных</w:t>
      </w:r>
      <w:r>
        <w:tab/>
        <w:t>площадок и мест отдыха на расстояние не менее 20</w:t>
      </w:r>
      <w:r>
        <w:tab/>
        <w:t xml:space="preserve">м, но не более </w:t>
      </w:r>
      <w:smartTag w:uri="urn:schemas-microsoft-com:office:smarttags" w:element="metricconverter">
        <w:smartTagPr>
          <w:attr w:name="ProductID" w:val="100 м"/>
        </w:smartTagPr>
        <w:r>
          <w:t>100 м</w:t>
        </w:r>
      </w:smartTag>
      <w:r>
        <w:t xml:space="preserve">. В районах сложившейся застройки расстояние до жилых домов может быть сокращено до 8 – </w:t>
      </w:r>
      <w:smartTag w:uri="urn:schemas-microsoft-com:office:smarttags" w:element="metricconverter">
        <w:smartTagPr>
          <w:attr w:name="ProductID" w:val="10 м"/>
        </w:smartTagPr>
        <w:r>
          <w:t>10 м</w:t>
        </w:r>
      </w:smartTag>
      <w:r>
        <w:t xml:space="preserve">. Размер площадок рассчитывается из необходимого количества контейнеров, но не более 5 шт. Площадка устраивается из бетона (асфальта) и ограждается с трех сторон ограждениями типов согласованных с </w:t>
      </w:r>
      <w:proofErr w:type="spellStart"/>
      <w:r>
        <w:t>главеым</w:t>
      </w:r>
      <w:proofErr w:type="spellEnd"/>
      <w:r>
        <w:t xml:space="preserve"> архитектором. К площадке устраивается подъезд с твердым или щебеночным покрытием.</w:t>
      </w:r>
    </w:p>
    <w:p w:rsidR="0083482F" w:rsidRDefault="0083482F" w:rsidP="0083482F">
      <w:pPr>
        <w:jc w:val="both"/>
      </w:pPr>
      <w:r>
        <w:t>6.2. Размещение контейнерных площадок и площадок для бункеров-накопителей производится по заявкам (договорам) соответствующих жилищно-эксплуатационных организаций, согласованным с органами санитарно-эпидемиологического надзора.</w:t>
      </w:r>
    </w:p>
    <w:p w:rsidR="0083482F" w:rsidRDefault="0083482F" w:rsidP="0083482F">
      <w:pPr>
        <w:jc w:val="both"/>
      </w:pPr>
      <w:r>
        <w:t xml:space="preserve">6.3. </w:t>
      </w:r>
      <w:r w:rsidRPr="00007018">
        <w:rPr>
          <w:b/>
        </w:rPr>
        <w:t>Запрещается</w:t>
      </w:r>
      <w:r>
        <w:t xml:space="preserve"> устанавливать контейнеры и бункера-накопители на проезжей части, тротуарах, газонах и в проездах дворов.</w:t>
      </w:r>
    </w:p>
    <w:p w:rsidR="0083482F" w:rsidRDefault="0083482F" w:rsidP="0083482F">
      <w:pPr>
        <w:jc w:val="both"/>
      </w:pPr>
      <w:r>
        <w:t>6.4. Ответственность за содержание контейнерных площадок и площадок для бункеров-накопителей и их зачистку (уборку) возлагается:</w:t>
      </w:r>
    </w:p>
    <w:p w:rsidR="0083482F" w:rsidRDefault="0083482F" w:rsidP="0083482F">
      <w:pPr>
        <w:jc w:val="both"/>
      </w:pPr>
      <w:r>
        <w:t>- по муниципальному жилому фонду – на обслуживающие (</w:t>
      </w:r>
      <w:proofErr w:type="spellStart"/>
      <w:r>
        <w:t>мусоровывозящие</w:t>
      </w:r>
      <w:proofErr w:type="spellEnd"/>
      <w:r>
        <w:t>) организации;</w:t>
      </w:r>
    </w:p>
    <w:p w:rsidR="0083482F" w:rsidRDefault="0083482F" w:rsidP="0083482F">
      <w:pPr>
        <w:jc w:val="both"/>
      </w:pPr>
      <w:r>
        <w:t>- по частному</w:t>
      </w:r>
      <w:r>
        <w:tab/>
        <w:t>жилому фонду – на</w:t>
      </w:r>
      <w:r>
        <w:tab/>
        <w:t>уличные (квартальные) комитеты, собственников жилья;</w:t>
      </w:r>
    </w:p>
    <w:p w:rsidR="0083482F" w:rsidRDefault="0083482F" w:rsidP="0083482F">
      <w:pPr>
        <w:jc w:val="both"/>
      </w:pPr>
      <w:r>
        <w:t>- по остальным территориям – на предприятия,</w:t>
      </w:r>
      <w:r>
        <w:tab/>
        <w:t>организации, и иные хозяйствующие субъекты.</w:t>
      </w:r>
    </w:p>
    <w:p w:rsidR="0083482F" w:rsidRDefault="0083482F" w:rsidP="0083482F">
      <w:pPr>
        <w:jc w:val="both"/>
        <w:rPr>
          <w:sz w:val="28"/>
          <w:szCs w:val="28"/>
        </w:rPr>
      </w:pPr>
    </w:p>
    <w:p w:rsidR="0083482F" w:rsidRDefault="0083482F" w:rsidP="0083482F">
      <w:pPr>
        <w:jc w:val="center"/>
        <w:rPr>
          <w:b/>
          <w:sz w:val="28"/>
          <w:szCs w:val="28"/>
        </w:rPr>
      </w:pPr>
      <w:r>
        <w:rPr>
          <w:b/>
          <w:sz w:val="28"/>
          <w:szCs w:val="28"/>
        </w:rPr>
        <w:t>7. Сбор и вывоз жидких бытовых отходов (ЖБО).</w:t>
      </w:r>
    </w:p>
    <w:p w:rsidR="0083482F" w:rsidRDefault="0083482F" w:rsidP="0083482F">
      <w:pPr>
        <w:jc w:val="both"/>
      </w:pPr>
    </w:p>
    <w:p w:rsidR="0083482F" w:rsidRDefault="0083482F" w:rsidP="0083482F">
      <w:pPr>
        <w:jc w:val="both"/>
      </w:pPr>
      <w:r>
        <w:t>7.1. Сброс ЖБО от предприятий, организаций, учреждений и частных домовладений осуществляется в канализационную сеть с последующей очисткой на очистных сооружениях.</w:t>
      </w:r>
    </w:p>
    <w:p w:rsidR="0083482F" w:rsidRDefault="0083482F" w:rsidP="0083482F">
      <w:pPr>
        <w:jc w:val="both"/>
      </w:pPr>
      <w:r>
        <w:t>7.2.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83482F" w:rsidRDefault="0083482F" w:rsidP="0083482F">
      <w:pPr>
        <w:jc w:val="both"/>
      </w:pPr>
      <w:r>
        <w:t xml:space="preserve">7.3. </w:t>
      </w:r>
      <w:r w:rsidRPr="00007018">
        <w:rPr>
          <w:b/>
        </w:rPr>
        <w:t xml:space="preserve">Запрещается </w:t>
      </w:r>
      <w:r>
        <w:t>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83482F" w:rsidRDefault="0083482F" w:rsidP="0083482F">
      <w:pPr>
        <w:jc w:val="both"/>
        <w:rPr>
          <w:bCs/>
        </w:rPr>
      </w:pPr>
      <w:r>
        <w:rPr>
          <w:bCs/>
        </w:rPr>
        <w:t>7.4.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83482F" w:rsidRDefault="0083482F" w:rsidP="0083482F">
      <w:pPr>
        <w:ind w:firstLine="720"/>
        <w:jc w:val="both"/>
        <w:rPr>
          <w:bCs/>
        </w:rPr>
      </w:pPr>
      <w:r>
        <w:rPr>
          <w:bCs/>
        </w:rPr>
        <w:t>Установка устройств наливных помоек, разлив помоев и нечистот за территорией домов и улиц, вынос отходов производства и потребления на уличные проезды запрещена.</w:t>
      </w:r>
    </w:p>
    <w:p w:rsidR="0083482F" w:rsidRDefault="0083482F" w:rsidP="0083482F">
      <w:pPr>
        <w:jc w:val="both"/>
      </w:pPr>
      <w:r>
        <w:rPr>
          <w:bCs/>
        </w:rPr>
        <w:t>Жидкие нечистоты вывозятся по договорам или разовым заявкам организациями, имеющим специальный транспорт.</w:t>
      </w:r>
    </w:p>
    <w:p w:rsidR="0083482F" w:rsidRDefault="0083482F" w:rsidP="0083482F">
      <w:pPr>
        <w:jc w:val="both"/>
      </w:pPr>
      <w:r>
        <w:t xml:space="preserve">7.5. Вывоз ЖБО производится специализированными предприятиями на договорной основе.  </w:t>
      </w:r>
    </w:p>
    <w:p w:rsidR="0083482F" w:rsidRDefault="0083482F" w:rsidP="0083482F">
      <w:pPr>
        <w:jc w:val="both"/>
      </w:pPr>
    </w:p>
    <w:p w:rsidR="0083482F" w:rsidRDefault="0083482F" w:rsidP="0083482F">
      <w:pPr>
        <w:jc w:val="center"/>
        <w:rPr>
          <w:b/>
          <w:sz w:val="28"/>
          <w:szCs w:val="28"/>
        </w:rPr>
      </w:pPr>
      <w:r>
        <w:rPr>
          <w:b/>
          <w:sz w:val="28"/>
          <w:szCs w:val="28"/>
        </w:rPr>
        <w:t>8. Уборка и содержание автодорог и прилегающих к ним территорий.</w:t>
      </w:r>
    </w:p>
    <w:p w:rsidR="0083482F" w:rsidRDefault="0083482F" w:rsidP="0083482F">
      <w:pPr>
        <w:jc w:val="both"/>
      </w:pPr>
    </w:p>
    <w:p w:rsidR="0083482F" w:rsidRDefault="0083482F" w:rsidP="0083482F">
      <w:pPr>
        <w:jc w:val="both"/>
      </w:pPr>
      <w:r>
        <w:t xml:space="preserve">8.1. Уборка автодорог в </w:t>
      </w:r>
      <w:r w:rsidR="00007018">
        <w:t>Войновском</w:t>
      </w:r>
      <w:r>
        <w:t xml:space="preserve"> сельском поселении возлагается на Администрацию </w:t>
      </w:r>
      <w:r w:rsidR="005473DD">
        <w:t>Войновского</w:t>
      </w:r>
      <w:r>
        <w:t xml:space="preserve"> сельского поселения. Мойка дорожных покрытий и тротуаров, улиц и проездов, а также их подметание производятся в дневное время с 8 часов до 21 часа, а улиц с интенсивным движением транспорта - в ночное время с 23 часов до 7 часов утра.</w:t>
      </w:r>
    </w:p>
    <w:p w:rsidR="0083482F" w:rsidRDefault="0083482F" w:rsidP="0083482F">
      <w:pPr>
        <w:jc w:val="both"/>
      </w:pPr>
      <w:r>
        <w:t>8.2.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w:t>
      </w:r>
      <w:smartTag w:uri="urn:schemas-microsoft-com:office:smarttags" w:element="metricconverter">
        <w:smartTagPr>
          <w:attr w:name="ProductID" w:val="20 см"/>
        </w:smartTagPr>
        <w:r>
          <w:t>20 см</w:t>
        </w:r>
      </w:smartTag>
      <w:r>
        <w:t>.</w:t>
      </w:r>
    </w:p>
    <w:p w:rsidR="0083482F" w:rsidRDefault="0083482F" w:rsidP="0083482F">
      <w:pPr>
        <w:jc w:val="both"/>
      </w:pPr>
      <w:r>
        <w:t>8.3.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83482F" w:rsidRDefault="0083482F" w:rsidP="0083482F">
      <w:pPr>
        <w:jc w:val="both"/>
      </w:pPr>
      <w:r>
        <w:t>8.4. Автомобильные дороги должны быть оборудованы дорожными знаками в соответствии с утвержденной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83482F" w:rsidRDefault="0083482F" w:rsidP="0083482F">
      <w:pPr>
        <w:shd w:val="clear" w:color="auto" w:fill="FFFFFF"/>
        <w:tabs>
          <w:tab w:val="left" w:pos="1450"/>
        </w:tabs>
        <w:jc w:val="both"/>
      </w:pPr>
      <w:r>
        <w:t xml:space="preserve">8.4.1. С целью сохранения дорожных покрытий на территории </w:t>
      </w:r>
      <w:r w:rsidR="005473DD">
        <w:t>Войновского</w:t>
      </w:r>
      <w:r>
        <w:t xml:space="preserve"> сельского поселения </w:t>
      </w:r>
      <w:r w:rsidRPr="00007018">
        <w:rPr>
          <w:b/>
        </w:rPr>
        <w:t>запрещено</w:t>
      </w:r>
      <w:r>
        <w:t>:</w:t>
      </w:r>
    </w:p>
    <w:p w:rsidR="0083482F" w:rsidRDefault="0083482F" w:rsidP="0083482F">
      <w:pPr>
        <w:shd w:val="clear" w:color="auto" w:fill="FFFFFF"/>
        <w:tabs>
          <w:tab w:val="left" w:pos="1450"/>
        </w:tabs>
        <w:jc w:val="both"/>
      </w:pPr>
      <w:r>
        <w:t>- подвоз груза волоком;</w:t>
      </w:r>
    </w:p>
    <w:p w:rsidR="0083482F" w:rsidRDefault="0083482F" w:rsidP="0083482F">
      <w:pPr>
        <w:shd w:val="clear" w:color="auto" w:fill="FFFFFF"/>
        <w:tabs>
          <w:tab w:val="left" w:pos="1450"/>
        </w:tabs>
        <w:jc w:val="both"/>
      </w:pPr>
      <w:r>
        <w:t xml:space="preserve">- сбрасывание при </w:t>
      </w:r>
      <w:r>
        <w:rPr>
          <w:bCs/>
        </w:rPr>
        <w:t xml:space="preserve">погрузочно-разгрузочных </w:t>
      </w:r>
      <w:r>
        <w:t>работах на улицах рельсов, бревен, железных балок, труб, кирпича, других тяжелых предметов и складирование их;</w:t>
      </w:r>
    </w:p>
    <w:p w:rsidR="0083482F" w:rsidRDefault="0083482F" w:rsidP="0083482F">
      <w:pPr>
        <w:shd w:val="clear" w:color="auto" w:fill="FFFFFF"/>
        <w:tabs>
          <w:tab w:val="left" w:pos="1450"/>
        </w:tabs>
        <w:jc w:val="both"/>
      </w:pPr>
      <w:r>
        <w:t xml:space="preserve">- перегон по улицам, имеющим твердое покрытие, машин </w:t>
      </w:r>
      <w:r>
        <w:br/>
        <w:t>на гусеничном ходу;</w:t>
      </w:r>
    </w:p>
    <w:p w:rsidR="0083482F" w:rsidRDefault="0083482F" w:rsidP="0083482F">
      <w:pPr>
        <w:shd w:val="clear" w:color="auto" w:fill="FFFFFF"/>
        <w:tabs>
          <w:tab w:val="left" w:pos="1450"/>
        </w:tabs>
        <w:jc w:val="both"/>
      </w:pPr>
      <w:r>
        <w:t>- движение и стоянка большегрузного транспорта на внутриквартальных пешеходных дорожках, тротуарах.</w:t>
      </w:r>
    </w:p>
    <w:p w:rsidR="0083482F" w:rsidRDefault="0083482F" w:rsidP="0083482F">
      <w:pPr>
        <w:shd w:val="clear" w:color="auto" w:fill="FFFFFF"/>
        <w:tabs>
          <w:tab w:val="left" w:pos="1450"/>
        </w:tabs>
        <w:jc w:val="both"/>
      </w:pPr>
      <w:r>
        <w:t xml:space="preserve">8.4.2.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5473DD">
        <w:t>Войновского</w:t>
      </w:r>
      <w:r>
        <w:t xml:space="preserve">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r w:rsidR="005473DD">
        <w:t>Войновского</w:t>
      </w:r>
      <w:r>
        <w:t xml:space="preserve"> сельского поселения в соответствии с планом капитальных вложений.</w:t>
      </w:r>
    </w:p>
    <w:p w:rsidR="0083482F" w:rsidRDefault="0083482F" w:rsidP="0083482F">
      <w:pPr>
        <w:shd w:val="clear" w:color="auto" w:fill="FFFFFF"/>
        <w:tabs>
          <w:tab w:val="left" w:pos="1450"/>
        </w:tabs>
        <w:jc w:val="both"/>
      </w:pPr>
      <w:r>
        <w:t xml:space="preserve">8.4.3.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w:t>
      </w:r>
      <w:r w:rsidR="005473DD">
        <w:t>Войновского</w:t>
      </w:r>
      <w:r>
        <w:t xml:space="preserve"> сельского поселения.</w:t>
      </w:r>
    </w:p>
    <w:p w:rsidR="0083482F" w:rsidRDefault="0083482F" w:rsidP="0083482F">
      <w:pPr>
        <w:shd w:val="clear" w:color="auto" w:fill="FFFFFF"/>
        <w:tabs>
          <w:tab w:val="left" w:pos="1066"/>
        </w:tabs>
        <w:jc w:val="both"/>
      </w:pPr>
      <w:r>
        <w:t>8.4.4.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83482F" w:rsidRDefault="0083482F" w:rsidP="0083482F">
      <w:pPr>
        <w:jc w:val="both"/>
      </w:pPr>
      <w:r>
        <w:t xml:space="preserve">Крышки люков, колодцев, расположенных на проезжей части улиц и тротуаров, </w:t>
      </w:r>
      <w:r>
        <w:br/>
        <w:t xml:space="preserve">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 </w:t>
      </w:r>
    </w:p>
    <w:p w:rsidR="0083482F" w:rsidRDefault="0083482F" w:rsidP="0083482F">
      <w:pPr>
        <w:jc w:val="both"/>
      </w:pPr>
      <w:r>
        <w:t xml:space="preserve">8.5. Информационные указатели, километровые знаки, </w:t>
      </w:r>
      <w:proofErr w:type="spellStart"/>
      <w:r>
        <w:t>шумозащитные</w:t>
      </w:r>
      <w:proofErr w:type="spellEnd"/>
      <w:r>
        <w:t xml:space="preserve"> стенки,</w:t>
      </w:r>
      <w:r>
        <w:tab/>
        <w:t>металлические ограждения (отбойники), дорожные знаки, парапеты и др. должны быть окрашены</w:t>
      </w:r>
      <w:r>
        <w:tab/>
        <w:t xml:space="preserve"> в соответствии с существующими </w:t>
      </w:r>
      <w:proofErr w:type="spellStart"/>
      <w:r>
        <w:t>ГОСТами</w:t>
      </w:r>
      <w:proofErr w:type="spellEnd"/>
      <w:r>
        <w:t>, очищены от грязи и промыты. Все надписи на указателях должны быть четко различимы.</w:t>
      </w:r>
    </w:p>
    <w:p w:rsidR="0083482F" w:rsidRDefault="0083482F" w:rsidP="0083482F">
      <w:pPr>
        <w:jc w:val="both"/>
      </w:pPr>
      <w:r>
        <w:t>8.6. Подвижной состав пассажирского транспорта, транспортные средства предприятий, организаций, учреждений и частных лиц выпускаются на дороги в чистом и технически исправном состоянии.</w:t>
      </w:r>
    </w:p>
    <w:p w:rsidR="0083482F" w:rsidRDefault="0083482F" w:rsidP="0083482F">
      <w:pPr>
        <w:jc w:val="both"/>
      </w:pPr>
    </w:p>
    <w:p w:rsidR="0083482F" w:rsidRDefault="0083482F" w:rsidP="0083482F">
      <w:pPr>
        <w:jc w:val="center"/>
        <w:rPr>
          <w:b/>
          <w:sz w:val="28"/>
          <w:szCs w:val="28"/>
        </w:rPr>
      </w:pPr>
      <w:r>
        <w:rPr>
          <w:b/>
          <w:sz w:val="28"/>
          <w:szCs w:val="28"/>
        </w:rPr>
        <w:t xml:space="preserve">9. Особенности уборки территории </w:t>
      </w:r>
      <w:r w:rsidR="005473DD">
        <w:rPr>
          <w:b/>
          <w:sz w:val="28"/>
          <w:szCs w:val="28"/>
        </w:rPr>
        <w:t>Войновского</w:t>
      </w:r>
      <w:r>
        <w:rPr>
          <w:b/>
          <w:sz w:val="28"/>
          <w:szCs w:val="28"/>
        </w:rPr>
        <w:t xml:space="preserve"> сельского</w:t>
      </w:r>
      <w:r>
        <w:rPr>
          <w:sz w:val="28"/>
          <w:szCs w:val="28"/>
        </w:rPr>
        <w:t xml:space="preserve"> </w:t>
      </w:r>
    </w:p>
    <w:p w:rsidR="0083482F" w:rsidRDefault="0083482F" w:rsidP="0083482F">
      <w:pPr>
        <w:jc w:val="center"/>
        <w:rPr>
          <w:b/>
          <w:sz w:val="28"/>
          <w:szCs w:val="28"/>
        </w:rPr>
      </w:pPr>
      <w:r>
        <w:rPr>
          <w:b/>
          <w:sz w:val="28"/>
          <w:szCs w:val="28"/>
        </w:rPr>
        <w:t>поселения по сезонам года</w:t>
      </w:r>
    </w:p>
    <w:p w:rsidR="0083482F" w:rsidRDefault="0083482F" w:rsidP="0083482F">
      <w:pPr>
        <w:jc w:val="both"/>
      </w:pPr>
    </w:p>
    <w:p w:rsidR="0083482F" w:rsidRDefault="0083482F" w:rsidP="0083482F">
      <w:pPr>
        <w:jc w:val="both"/>
      </w:pPr>
      <w:r>
        <w:t>9.1. В период с 15 ноября по 15 апреля:</w:t>
      </w:r>
    </w:p>
    <w:p w:rsidR="0083482F" w:rsidRDefault="0083482F" w:rsidP="0083482F">
      <w:pPr>
        <w:jc w:val="both"/>
      </w:pPr>
      <w:r>
        <w:t>9.1.1.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83482F" w:rsidRDefault="0083482F" w:rsidP="0083482F">
      <w:pPr>
        <w:jc w:val="both"/>
      </w:pPr>
      <w:r>
        <w:t>9.1.2. Уборка снега начинается юридическими и физическими лицами незамедлительно с началом снегопада;</w:t>
      </w:r>
    </w:p>
    <w:p w:rsidR="0083482F" w:rsidRDefault="0083482F" w:rsidP="0083482F">
      <w:pPr>
        <w:jc w:val="both"/>
      </w:pPr>
      <w:r>
        <w:t xml:space="preserve">9.1.3. </w:t>
      </w:r>
      <w:r w:rsidRPr="00007018">
        <w:rPr>
          <w:b/>
        </w:rPr>
        <w:t>Запрещается</w:t>
      </w:r>
      <w:r>
        <w:t xml:space="preserve"> загромождение территорий автобусных остановок, проездов, проходов, укладка снега и льда на газоны;</w:t>
      </w:r>
    </w:p>
    <w:p w:rsidR="0083482F" w:rsidRDefault="0083482F" w:rsidP="0083482F">
      <w:pPr>
        <w:jc w:val="both"/>
      </w:pPr>
      <w:r>
        <w:t>9.1.4. Систематически силами и средствами юридических и физических лиц владельцев зданий должна производиться очистка крыш от снега и наледей на карнизах, водосточных трубах. При этом участки</w:t>
      </w:r>
      <w:r>
        <w:tab/>
        <w:t>улиц, тротуаров и пешеходных дорожек,</w:t>
      </w:r>
      <w:r>
        <w:tab/>
        <w:t>примыкающие к данным зданиям должны огораживаться, а так же, во избежание несчастных случаев, приниматься другие меры безопасности;</w:t>
      </w:r>
    </w:p>
    <w:p w:rsidR="0083482F" w:rsidRDefault="0083482F" w:rsidP="0083482F">
      <w:pPr>
        <w:jc w:val="both"/>
      </w:pPr>
      <w:r>
        <w:t xml:space="preserve">9.1.5. В период гололеда посыпка или обработка </w:t>
      </w:r>
      <w:proofErr w:type="spellStart"/>
      <w:r>
        <w:t>противогололедными</w:t>
      </w:r>
      <w:proofErr w:type="spellEnd"/>
      <w:r>
        <w:t xml:space="preserve"> материалами тротуаров, проезжей части улиц, площадей и т.д. производится юридическими и физическими лицами (домовладельцами) на прилегающей территории, в целях обеспечения содержания их в безопасном для движения состоянии. </w:t>
      </w:r>
    </w:p>
    <w:p w:rsidR="0083482F" w:rsidRDefault="0083482F" w:rsidP="0083482F">
      <w:pPr>
        <w:jc w:val="both"/>
      </w:pPr>
      <w:r>
        <w:t>9.2. В период с 15 апреля до 15 ноября:</w:t>
      </w:r>
    </w:p>
    <w:p w:rsidR="0083482F" w:rsidRDefault="0083482F" w:rsidP="0083482F">
      <w:pPr>
        <w:jc w:val="both"/>
      </w:pPr>
      <w:r>
        <w:t>9.2.1. Производится уборка, мойка территорий в зависимости от погодных условий;</w:t>
      </w:r>
    </w:p>
    <w:p w:rsidR="0083482F" w:rsidRDefault="0083482F" w:rsidP="0083482F">
      <w:pPr>
        <w:jc w:val="both"/>
      </w:pPr>
      <w:r>
        <w:t>9.2.2. Производится систематический полив зеленых насаждений и</w:t>
      </w:r>
      <w:r>
        <w:tab/>
        <w:t xml:space="preserve">газонов на всей территории </w:t>
      </w:r>
      <w:r w:rsidR="005473DD">
        <w:t>Войновского</w:t>
      </w:r>
      <w:r>
        <w:t xml:space="preserve"> сельского поселения юридическими и физическими лицами, в ведении которых они находятся;</w:t>
      </w:r>
    </w:p>
    <w:p w:rsidR="0083482F" w:rsidRDefault="0083482F" w:rsidP="0083482F">
      <w:pPr>
        <w:jc w:val="both"/>
      </w:pPr>
      <w:r>
        <w:t xml:space="preserve">9.2.3. </w:t>
      </w:r>
      <w:r w:rsidRPr="00007018">
        <w:rPr>
          <w:b/>
        </w:rPr>
        <w:t>Запрещается</w:t>
      </w:r>
      <w:r>
        <w:t xml:space="preserve"> сжигание листвы, полимерной тары, пленки и прочих отходов на убираемых территориях, производство механизированной уборки без увлажнения;</w:t>
      </w:r>
    </w:p>
    <w:p w:rsidR="0083482F" w:rsidRDefault="0083482F" w:rsidP="0083482F">
      <w:pPr>
        <w:jc w:val="both"/>
      </w:pPr>
      <w:r>
        <w:t xml:space="preserve">9.2.4. По постановлениям Администрации </w:t>
      </w:r>
      <w:r w:rsidR="005473DD">
        <w:t>Войновского</w:t>
      </w:r>
      <w:r>
        <w:t xml:space="preserve"> сельского поселения в данный период производятся общественно-санитарные дни, экологические месячники (декадники) и субботники по очистке территорий;</w:t>
      </w:r>
    </w:p>
    <w:p w:rsidR="0083482F" w:rsidRDefault="0083482F" w:rsidP="0083482F">
      <w:pPr>
        <w:jc w:val="both"/>
      </w:pPr>
      <w:r>
        <w:t xml:space="preserve">9.2.5. Систематически производится борьба с сорной растительностью, особенно с растениями, которые вызывают аллергические реакции у населения (амброзия, </w:t>
      </w:r>
      <w:proofErr w:type="spellStart"/>
      <w:r>
        <w:t>циклохена</w:t>
      </w:r>
      <w:proofErr w:type="spellEnd"/>
      <w:r>
        <w:t xml:space="preserve"> и пр.). Высота травяного покрова не должна превышать 15-</w:t>
      </w:r>
      <w:smartTag w:uri="urn:schemas-microsoft-com:office:smarttags" w:element="metricconverter">
        <w:smartTagPr>
          <w:attr w:name="ProductID" w:val="20 см"/>
        </w:smartTagPr>
        <w:r>
          <w:t>20 см</w:t>
        </w:r>
      </w:smartTag>
      <w:r>
        <w:t>.</w:t>
      </w:r>
    </w:p>
    <w:p w:rsidR="0083482F" w:rsidRDefault="0083482F" w:rsidP="0083482F">
      <w:pPr>
        <w:jc w:val="center"/>
        <w:rPr>
          <w:b/>
        </w:rPr>
      </w:pPr>
    </w:p>
    <w:p w:rsidR="0083482F" w:rsidRDefault="0083482F" w:rsidP="0083482F">
      <w:pPr>
        <w:jc w:val="center"/>
        <w:rPr>
          <w:b/>
          <w:sz w:val="28"/>
          <w:szCs w:val="28"/>
        </w:rPr>
      </w:pPr>
      <w:r>
        <w:rPr>
          <w:b/>
          <w:sz w:val="28"/>
          <w:szCs w:val="28"/>
        </w:rPr>
        <w:t>10. Порядок содержания зеленых насаждений</w:t>
      </w:r>
    </w:p>
    <w:p w:rsidR="0083482F" w:rsidRDefault="0083482F" w:rsidP="0083482F">
      <w:pPr>
        <w:jc w:val="both"/>
      </w:pPr>
    </w:p>
    <w:p w:rsidR="0083482F" w:rsidRDefault="0083482F" w:rsidP="0083482F">
      <w:pPr>
        <w:jc w:val="both"/>
      </w:pPr>
      <w:r>
        <w:t xml:space="preserve">10.1. Все зеленые насаждения, расположенные на общественных землях </w:t>
      </w:r>
      <w:r w:rsidR="005473DD">
        <w:t>Войновского</w:t>
      </w:r>
      <w:r>
        <w:t xml:space="preserve"> сельского поселения, за исключением земель лесного фонда составляют неприкосновенный зеленый фонд поселения и являются их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83482F" w:rsidRDefault="0083482F" w:rsidP="0083482F">
      <w:pPr>
        <w:jc w:val="both"/>
      </w:pPr>
      <w:r>
        <w:t>10.2.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83482F" w:rsidRDefault="0083482F" w:rsidP="0083482F">
      <w:pPr>
        <w:jc w:val="both"/>
      </w:pPr>
      <w:r>
        <w:t>10.3. Юридические и физические лица, являющиеся пользователями земельных участков, обязаны сохранять все зеленые насаждения, имеющиеся на их участках.</w:t>
      </w:r>
    </w:p>
    <w:p w:rsidR="0083482F" w:rsidRDefault="0083482F" w:rsidP="0083482F">
      <w:pPr>
        <w:jc w:val="both"/>
      </w:pPr>
      <w:r>
        <w:t>10.4. Текущее содержание парков, скверов, бульваров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rsidR="0083482F" w:rsidRDefault="0083482F" w:rsidP="0083482F">
      <w:pPr>
        <w:jc w:val="both"/>
      </w:pPr>
      <w:r>
        <w:t>10.5. Посев газонов, посадка цветочной рассады, обрезка кустарников</w:t>
      </w:r>
      <w:r>
        <w:tab/>
        <w:t xml:space="preserve">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t>агрохимикатов</w:t>
      </w:r>
      <w:proofErr w:type="spellEnd"/>
      <w:r>
        <w:t>, разрешенных к применению на территории Российской федерации.</w:t>
      </w:r>
    </w:p>
    <w:p w:rsidR="0083482F" w:rsidRDefault="0083482F" w:rsidP="0083482F">
      <w:pPr>
        <w:jc w:val="both"/>
      </w:pPr>
      <w:r>
        <w:t xml:space="preserve">10.6. На улицах, скверах, парках, в населенных пунктах и лесополосах категорически </w:t>
      </w:r>
      <w:r w:rsidRPr="00007018">
        <w:rPr>
          <w:b/>
        </w:rPr>
        <w:t>запрещается</w:t>
      </w:r>
      <w:r>
        <w:t xml:space="preserve"> самовольная вырубка зеленых насаждений.</w:t>
      </w:r>
    </w:p>
    <w:p w:rsidR="0083482F" w:rsidRDefault="0083482F" w:rsidP="0083482F">
      <w:pPr>
        <w:jc w:val="both"/>
      </w:pPr>
      <w:r>
        <w:t>10.7.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83482F" w:rsidRDefault="0083482F" w:rsidP="0083482F">
      <w:pPr>
        <w:jc w:val="both"/>
      </w:pPr>
      <w:r>
        <w:t>10.8.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83482F" w:rsidRDefault="0083482F" w:rsidP="0083482F">
      <w:pPr>
        <w:jc w:val="both"/>
      </w:pPr>
      <w:r>
        <w:t>- сноса зеленых насаждений под новое строительство, прокладку инженерных коммуникаций, линий электропередач, газопроводов и пр.;</w:t>
      </w:r>
    </w:p>
    <w:p w:rsidR="0083482F" w:rsidRDefault="0083482F" w:rsidP="0083482F">
      <w:pPr>
        <w:jc w:val="both"/>
      </w:pPr>
      <w:r>
        <w:t>- санитарной вырубки;</w:t>
      </w:r>
    </w:p>
    <w:p w:rsidR="0083482F" w:rsidRDefault="0083482F" w:rsidP="0083482F">
      <w:pPr>
        <w:jc w:val="both"/>
      </w:pPr>
      <w:r>
        <w:t>- реконструкции зеленых насаждений;</w:t>
      </w:r>
    </w:p>
    <w:p w:rsidR="0083482F" w:rsidRDefault="0083482F" w:rsidP="0083482F">
      <w:pPr>
        <w:jc w:val="both"/>
      </w:pPr>
      <w:r>
        <w:t>- иных обоснованных причин.</w:t>
      </w:r>
    </w:p>
    <w:p w:rsidR="0083482F" w:rsidRDefault="0083482F" w:rsidP="0083482F">
      <w:pPr>
        <w:jc w:val="both"/>
      </w:pPr>
      <w:r>
        <w:t>10.9. Разрешение на вырубку зеленых насаждений выдается при условии компенсационной высадки зеленых насаждений.</w:t>
      </w:r>
    </w:p>
    <w:p w:rsidR="0083482F" w:rsidRDefault="0083482F" w:rsidP="0083482F">
      <w:pPr>
        <w:jc w:val="both"/>
      </w:pPr>
      <w:r>
        <w:t xml:space="preserve">10.10. Разрешение на снос зеленых насаждений выдается Администрацией </w:t>
      </w:r>
      <w:r w:rsidR="005473DD">
        <w:t>Войновского</w:t>
      </w:r>
      <w:r>
        <w:t xml:space="preserve"> сельского поселения.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управлением  сельского хозяйства, если иное не предусмотрено действующим законодательством.</w:t>
      </w:r>
    </w:p>
    <w:p w:rsidR="0083482F" w:rsidRDefault="0083482F" w:rsidP="0083482F">
      <w:pPr>
        <w:jc w:val="both"/>
      </w:pPr>
      <w:r>
        <w:t>10.11. В секторе индивидуальной и многоэтажной жилой застройки посадка зеленых насаждений от межи или жилого дома разрешается:</w:t>
      </w:r>
    </w:p>
    <w:p w:rsidR="0083482F" w:rsidRDefault="0083482F" w:rsidP="0083482F">
      <w:pPr>
        <w:jc w:val="both"/>
      </w:pPr>
      <w:r>
        <w:t xml:space="preserve">- для </w:t>
      </w:r>
      <w:proofErr w:type="spellStart"/>
      <w:r>
        <w:t>среднерослых</w:t>
      </w:r>
      <w:proofErr w:type="spellEnd"/>
      <w:r>
        <w:t xml:space="preserve"> деревьев – не ближе </w:t>
      </w:r>
      <w:smartTag w:uri="urn:schemas-microsoft-com:office:smarttags" w:element="metricconverter">
        <w:smartTagPr>
          <w:attr w:name="ProductID" w:val="2 метров"/>
        </w:smartTagPr>
        <w:r>
          <w:t>2 метров</w:t>
        </w:r>
      </w:smartTag>
      <w:r>
        <w:t>;</w:t>
      </w:r>
    </w:p>
    <w:p w:rsidR="0083482F" w:rsidRDefault="0083482F" w:rsidP="0083482F">
      <w:pPr>
        <w:jc w:val="both"/>
      </w:pPr>
      <w:r>
        <w:t xml:space="preserve">- для высокорослых деревьев – не ближе </w:t>
      </w:r>
      <w:smartTag w:uri="urn:schemas-microsoft-com:office:smarttags" w:element="metricconverter">
        <w:smartTagPr>
          <w:attr w:name="ProductID" w:val="4 метров"/>
        </w:smartTagPr>
        <w:r>
          <w:t>4 метров</w:t>
        </w:r>
      </w:smartTag>
      <w:r>
        <w:t>;</w:t>
      </w:r>
    </w:p>
    <w:p w:rsidR="0083482F" w:rsidRDefault="0083482F" w:rsidP="0083482F">
      <w:pPr>
        <w:jc w:val="both"/>
      </w:pPr>
      <w:r>
        <w:t xml:space="preserve">- для кустарников – не ближе </w:t>
      </w:r>
      <w:smartTag w:uri="urn:schemas-microsoft-com:office:smarttags" w:element="metricconverter">
        <w:smartTagPr>
          <w:attr w:name="ProductID" w:val="1 метра"/>
        </w:smartTagPr>
        <w:r>
          <w:t>1 метра</w:t>
        </w:r>
      </w:smartTag>
      <w:r>
        <w:t>.</w:t>
      </w:r>
      <w:r>
        <w:tab/>
      </w:r>
    </w:p>
    <w:p w:rsidR="0083482F" w:rsidRDefault="0083482F" w:rsidP="0083482F">
      <w:pPr>
        <w:jc w:val="both"/>
      </w:pPr>
      <w:r>
        <w:t xml:space="preserve">10.12. </w:t>
      </w:r>
      <w:r w:rsidRPr="00007018">
        <w:rPr>
          <w:b/>
        </w:rPr>
        <w:t>В садах, скверах, парках, лесополосах категорически запрещается</w:t>
      </w:r>
      <w:r>
        <w:t>: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83482F" w:rsidRDefault="0083482F" w:rsidP="0083482F">
      <w:pPr>
        <w:jc w:val="both"/>
      </w:pPr>
      <w:r>
        <w:t>10.13. Ответственность за сохранность зеленых насаждений и уход за ними возлагается:</w:t>
      </w:r>
    </w:p>
    <w:p w:rsidR="0083482F" w:rsidRDefault="0083482F" w:rsidP="0083482F">
      <w:pPr>
        <w:jc w:val="both"/>
      </w:pPr>
      <w:r>
        <w:t>10.13.1.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83482F" w:rsidRDefault="0083482F" w:rsidP="0083482F">
      <w:pPr>
        <w:jc w:val="both"/>
      </w:pPr>
      <w:r>
        <w:t>10.13.2. У домов по фасаду вдоль проезжей части улиц и во дворах – на владельцев (пользователей) домовладений, зданий и строений.</w:t>
      </w:r>
    </w:p>
    <w:p w:rsidR="0083482F" w:rsidRDefault="0083482F" w:rsidP="0083482F">
      <w:pPr>
        <w:jc w:val="both"/>
      </w:pPr>
      <w:r>
        <w:t>10.13.3. На территориях предприятий, учреждений, школ, больниц и т.д. и прилегающих к ним территориях – на администрации предприятий и организаций.</w:t>
      </w:r>
    </w:p>
    <w:p w:rsidR="0083482F" w:rsidRDefault="0083482F" w:rsidP="0083482F">
      <w:pPr>
        <w:jc w:val="both"/>
      </w:pPr>
      <w:r>
        <w:t>10.14. Уход за деревьями и кустарниками осуществляется в течении всего года и включает в себя: уход за почвой (полив, рыхление приствольных площадок, удобрение, борьба с сорной растительностью) и уход за</w:t>
      </w:r>
      <w:r>
        <w:tab/>
        <w:t xml:space="preserve"> кроной и стволом (обрезка, смыв и дождевание, борьба с вредителями и болезнями, утепление приствольных кругов на зиму и др.).</w:t>
      </w:r>
    </w:p>
    <w:p w:rsidR="0083482F" w:rsidRDefault="0083482F" w:rsidP="0083482F">
      <w:pPr>
        <w:jc w:val="both"/>
      </w:pPr>
      <w:r>
        <w:t xml:space="preserve">10.15.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t>токонесущих</w:t>
      </w:r>
      <w:proofErr w:type="spellEnd"/>
      <w:r>
        <w:t xml:space="preserve"> проводов, фасадов жилых и производственных зданий, а с других территорий – в течение 6 часов с момента обнаружения.</w:t>
      </w:r>
    </w:p>
    <w:p w:rsidR="0083482F" w:rsidRDefault="0083482F" w:rsidP="0083482F">
      <w:pPr>
        <w:jc w:val="both"/>
      </w:pPr>
      <w:r>
        <w:t xml:space="preserve">10.16. При производстве </w:t>
      </w:r>
      <w:proofErr w:type="spellStart"/>
      <w:r>
        <w:t>рубочных</w:t>
      </w:r>
      <w:proofErr w:type="spellEnd"/>
      <w:r>
        <w:t xml:space="preserve"> или </w:t>
      </w:r>
      <w:proofErr w:type="spellStart"/>
      <w:r>
        <w:t>уходных</w:t>
      </w:r>
      <w:proofErr w:type="spellEnd"/>
      <w:r>
        <w:t xml:space="preserve"> работ производитель работ обязан очистить территорию от остатков обрезков стволов и веток. </w:t>
      </w:r>
    </w:p>
    <w:p w:rsidR="0083482F" w:rsidRDefault="0083482F" w:rsidP="0083482F">
      <w:pPr>
        <w:jc w:val="both"/>
      </w:pPr>
      <w:r>
        <w:t>10.17.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w:t>
      </w:r>
      <w:smartTag w:uri="urn:schemas-microsoft-com:office:smarttags" w:element="metricconverter">
        <w:smartTagPr>
          <w:attr w:name="ProductID" w:val="5 см"/>
        </w:smartTagPr>
        <w:r>
          <w:t>5 см</w:t>
        </w:r>
      </w:smartTag>
      <w:r>
        <w:t>. периодически при достижении травяным покровом высоты 10...15 см. Скошенная трава должна быть убрана в течение 3-х суток.</w:t>
      </w:r>
    </w:p>
    <w:p w:rsidR="0083482F" w:rsidRDefault="0083482F" w:rsidP="0083482F">
      <w:pPr>
        <w:jc w:val="both"/>
      </w:pPr>
      <w:r>
        <w:t>10.18. Не допускается самовольная посадка деревьев, кустарников, разбивка клумб,</w:t>
      </w:r>
      <w:r>
        <w:tab/>
        <w:t xml:space="preserve">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83482F" w:rsidRDefault="0083482F" w:rsidP="0083482F">
      <w:pPr>
        <w:shd w:val="clear" w:color="auto" w:fill="FFFFFF"/>
        <w:tabs>
          <w:tab w:val="left" w:pos="1114"/>
        </w:tabs>
        <w:jc w:val="both"/>
      </w:pPr>
      <w:r>
        <w:t>10.19. На площадях зеленых насаждений</w:t>
      </w:r>
      <w:r w:rsidRPr="005010E8">
        <w:rPr>
          <w:b/>
        </w:rPr>
        <w:t xml:space="preserve"> запрещается</w:t>
      </w:r>
      <w:r>
        <w:t xml:space="preserve"> следующее:</w:t>
      </w:r>
    </w:p>
    <w:p w:rsidR="0083482F" w:rsidRDefault="0083482F" w:rsidP="0083482F">
      <w:pPr>
        <w:shd w:val="clear" w:color="auto" w:fill="FFFFFF"/>
        <w:tabs>
          <w:tab w:val="left" w:pos="1114"/>
        </w:tabs>
        <w:jc w:val="both"/>
      </w:pPr>
      <w:r>
        <w:t>- ходить и лежать на газонах и в молодых лесных посадках;</w:t>
      </w:r>
    </w:p>
    <w:p w:rsidR="0083482F" w:rsidRDefault="0083482F" w:rsidP="0083482F">
      <w:pPr>
        <w:shd w:val="clear" w:color="auto" w:fill="FFFFFF"/>
        <w:tabs>
          <w:tab w:val="left" w:pos="1114"/>
        </w:tabs>
        <w:jc w:val="both"/>
      </w:pPr>
      <w:r>
        <w:t xml:space="preserve">- ломать деревья, кустарники, сучья и ветви, срывать листья и цветы, сбивать </w:t>
      </w:r>
      <w:r>
        <w:br/>
        <w:t>и собирать плоды;</w:t>
      </w:r>
    </w:p>
    <w:p w:rsidR="0083482F" w:rsidRDefault="0083482F" w:rsidP="0083482F">
      <w:pPr>
        <w:shd w:val="clear" w:color="auto" w:fill="FFFFFF"/>
        <w:tabs>
          <w:tab w:val="left" w:pos="1114"/>
        </w:tabs>
        <w:jc w:val="both"/>
      </w:pPr>
      <w:r>
        <w:t>- разбивать палатки и разводить костры;</w:t>
      </w:r>
    </w:p>
    <w:p w:rsidR="0083482F" w:rsidRDefault="0083482F" w:rsidP="0083482F">
      <w:pPr>
        <w:shd w:val="clear" w:color="auto" w:fill="FFFFFF"/>
        <w:tabs>
          <w:tab w:val="left" w:pos="1114"/>
        </w:tabs>
        <w:jc w:val="both"/>
      </w:pPr>
      <w:r>
        <w:t>- засорять газоны, цветники, дорожки и водоемы;</w:t>
      </w:r>
    </w:p>
    <w:p w:rsidR="0083482F" w:rsidRDefault="0083482F" w:rsidP="0083482F">
      <w:pPr>
        <w:shd w:val="clear" w:color="auto" w:fill="FFFFFF"/>
        <w:tabs>
          <w:tab w:val="left" w:pos="1114"/>
        </w:tabs>
        <w:jc w:val="both"/>
      </w:pPr>
      <w:r>
        <w:t>- портить скульптуры, скамейки, ограды;</w:t>
      </w:r>
    </w:p>
    <w:p w:rsidR="0083482F" w:rsidRDefault="0083482F" w:rsidP="0083482F">
      <w:pPr>
        <w:shd w:val="clear" w:color="auto" w:fill="FFFFFF"/>
        <w:tabs>
          <w:tab w:val="left" w:pos="1114"/>
        </w:tabs>
        <w:jc w:val="both"/>
      </w:pPr>
      <w: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w:t>
      </w:r>
      <w:r>
        <w:br/>
        <w:t>и гвозди для подвешивания гамаков, качелей, веревок, сушить белье на ветвях;</w:t>
      </w:r>
    </w:p>
    <w:p w:rsidR="0083482F" w:rsidRDefault="0083482F" w:rsidP="0083482F">
      <w:pPr>
        <w:shd w:val="clear" w:color="auto" w:fill="FFFFFF"/>
        <w:tabs>
          <w:tab w:val="left" w:pos="1114"/>
        </w:tabs>
        <w:jc w:val="both"/>
      </w:pPr>
      <w:r>
        <w:t>- ездить на велосипедах, мотоциклах, лошадях, тракторах и автомашинах;</w:t>
      </w:r>
    </w:p>
    <w:p w:rsidR="0083482F" w:rsidRDefault="0083482F" w:rsidP="0083482F">
      <w:pPr>
        <w:shd w:val="clear" w:color="auto" w:fill="FFFFFF"/>
        <w:tabs>
          <w:tab w:val="left" w:pos="1114"/>
        </w:tabs>
        <w:jc w:val="both"/>
      </w:pPr>
      <w:r>
        <w:t xml:space="preserve">- мыть автотранспортные средства, стирать белье, а также купать животных </w:t>
      </w:r>
      <w:r>
        <w:br/>
        <w:t>в водоемах, расположенных на территории зеленых насаждений;</w:t>
      </w:r>
    </w:p>
    <w:p w:rsidR="0083482F" w:rsidRDefault="0083482F" w:rsidP="0083482F">
      <w:pPr>
        <w:shd w:val="clear" w:color="auto" w:fill="FFFFFF"/>
        <w:tabs>
          <w:tab w:val="left" w:pos="1114"/>
        </w:tabs>
        <w:jc w:val="both"/>
      </w:pPr>
      <w:r>
        <w:t>- парковать автотранспортные средства на газонах;</w:t>
      </w:r>
    </w:p>
    <w:p w:rsidR="0083482F" w:rsidRDefault="0083482F" w:rsidP="0083482F">
      <w:pPr>
        <w:shd w:val="clear" w:color="auto" w:fill="FFFFFF"/>
        <w:tabs>
          <w:tab w:val="left" w:pos="1114"/>
        </w:tabs>
        <w:jc w:val="both"/>
      </w:pPr>
      <w:r>
        <w:t>- пасти скот;</w:t>
      </w:r>
    </w:p>
    <w:p w:rsidR="0083482F" w:rsidRDefault="0083482F" w:rsidP="0083482F">
      <w:pPr>
        <w:shd w:val="clear" w:color="auto" w:fill="FFFFFF"/>
        <w:tabs>
          <w:tab w:val="left" w:pos="1114"/>
        </w:tabs>
        <w:jc w:val="both"/>
      </w:pPr>
      <w: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3482F" w:rsidRDefault="0083482F" w:rsidP="0083482F">
      <w:pPr>
        <w:shd w:val="clear" w:color="auto" w:fill="FFFFFF"/>
        <w:tabs>
          <w:tab w:val="left" w:pos="1114"/>
        </w:tabs>
        <w:jc w:val="both"/>
      </w:pPr>
      <w:r>
        <w:t>- производить строительные и ремонтные работы без ограждений насаждений щитами, гарантирующими защиту их от повреждений;</w:t>
      </w:r>
    </w:p>
    <w:p w:rsidR="0083482F" w:rsidRDefault="0083482F" w:rsidP="0083482F">
      <w:pPr>
        <w:shd w:val="clear" w:color="auto" w:fill="FFFFFF"/>
        <w:tabs>
          <w:tab w:val="left" w:pos="1114"/>
        </w:tabs>
        <w:jc w:val="both"/>
      </w:pPr>
      <w:r>
        <w:t xml:space="preserve">- обнажать корни деревьев на расстоянии ближе </w:t>
      </w:r>
      <w:smartTag w:uri="urn:schemas-microsoft-com:office:smarttags" w:element="metricconverter">
        <w:smartTagPr>
          <w:attr w:name="ProductID" w:val="1,5 м"/>
        </w:smartTagPr>
        <w:r>
          <w:t>1,5 м</w:t>
        </w:r>
      </w:smartTag>
      <w:r>
        <w:t xml:space="preserve"> от ствола и засыпать шейки деревьев землей или строительным мусором;</w:t>
      </w:r>
    </w:p>
    <w:p w:rsidR="0083482F" w:rsidRDefault="0083482F" w:rsidP="0083482F">
      <w:pPr>
        <w:shd w:val="clear" w:color="auto" w:fill="FFFFFF"/>
        <w:tabs>
          <w:tab w:val="left" w:pos="1114"/>
        </w:tabs>
        <w:jc w:val="both"/>
      </w:pPr>
      <w:r>
        <w:t xml:space="preserve">- складировать на территории зеленых насаждений материалы, а также устраивать </w:t>
      </w:r>
      <w:r>
        <w:br/>
        <w:t>на прилегающих территориях склады материалов, способствующие распространению вредителей зеленых насаждений;</w:t>
      </w:r>
    </w:p>
    <w:p w:rsidR="0083482F" w:rsidRDefault="0083482F" w:rsidP="0083482F">
      <w:pPr>
        <w:shd w:val="clear" w:color="auto" w:fill="FFFFFF"/>
        <w:tabs>
          <w:tab w:val="left" w:pos="1114"/>
        </w:tabs>
        <w:jc w:val="both"/>
      </w:pPr>
      <w:r>
        <w:t xml:space="preserve">- устраивать свалки мусора, снега и льда, сбрасывать снег с крыш на </w:t>
      </w:r>
      <w:r>
        <w:rPr>
          <w:bCs/>
        </w:rPr>
        <w:t xml:space="preserve">участках, </w:t>
      </w:r>
      <w:r>
        <w:t xml:space="preserve">имеющих зеленые насаждения, без принятия мер, обеспечивающих сохранность деревьев </w:t>
      </w:r>
      <w:r>
        <w:br/>
        <w:t>и кустарников;</w:t>
      </w:r>
    </w:p>
    <w:p w:rsidR="0083482F" w:rsidRDefault="0083482F" w:rsidP="0083482F">
      <w:pPr>
        <w:shd w:val="clear" w:color="auto" w:fill="FFFFFF"/>
        <w:tabs>
          <w:tab w:val="left" w:pos="1090"/>
        </w:tabs>
        <w:jc w:val="both"/>
      </w:pPr>
      <w:r>
        <w:t>- добывать растительную землю, песок и производить другие раскопки;</w:t>
      </w:r>
    </w:p>
    <w:p w:rsidR="0083482F" w:rsidRDefault="0083482F" w:rsidP="0083482F">
      <w:pPr>
        <w:shd w:val="clear" w:color="auto" w:fill="FFFFFF"/>
        <w:tabs>
          <w:tab w:val="left" w:pos="1090"/>
        </w:tabs>
        <w:jc w:val="both"/>
      </w:pPr>
      <w:r>
        <w:t xml:space="preserve">- выгуливать и отпускать с поводка собак в парках, лесопарках, скверах </w:t>
      </w:r>
      <w:r>
        <w:rPr>
          <w:iCs/>
        </w:rPr>
        <w:t xml:space="preserve">и </w:t>
      </w:r>
      <w:r>
        <w:t>иных территориях зеленых насаждений;</w:t>
      </w:r>
    </w:p>
    <w:p w:rsidR="0083482F" w:rsidRDefault="0083482F" w:rsidP="0083482F">
      <w:pPr>
        <w:shd w:val="clear" w:color="auto" w:fill="FFFFFF"/>
        <w:tabs>
          <w:tab w:val="left" w:pos="1090"/>
        </w:tabs>
        <w:jc w:val="both"/>
      </w:pPr>
      <w:r>
        <w:t xml:space="preserve">- сжигать листву и </w:t>
      </w:r>
      <w:r>
        <w:rPr>
          <w:bCs/>
        </w:rPr>
        <w:t xml:space="preserve">мусор </w:t>
      </w:r>
      <w:r>
        <w:t>на территории общего пользования муниципального образования;</w:t>
      </w:r>
    </w:p>
    <w:p w:rsidR="0083482F" w:rsidRDefault="0083482F" w:rsidP="0083482F">
      <w:pPr>
        <w:shd w:val="clear" w:color="auto" w:fill="FFFFFF"/>
        <w:tabs>
          <w:tab w:val="left" w:pos="1090"/>
        </w:tabs>
        <w:jc w:val="both"/>
      </w:pPr>
      <w:r>
        <w:t xml:space="preserve">- организовывать самовольную вырубку деревьев, кустарников и сухостоя. </w:t>
      </w:r>
    </w:p>
    <w:p w:rsidR="0083482F" w:rsidRDefault="0083482F" w:rsidP="0083482F">
      <w:pPr>
        <w:shd w:val="clear" w:color="auto" w:fill="FFFFFF"/>
        <w:jc w:val="both"/>
      </w:pPr>
      <w:r>
        <w:t xml:space="preserve">10.20. На улицах,  парках, в населенных пунктах и лесополосах категорически </w:t>
      </w:r>
      <w:r w:rsidRPr="005010E8">
        <w:rPr>
          <w:b/>
        </w:rPr>
        <w:t>запрещается</w:t>
      </w:r>
      <w:r>
        <w:t xml:space="preserve"> самовольная вырубка зеленых насаждений. </w:t>
      </w:r>
    </w:p>
    <w:p w:rsidR="0083482F" w:rsidRDefault="0083482F" w:rsidP="0083482F">
      <w:pPr>
        <w:shd w:val="clear" w:color="auto" w:fill="FFFFFF"/>
        <w:jc w:val="both"/>
      </w:pPr>
      <w:r>
        <w:rPr>
          <w:iCs/>
        </w:rPr>
        <w:t xml:space="preserve">10.21. </w:t>
      </w:r>
      <w:r>
        <w:t xml:space="preserve">Снос зеленых насаждений расположенных в населенных пунктах сельского поселения, на участках, не являющихся частной собственностью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от Администрации </w:t>
      </w:r>
      <w:r w:rsidR="005473DD">
        <w:t>Войновского</w:t>
      </w:r>
      <w:r>
        <w:t xml:space="preserve"> сельского поселения.</w:t>
      </w:r>
    </w:p>
    <w:p w:rsidR="0083482F" w:rsidRDefault="0083482F" w:rsidP="0083482F">
      <w:pPr>
        <w:shd w:val="clear" w:color="auto" w:fill="FFFFFF"/>
        <w:jc w:val="both"/>
      </w:pPr>
      <w:r>
        <w:t>10.21.1. За всякое повреждение или самовольную вырубку зеленых насаждений, а также за непринятие мер охраны и халатное отношение  к зеленым насаждениям виновные лица обязаны возместить вред причиненный окружающей среде, в порядке, установленном законодательством в области охраны окружающей среды.</w:t>
      </w:r>
    </w:p>
    <w:p w:rsidR="0083482F" w:rsidRDefault="0083482F" w:rsidP="0083482F">
      <w:pPr>
        <w:shd w:val="clear" w:color="auto" w:fill="FFFFFF"/>
        <w:tabs>
          <w:tab w:val="left" w:pos="1390"/>
        </w:tabs>
        <w:jc w:val="both"/>
      </w:pPr>
      <w:r>
        <w:t>10.21.2. При производстве строительных работ юридические и физические лица обязаны сохранить зеленые насаждения на участках застройки.  Подрядчики обязаны в целях недопущения повреждения зеленых насаждений ограждать их, при необходимости брать в короба.</w:t>
      </w:r>
    </w:p>
    <w:p w:rsidR="0083482F" w:rsidRDefault="0083482F" w:rsidP="0083482F">
      <w:pPr>
        <w:shd w:val="clear" w:color="auto" w:fill="FFFFFF"/>
        <w:tabs>
          <w:tab w:val="left" w:pos="1390"/>
        </w:tabs>
        <w:jc w:val="both"/>
      </w:pPr>
      <w:r>
        <w:t xml:space="preserve">10.21.3.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5473DD">
        <w:t>Войновского</w:t>
      </w:r>
      <w:r>
        <w:t xml:space="preserve"> сельского поселения для принятия необходимых мер.</w:t>
      </w:r>
    </w:p>
    <w:p w:rsidR="0083482F" w:rsidRDefault="0083482F" w:rsidP="0083482F">
      <w:pPr>
        <w:shd w:val="clear" w:color="auto" w:fill="FFFFFF"/>
        <w:tabs>
          <w:tab w:val="left" w:pos="1498"/>
        </w:tabs>
        <w:jc w:val="both"/>
      </w:pPr>
      <w:r>
        <w:t xml:space="preserve">10.21.4. Разрешение на вырубку сухостоя выдается Администрацией </w:t>
      </w:r>
      <w:r w:rsidR="005473DD">
        <w:t>Войновского</w:t>
      </w:r>
      <w:r>
        <w:t xml:space="preserve"> сельского поселения.</w:t>
      </w:r>
    </w:p>
    <w:p w:rsidR="0083482F" w:rsidRDefault="0083482F" w:rsidP="0083482F">
      <w:pPr>
        <w:shd w:val="clear" w:color="auto" w:fill="FFFFFF"/>
        <w:tabs>
          <w:tab w:val="left" w:pos="1498"/>
        </w:tabs>
        <w:jc w:val="both"/>
      </w:pPr>
      <w:r>
        <w:t>10.21.5.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83482F" w:rsidRDefault="0083482F" w:rsidP="0083482F">
      <w:pPr>
        <w:jc w:val="both"/>
      </w:pPr>
    </w:p>
    <w:p w:rsidR="0083482F" w:rsidRDefault="0083482F" w:rsidP="0083482F">
      <w:pPr>
        <w:jc w:val="both"/>
      </w:pPr>
    </w:p>
    <w:p w:rsidR="0083482F" w:rsidRDefault="0083482F" w:rsidP="0083482F">
      <w:pPr>
        <w:jc w:val="center"/>
        <w:rPr>
          <w:b/>
          <w:sz w:val="28"/>
          <w:szCs w:val="28"/>
        </w:rPr>
      </w:pPr>
      <w:r>
        <w:rPr>
          <w:b/>
          <w:sz w:val="28"/>
          <w:szCs w:val="28"/>
        </w:rPr>
        <w:t>11. Порядок размещения и эксплуатации рекламно-информационных</w:t>
      </w:r>
    </w:p>
    <w:p w:rsidR="0083482F" w:rsidRDefault="0083482F" w:rsidP="0083482F">
      <w:pPr>
        <w:jc w:val="center"/>
        <w:rPr>
          <w:b/>
          <w:sz w:val="28"/>
          <w:szCs w:val="28"/>
        </w:rPr>
      </w:pPr>
      <w:r>
        <w:rPr>
          <w:b/>
          <w:sz w:val="28"/>
          <w:szCs w:val="28"/>
        </w:rPr>
        <w:t xml:space="preserve">элементов и освещение территории </w:t>
      </w:r>
      <w:r w:rsidR="005473DD">
        <w:rPr>
          <w:b/>
          <w:sz w:val="28"/>
          <w:szCs w:val="28"/>
        </w:rPr>
        <w:t>Войновского</w:t>
      </w:r>
      <w:r>
        <w:rPr>
          <w:b/>
          <w:sz w:val="28"/>
          <w:szCs w:val="28"/>
        </w:rPr>
        <w:t xml:space="preserve"> сельского поселения. </w:t>
      </w:r>
    </w:p>
    <w:p w:rsidR="0083482F" w:rsidRDefault="0083482F" w:rsidP="0083482F">
      <w:pPr>
        <w:jc w:val="center"/>
      </w:pPr>
    </w:p>
    <w:p w:rsidR="0083482F" w:rsidRDefault="0083482F" w:rsidP="0083482F">
      <w:pPr>
        <w:jc w:val="both"/>
      </w:pPr>
      <w:r>
        <w:t>11.1.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83482F" w:rsidRDefault="0083482F" w:rsidP="0083482F">
      <w:pPr>
        <w:jc w:val="both"/>
      </w:pPr>
      <w:r>
        <w:t xml:space="preserve">11.2. Размещение рекламно-информационных элементов на территории </w:t>
      </w:r>
      <w:r w:rsidR="005473DD">
        <w:t>Войновского</w:t>
      </w:r>
      <w:r>
        <w:t xml:space="preserve"> сельского поселения осуществляется только на основании разрешения, выдаваемого Отделом строительства архитектуры и территориального развития администрации </w:t>
      </w:r>
      <w:r w:rsidR="005473DD">
        <w:t>Войновского</w:t>
      </w:r>
      <w:r>
        <w:t xml:space="preserve"> района. Порядок выдачи разрешений на установку рекламных конструкций определен постановлением  Администрации </w:t>
      </w:r>
      <w:r w:rsidR="005010E8">
        <w:t xml:space="preserve">Егорлыкского </w:t>
      </w:r>
      <w:r>
        <w:t xml:space="preserve">района №146 от 06.03.09 года «Об утверждении Порядка выдачи размещений на установку рекламных конструкций на территории  </w:t>
      </w:r>
      <w:r w:rsidR="005010E8">
        <w:t>Егорлыкского</w:t>
      </w:r>
      <w:r>
        <w:t xml:space="preserve"> района».</w:t>
      </w:r>
    </w:p>
    <w:p w:rsidR="0083482F" w:rsidRDefault="0083482F" w:rsidP="0083482F">
      <w:pPr>
        <w:jc w:val="both"/>
      </w:pPr>
      <w:r>
        <w:t xml:space="preserve">Установка всякого рода вывесок разрешается только после согласования эскизов с Администрацией </w:t>
      </w:r>
      <w:r w:rsidR="005473DD">
        <w:t>Войновского</w:t>
      </w:r>
      <w:r>
        <w:t xml:space="preserve"> сельского поселения.</w:t>
      </w:r>
    </w:p>
    <w:p w:rsidR="0083482F" w:rsidRDefault="0083482F" w:rsidP="0083482F">
      <w:pPr>
        <w:jc w:val="both"/>
      </w:pPr>
      <w:r>
        <w:t>11.3.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83482F" w:rsidRDefault="0083482F" w:rsidP="0083482F">
      <w:pPr>
        <w:jc w:val="both"/>
      </w:pPr>
      <w:r>
        <w:t>11.4. Размещение афиш, плакатов (театральных,</w:t>
      </w:r>
      <w:r>
        <w:tab/>
        <w:t>гастрольных), листовок, объявлений производится только исключительно в отведенных для этих целей местах.</w:t>
      </w:r>
    </w:p>
    <w:p w:rsidR="0083482F" w:rsidRDefault="0083482F" w:rsidP="0083482F">
      <w:pPr>
        <w:jc w:val="both"/>
      </w:pPr>
      <w:r>
        <w:t xml:space="preserve">11.5. </w:t>
      </w:r>
      <w:r w:rsidRPr="005010E8">
        <w:rPr>
          <w:b/>
        </w:rPr>
        <w:t>Запрещается</w:t>
      </w:r>
      <w:r>
        <w:t xml:space="preserve"> наклеивание и развешивание на зданиях, заборах, павильонах общественного пассажирского транспорта, опорах освещения, деревьях каких-либо объявлений и других информационных сообщений.</w:t>
      </w:r>
    </w:p>
    <w:p w:rsidR="0083482F" w:rsidRDefault="0083482F" w:rsidP="0083482F">
      <w:pPr>
        <w:jc w:val="both"/>
      </w:pPr>
      <w:r>
        <w:t xml:space="preserve">11.6. 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 </w:t>
      </w:r>
    </w:p>
    <w:p w:rsidR="0083482F" w:rsidRDefault="0083482F" w:rsidP="0083482F">
      <w:pPr>
        <w:jc w:val="both"/>
      </w:pPr>
      <w:r>
        <w:t xml:space="preserve">11.7. Информация предвыборной агитации размещается в специально отведенных местах, с разрешения Администрации </w:t>
      </w:r>
      <w:r w:rsidR="005473DD">
        <w:t>Войновского</w:t>
      </w:r>
      <w:r>
        <w:t xml:space="preserve"> сельского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83482F" w:rsidRDefault="0083482F" w:rsidP="0083482F">
      <w:pPr>
        <w:jc w:val="both"/>
      </w:pPr>
      <w:r>
        <w:t>11.8.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83482F" w:rsidRDefault="0083482F" w:rsidP="0083482F">
      <w:pPr>
        <w:jc w:val="both"/>
      </w:pPr>
      <w:r>
        <w:t xml:space="preserve">11.9. Улицы, дороги,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арок входов, дорожных знаков и указателей, элементов информации о населенных пунктах освещаются в темное время суток по расписанию, утвержденному Администрацией </w:t>
      </w:r>
      <w:r w:rsidR="005473DD">
        <w:t>Войновского</w:t>
      </w:r>
      <w:r>
        <w:t xml:space="preserve"> сельского поселения. Обязанность по освещению данных объектов возлагается на их собственников или уполномоченных собственником лиц. </w:t>
      </w:r>
    </w:p>
    <w:p w:rsidR="0083482F" w:rsidRDefault="0083482F" w:rsidP="0083482F">
      <w:pPr>
        <w:shd w:val="clear" w:color="auto" w:fill="FFFFFF"/>
        <w:spacing w:before="120" w:after="120"/>
        <w:jc w:val="both"/>
      </w:pPr>
      <w:r>
        <w:t xml:space="preserve">11.10. Освещение территории </w:t>
      </w:r>
      <w:r w:rsidR="005473DD">
        <w:t>Войновского</w:t>
      </w:r>
      <w:r>
        <w:t xml:space="preserve"> сельского поселения осуществляется </w:t>
      </w:r>
      <w:proofErr w:type="spellStart"/>
      <w:r>
        <w:t>энергоснабжающими</w:t>
      </w:r>
      <w:proofErr w:type="spellEnd"/>
      <w:r>
        <w:t xml:space="preserve"> организациями по договорам с физическими </w:t>
      </w:r>
      <w:r>
        <w:br/>
        <w:t xml:space="preserve">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 </w:t>
      </w:r>
    </w:p>
    <w:p w:rsidR="0083482F" w:rsidRDefault="0083482F" w:rsidP="0083482F">
      <w:pPr>
        <w:jc w:val="both"/>
        <w:rPr>
          <w:b/>
        </w:rPr>
      </w:pPr>
      <w:r>
        <w:t xml:space="preserve">11.11.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w:t>
      </w:r>
      <w:r w:rsidR="005473DD">
        <w:t>Войновского</w:t>
      </w:r>
      <w:r>
        <w:t xml:space="preserve"> сельского поселения</w:t>
      </w:r>
    </w:p>
    <w:p w:rsidR="0083482F" w:rsidRDefault="0083482F" w:rsidP="0083482F">
      <w:pPr>
        <w:jc w:val="center"/>
        <w:rPr>
          <w:b/>
        </w:rPr>
      </w:pPr>
    </w:p>
    <w:p w:rsidR="0083482F" w:rsidRDefault="0083482F" w:rsidP="0083482F">
      <w:pPr>
        <w:jc w:val="center"/>
        <w:rPr>
          <w:b/>
          <w:sz w:val="28"/>
          <w:szCs w:val="28"/>
        </w:rPr>
      </w:pPr>
      <w:r>
        <w:rPr>
          <w:b/>
          <w:sz w:val="28"/>
          <w:szCs w:val="28"/>
        </w:rPr>
        <w:t>12. Строительство, установка и содержание малых архитектурных форм,</w:t>
      </w:r>
    </w:p>
    <w:p w:rsidR="0083482F" w:rsidRDefault="0083482F" w:rsidP="0083482F">
      <w:pPr>
        <w:jc w:val="center"/>
        <w:rPr>
          <w:b/>
          <w:sz w:val="28"/>
          <w:szCs w:val="28"/>
        </w:rPr>
      </w:pPr>
      <w:r>
        <w:rPr>
          <w:b/>
          <w:sz w:val="28"/>
          <w:szCs w:val="28"/>
        </w:rPr>
        <w:t>элементов внешнего благоустройства, точек выездной,</w:t>
      </w:r>
    </w:p>
    <w:p w:rsidR="0083482F" w:rsidRDefault="0083482F" w:rsidP="0083482F">
      <w:pPr>
        <w:jc w:val="center"/>
        <w:rPr>
          <w:b/>
          <w:sz w:val="28"/>
          <w:szCs w:val="28"/>
        </w:rPr>
      </w:pPr>
      <w:r>
        <w:rPr>
          <w:b/>
          <w:sz w:val="28"/>
          <w:szCs w:val="28"/>
        </w:rPr>
        <w:t>выносной и мелкорозничной торговли</w:t>
      </w:r>
    </w:p>
    <w:p w:rsidR="0083482F" w:rsidRDefault="0083482F" w:rsidP="0083482F">
      <w:pPr>
        <w:jc w:val="both"/>
      </w:pPr>
    </w:p>
    <w:p w:rsidR="0083482F" w:rsidRDefault="0083482F" w:rsidP="0083482F">
      <w:pPr>
        <w:jc w:val="both"/>
      </w:pPr>
      <w:r>
        <w:t xml:space="preserve">12.1. 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при согласовании  с Отделом строительства архитектуры и территориального развития администрации </w:t>
      </w:r>
      <w:r w:rsidR="005010E8">
        <w:t>Егорлыкского</w:t>
      </w:r>
      <w:r>
        <w:t xml:space="preserve"> района. При согласовании установки временных объектов (малых архитектурных форм) Отдел строительства архитектуры и территориального развития администрации </w:t>
      </w:r>
      <w:r w:rsidR="005010E8">
        <w:t>Егорлыкского</w:t>
      </w:r>
      <w:r>
        <w:t xml:space="preserve"> района руководствуется Административным регламентом утвержденным постановлением Администрации </w:t>
      </w:r>
      <w:r w:rsidR="005010E8">
        <w:t>Егорлыкского</w:t>
      </w:r>
      <w:r>
        <w:t xml:space="preserve"> района №</w:t>
      </w:r>
      <w:r w:rsidR="005010E8">
        <w:t xml:space="preserve"> </w:t>
      </w:r>
      <w:r>
        <w:t>292 от 03.04.2012 года «Об утверждении административного регламента предоставления муниципальной услуги предоставления муниципальной услуги «Согласование проектной документации на строительство реконструкцию в т.ч линейных объектов, а также согласование проектов малых архитектурных форм, объектов и элементов внешнего благоустройства».</w:t>
      </w:r>
    </w:p>
    <w:p w:rsidR="0083482F" w:rsidRDefault="0083482F" w:rsidP="0083482F">
      <w:pPr>
        <w:jc w:val="both"/>
      </w:pPr>
      <w:r>
        <w:t xml:space="preserve">12.2. Выдача разрешений на установку точек выносной и мелкорозничной торговли производится главой </w:t>
      </w:r>
      <w:r w:rsidR="005473DD">
        <w:t>Войновского</w:t>
      </w:r>
      <w:r>
        <w:t xml:space="preserve"> сельского поселения по согласованию с Отделом экономического и инвестиционного развития Администрации </w:t>
      </w:r>
      <w:r w:rsidR="005010E8">
        <w:t>Егорлыкского</w:t>
      </w:r>
      <w:r>
        <w:t xml:space="preserve"> района. </w:t>
      </w:r>
    </w:p>
    <w:p w:rsidR="0083482F" w:rsidRDefault="0083482F" w:rsidP="0083482F">
      <w:pPr>
        <w:jc w:val="both"/>
      </w:pPr>
      <w:r>
        <w:t>12.3. Организация нестационарной торговой сети, в т.ч.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83482F" w:rsidRDefault="0083482F" w:rsidP="0083482F">
      <w:pPr>
        <w:jc w:val="both"/>
      </w:pPr>
      <w:r>
        <w:t>12.4. Разрешение на установку малых архитектурных форм, точек выносной и мелкорозничной торговли содержит точное место расположения, площади установки малых архитектурных форм, элементов внешнего благоустройства объекта и прилегающей территории и колеров окраски.</w:t>
      </w:r>
    </w:p>
    <w:p w:rsidR="0083482F" w:rsidRDefault="0083482F" w:rsidP="0083482F">
      <w:pPr>
        <w:jc w:val="both"/>
      </w:pPr>
      <w:r>
        <w:t xml:space="preserve">12.5. Для поддержания в образцовом техническом и эстетическом состоянии каменных, железобетонных, и металлических оград, ворот, опор уличного освещения, киосков, торговых павильонов (и иных объектов торговли) проводится окраска, побелка, текущий ремонт не реже одного раза в год или по требованию Администрации </w:t>
      </w:r>
      <w:r w:rsidR="005473DD">
        <w:t>Войновского</w:t>
      </w:r>
      <w:r>
        <w:t xml:space="preserve"> сельского поселения.</w:t>
      </w:r>
    </w:p>
    <w:p w:rsidR="0083482F" w:rsidRDefault="0083482F" w:rsidP="0083482F">
      <w:pPr>
        <w:jc w:val="both"/>
      </w:pPr>
      <w:r>
        <w:t>12.6.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83482F" w:rsidRDefault="0083482F" w:rsidP="0083482F">
      <w:pPr>
        <w:jc w:val="both"/>
      </w:pPr>
    </w:p>
    <w:p w:rsidR="0083482F" w:rsidRDefault="0083482F" w:rsidP="0083482F">
      <w:pPr>
        <w:jc w:val="center"/>
        <w:rPr>
          <w:b/>
          <w:sz w:val="28"/>
          <w:szCs w:val="28"/>
        </w:rPr>
      </w:pPr>
      <w:r>
        <w:rPr>
          <w:b/>
          <w:sz w:val="28"/>
          <w:szCs w:val="28"/>
        </w:rPr>
        <w:t>13. Порядок содержания жилых и нежилых зданий, строений и</w:t>
      </w:r>
    </w:p>
    <w:p w:rsidR="0083482F" w:rsidRDefault="0083482F" w:rsidP="0083482F">
      <w:pPr>
        <w:jc w:val="center"/>
        <w:rPr>
          <w:b/>
          <w:sz w:val="28"/>
          <w:szCs w:val="28"/>
        </w:rPr>
      </w:pPr>
      <w:r>
        <w:rPr>
          <w:b/>
          <w:sz w:val="28"/>
          <w:szCs w:val="28"/>
        </w:rPr>
        <w:t xml:space="preserve">сооружений на территории </w:t>
      </w:r>
      <w:r w:rsidR="005473DD">
        <w:rPr>
          <w:b/>
          <w:sz w:val="28"/>
          <w:szCs w:val="28"/>
        </w:rPr>
        <w:t>Войновского</w:t>
      </w:r>
      <w:r>
        <w:rPr>
          <w:b/>
          <w:sz w:val="28"/>
          <w:szCs w:val="28"/>
        </w:rPr>
        <w:t xml:space="preserve"> сельского поселения</w:t>
      </w:r>
    </w:p>
    <w:p w:rsidR="0083482F" w:rsidRDefault="0083482F" w:rsidP="0083482F">
      <w:pPr>
        <w:jc w:val="both"/>
      </w:pPr>
    </w:p>
    <w:p w:rsidR="0083482F" w:rsidRDefault="0083482F" w:rsidP="0083482F">
      <w:pPr>
        <w:jc w:val="both"/>
      </w:pPr>
      <w:r>
        <w:t>13.1. 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w:t>
      </w:r>
      <w:r>
        <w:tab/>
        <w:t>к ним в образцовом техническом и эстетическом состоянии.</w:t>
      </w:r>
    </w:p>
    <w:p w:rsidR="0083482F" w:rsidRDefault="0083482F" w:rsidP="0083482F">
      <w:pPr>
        <w:jc w:val="both"/>
      </w:pPr>
      <w:r>
        <w:t>13.2.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83482F" w:rsidRDefault="0083482F" w:rsidP="0083482F">
      <w:pPr>
        <w:jc w:val="both"/>
      </w:pPr>
      <w:r>
        <w:t>13.3. Предприятия, организации, ведомства, предприятия жилищно-коммунального хозяйства, правления жилищных кооперативов, товариществ собственников жилья,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83482F" w:rsidRDefault="0083482F" w:rsidP="0083482F">
      <w:pPr>
        <w:jc w:val="both"/>
      </w:pPr>
      <w:r>
        <w:t xml:space="preserve">13.4.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w:t>
      </w:r>
      <w:smartTag w:uri="urn:schemas-microsoft-com:office:smarttags" w:element="metricconverter">
        <w:smartTagPr>
          <w:attr w:name="ProductID" w:val="1 метра"/>
        </w:smartTagPr>
        <w:r>
          <w:t>1 метра</w:t>
        </w:r>
      </w:smartTag>
      <w:r>
        <w:t xml:space="preserve"> от смежного земельного участка.</w:t>
      </w:r>
    </w:p>
    <w:p w:rsidR="0083482F" w:rsidRDefault="0083482F" w:rsidP="0083482F">
      <w:pPr>
        <w:jc w:val="both"/>
      </w:pPr>
      <w:r>
        <w:t>13.5.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83482F" w:rsidRDefault="0083482F" w:rsidP="0083482F">
      <w:pPr>
        <w:jc w:val="both"/>
      </w:pPr>
      <w:r>
        <w:t>13.6. Необходимость и периодичность проведения работ по ремонту и окраске фасадов зданий определяются:</w:t>
      </w:r>
    </w:p>
    <w:p w:rsidR="0083482F" w:rsidRDefault="0083482F" w:rsidP="0083482F">
      <w:pPr>
        <w:jc w:val="both"/>
      </w:pPr>
      <w:r>
        <w:t>- владельцами исходя из существующего состояния фасада;</w:t>
      </w:r>
    </w:p>
    <w:p w:rsidR="0083482F" w:rsidRDefault="0083482F" w:rsidP="0083482F">
      <w:pPr>
        <w:jc w:val="both"/>
      </w:pPr>
      <w:r>
        <w:t xml:space="preserve">- администрацией </w:t>
      </w:r>
      <w:r w:rsidR="005473DD">
        <w:t>Войновского</w:t>
      </w:r>
      <w:r>
        <w:t xml:space="preserve"> сельского поселения – с обязательной выдачей соответствующих предписаний.</w:t>
      </w:r>
    </w:p>
    <w:p w:rsidR="0083482F" w:rsidRDefault="0083482F" w:rsidP="0083482F">
      <w:pPr>
        <w:jc w:val="both"/>
      </w:pPr>
      <w:r>
        <w:t>13.7.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главным архитектором.</w:t>
      </w:r>
    </w:p>
    <w:p w:rsidR="0083482F" w:rsidRDefault="0083482F" w:rsidP="0083482F">
      <w:pPr>
        <w:jc w:val="both"/>
      </w:pPr>
      <w:r>
        <w:t>13.8. При проведении работ на фасадах зданий,</w:t>
      </w:r>
      <w:r>
        <w:tab/>
        <w:t>представляющих историко-архитектурную ценность, необходимо наличие специального проекта,</w:t>
      </w:r>
      <w:r>
        <w:tab/>
        <w:t>согласованного с органами по охране памятников истории</w:t>
      </w:r>
      <w:r>
        <w:tab/>
        <w:t>и культуры.</w:t>
      </w:r>
    </w:p>
    <w:p w:rsidR="0083482F" w:rsidRDefault="0083482F" w:rsidP="0083482F">
      <w:pPr>
        <w:jc w:val="both"/>
      </w:pPr>
      <w:r>
        <w:t>13.9. После окончания работ на фасадах зданий обязательна очистка, мойка прилегающих строений и территорий (пешеходных дорожек, улиц, газонов и т.д.).</w:t>
      </w:r>
    </w:p>
    <w:p w:rsidR="0083482F" w:rsidRDefault="0083482F" w:rsidP="0083482F">
      <w:pPr>
        <w:jc w:val="both"/>
      </w:pPr>
      <w:r>
        <w:t>13.10. Строительный мусор, образуемый при ремонте зданий, должен собираться и ежедневно вывозится в места санкционированного складирования.</w:t>
      </w:r>
    </w:p>
    <w:p w:rsidR="0083482F" w:rsidRDefault="0083482F" w:rsidP="0083482F">
      <w:pPr>
        <w:jc w:val="both"/>
      </w:pPr>
      <w:r>
        <w:t xml:space="preserve">13.11. На фасаде каждого дома владелец устанавливает номерной знак утвержденного образца. </w:t>
      </w:r>
    </w:p>
    <w:p w:rsidR="0083482F" w:rsidRDefault="0083482F" w:rsidP="0083482F">
      <w:pPr>
        <w:jc w:val="both"/>
      </w:pPr>
      <w:r>
        <w:t>13.12. У входа в подъезд устанавливаются указатели номеров квартир, сгруппированные поэтажно, на каждой двери квартиры должен быть номер.</w:t>
      </w:r>
    </w:p>
    <w:p w:rsidR="0083482F" w:rsidRDefault="0083482F" w:rsidP="0083482F">
      <w:pPr>
        <w:jc w:val="both"/>
      </w:pPr>
      <w:r>
        <w:t>13.13. За установку и содержание на фасадах зданий вывесок, реклам, аншлагов, номерных знаков несут ответственность владельцы зданий.</w:t>
      </w:r>
    </w:p>
    <w:p w:rsidR="0083482F" w:rsidRDefault="0083482F" w:rsidP="0083482F">
      <w:pPr>
        <w:jc w:val="both"/>
      </w:pPr>
      <w:r>
        <w:t>13.14. С наступлением темного времени суток и до рассвета должны освещаться дворы, арки, указатели квартир у входа в подъезд и каждая площадка лестничной клетки. Лестницы, не имеющие естественного освещения, должны освещаться в течение круглых суток.</w:t>
      </w:r>
    </w:p>
    <w:p w:rsidR="0083482F" w:rsidRDefault="0083482F" w:rsidP="0083482F">
      <w:pPr>
        <w:jc w:val="both"/>
      </w:pPr>
    </w:p>
    <w:p w:rsidR="0083482F" w:rsidRDefault="0083482F" w:rsidP="005010E8">
      <w:pPr>
        <w:jc w:val="center"/>
        <w:rPr>
          <w:b/>
          <w:sz w:val="28"/>
          <w:szCs w:val="28"/>
        </w:rPr>
      </w:pPr>
      <w:r>
        <w:rPr>
          <w:b/>
          <w:sz w:val="28"/>
          <w:szCs w:val="28"/>
        </w:rPr>
        <w:t>14. Порядок строительства (ремонта) коммуникаций (подземных коммуникаций),</w:t>
      </w:r>
      <w:r w:rsidR="005010E8">
        <w:rPr>
          <w:b/>
          <w:sz w:val="28"/>
          <w:szCs w:val="28"/>
        </w:rPr>
        <w:t xml:space="preserve"> </w:t>
      </w:r>
      <w:r>
        <w:rPr>
          <w:b/>
          <w:sz w:val="28"/>
          <w:szCs w:val="28"/>
        </w:rPr>
        <w:t>капитального ремонта улиц, тротуаров и других видов земляных</w:t>
      </w:r>
      <w:r w:rsidR="005010E8">
        <w:rPr>
          <w:b/>
          <w:sz w:val="28"/>
          <w:szCs w:val="28"/>
        </w:rPr>
        <w:t xml:space="preserve"> </w:t>
      </w:r>
      <w:r>
        <w:rPr>
          <w:b/>
          <w:sz w:val="28"/>
          <w:szCs w:val="28"/>
        </w:rPr>
        <w:t xml:space="preserve">работ на территории </w:t>
      </w:r>
      <w:r w:rsidR="005473DD">
        <w:rPr>
          <w:b/>
          <w:sz w:val="28"/>
          <w:szCs w:val="28"/>
        </w:rPr>
        <w:t>Войновского</w:t>
      </w:r>
      <w:r>
        <w:rPr>
          <w:b/>
          <w:sz w:val="28"/>
          <w:szCs w:val="28"/>
        </w:rPr>
        <w:t xml:space="preserve"> сельского поселения</w:t>
      </w:r>
    </w:p>
    <w:p w:rsidR="0083482F" w:rsidRDefault="0083482F" w:rsidP="0083482F">
      <w:pPr>
        <w:jc w:val="both"/>
      </w:pPr>
    </w:p>
    <w:p w:rsidR="0083482F" w:rsidRDefault="0083482F" w:rsidP="0083482F">
      <w:pPr>
        <w:jc w:val="both"/>
      </w:pPr>
      <w:r>
        <w:t xml:space="preserve">14.1.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выданного Администрацией </w:t>
      </w:r>
      <w:r w:rsidR="005473DD">
        <w:t>Войновского</w:t>
      </w:r>
      <w:r>
        <w:t xml:space="preserve"> сельского поселения, либо лицом, уполномоченным на выдачу указанного разрешения.</w:t>
      </w:r>
    </w:p>
    <w:p w:rsidR="0083482F" w:rsidRDefault="0083482F" w:rsidP="0083482F">
      <w:pPr>
        <w:jc w:val="both"/>
      </w:pPr>
      <w:r>
        <w:tab/>
        <w:t xml:space="preserve">В срок до 1 ноября предшествующего строительству года уведомлять Администрацию </w:t>
      </w:r>
      <w:r w:rsidR="005473DD">
        <w:t>Войновского</w:t>
      </w:r>
      <w:r>
        <w:t xml:space="preserve"> сельского поселения о намеченных работах в предстоящем году по прокладке коммуникаций с указанием предполагаемых сроков производства работ.</w:t>
      </w:r>
    </w:p>
    <w:p w:rsidR="0083482F" w:rsidRDefault="0083482F" w:rsidP="0083482F">
      <w:pPr>
        <w:shd w:val="clear" w:color="auto" w:fill="FFFFFF"/>
        <w:ind w:firstLine="709"/>
        <w:jc w:val="both"/>
      </w:pPr>
      <w:r>
        <w:t xml:space="preserve">Аварийные работы рекомендуется начинать владельцам сетей по телефонограмме или по уведомлению Администрации </w:t>
      </w:r>
      <w:r w:rsidR="005473DD">
        <w:t>Войновского</w:t>
      </w:r>
      <w:r>
        <w:t xml:space="preserve"> сельского поселения с последующим оформлением </w:t>
      </w:r>
      <w:r>
        <w:rPr>
          <w:bCs/>
        </w:rPr>
        <w:t xml:space="preserve">разрешения в </w:t>
      </w:r>
      <w:r>
        <w:t>3-дневный срок.</w:t>
      </w:r>
    </w:p>
    <w:p w:rsidR="0083482F" w:rsidRDefault="0083482F" w:rsidP="0083482F">
      <w:pPr>
        <w:shd w:val="clear" w:color="auto" w:fill="FFFFFF"/>
        <w:tabs>
          <w:tab w:val="left" w:pos="1469"/>
        </w:tabs>
        <w:jc w:val="both"/>
      </w:pPr>
      <w:r>
        <w:t xml:space="preserve">14.2. Разрешение на производство работ по строительству, реконструкции, ремонту коммуникаций выдается Администрацией </w:t>
      </w:r>
      <w:r w:rsidR="005473DD">
        <w:t>Войновского</w:t>
      </w:r>
      <w:r>
        <w:t xml:space="preserve"> сельского поселения при предъявлении:</w:t>
      </w:r>
    </w:p>
    <w:p w:rsidR="0083482F" w:rsidRDefault="0083482F" w:rsidP="0083482F">
      <w:pPr>
        <w:shd w:val="clear" w:color="auto" w:fill="FFFFFF"/>
        <w:tabs>
          <w:tab w:val="left" w:pos="1469"/>
        </w:tabs>
        <w:ind w:firstLine="709"/>
        <w:jc w:val="both"/>
      </w:pPr>
      <w:r>
        <w:t>- проекта проведения работ, согласованного с заинтересованными службами, отвечающими за сохранность инженерных коммуникаций;</w:t>
      </w:r>
    </w:p>
    <w:p w:rsidR="0083482F" w:rsidRDefault="0083482F" w:rsidP="0083482F">
      <w:pPr>
        <w:shd w:val="clear" w:color="auto" w:fill="FFFFFF"/>
        <w:tabs>
          <w:tab w:val="left" w:pos="1469"/>
        </w:tabs>
        <w:ind w:firstLine="709"/>
        <w:jc w:val="both"/>
      </w:pPr>
      <w:r>
        <w:t>- схемы движения транспорта и пешеходов, согласованной с государственной инспекцией по безопасности дорожного движения;</w:t>
      </w:r>
    </w:p>
    <w:p w:rsidR="0083482F" w:rsidRDefault="0083482F" w:rsidP="0083482F">
      <w:pPr>
        <w:shd w:val="clear" w:color="auto" w:fill="FFFFFF"/>
        <w:tabs>
          <w:tab w:val="left" w:pos="1469"/>
        </w:tabs>
        <w:ind w:firstLine="709"/>
        <w:jc w:val="both"/>
      </w:pPr>
      <w:r>
        <w:t>- условий производства работ, согласованных с местной администрацией муниципального образования;</w:t>
      </w:r>
    </w:p>
    <w:p w:rsidR="0083482F" w:rsidRDefault="0083482F" w:rsidP="0083482F">
      <w:pPr>
        <w:shd w:val="clear" w:color="auto" w:fill="FFFFFF"/>
        <w:ind w:firstLine="709"/>
        <w:jc w:val="both"/>
      </w:pPr>
      <w:r>
        <w:t>- календарного графика производства работ</w:t>
      </w:r>
    </w:p>
    <w:p w:rsidR="0083482F" w:rsidRDefault="0083482F" w:rsidP="0083482F">
      <w:pPr>
        <w:shd w:val="clear" w:color="auto" w:fill="FFFFFF"/>
        <w:jc w:val="both"/>
      </w:pPr>
      <w:r>
        <w:t>14.3. Юридическое или физическое лицо выполняющее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течении года после выполнения работ обязаны устранить его.</w:t>
      </w:r>
    </w:p>
    <w:p w:rsidR="0083482F" w:rsidRDefault="0083482F" w:rsidP="0083482F">
      <w:pPr>
        <w:jc w:val="both"/>
      </w:pPr>
      <w:r>
        <w:t xml:space="preserve">14.4. Все разрушения и повреждения дорожных покрытий, озеленения и элементов благоустройства, произведенные по вине юридических и физических лиц </w:t>
      </w:r>
      <w:r>
        <w:br/>
        <w:t>при производстве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следует ликвидировать в полном объеме непосредственно после окончания работ.</w:t>
      </w:r>
    </w:p>
    <w:p w:rsidR="0083482F" w:rsidRDefault="0083482F" w:rsidP="0083482F">
      <w:pPr>
        <w:shd w:val="clear" w:color="auto" w:fill="FFFFFF"/>
      </w:pPr>
      <w:r>
        <w:t>14.5. До начала производства работ по разрытию необходимо:</w:t>
      </w:r>
    </w:p>
    <w:p w:rsidR="0083482F" w:rsidRDefault="0083482F" w:rsidP="0083482F">
      <w:pPr>
        <w:shd w:val="clear" w:color="auto" w:fill="FFFFFF"/>
        <w:jc w:val="both"/>
      </w:pPr>
      <w:r>
        <w:t>14.5.1. Установить дорожные знаки;</w:t>
      </w:r>
    </w:p>
    <w:p w:rsidR="0083482F" w:rsidRDefault="0083482F" w:rsidP="0083482F">
      <w:pPr>
        <w:shd w:val="clear" w:color="auto" w:fill="FFFFFF"/>
        <w:jc w:val="both"/>
      </w:pPr>
      <w:r>
        <w:t xml:space="preserve">14.5.2. Оградить место производства работ, на ограждениях вывесить табличку </w:t>
      </w:r>
      <w:r>
        <w:br/>
        <w:t xml:space="preserve">с наименованием организации, производящей работы, фамилией ответственного </w:t>
      </w:r>
      <w:r>
        <w:br/>
        <w:t>за производство работ лица, номером телефона организации.</w:t>
      </w:r>
    </w:p>
    <w:p w:rsidR="0083482F" w:rsidRDefault="0083482F" w:rsidP="0083482F">
      <w:pPr>
        <w:shd w:val="clear" w:color="auto" w:fill="FFFFFF"/>
        <w:ind w:firstLine="709"/>
        <w:jc w:val="both"/>
      </w:pPr>
      <w:r>
        <w:t>В случае производства строительных (ремонтных) работ в пределах автодороги, выдача разрешения производится по согласованию с органами ГИБДД</w:t>
      </w:r>
    </w:p>
    <w:p w:rsidR="0083482F" w:rsidRDefault="0083482F" w:rsidP="0083482F">
      <w:pPr>
        <w:shd w:val="clear" w:color="auto" w:fill="FFFFFF"/>
        <w:ind w:firstLine="709"/>
        <w:jc w:val="both"/>
      </w:pPr>
      <w: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83482F" w:rsidRDefault="0083482F" w:rsidP="0083482F">
      <w:pPr>
        <w:shd w:val="clear" w:color="auto" w:fill="FFFFFF"/>
        <w:ind w:firstLine="709"/>
        <w:jc w:val="both"/>
      </w:pPr>
      <w:r>
        <w:t>Ограждение рекомендуется выполнять сплошным и надежным, предотвращающим попадание посторонних на стройплощадку.</w:t>
      </w:r>
    </w:p>
    <w:p w:rsidR="0083482F" w:rsidRDefault="0083482F" w:rsidP="0083482F">
      <w:pPr>
        <w:shd w:val="clear" w:color="auto" w:fill="FFFFFF"/>
        <w:ind w:firstLine="709"/>
        <w:jc w:val="both"/>
      </w:pPr>
      <w:r>
        <w:t xml:space="preserve">На направлениях массовых пешеходных потоков через траншеи следует устраивать мостки </w:t>
      </w:r>
      <w:r>
        <w:rPr>
          <w:bCs/>
        </w:rPr>
        <w:t xml:space="preserve">на расстоянии </w:t>
      </w:r>
      <w:r>
        <w:t xml:space="preserve">не менее чем </w:t>
      </w:r>
      <w:smartTag w:uri="urn:schemas-microsoft-com:office:smarttags" w:element="metricconverter">
        <w:smartTagPr>
          <w:attr w:name="ProductID" w:val="200 метров"/>
        </w:smartTagPr>
        <w:r>
          <w:t>200 метров</w:t>
        </w:r>
      </w:smartTag>
      <w:r>
        <w:t xml:space="preserve"> друг от друга.</w:t>
      </w:r>
    </w:p>
    <w:p w:rsidR="0083482F" w:rsidRDefault="0083482F" w:rsidP="0083482F">
      <w:pPr>
        <w:shd w:val="clear" w:color="auto" w:fill="FFFFFF"/>
        <w:ind w:firstLine="709"/>
        <w:jc w:val="both"/>
      </w:pPr>
      <w:r>
        <w:t>Место проведения земляных и ремонтных работ должно иметь ограждение и предупредительные знаки, исключающие доступ посторонних лиц или транспорта на место проведения земляных работ, должно иметь предупредительное освещение в ночное время суток.</w:t>
      </w:r>
    </w:p>
    <w:p w:rsidR="0083482F" w:rsidRDefault="0083482F" w:rsidP="0083482F">
      <w:pPr>
        <w:shd w:val="clear" w:color="auto" w:fill="FFFFFF"/>
        <w:jc w:val="both"/>
      </w:pPr>
      <w:r>
        <w:t xml:space="preserve">14.5.3. В случаях, когда производство работ связано с закрытием, изменением маршрутов пассажирского транспорта, помещать соответствующие объявления в печати </w:t>
      </w:r>
      <w:r>
        <w:br/>
        <w:t>с указанием сроков работ.</w:t>
      </w:r>
    </w:p>
    <w:p w:rsidR="0083482F" w:rsidRDefault="0083482F" w:rsidP="0083482F">
      <w:pPr>
        <w:jc w:val="both"/>
      </w:pPr>
      <w:r>
        <w:t xml:space="preserve">14.6. В случаях, когда производство работ связано с закрытием, изменением маршрутов пассажирского транспорта, помещать соответствующие объявления в печати </w:t>
      </w:r>
      <w:r>
        <w:br/>
        <w:t>с указанием сроков работ.</w:t>
      </w:r>
    </w:p>
    <w:p w:rsidR="0083482F" w:rsidRDefault="0083482F" w:rsidP="0083482F">
      <w:pPr>
        <w:shd w:val="clear" w:color="auto" w:fill="FFFFFF"/>
        <w:jc w:val="both"/>
      </w:pPr>
      <w:r>
        <w:t>14.7. Разрешение на производство работ следует хранить на месте работ.</w:t>
      </w:r>
    </w:p>
    <w:p w:rsidR="0083482F" w:rsidRDefault="0083482F" w:rsidP="0083482F">
      <w:pPr>
        <w:shd w:val="clear" w:color="auto" w:fill="FFFFFF"/>
        <w:jc w:val="both"/>
      </w:pPr>
      <w:r>
        <w:t>14.8.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83482F" w:rsidRDefault="0083482F" w:rsidP="0083482F">
      <w:pPr>
        <w:shd w:val="clear" w:color="auto" w:fill="FFFFFF"/>
        <w:ind w:firstLine="709"/>
        <w:jc w:val="both"/>
      </w:pPr>
      <w:r>
        <w:t>Бордюр разбирается, складируется на месте производства работ для дальнейшей установки.</w:t>
      </w:r>
    </w:p>
    <w:p w:rsidR="0083482F" w:rsidRDefault="0083482F" w:rsidP="0083482F">
      <w:pPr>
        <w:shd w:val="clear" w:color="auto" w:fill="FFFFFF"/>
        <w:ind w:firstLine="709"/>
        <w:jc w:val="both"/>
      </w:pPr>
      <w:r>
        <w:t>При производстве работ на улицах, застроенных территориях грунт рекомендуется немедленно вывозить.</w:t>
      </w:r>
    </w:p>
    <w:p w:rsidR="0083482F" w:rsidRDefault="0083482F" w:rsidP="0083482F">
      <w:pPr>
        <w:shd w:val="clear" w:color="auto" w:fill="FFFFFF"/>
        <w:jc w:val="both"/>
      </w:pPr>
      <w:r>
        <w:t xml:space="preserve">14.9. Провалы, просадки грунта или дорожного покрытия, появившиеся </w:t>
      </w:r>
      <w:r>
        <w:br/>
        <w:t xml:space="preserve">как над подземными коммуникациями, так и в других местах, где не проводились </w:t>
      </w:r>
      <w:r>
        <w:rPr>
          <w:bCs/>
        </w:rPr>
        <w:t xml:space="preserve">ремонтно-восстановительные </w:t>
      </w:r>
      <w:r>
        <w:t xml:space="preserve">работы, но в их результате появившиеся в течение 2 лет после проведения </w:t>
      </w:r>
      <w:r>
        <w:rPr>
          <w:bCs/>
        </w:rPr>
        <w:t xml:space="preserve">ремонтно-восстановительных </w:t>
      </w:r>
      <w:r>
        <w:t xml:space="preserve">работ, рекомендуется устранять организациям, </w:t>
      </w:r>
      <w:r>
        <w:rPr>
          <w:bCs/>
        </w:rPr>
        <w:t xml:space="preserve">получившим </w:t>
      </w:r>
      <w:r>
        <w:t>разрешение на производство работ, в течение суток.</w:t>
      </w:r>
    </w:p>
    <w:p w:rsidR="0083482F" w:rsidRDefault="0083482F" w:rsidP="0083482F">
      <w:pPr>
        <w:shd w:val="clear" w:color="auto" w:fill="FFFFFF"/>
        <w:jc w:val="both"/>
      </w:pPr>
      <w:r>
        <w:t>14.10. Проведение работ при строительстве, ремонте, реконструкции коммуникаций по просроченным разрешениям признается самовольным проведением земляных работ.</w:t>
      </w:r>
    </w:p>
    <w:p w:rsidR="0083482F" w:rsidRDefault="0083482F" w:rsidP="0083482F">
      <w:pPr>
        <w:shd w:val="clear" w:color="auto" w:fill="FFFFFF"/>
        <w:jc w:val="both"/>
      </w:pPr>
      <w:r>
        <w:t xml:space="preserve">14.11. Выполнение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без получения разрешения, как и выполнение не указанных в разрешении видов работ, является самовольным и влечет ответственность, предусмотренную действующим законодательством. </w:t>
      </w:r>
    </w:p>
    <w:p w:rsidR="0083482F" w:rsidRDefault="0083482F" w:rsidP="0083482F">
      <w:pPr>
        <w:shd w:val="clear" w:color="auto" w:fill="FFFFFF"/>
        <w:jc w:val="both"/>
      </w:pPr>
      <w:r>
        <w:t xml:space="preserve">14.12.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 </w:t>
      </w:r>
    </w:p>
    <w:p w:rsidR="0083482F" w:rsidRDefault="0083482F" w:rsidP="0083482F">
      <w:pPr>
        <w:shd w:val="clear" w:color="auto" w:fill="FFFFFF"/>
        <w:jc w:val="both"/>
      </w:pPr>
      <w:r>
        <w:t>14.13. При производстве работ плодородный слой почвы должен быть снят и использован при восстановлении разрытия.</w:t>
      </w:r>
    </w:p>
    <w:p w:rsidR="0083482F" w:rsidRDefault="0083482F" w:rsidP="0083482F">
      <w:pPr>
        <w:shd w:val="clear" w:color="auto" w:fill="FFFFFF"/>
        <w:jc w:val="both"/>
      </w:pPr>
      <w:r>
        <w:t xml:space="preserve">14.14. В случае повреждения существующих коммуникаций (подземных коммуникаций) по факту повреждения составляется акт с участием заинтересованных организаций и Администрации </w:t>
      </w:r>
      <w:r w:rsidR="005473DD">
        <w:t>Войновского</w:t>
      </w:r>
      <w:r>
        <w:t xml:space="preserve"> сельского поселения. Поврежденные коммуникации восстанавливаются за счет виновника повреждения.</w:t>
      </w:r>
    </w:p>
    <w:p w:rsidR="0083482F" w:rsidRDefault="0083482F" w:rsidP="0083482F">
      <w:pPr>
        <w:jc w:val="both"/>
      </w:pPr>
      <w:r>
        <w:t xml:space="preserve">14.15.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 </w:t>
      </w:r>
    </w:p>
    <w:p w:rsidR="0083482F" w:rsidRDefault="0083482F" w:rsidP="0083482F">
      <w:pPr>
        <w:jc w:val="both"/>
      </w:pPr>
      <w:r>
        <w:t>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w:t>
      </w:r>
    </w:p>
    <w:p w:rsidR="0083482F" w:rsidRDefault="0083482F" w:rsidP="0083482F">
      <w:pPr>
        <w:jc w:val="both"/>
      </w:pPr>
      <w:r>
        <w:t xml:space="preserve">14.16. Датой окончания строительства подземных коммуникаций считается дата подписания акта приемочной комиссией. Датой окончания ремонта (в том числе аварийного) подземных коммуникаций считается дата выдачи Администрацией </w:t>
      </w:r>
      <w:r w:rsidR="005473DD">
        <w:t>Войновского</w:t>
      </w:r>
      <w:r>
        <w:t xml:space="preserve"> сельского поселения справки о выполнении благоустройства и восстановлении дорожного покрытия в месте разрытия.</w:t>
      </w:r>
    </w:p>
    <w:p w:rsidR="0083482F" w:rsidRDefault="0083482F" w:rsidP="0083482F">
      <w:pPr>
        <w:jc w:val="both"/>
      </w:pPr>
      <w:r>
        <w:t xml:space="preserve">14.17. Вывоз порубочных остатков после сноса и обрезки деревьев, а также удаления упавших вследствие возникновения аварийной (чрезвычайной) ситуации деревьев, удаления пней, оставшихся после вырубки сухостойных, аварийных деревьев, должен осуществляться в течение суток. </w:t>
      </w:r>
    </w:p>
    <w:p w:rsidR="0083482F" w:rsidRDefault="0083482F" w:rsidP="0083482F">
      <w:pPr>
        <w:spacing w:before="120" w:after="120"/>
        <w:jc w:val="center"/>
        <w:rPr>
          <w:b/>
          <w:sz w:val="28"/>
          <w:szCs w:val="28"/>
        </w:rPr>
      </w:pPr>
    </w:p>
    <w:p w:rsidR="0083482F" w:rsidRDefault="0083482F" w:rsidP="0083482F">
      <w:pPr>
        <w:spacing w:before="120" w:after="120"/>
        <w:jc w:val="center"/>
        <w:rPr>
          <w:b/>
          <w:sz w:val="28"/>
          <w:szCs w:val="28"/>
        </w:rPr>
      </w:pPr>
      <w:r>
        <w:rPr>
          <w:b/>
          <w:sz w:val="28"/>
          <w:szCs w:val="28"/>
        </w:rPr>
        <w:t xml:space="preserve">15. Особые требования к доступности  среды </w:t>
      </w:r>
    </w:p>
    <w:p w:rsidR="0083482F" w:rsidRDefault="0083482F" w:rsidP="0083482F">
      <w:pPr>
        <w:spacing w:before="120" w:after="120"/>
        <w:jc w:val="center"/>
        <w:rPr>
          <w:b/>
          <w:sz w:val="28"/>
          <w:szCs w:val="28"/>
        </w:rPr>
      </w:pPr>
      <w:r>
        <w:rPr>
          <w:b/>
          <w:sz w:val="28"/>
          <w:szCs w:val="28"/>
        </w:rPr>
        <w:t xml:space="preserve">на территории </w:t>
      </w:r>
      <w:r w:rsidR="005473DD">
        <w:rPr>
          <w:b/>
          <w:sz w:val="28"/>
          <w:szCs w:val="28"/>
        </w:rPr>
        <w:t>Войновского</w:t>
      </w:r>
      <w:r>
        <w:rPr>
          <w:b/>
          <w:sz w:val="28"/>
          <w:szCs w:val="28"/>
        </w:rPr>
        <w:t xml:space="preserve"> сельского поселения.</w:t>
      </w:r>
    </w:p>
    <w:p w:rsidR="0083482F" w:rsidRDefault="0083482F" w:rsidP="0083482F">
      <w:pPr>
        <w:spacing w:before="120" w:after="120"/>
        <w:jc w:val="center"/>
        <w:rPr>
          <w:b/>
          <w:sz w:val="28"/>
          <w:szCs w:val="28"/>
        </w:rPr>
      </w:pPr>
    </w:p>
    <w:p w:rsidR="0083482F" w:rsidRDefault="0083482F" w:rsidP="0083482F">
      <w:pPr>
        <w:shd w:val="clear" w:color="auto" w:fill="FFFFFF"/>
        <w:tabs>
          <w:tab w:val="left" w:pos="0"/>
        </w:tabs>
        <w:jc w:val="both"/>
      </w:pPr>
      <w:r>
        <w:t>15.1. При проектировании объектов благоустройства жилой среды, улиц и дорог, объектов культурно-бытового обслуживания предусматривать доступность среды муниципального образования «</w:t>
      </w:r>
      <w:r w:rsidR="005473DD">
        <w:t>Войновское</w:t>
      </w:r>
      <w:r>
        <w:t xml:space="preserve"> сельское поселение» для пожилых лиц и инвалидов, оснащение этих объектов элементами и техническими средствами, способствующими передвижению престарелых </w:t>
      </w:r>
      <w:r>
        <w:br/>
        <w:t>и инвалидов.</w:t>
      </w:r>
    </w:p>
    <w:p w:rsidR="0083482F" w:rsidRDefault="0083482F" w:rsidP="0083482F">
      <w:pPr>
        <w:shd w:val="clear" w:color="auto" w:fill="FFFFFF"/>
        <w:tabs>
          <w:tab w:val="left" w:pos="0"/>
        </w:tabs>
        <w:jc w:val="both"/>
      </w:pPr>
      <w:r>
        <w:t xml:space="preserve">15.2. Проектирование, строительство, установка технических средств </w:t>
      </w:r>
      <w:r>
        <w:br/>
        <w:t>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83482F" w:rsidRDefault="0083482F" w:rsidP="0083482F">
      <w:pPr>
        <w:jc w:val="both"/>
      </w:pPr>
    </w:p>
    <w:p w:rsidR="0083482F" w:rsidRDefault="0083482F" w:rsidP="0083482F">
      <w:pPr>
        <w:jc w:val="both"/>
      </w:pPr>
    </w:p>
    <w:p w:rsidR="0083482F" w:rsidRDefault="0083482F" w:rsidP="0083482F">
      <w:pPr>
        <w:jc w:val="center"/>
        <w:rPr>
          <w:b/>
          <w:sz w:val="28"/>
          <w:szCs w:val="28"/>
        </w:rPr>
      </w:pPr>
      <w:r>
        <w:rPr>
          <w:b/>
          <w:sz w:val="28"/>
          <w:szCs w:val="28"/>
        </w:rPr>
        <w:t>16. Особые условия уборки и благоустройства</w:t>
      </w:r>
    </w:p>
    <w:p w:rsidR="0083482F" w:rsidRDefault="0083482F" w:rsidP="0083482F">
      <w:pPr>
        <w:jc w:val="both"/>
      </w:pPr>
    </w:p>
    <w:p w:rsidR="0083482F" w:rsidRPr="007B0DA5" w:rsidRDefault="0083482F" w:rsidP="0083482F">
      <w:pPr>
        <w:jc w:val="both"/>
        <w:rPr>
          <w:b/>
        </w:rPr>
      </w:pPr>
      <w:r w:rsidRPr="007B0DA5">
        <w:rPr>
          <w:b/>
        </w:rPr>
        <w:t xml:space="preserve">16.1. При любых видах уборки на территории </w:t>
      </w:r>
      <w:r w:rsidR="005473DD" w:rsidRPr="007B0DA5">
        <w:rPr>
          <w:b/>
        </w:rPr>
        <w:t>Войновского</w:t>
      </w:r>
      <w:r w:rsidRPr="007B0DA5">
        <w:rPr>
          <w:b/>
        </w:rPr>
        <w:t xml:space="preserve"> сельского поселения ЗАПРЕЩАЕТСЯ:</w:t>
      </w:r>
    </w:p>
    <w:p w:rsidR="0083482F" w:rsidRDefault="0083482F" w:rsidP="0083482F">
      <w:pPr>
        <w:jc w:val="both"/>
      </w:pPr>
      <w:r>
        <w:t xml:space="preserve">16.1.1. Вывозить и выгружать бытовой, строительный мусор и грунт, обрезки деревьев, промышленные отходы и </w:t>
      </w:r>
      <w:proofErr w:type="spellStart"/>
      <w:r>
        <w:t>хозфекальные</w:t>
      </w:r>
      <w:proofErr w:type="spellEnd"/>
      <w: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w:t>
      </w:r>
    </w:p>
    <w:p w:rsidR="0083482F" w:rsidRDefault="0083482F" w:rsidP="0083482F">
      <w:pPr>
        <w:jc w:val="both"/>
      </w:pPr>
      <w:r>
        <w:t>16.1.2.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83482F" w:rsidRDefault="0083482F" w:rsidP="0083482F">
      <w:pPr>
        <w:jc w:val="both"/>
      </w:pPr>
      <w:r>
        <w:t>16.1.3. Сорить на улицах, площадях и в других общественных местах, выставлять тару с мусором и пищевыми отходами на улицы.</w:t>
      </w:r>
    </w:p>
    <w:p w:rsidR="0083482F" w:rsidRDefault="0083482F" w:rsidP="0083482F">
      <w:pPr>
        <w:jc w:val="both"/>
      </w:pPr>
      <w:r>
        <w:t>16.1.4.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83482F" w:rsidRDefault="0083482F" w:rsidP="0083482F">
      <w:pPr>
        <w:jc w:val="both"/>
      </w:pPr>
      <w:r>
        <w:t xml:space="preserve">16.1.5. Сметать мусор на проезжую часть улиц, в </w:t>
      </w:r>
      <w:proofErr w:type="spellStart"/>
      <w:r>
        <w:t>ливнеприемники</w:t>
      </w:r>
      <w:proofErr w:type="spellEnd"/>
      <w:r>
        <w:t xml:space="preserve"> ливневой канализации.</w:t>
      </w:r>
    </w:p>
    <w:p w:rsidR="0083482F" w:rsidRDefault="0083482F" w:rsidP="0083482F">
      <w:pPr>
        <w:jc w:val="both"/>
      </w:pPr>
      <w:r>
        <w:t xml:space="preserve">16.2. </w:t>
      </w:r>
      <w:r w:rsidRPr="007B0DA5">
        <w:rPr>
          <w:b/>
        </w:rPr>
        <w:t xml:space="preserve">На территории </w:t>
      </w:r>
      <w:r w:rsidR="005473DD" w:rsidRPr="007B0DA5">
        <w:rPr>
          <w:b/>
        </w:rPr>
        <w:t>Войновского</w:t>
      </w:r>
      <w:r w:rsidRPr="007B0DA5">
        <w:rPr>
          <w:b/>
        </w:rPr>
        <w:t xml:space="preserve"> сельского поселения ЗАПРЕЩАЕТСЯ:</w:t>
      </w:r>
    </w:p>
    <w:p w:rsidR="0083482F" w:rsidRDefault="0083482F" w:rsidP="0083482F">
      <w:pPr>
        <w:ind w:firstLine="720"/>
        <w:jc w:val="both"/>
        <w:rPr>
          <w:bCs/>
        </w:rPr>
      </w:pPr>
      <w:r>
        <w:t>16.2.1.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83482F" w:rsidRDefault="0083482F" w:rsidP="0083482F">
      <w:pPr>
        <w:ind w:firstLine="720"/>
        <w:jc w:val="both"/>
        <w:rPr>
          <w:bCs/>
        </w:rPr>
      </w:pPr>
      <w:r>
        <w:rPr>
          <w:bCs/>
        </w:rPr>
        <w:t>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83482F" w:rsidRDefault="0083482F" w:rsidP="0083482F">
      <w:pPr>
        <w:ind w:firstLine="720"/>
        <w:jc w:val="both"/>
        <w:rPr>
          <w:bCs/>
        </w:rPr>
      </w:pPr>
      <w:r>
        <w:rPr>
          <w:bCs/>
        </w:rPr>
        <w:t>Установка устройств наливных помоек, разлив помоев и нечистот за территорией домов и улиц, вынос отходов производства и потребления на уличные проезды запрещена.</w:t>
      </w:r>
    </w:p>
    <w:p w:rsidR="0083482F" w:rsidRDefault="0083482F" w:rsidP="0083482F">
      <w:pPr>
        <w:rPr>
          <w:bCs/>
        </w:rPr>
      </w:pPr>
      <w:r>
        <w:rPr>
          <w:bCs/>
        </w:rPr>
        <w:t>Жидкие нечистоты вывозятся по договорам или разовым заявкам организациями, имеющим специальный транспорт.</w:t>
      </w:r>
    </w:p>
    <w:p w:rsidR="0083482F" w:rsidRDefault="0083482F" w:rsidP="0083482F">
      <w:pPr>
        <w:jc w:val="both"/>
      </w:pPr>
      <w:r>
        <w:t>16.2.2. Устраивать и использовать сливные ямы с нарушением установленных норм.</w:t>
      </w:r>
    </w:p>
    <w:p w:rsidR="0083482F" w:rsidRDefault="0083482F" w:rsidP="0083482F">
      <w:pPr>
        <w:jc w:val="both"/>
      </w:pPr>
      <w:r>
        <w:t>16.2.3.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83482F" w:rsidRDefault="0083482F" w:rsidP="0083482F">
      <w:pPr>
        <w:jc w:val="both"/>
      </w:pPr>
      <w:r>
        <w:t>16.2.4. Производить переустройство балконов и лоджий без соответствующих разрешений.</w:t>
      </w:r>
    </w:p>
    <w:p w:rsidR="0083482F" w:rsidRDefault="0083482F" w:rsidP="0083482F">
      <w:pPr>
        <w:jc w:val="both"/>
      </w:pPr>
      <w:r>
        <w:t>16.2.5. Производить посадку на газонах улиц овощей всех видов.</w:t>
      </w:r>
    </w:p>
    <w:p w:rsidR="0083482F" w:rsidRDefault="0083482F" w:rsidP="0083482F">
      <w:pPr>
        <w:jc w:val="both"/>
      </w:pPr>
      <w:r>
        <w:t>16.2.6. Складировать около торговых точек тару, запасы товаров, пустую тару, производить организацию торговли без специального оборудования.</w:t>
      </w:r>
    </w:p>
    <w:p w:rsidR="0083482F" w:rsidRDefault="0083482F" w:rsidP="0083482F">
      <w:pPr>
        <w:jc w:val="both"/>
      </w:pPr>
      <w:r>
        <w:t>16.2.7. Ограждать строительные площадки с уменьшением пешеходных дорожек (тротуаров).</w:t>
      </w:r>
    </w:p>
    <w:p w:rsidR="0083482F" w:rsidRDefault="0083482F" w:rsidP="0083482F">
      <w:pPr>
        <w:jc w:val="both"/>
      </w:pPr>
      <w:r>
        <w:t>16.2.8. Юридическим и физическим лицам складировать строительные материалы, органические удобрения (навоз), мусор</w:t>
      </w:r>
      <w:r w:rsidR="007B0DA5">
        <w:t>, сено, солому</w:t>
      </w:r>
      <w:r>
        <w:t xml:space="preserve"> на прилегающих к строениям и домовладениям территориях без разрешения Администрации </w:t>
      </w:r>
      <w:r w:rsidR="005473DD">
        <w:t>Войновского</w:t>
      </w:r>
      <w:r>
        <w:t xml:space="preserve"> сельского поселения. </w:t>
      </w:r>
    </w:p>
    <w:p w:rsidR="0083482F" w:rsidRDefault="0083482F" w:rsidP="0083482F">
      <w:pPr>
        <w:jc w:val="both"/>
      </w:pPr>
      <w:r>
        <w:t>16.2.9. Повреждать или вырубать зеленые насаждения, в том числе деревья хвойных пород.</w:t>
      </w:r>
    </w:p>
    <w:p w:rsidR="0083482F" w:rsidRDefault="0083482F" w:rsidP="0083482F">
      <w:pPr>
        <w:jc w:val="both"/>
      </w:pPr>
      <w:r>
        <w:t>16.2.10. Захламлять придомовые, дворовые территории общего</w:t>
      </w:r>
      <w:r>
        <w:tab/>
        <w:t xml:space="preserve"> пользования металлическим ломом, строительным, бытовым мусором, </w:t>
      </w:r>
      <w:r>
        <w:rPr>
          <w:i/>
        </w:rPr>
        <w:t>обрезками деревьев</w:t>
      </w:r>
      <w:r>
        <w:t xml:space="preserve"> и другими материалами.</w:t>
      </w:r>
    </w:p>
    <w:p w:rsidR="0083482F" w:rsidRDefault="0083482F" w:rsidP="0083482F">
      <w:pPr>
        <w:jc w:val="both"/>
      </w:pPr>
      <w:r>
        <w:t>16.2.11.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83482F" w:rsidRDefault="0083482F" w:rsidP="0083482F">
      <w:pPr>
        <w:jc w:val="both"/>
      </w:pPr>
      <w:r>
        <w:t>16.2.12. Выливать помои на территории двора и на улицы, в водостоки ливневой канализации и прочие, не предназначенные для этих целей места.</w:t>
      </w:r>
    </w:p>
    <w:p w:rsidR="0083482F" w:rsidRDefault="0083482F" w:rsidP="0083482F">
      <w:pPr>
        <w:jc w:val="both"/>
      </w:pPr>
      <w:r>
        <w:t>16.2.13. Осуществлять вынос товара на улицу из объекта торговли для его демонстрации, складирования или в целях продажи.</w:t>
      </w:r>
    </w:p>
    <w:p w:rsidR="0083482F" w:rsidRDefault="0083482F" w:rsidP="0083482F">
      <w:pPr>
        <w:jc w:val="both"/>
      </w:pPr>
      <w:r>
        <w:t>16.2.14. Пунктам автомобильного сервиса допускать размещения автомобильных шин на прилегающей территории.</w:t>
      </w:r>
    </w:p>
    <w:p w:rsidR="0083482F" w:rsidRDefault="0083482F" w:rsidP="0083482F">
      <w:pPr>
        <w:jc w:val="both"/>
        <w:rPr>
          <w:bCs/>
        </w:rPr>
      </w:pPr>
      <w:r>
        <w:t xml:space="preserve">16.2.15. Накапливать и размещать отходы производства и потребления в несанкционированных местах. </w:t>
      </w:r>
      <w:r>
        <w:rPr>
          <w:bC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83482F" w:rsidRDefault="0083482F" w:rsidP="0083482F">
      <w:pPr>
        <w:jc w:val="both"/>
        <w:rPr>
          <w:bCs/>
        </w:rPr>
      </w:pPr>
      <w:r>
        <w:rPr>
          <w:bCs/>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территории.</w:t>
      </w:r>
    </w:p>
    <w:p w:rsidR="0083482F" w:rsidRDefault="0083482F" w:rsidP="0083482F">
      <w:pPr>
        <w:jc w:val="both"/>
      </w:pPr>
      <w:r>
        <w:t>16.2.16 Юридическим и физическим лицам устанавливать заграждения (в том числе из автомобильных шин, бутылок, различных металлических конструкций и т.д.) на прилегающих к их земельным участкам территориях.</w:t>
      </w:r>
    </w:p>
    <w:p w:rsidR="0083482F" w:rsidRDefault="0083482F" w:rsidP="0083482F">
      <w:pPr>
        <w:jc w:val="both"/>
      </w:pPr>
      <w:r>
        <w:t xml:space="preserve">16.3. С целью обеспечения надлежащего санитарного состояния в </w:t>
      </w:r>
      <w:r w:rsidR="00007018">
        <w:t>Войновском</w:t>
      </w:r>
      <w:r>
        <w:t xml:space="preserve"> сельском поселении ЗАПРЕЩАЕТСЯ:</w:t>
      </w:r>
    </w:p>
    <w:p w:rsidR="0083482F" w:rsidRDefault="0083482F" w:rsidP="0083482F">
      <w:pPr>
        <w:jc w:val="both"/>
      </w:pPr>
      <w:r>
        <w:t>16.3.1. 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83482F" w:rsidRDefault="0083482F" w:rsidP="0083482F">
      <w:pPr>
        <w:jc w:val="both"/>
      </w:pPr>
      <w:r>
        <w:t>16.3.2. Мыть автомашины и другие транспортные средства у открытых водоемов, стирать белье у водозаборных колонок и в поверхностных водных объектах.</w:t>
      </w:r>
    </w:p>
    <w:p w:rsidR="0083482F" w:rsidRDefault="0083482F" w:rsidP="0083482F">
      <w:pPr>
        <w:jc w:val="both"/>
      </w:pPr>
      <w:r>
        <w:t>16.3.3. Выгуливать собак без намордников в местах общего пользования.</w:t>
      </w:r>
    </w:p>
    <w:p w:rsidR="0083482F" w:rsidRDefault="0083482F" w:rsidP="0083482F">
      <w:pPr>
        <w:jc w:val="both"/>
      </w:pPr>
      <w:r>
        <w:t>16.3.4.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скверов, парков и кладбищ.</w:t>
      </w:r>
    </w:p>
    <w:p w:rsidR="0083482F" w:rsidRDefault="0083482F" w:rsidP="0083482F">
      <w:pPr>
        <w:jc w:val="both"/>
      </w:pPr>
      <w:r>
        <w:t>16.3.5.</w:t>
      </w:r>
      <w:r>
        <w:tab/>
        <w:t>Юридическим и физическим лицам производить торговлю фруктами, овощами и другими продуктами на улицах, площадях стадионах и других местах, не отведенных для этой цели.</w:t>
      </w:r>
    </w:p>
    <w:p w:rsidR="0083482F" w:rsidRDefault="0083482F" w:rsidP="0083482F">
      <w:pPr>
        <w:jc w:val="both"/>
      </w:pPr>
      <w:r>
        <w:t>16.3.6. Движение по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83482F" w:rsidRDefault="0083482F" w:rsidP="0083482F">
      <w:pPr>
        <w:jc w:val="both"/>
      </w:pPr>
      <w:r>
        <w:t>16.3.7. Стоянка автотранспортных средств на тротуарах и газонах, наезд на бордюры.</w:t>
      </w:r>
      <w:r w:rsidR="007B0DA5">
        <w:t xml:space="preserve"> Размещение сельскохозяйственной техники на прилегающих к строениям и домовладениям территориях без разрешения Администрации Войновского сельского поселения.</w:t>
      </w:r>
    </w:p>
    <w:p w:rsidR="0083482F" w:rsidRDefault="0083482F" w:rsidP="0083482F">
      <w:pPr>
        <w:jc w:val="both"/>
      </w:pPr>
      <w:r>
        <w:t xml:space="preserve">16.3.8. Посыпка технической солью или обработка солевым раствором тротуаров и проезжей части улицы при гололеде. </w:t>
      </w:r>
    </w:p>
    <w:p w:rsidR="0083482F" w:rsidRDefault="0083482F" w:rsidP="0083482F">
      <w:pPr>
        <w:jc w:val="center"/>
        <w:rPr>
          <w:b/>
        </w:rPr>
      </w:pPr>
    </w:p>
    <w:p w:rsidR="0083482F" w:rsidRDefault="0083482F" w:rsidP="0083482F">
      <w:pPr>
        <w:jc w:val="center"/>
        <w:rPr>
          <w:b/>
          <w:sz w:val="28"/>
          <w:szCs w:val="28"/>
        </w:rPr>
      </w:pPr>
      <w:r>
        <w:rPr>
          <w:b/>
          <w:sz w:val="28"/>
          <w:szCs w:val="28"/>
        </w:rPr>
        <w:t>17. Содержание животных и птицы в муниципальном образовании</w:t>
      </w:r>
    </w:p>
    <w:p w:rsidR="0083482F" w:rsidRDefault="0083482F" w:rsidP="0083482F">
      <w:pPr>
        <w:jc w:val="center"/>
      </w:pPr>
    </w:p>
    <w:p w:rsidR="0083482F" w:rsidRDefault="0083482F" w:rsidP="0083482F">
      <w:pPr>
        <w:shd w:val="clear" w:color="auto" w:fill="FFFFFF"/>
        <w:tabs>
          <w:tab w:val="left" w:pos="1346"/>
        </w:tabs>
        <w:jc w:val="both"/>
      </w:pPr>
      <w:r>
        <w:t xml:space="preserve">17.1. Владельцы животных и птицы обязаны предотвращать опасное воздействие своих животных на других животных и людей, а также обеспечивать </w:t>
      </w:r>
      <w:r>
        <w:rPr>
          <w:bCs/>
        </w:rPr>
        <w:t>тишину</w:t>
      </w:r>
      <w:r>
        <w:rPr>
          <w:b/>
          <w:bCs/>
        </w:rPr>
        <w:t xml:space="preserve"> </w:t>
      </w:r>
      <w:r>
        <w:t>для окружающих в соответствии с санитарными нормами, соблюдать действующие санитарно-гигиенические и ветеринарные правила.</w:t>
      </w:r>
    </w:p>
    <w:p w:rsidR="0083482F" w:rsidRDefault="0083482F" w:rsidP="0083482F">
      <w:pPr>
        <w:shd w:val="clear" w:color="auto" w:fill="FFFFFF"/>
        <w:tabs>
          <w:tab w:val="left" w:pos="1346"/>
        </w:tabs>
        <w:jc w:val="both"/>
      </w:pPr>
      <w:r>
        <w:t xml:space="preserve">17.2.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w:t>
      </w:r>
      <w:proofErr w:type="spellStart"/>
      <w:r>
        <w:t>СанПин</w:t>
      </w:r>
      <w:proofErr w:type="spellEnd"/>
      <w:r>
        <w:t>, в которых обозначены расстояния от помещения для содержания и разведения животных до объектов жилой застройки.</w:t>
      </w:r>
    </w:p>
    <w:p w:rsidR="0083482F" w:rsidRDefault="0083482F" w:rsidP="0083482F">
      <w:pPr>
        <w:shd w:val="clear" w:color="auto" w:fill="FFFFFF"/>
        <w:tabs>
          <w:tab w:val="left" w:pos="1490"/>
        </w:tabs>
        <w:jc w:val="both"/>
      </w:pPr>
      <w:r>
        <w:t>17.3. Выпас сельскохозяйственных животных осуществляется на специально отведенных местной администрацией муниципального образования местах выпаса под наблюдением владельца или уполномоченного им лица.</w:t>
      </w:r>
    </w:p>
    <w:p w:rsidR="0083482F" w:rsidRDefault="0083482F" w:rsidP="0083482F">
      <w:pPr>
        <w:shd w:val="clear" w:color="auto" w:fill="FFFFFF"/>
        <w:tabs>
          <w:tab w:val="left" w:pos="0"/>
        </w:tabs>
        <w:jc w:val="both"/>
      </w:pPr>
      <w:r>
        <w:t xml:space="preserve">17.4. Осуществлять отлов собак и кошек, независимо от породы </w:t>
      </w:r>
      <w:r>
        <w:br/>
        <w:t xml:space="preserve">и назначения (в том числе и имеющие ошейник с номерным знаком), находящиеся на улицах или в иных общественных местах без сопровождающего лица. Отлов бродячих животных осуществляется специализированными организациями по договорам с Администрацией </w:t>
      </w:r>
      <w:r w:rsidR="005473DD">
        <w:t>Войновского</w:t>
      </w:r>
      <w:r>
        <w:t xml:space="preserve"> сельского поселения в пределах средств, предусмотренных в бюджете на эти цели.</w:t>
      </w:r>
    </w:p>
    <w:p w:rsidR="0083482F" w:rsidRDefault="0083482F" w:rsidP="0083482F">
      <w:pPr>
        <w:pStyle w:val="21"/>
        <w:tabs>
          <w:tab w:val="clear" w:pos="1109"/>
          <w:tab w:val="left" w:pos="1426"/>
        </w:tabs>
        <w:ind w:firstLine="0"/>
        <w:rPr>
          <w:sz w:val="24"/>
          <w:szCs w:val="24"/>
        </w:rPr>
      </w:pPr>
      <w:r>
        <w:rPr>
          <w:bCs/>
          <w:sz w:val="24"/>
          <w:szCs w:val="24"/>
        </w:rPr>
        <w:t xml:space="preserve">17.5. </w:t>
      </w:r>
      <w:r>
        <w:rPr>
          <w:sz w:val="24"/>
          <w:szCs w:val="24"/>
        </w:rPr>
        <w:t xml:space="preserve">Порядок содержания домашних животных на территории муниципального образования, а также порядок обращения с навозом (пометом) домашних животных (птиц) устанавливается в соответствии с ветеринарными, санитарными и экологическими требованиями. </w:t>
      </w:r>
    </w:p>
    <w:p w:rsidR="0083482F" w:rsidRPr="007E4BF1" w:rsidRDefault="0083482F" w:rsidP="0083482F">
      <w:pPr>
        <w:shd w:val="clear" w:color="auto" w:fill="FFFFFF"/>
        <w:tabs>
          <w:tab w:val="left" w:pos="1426"/>
        </w:tabs>
        <w:jc w:val="both"/>
        <w:rPr>
          <w:b/>
        </w:rPr>
      </w:pPr>
      <w:r w:rsidRPr="007E4BF1">
        <w:rPr>
          <w:b/>
        </w:rPr>
        <w:t>17.6. Запрещается:</w:t>
      </w:r>
    </w:p>
    <w:p w:rsidR="0083482F" w:rsidRDefault="0083482F" w:rsidP="0083482F">
      <w:pPr>
        <w:shd w:val="clear" w:color="auto" w:fill="FFFFFF"/>
        <w:tabs>
          <w:tab w:val="left" w:pos="1346"/>
        </w:tabs>
        <w:jc w:val="both"/>
      </w:pPr>
      <w:r>
        <w:t>- содержание домашних животных и птицы на балконах, лоджиях, в местах общего пользования многоквартирных жилых домов;</w:t>
      </w:r>
    </w:p>
    <w:p w:rsidR="0083482F" w:rsidRDefault="0083482F" w:rsidP="0083482F">
      <w:pPr>
        <w:shd w:val="clear" w:color="auto" w:fill="FFFFFF"/>
        <w:jc w:val="both"/>
      </w:pPr>
      <w:r>
        <w:t>- передвижение сельскохозяйственных животных на территории муниципального образования без сопровождающих лиц;</w:t>
      </w:r>
    </w:p>
    <w:p w:rsidR="0083482F" w:rsidRDefault="0083482F" w:rsidP="0083482F">
      <w:pPr>
        <w:shd w:val="clear" w:color="auto" w:fill="FFFFFF"/>
        <w:tabs>
          <w:tab w:val="left" w:pos="1346"/>
        </w:tabs>
        <w:jc w:val="both"/>
      </w:pPr>
      <w:r>
        <w:t>- выпас животных и птицы в не предназначенных для этих целей  местах: во дворах многоквартирных жилых домов, в парках, скверах, на территории больниц, школ, на спортивных и детских площадках и т.д.;</w:t>
      </w:r>
    </w:p>
    <w:p w:rsidR="0083482F" w:rsidRDefault="0083482F" w:rsidP="0083482F">
      <w:pPr>
        <w:shd w:val="clear" w:color="auto" w:fill="FFFFFF"/>
        <w:tabs>
          <w:tab w:val="left" w:pos="1346"/>
        </w:tabs>
        <w:jc w:val="both"/>
      </w:pPr>
      <w:r>
        <w:t>- допускать появление собак за пределами дворовых территорий без поводка и намордника, в местах неопределенных для выгула собак (парки, скверы, школы, пешеходные дорожки, проезжая часть улицы и дороги).</w:t>
      </w:r>
    </w:p>
    <w:p w:rsidR="0083482F" w:rsidRDefault="0083482F" w:rsidP="0083482F">
      <w:pPr>
        <w:jc w:val="center"/>
      </w:pPr>
    </w:p>
    <w:p w:rsidR="0083482F" w:rsidRDefault="0083482F" w:rsidP="0083482F">
      <w:pPr>
        <w:shd w:val="clear" w:color="auto" w:fill="FFFFFF"/>
        <w:spacing w:before="120" w:after="120"/>
        <w:jc w:val="center"/>
        <w:rPr>
          <w:b/>
          <w:sz w:val="28"/>
          <w:szCs w:val="28"/>
        </w:rPr>
      </w:pPr>
      <w:r>
        <w:rPr>
          <w:b/>
          <w:sz w:val="28"/>
          <w:szCs w:val="28"/>
        </w:rPr>
        <w:t>18. Праздничное оформление территории</w:t>
      </w:r>
    </w:p>
    <w:p w:rsidR="0083482F" w:rsidRDefault="0083482F" w:rsidP="0083482F">
      <w:pPr>
        <w:shd w:val="clear" w:color="auto" w:fill="FFFFFF"/>
        <w:tabs>
          <w:tab w:val="left" w:pos="1690"/>
        </w:tabs>
        <w:jc w:val="both"/>
      </w:pPr>
      <w:r>
        <w:t xml:space="preserve">18.1. Праздничное оформление выполняется по решению Администрации </w:t>
      </w:r>
      <w:r w:rsidR="005473DD">
        <w:t>Войновского</w:t>
      </w:r>
      <w:r>
        <w:t xml:space="preserve"> сельского поселения на период проведения государственных и муниципальных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w:t>
      </w:r>
    </w:p>
    <w:p w:rsidR="0083482F" w:rsidRDefault="0083482F" w:rsidP="0083482F">
      <w:pPr>
        <w:shd w:val="clear" w:color="auto" w:fill="FFFFFF"/>
        <w:tabs>
          <w:tab w:val="left" w:pos="1382"/>
        </w:tabs>
        <w:jc w:val="both"/>
      </w:pPr>
      <w:r>
        <w:t xml:space="preserve">8.12.2. Работы, связанные с проведением муниципальных торжественных </w:t>
      </w:r>
      <w:r>
        <w:br/>
        <w:t xml:space="preserve">и праздничных мероприятий, осуществляются организациям самостоятельно </w:t>
      </w:r>
      <w:r>
        <w:br/>
        <w:t xml:space="preserve">за счет собственных средств, а также по </w:t>
      </w:r>
      <w:r>
        <w:rPr>
          <w:bCs/>
        </w:rPr>
        <w:t xml:space="preserve">договорам </w:t>
      </w:r>
      <w:r>
        <w:t xml:space="preserve">с Администрацией </w:t>
      </w:r>
      <w:r w:rsidR="005473DD">
        <w:t>Войновского</w:t>
      </w:r>
      <w:r>
        <w:t xml:space="preserve"> сельского поселения в пределах средств, предусмотренных на эти цели в бюджете.</w:t>
      </w:r>
    </w:p>
    <w:p w:rsidR="0083482F" w:rsidRDefault="0083482F" w:rsidP="0083482F">
      <w:pPr>
        <w:shd w:val="clear" w:color="auto" w:fill="FFFFFF"/>
        <w:tabs>
          <w:tab w:val="left" w:pos="1382"/>
        </w:tabs>
        <w:jc w:val="both"/>
      </w:pPr>
      <w:r>
        <w:t xml:space="preserve">8.12.3. В праздничное оформление включается: вывеску национальных флагов, лозунгов, гирлянд, панно, установку декоративных элементов </w:t>
      </w:r>
      <w:r>
        <w:rPr>
          <w:bCs/>
        </w:rPr>
        <w:t xml:space="preserve">и композиций, </w:t>
      </w:r>
      <w:r>
        <w:t>стендов, киосков, трибун, эстрад, а также устройство праздничной иллюминаций.</w:t>
      </w:r>
    </w:p>
    <w:p w:rsidR="0083482F" w:rsidRDefault="0083482F" w:rsidP="0083482F">
      <w:pPr>
        <w:shd w:val="clear" w:color="auto" w:fill="FFFFFF"/>
        <w:tabs>
          <w:tab w:val="left" w:pos="1426"/>
        </w:tabs>
        <w:jc w:val="both"/>
      </w:pPr>
      <w:r>
        <w:t xml:space="preserve">8.12.4.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005473DD">
        <w:t>Войновского</w:t>
      </w:r>
      <w:r>
        <w:t xml:space="preserve"> сельского поселения.</w:t>
      </w:r>
    </w:p>
    <w:p w:rsidR="0083482F" w:rsidRDefault="0083482F" w:rsidP="0083482F">
      <w:pPr>
        <w:shd w:val="clear" w:color="auto" w:fill="FFFFFF"/>
        <w:tabs>
          <w:tab w:val="left" w:pos="1570"/>
        </w:tabs>
        <w:jc w:val="both"/>
      </w:pPr>
      <w:r>
        <w:t xml:space="preserve">8.12.5. При изготовлении и установке элементов праздничного оформления </w:t>
      </w:r>
      <w:r>
        <w:br/>
        <w:t>не рекомендуется снимать, повреждать и ухудшать видимость технических средств регулирования дорожного движения.</w:t>
      </w:r>
    </w:p>
    <w:p w:rsidR="0083482F" w:rsidRDefault="0083482F" w:rsidP="0083482F">
      <w:pPr>
        <w:jc w:val="center"/>
        <w:rPr>
          <w:b/>
        </w:rPr>
      </w:pPr>
    </w:p>
    <w:p w:rsidR="0083482F" w:rsidRDefault="0083482F" w:rsidP="0083482F">
      <w:pPr>
        <w:jc w:val="center"/>
        <w:rPr>
          <w:b/>
          <w:sz w:val="28"/>
          <w:szCs w:val="28"/>
        </w:rPr>
      </w:pPr>
      <w:r>
        <w:rPr>
          <w:b/>
          <w:sz w:val="28"/>
          <w:szCs w:val="28"/>
        </w:rPr>
        <w:t>19. Контроль и ответственность за нарушение Правил благоустройства,</w:t>
      </w:r>
    </w:p>
    <w:p w:rsidR="0083482F" w:rsidRDefault="0083482F" w:rsidP="0083482F">
      <w:pPr>
        <w:jc w:val="center"/>
        <w:rPr>
          <w:b/>
          <w:sz w:val="28"/>
          <w:szCs w:val="28"/>
        </w:rPr>
      </w:pPr>
      <w:r>
        <w:rPr>
          <w:b/>
          <w:sz w:val="28"/>
          <w:szCs w:val="28"/>
        </w:rPr>
        <w:t xml:space="preserve">уборки и санитарного содержания территории </w:t>
      </w:r>
      <w:r w:rsidR="005473DD">
        <w:rPr>
          <w:b/>
          <w:sz w:val="28"/>
          <w:szCs w:val="28"/>
        </w:rPr>
        <w:t>Войновского</w:t>
      </w:r>
      <w:r>
        <w:rPr>
          <w:b/>
          <w:sz w:val="28"/>
          <w:szCs w:val="28"/>
        </w:rPr>
        <w:t xml:space="preserve"> сельского поселения.</w:t>
      </w:r>
    </w:p>
    <w:p w:rsidR="0083482F" w:rsidRDefault="0083482F" w:rsidP="0083482F">
      <w:pPr>
        <w:jc w:val="both"/>
      </w:pPr>
    </w:p>
    <w:p w:rsidR="0083482F" w:rsidRDefault="0083482F" w:rsidP="0083482F">
      <w:pPr>
        <w:jc w:val="both"/>
      </w:pPr>
      <w:r>
        <w:t xml:space="preserve">19.1. Контроль за соблюдением настоящих Правил осуществляют: </w:t>
      </w:r>
    </w:p>
    <w:p w:rsidR="0083482F" w:rsidRDefault="0083482F" w:rsidP="0083482F">
      <w:pPr>
        <w:jc w:val="both"/>
      </w:pPr>
      <w:r>
        <w:t>- органы контроля, осуществляющие деятельность по обеспечению реализации полномочий органов местного самоуправления муниципального образования;</w:t>
      </w:r>
    </w:p>
    <w:p w:rsidR="0083482F" w:rsidRDefault="0083482F" w:rsidP="0083482F">
      <w:pPr>
        <w:jc w:val="both"/>
      </w:pPr>
      <w:r>
        <w:t>- уполномоченные лица Администрации</w:t>
      </w:r>
      <w:r>
        <w:tab/>
        <w:t xml:space="preserve">Ростовской области, администрации района и администрации </w:t>
      </w:r>
      <w:r w:rsidR="005473DD">
        <w:t>Войновского</w:t>
      </w:r>
      <w:r>
        <w:t xml:space="preserve"> сельского поселения;</w:t>
      </w:r>
    </w:p>
    <w:p w:rsidR="0083482F" w:rsidRDefault="0083482F" w:rsidP="0083482F">
      <w:pPr>
        <w:jc w:val="both"/>
      </w:pPr>
      <w:r>
        <w:t>-</w:t>
      </w:r>
      <w:r>
        <w:rPr>
          <w:color w:val="FF0000"/>
        </w:rPr>
        <w:t xml:space="preserve"> </w:t>
      </w:r>
      <w:r>
        <w:t>органы внутренних дел;</w:t>
      </w:r>
    </w:p>
    <w:p w:rsidR="0083482F" w:rsidRDefault="0083482F" w:rsidP="0083482F">
      <w:pPr>
        <w:jc w:val="both"/>
      </w:pPr>
      <w:r>
        <w:t>- органы санитарно-эпидемиологического надзора;</w:t>
      </w:r>
    </w:p>
    <w:p w:rsidR="0083482F" w:rsidRDefault="0083482F" w:rsidP="0083482F">
      <w:pPr>
        <w:jc w:val="both"/>
      </w:pPr>
      <w:r>
        <w:t xml:space="preserve">- сектор ЖКХ Администрации </w:t>
      </w:r>
      <w:r w:rsidR="005473DD">
        <w:t>Войновского</w:t>
      </w:r>
      <w:r>
        <w:t xml:space="preserve"> сельского поселения; </w:t>
      </w:r>
    </w:p>
    <w:p w:rsidR="0083482F" w:rsidRDefault="0083482F" w:rsidP="0083482F">
      <w:pPr>
        <w:jc w:val="both"/>
      </w:pPr>
      <w:r>
        <w:t>- и другие уполномоченные в установленном порядке органы</w:t>
      </w:r>
      <w:r>
        <w:tab/>
        <w:t>(должностные лица), обеспечивающие соблюдение установленных норм и правил в сфере благоустройства и санитарного содержания населенных пунктов;</w:t>
      </w:r>
    </w:p>
    <w:p w:rsidR="0083482F" w:rsidRDefault="0083482F" w:rsidP="0083482F">
      <w:pPr>
        <w:jc w:val="both"/>
      </w:pPr>
      <w:r>
        <w:t>19.2.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83482F" w:rsidRDefault="0083482F" w:rsidP="0083482F">
      <w:pPr>
        <w:jc w:val="both"/>
      </w:pPr>
      <w:r>
        <w:t xml:space="preserve">19.3. Юридические и физические лица, нанесшие своими противоправными действиями или бездействием ущерб </w:t>
      </w:r>
      <w:r w:rsidR="00007018">
        <w:t>Войновском</w:t>
      </w:r>
      <w:r>
        <w:t>у сельскому поселению, обязаны возместить нанесенный ущерб.</w:t>
      </w:r>
    </w:p>
    <w:p w:rsidR="0083482F" w:rsidRDefault="0083482F" w:rsidP="0083482F">
      <w:pPr>
        <w:jc w:val="both"/>
      </w:pPr>
      <w:r>
        <w:t xml:space="preserve">19.4. В случае отказа (уклонения) от возмещения ущерба в указанный срок ущерб взыскивается в судебном порядке. </w:t>
      </w:r>
    </w:p>
    <w:p w:rsidR="0083482F" w:rsidRDefault="0083482F" w:rsidP="0083482F">
      <w:pPr>
        <w:jc w:val="both"/>
      </w:pPr>
      <w:r>
        <w:t>19.5.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r>
        <w:tab/>
      </w:r>
    </w:p>
    <w:p w:rsidR="0083482F" w:rsidRDefault="0083482F" w:rsidP="0083482F">
      <w:pPr>
        <w:jc w:val="both"/>
      </w:pPr>
    </w:p>
    <w:p w:rsidR="0083482F" w:rsidRDefault="0083482F" w:rsidP="0083482F">
      <w:pPr>
        <w:jc w:val="center"/>
        <w:rPr>
          <w:b/>
          <w:sz w:val="28"/>
          <w:szCs w:val="28"/>
        </w:rPr>
      </w:pPr>
      <w:r>
        <w:rPr>
          <w:b/>
          <w:sz w:val="28"/>
          <w:szCs w:val="28"/>
        </w:rPr>
        <w:t>20. Заключительные положения</w:t>
      </w:r>
    </w:p>
    <w:p w:rsidR="0083482F" w:rsidRDefault="0083482F" w:rsidP="0083482F">
      <w:pPr>
        <w:jc w:val="right"/>
      </w:pPr>
    </w:p>
    <w:p w:rsidR="0083482F" w:rsidRDefault="0083482F" w:rsidP="0083482F">
      <w:pPr>
        <w:jc w:val="both"/>
      </w:pPr>
      <w:r>
        <w:t>20.1. Вопросы, касающиеся благоустройства и санитарного содержания муниципального образования «</w:t>
      </w:r>
      <w:r w:rsidR="005473DD">
        <w:t>Войновское</w:t>
      </w:r>
      <w:r>
        <w:t xml:space="preserve"> сельское поселение» не урегулированные настоящими Правилами, разрешаются в соответствии с действующим законодательством.</w:t>
      </w:r>
    </w:p>
    <w:p w:rsidR="00C275D0" w:rsidRDefault="00C275D0"/>
    <w:sectPr w:rsidR="00C275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482F"/>
    <w:rsid w:val="00007018"/>
    <w:rsid w:val="004A3E9F"/>
    <w:rsid w:val="005010E8"/>
    <w:rsid w:val="005473DD"/>
    <w:rsid w:val="007B0DA5"/>
    <w:rsid w:val="007E4BF1"/>
    <w:rsid w:val="0083482F"/>
    <w:rsid w:val="00C275D0"/>
    <w:rsid w:val="00D0715C"/>
    <w:rsid w:val="00D60E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82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
    <w:name w:val="Стиль1"/>
    <w:basedOn w:val="Normal"/>
    <w:rsid w:val="00D60E8F"/>
    <w:pPr>
      <w:suppressAutoHyphens/>
      <w:jc w:val="both"/>
    </w:pPr>
    <w:rPr>
      <w:szCs w:val="20"/>
      <w:lang w:eastAsia="ar-SA"/>
    </w:rPr>
  </w:style>
  <w:style w:type="paragraph" w:styleId="Title">
    <w:name w:val="Title"/>
    <w:basedOn w:val="Normal"/>
    <w:qFormat/>
    <w:rsid w:val="0083482F"/>
    <w:pPr>
      <w:spacing w:line="360" w:lineRule="auto"/>
      <w:jc w:val="center"/>
    </w:pPr>
    <w:rPr>
      <w:b/>
      <w:szCs w:val="20"/>
    </w:rPr>
  </w:style>
  <w:style w:type="paragraph" w:styleId="BodyText">
    <w:name w:val="Body Text"/>
    <w:basedOn w:val="Normal"/>
    <w:rsid w:val="0083482F"/>
    <w:pPr>
      <w:widowControl w:val="0"/>
      <w:autoSpaceDE w:val="0"/>
      <w:autoSpaceDN w:val="0"/>
      <w:adjustRightInd w:val="0"/>
      <w:spacing w:after="120"/>
    </w:pPr>
    <w:rPr>
      <w:sz w:val="20"/>
      <w:szCs w:val="20"/>
    </w:rPr>
  </w:style>
  <w:style w:type="paragraph" w:customStyle="1" w:styleId="21">
    <w:name w:val="Основной текст с отступом 21"/>
    <w:basedOn w:val="Normal"/>
    <w:rsid w:val="0083482F"/>
    <w:pPr>
      <w:widowControl w:val="0"/>
      <w:shd w:val="clear" w:color="auto" w:fill="FFFFFF"/>
      <w:tabs>
        <w:tab w:val="left" w:pos="1109"/>
      </w:tabs>
      <w:suppressAutoHyphens/>
      <w:autoSpaceDE w:val="0"/>
      <w:ind w:firstLine="709"/>
      <w:jc w:val="both"/>
    </w:pPr>
    <w:rPr>
      <w:sz w:val="28"/>
      <w:szCs w:val="28"/>
      <w:lang w:eastAsia="ar-SA"/>
    </w:rPr>
  </w:style>
  <w:style w:type="paragraph" w:customStyle="1" w:styleId="ConsNonformat">
    <w:name w:val="ConsNonformat"/>
    <w:rsid w:val="0083482F"/>
    <w:pPr>
      <w:widowControl w:val="0"/>
      <w:autoSpaceDE w:val="0"/>
      <w:autoSpaceDN w:val="0"/>
      <w:adjustRightInd w:val="0"/>
      <w:ind w:right="19772"/>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401948045">
      <w:bodyDiv w:val="1"/>
      <w:marLeft w:val="0"/>
      <w:marRight w:val="0"/>
      <w:marTop w:val="0"/>
      <w:marBottom w:val="0"/>
      <w:divBdr>
        <w:top w:val="none" w:sz="0" w:space="0" w:color="auto"/>
        <w:left w:val="none" w:sz="0" w:space="0" w:color="auto"/>
        <w:bottom w:val="none" w:sz="0" w:space="0" w:color="auto"/>
        <w:right w:val="none" w:sz="0" w:space="0" w:color="auto"/>
      </w:divBdr>
    </w:div>
    <w:div w:id="195913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1</Pages>
  <Words>10039</Words>
  <Characters>57227</Characters>
  <Application>Microsoft Office Outlook</Application>
  <DocSecurity>4</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Войновского с/п</Company>
  <LinksUpToDate>false</LinksUpToDate>
  <CharactersWithSpaces>67132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1</cp:lastModifiedBy>
  <cp:revision>6</cp:revision>
  <dcterms:created xsi:type="dcterms:W3CDTF">2014-12-22T09:23:00Z</dcterms:created>
  <dcterms:modified xsi:type="dcterms:W3CDTF">2014-12-22T11:56:00Z</dcterms:modified>
</cp:coreProperties>
</file>