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98" w:rsidRDefault="00D0732E" w:rsidP="00F23414">
      <w:pPr>
        <w:pStyle w:val="Title"/>
        <w:spacing w:line="240" w:lineRule="auto"/>
        <w:ind w:firstLine="0"/>
        <w:outlineLvl w:val="0"/>
        <w:rPr>
          <w:sz w:val="24"/>
        </w:rPr>
      </w:pPr>
      <w:r>
        <w:rPr>
          <w:sz w:val="24"/>
        </w:rPr>
        <w:t>1</w:t>
      </w:r>
      <w:r w:rsidR="003438B2">
        <w:rPr>
          <w:sz w:val="24"/>
        </w:rPr>
        <w:t>8</w:t>
      </w:r>
      <w:r>
        <w:rPr>
          <w:sz w:val="24"/>
        </w:rPr>
        <w:t>.12.2014- 25.12.2014</w:t>
      </w:r>
    </w:p>
    <w:p w:rsidR="00F23414" w:rsidRPr="008971D3" w:rsidRDefault="00F23414" w:rsidP="00F23414">
      <w:pPr>
        <w:pStyle w:val="Title"/>
        <w:spacing w:line="240" w:lineRule="auto"/>
        <w:ind w:firstLine="0"/>
        <w:outlineLvl w:val="0"/>
        <w:rPr>
          <w:sz w:val="24"/>
        </w:rPr>
      </w:pPr>
      <w:r w:rsidRPr="008971D3">
        <w:rPr>
          <w:sz w:val="24"/>
        </w:rPr>
        <w:t>РОССИЙСКАЯ ФЕДЕРАЦИЯ</w:t>
      </w:r>
    </w:p>
    <w:p w:rsidR="00F23414" w:rsidRPr="00427FFE" w:rsidRDefault="00F23414" w:rsidP="00F23414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РОСТОВСКАЯ ОБЛАСТЬ</w:t>
      </w:r>
    </w:p>
    <w:p w:rsidR="00F23414" w:rsidRPr="00427FFE" w:rsidRDefault="00EE2D32" w:rsidP="00F234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ЕГОРЛЫКСКИЙ </w:t>
      </w:r>
      <w:r w:rsidR="00F23414" w:rsidRPr="00427FFE">
        <w:rPr>
          <w:b/>
          <w:sz w:val="24"/>
          <w:szCs w:val="24"/>
        </w:rPr>
        <w:t>РАЙОН</w:t>
      </w:r>
    </w:p>
    <w:p w:rsidR="00F23414" w:rsidRPr="00427FFE" w:rsidRDefault="00F23414" w:rsidP="00F23414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МУНИЦИПАЛЬНОЕ ОБРАЗОВАНИЕ</w:t>
      </w:r>
    </w:p>
    <w:p w:rsidR="00F23414" w:rsidRPr="00427FFE" w:rsidRDefault="00F23414" w:rsidP="00F23414">
      <w:pPr>
        <w:jc w:val="center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>«</w:t>
      </w:r>
      <w:r w:rsidR="003438B2">
        <w:rPr>
          <w:b/>
          <w:sz w:val="24"/>
          <w:szCs w:val="24"/>
        </w:rPr>
        <w:t>ВОЙНОВСКОЕ</w:t>
      </w:r>
      <w:r w:rsidRPr="00427FFE">
        <w:rPr>
          <w:b/>
          <w:sz w:val="24"/>
          <w:szCs w:val="24"/>
        </w:rPr>
        <w:t xml:space="preserve"> СЕЛЬСКОЕ ПОСЕЛЕНИЕ»</w:t>
      </w:r>
    </w:p>
    <w:p w:rsidR="00F23414" w:rsidRPr="00427FFE" w:rsidRDefault="00F23414" w:rsidP="00F23414">
      <w:pPr>
        <w:jc w:val="center"/>
        <w:rPr>
          <w:b/>
          <w:sz w:val="24"/>
          <w:szCs w:val="24"/>
        </w:rPr>
      </w:pPr>
    </w:p>
    <w:p w:rsidR="00F23414" w:rsidRPr="00427FFE" w:rsidRDefault="00F23414" w:rsidP="00F23414">
      <w:pPr>
        <w:jc w:val="center"/>
        <w:outlineLvl w:val="0"/>
        <w:rPr>
          <w:b/>
          <w:sz w:val="24"/>
          <w:szCs w:val="24"/>
        </w:rPr>
      </w:pPr>
      <w:r w:rsidRPr="00427FFE">
        <w:rPr>
          <w:b/>
          <w:sz w:val="24"/>
          <w:szCs w:val="24"/>
        </w:rPr>
        <w:t xml:space="preserve">СОБРАНИЕ ДЕПУТАТОВ </w:t>
      </w:r>
      <w:r w:rsidR="00EE2D32">
        <w:rPr>
          <w:b/>
          <w:sz w:val="24"/>
          <w:szCs w:val="24"/>
        </w:rPr>
        <w:t xml:space="preserve"> </w:t>
      </w:r>
      <w:r w:rsidR="003438B2">
        <w:rPr>
          <w:b/>
          <w:sz w:val="24"/>
          <w:szCs w:val="24"/>
        </w:rPr>
        <w:t>ВОЙНОВСКОГО</w:t>
      </w:r>
      <w:r w:rsidRPr="00427FFE">
        <w:rPr>
          <w:b/>
          <w:sz w:val="24"/>
          <w:szCs w:val="24"/>
        </w:rPr>
        <w:t xml:space="preserve"> СЕЛЬСКОГО ПОСЕЛЕНИЯ</w:t>
      </w:r>
    </w:p>
    <w:p w:rsidR="00F23414" w:rsidRPr="00427FFE" w:rsidRDefault="00F23414" w:rsidP="00F23414">
      <w:pPr>
        <w:jc w:val="center"/>
        <w:rPr>
          <w:b/>
          <w:sz w:val="24"/>
          <w:szCs w:val="24"/>
        </w:rPr>
      </w:pPr>
    </w:p>
    <w:p w:rsidR="00F23414" w:rsidRPr="00503F7A" w:rsidRDefault="00F23414" w:rsidP="00F23414">
      <w:pPr>
        <w:jc w:val="center"/>
        <w:rPr>
          <w:b/>
          <w:sz w:val="28"/>
          <w:szCs w:val="28"/>
        </w:rPr>
      </w:pPr>
    </w:p>
    <w:p w:rsidR="00F23414" w:rsidRDefault="00F23414" w:rsidP="00F23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36173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</w:t>
      </w:r>
      <w:r w:rsidR="00A36173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</w:t>
      </w:r>
      <w:r w:rsidR="00D0732E">
        <w:rPr>
          <w:b/>
          <w:sz w:val="28"/>
          <w:szCs w:val="28"/>
        </w:rPr>
        <w:t xml:space="preserve"> - ПРОЕКТ</w:t>
      </w:r>
    </w:p>
    <w:p w:rsidR="00F23414" w:rsidRDefault="00F23414" w:rsidP="00F2341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p w:rsidR="00F23414" w:rsidRPr="00503F7A" w:rsidRDefault="00681928" w:rsidP="00F23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 </w:t>
      </w:r>
      <w:r w:rsidR="00F23414">
        <w:rPr>
          <w:b/>
          <w:sz w:val="28"/>
          <w:szCs w:val="28"/>
        </w:rPr>
        <w:t xml:space="preserve">                 </w:t>
      </w:r>
      <w:r w:rsidR="00F23414" w:rsidRPr="00503F7A">
        <w:rPr>
          <w:b/>
          <w:sz w:val="28"/>
          <w:szCs w:val="28"/>
        </w:rPr>
        <w:t xml:space="preserve">                                  </w:t>
      </w:r>
      <w:r w:rsidR="00F23414">
        <w:rPr>
          <w:b/>
          <w:sz w:val="28"/>
          <w:szCs w:val="28"/>
        </w:rPr>
        <w:t xml:space="preserve">                          </w:t>
      </w:r>
      <w:r w:rsidR="00F23414" w:rsidRPr="00503F7A">
        <w:rPr>
          <w:b/>
          <w:sz w:val="28"/>
          <w:szCs w:val="28"/>
        </w:rPr>
        <w:t xml:space="preserve"> </w:t>
      </w:r>
    </w:p>
    <w:p w:rsidR="00F23414" w:rsidRPr="00503F7A" w:rsidRDefault="00F23414" w:rsidP="00F23414">
      <w:pPr>
        <w:rPr>
          <w:sz w:val="28"/>
          <w:szCs w:val="28"/>
        </w:rPr>
      </w:pPr>
    </w:p>
    <w:p w:rsidR="00F23414" w:rsidRPr="00503F7A" w:rsidRDefault="00D0732E" w:rsidP="00F23414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.2014</w:t>
      </w:r>
      <w:r w:rsidR="00F23414">
        <w:rPr>
          <w:sz w:val="28"/>
          <w:szCs w:val="28"/>
        </w:rPr>
        <w:t>г</w:t>
      </w:r>
      <w:r w:rsidR="00EE2D32">
        <w:rPr>
          <w:sz w:val="28"/>
          <w:szCs w:val="28"/>
        </w:rPr>
        <w:t xml:space="preserve">                                           </w:t>
      </w:r>
      <w:r w:rsidR="003438B2">
        <w:rPr>
          <w:sz w:val="28"/>
          <w:szCs w:val="28"/>
        </w:rPr>
        <w:t xml:space="preserve">                                </w:t>
      </w:r>
      <w:r w:rsidR="00EE2D32">
        <w:rPr>
          <w:sz w:val="28"/>
          <w:szCs w:val="28"/>
        </w:rPr>
        <w:t xml:space="preserve">                 </w:t>
      </w:r>
      <w:r w:rsidR="003438B2">
        <w:rPr>
          <w:sz w:val="28"/>
          <w:szCs w:val="28"/>
        </w:rPr>
        <w:t>х</w:t>
      </w:r>
      <w:r w:rsidR="00EE2D32">
        <w:rPr>
          <w:sz w:val="28"/>
          <w:szCs w:val="28"/>
        </w:rPr>
        <w:t xml:space="preserve">. </w:t>
      </w:r>
      <w:proofErr w:type="spellStart"/>
      <w:r w:rsidR="003438B2">
        <w:rPr>
          <w:sz w:val="28"/>
          <w:szCs w:val="28"/>
        </w:rPr>
        <w:t>Войнов</w:t>
      </w:r>
      <w:proofErr w:type="spellEnd"/>
    </w:p>
    <w:p w:rsidR="00F23414" w:rsidRPr="00503F7A" w:rsidRDefault="00F23414" w:rsidP="00F23414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23414" w:rsidRPr="00503F7A" w:rsidRDefault="00F23414" w:rsidP="00F2341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F23414" w:rsidRPr="00503F7A" w:rsidTr="007246B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414" w:rsidRDefault="00F23414" w:rsidP="007246B0">
            <w:pPr>
              <w:rPr>
                <w:sz w:val="28"/>
                <w:szCs w:val="28"/>
              </w:rPr>
            </w:pPr>
            <w:r w:rsidRPr="00503F7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плана работы Собрания депутатов</w:t>
            </w:r>
          </w:p>
          <w:p w:rsidR="00F23414" w:rsidRPr="00503F7A" w:rsidRDefault="003438B2" w:rsidP="00D0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Войновского</w:t>
            </w:r>
            <w:r w:rsidR="00EE2D32">
              <w:rPr>
                <w:sz w:val="28"/>
                <w:szCs w:val="28"/>
              </w:rPr>
              <w:t xml:space="preserve"> сельского поселения  на   201</w:t>
            </w:r>
            <w:r w:rsidR="00D0732E">
              <w:rPr>
                <w:sz w:val="28"/>
                <w:szCs w:val="28"/>
              </w:rPr>
              <w:t>5</w:t>
            </w:r>
            <w:r w:rsidR="00EE2D32">
              <w:rPr>
                <w:sz w:val="28"/>
                <w:szCs w:val="28"/>
              </w:rPr>
              <w:t xml:space="preserve"> </w:t>
            </w:r>
            <w:r w:rsidR="00F23414" w:rsidRPr="00503F7A">
              <w:rPr>
                <w:sz w:val="28"/>
                <w:szCs w:val="28"/>
              </w:rPr>
              <w:t xml:space="preserve"> год</w:t>
            </w:r>
          </w:p>
        </w:tc>
      </w:tr>
    </w:tbl>
    <w:p w:rsidR="00F23414" w:rsidRPr="00503F7A" w:rsidRDefault="00F23414" w:rsidP="00F23414">
      <w:pPr>
        <w:rPr>
          <w:sz w:val="28"/>
          <w:szCs w:val="28"/>
        </w:rPr>
      </w:pPr>
    </w:p>
    <w:p w:rsidR="00F23414" w:rsidRDefault="00F23414" w:rsidP="00F2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81928" w:rsidRPr="00D0732E" w:rsidRDefault="00F23414" w:rsidP="00F2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Уставом муниципального образования «</w:t>
      </w:r>
      <w:proofErr w:type="spellStart"/>
      <w:r w:rsidR="003438B2">
        <w:rPr>
          <w:sz w:val="28"/>
          <w:szCs w:val="28"/>
        </w:rPr>
        <w:t>Войновское</w:t>
      </w:r>
      <w:proofErr w:type="spellEnd"/>
      <w:r w:rsidR="00EE2D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поселение», р</w:t>
      </w:r>
      <w:r w:rsidRPr="00503F7A">
        <w:rPr>
          <w:sz w:val="28"/>
          <w:szCs w:val="28"/>
        </w:rPr>
        <w:t>ассмотрев предложения депутатов по вопросу формирования</w:t>
      </w:r>
      <w:r w:rsidR="00F96773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плана работы</w:t>
      </w:r>
      <w:r w:rsidR="00F96773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Собрания депут</w:t>
      </w:r>
      <w:r>
        <w:rPr>
          <w:sz w:val="28"/>
          <w:szCs w:val="28"/>
        </w:rPr>
        <w:t xml:space="preserve">атов </w:t>
      </w:r>
      <w:r w:rsidR="003438B2">
        <w:rPr>
          <w:sz w:val="28"/>
          <w:szCs w:val="28"/>
        </w:rPr>
        <w:t>Войновского</w:t>
      </w:r>
      <w:r w:rsidR="00EE2D32">
        <w:rPr>
          <w:sz w:val="28"/>
          <w:szCs w:val="28"/>
        </w:rPr>
        <w:t xml:space="preserve"> сельского поселения на 201</w:t>
      </w:r>
      <w:r w:rsidR="00D0732E">
        <w:rPr>
          <w:sz w:val="28"/>
          <w:szCs w:val="28"/>
        </w:rPr>
        <w:t>5</w:t>
      </w:r>
      <w:r>
        <w:rPr>
          <w:sz w:val="28"/>
          <w:szCs w:val="28"/>
        </w:rPr>
        <w:t xml:space="preserve"> год,</w:t>
      </w:r>
      <w:r w:rsidR="003A299F">
        <w:rPr>
          <w:sz w:val="28"/>
          <w:szCs w:val="28"/>
        </w:rPr>
        <w:t xml:space="preserve"> для </w:t>
      </w:r>
      <w:r w:rsidR="00D0517C">
        <w:rPr>
          <w:sz w:val="28"/>
          <w:szCs w:val="28"/>
        </w:rPr>
        <w:t xml:space="preserve"> планомерной и качественной работы </w:t>
      </w:r>
      <w:r w:rsidR="003A2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Собрание депутатов поселения</w:t>
      </w:r>
      <w:r w:rsidRPr="00503F7A">
        <w:rPr>
          <w:sz w:val="28"/>
          <w:szCs w:val="28"/>
        </w:rPr>
        <w:t xml:space="preserve"> </w:t>
      </w:r>
    </w:p>
    <w:p w:rsidR="00F23414" w:rsidRPr="00681928" w:rsidRDefault="003438B2" w:rsidP="00F234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F23414" w:rsidRPr="00681928">
        <w:rPr>
          <w:b/>
          <w:sz w:val="28"/>
          <w:szCs w:val="28"/>
        </w:rPr>
        <w:t>РЕШИЛО:</w:t>
      </w:r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Pr="00503F7A" w:rsidRDefault="00F23414" w:rsidP="00F23414">
      <w:pPr>
        <w:jc w:val="both"/>
        <w:rPr>
          <w:sz w:val="28"/>
          <w:szCs w:val="28"/>
        </w:rPr>
      </w:pPr>
      <w:r w:rsidRPr="00503F7A">
        <w:rPr>
          <w:sz w:val="28"/>
          <w:szCs w:val="28"/>
        </w:rPr>
        <w:tab/>
        <w:t>1. Утвердить пл</w:t>
      </w:r>
      <w:r>
        <w:rPr>
          <w:sz w:val="28"/>
          <w:szCs w:val="28"/>
        </w:rPr>
        <w:t xml:space="preserve">ан работы Собрания депутатов </w:t>
      </w:r>
      <w:r w:rsidR="003438B2">
        <w:rPr>
          <w:sz w:val="28"/>
          <w:szCs w:val="28"/>
        </w:rPr>
        <w:t>Войновского</w:t>
      </w:r>
      <w:r w:rsidR="00D0732E">
        <w:rPr>
          <w:sz w:val="28"/>
          <w:szCs w:val="28"/>
        </w:rPr>
        <w:t xml:space="preserve"> сельского поселения на 2015</w:t>
      </w:r>
      <w:r>
        <w:rPr>
          <w:sz w:val="28"/>
          <w:szCs w:val="28"/>
        </w:rPr>
        <w:t xml:space="preserve"> год (приложение).</w:t>
      </w:r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Default="00F23414" w:rsidP="00D53F1E">
      <w:pPr>
        <w:pStyle w:val="BodyText"/>
        <w:rPr>
          <w:szCs w:val="28"/>
        </w:rPr>
      </w:pPr>
      <w:r w:rsidRPr="00503F7A">
        <w:rPr>
          <w:szCs w:val="28"/>
        </w:rPr>
        <w:tab/>
        <w:t xml:space="preserve">2. Контроль за исполнением данного решения </w:t>
      </w:r>
      <w:r w:rsidR="00D53F1E">
        <w:rPr>
          <w:szCs w:val="28"/>
        </w:rPr>
        <w:t>оставляю за собой.</w:t>
      </w:r>
    </w:p>
    <w:p w:rsidR="00D53F1E" w:rsidRDefault="00D53F1E" w:rsidP="00D53F1E">
      <w:pPr>
        <w:pStyle w:val="BodyText"/>
        <w:rPr>
          <w:szCs w:val="28"/>
        </w:rPr>
      </w:pPr>
    </w:p>
    <w:p w:rsidR="00D53F1E" w:rsidRPr="00D53F1E" w:rsidRDefault="00D53F1E" w:rsidP="00D53F1E">
      <w:pPr>
        <w:pStyle w:val="BodyText"/>
        <w:rPr>
          <w:szCs w:val="28"/>
        </w:rPr>
      </w:pPr>
      <w:r>
        <w:rPr>
          <w:szCs w:val="28"/>
        </w:rPr>
        <w:t xml:space="preserve">          3. Решение вступае</w:t>
      </w:r>
      <w:r w:rsidR="00013298">
        <w:rPr>
          <w:szCs w:val="28"/>
        </w:rPr>
        <w:t>т в силу с момента обнародовании и распространяется на правоо</w:t>
      </w:r>
      <w:r w:rsidR="00D0732E">
        <w:rPr>
          <w:szCs w:val="28"/>
        </w:rPr>
        <w:t>тношения, возникшие с 01.01.2015</w:t>
      </w:r>
      <w:r w:rsidR="00013298">
        <w:rPr>
          <w:szCs w:val="28"/>
        </w:rPr>
        <w:t xml:space="preserve"> года</w:t>
      </w:r>
      <w:r>
        <w:rPr>
          <w:szCs w:val="28"/>
        </w:rPr>
        <w:t>.</w:t>
      </w:r>
    </w:p>
    <w:p w:rsidR="00F23414" w:rsidRDefault="00F23414" w:rsidP="00F23414">
      <w:pPr>
        <w:pStyle w:val="Header"/>
        <w:tabs>
          <w:tab w:val="left" w:pos="708"/>
        </w:tabs>
        <w:autoSpaceDE/>
      </w:pPr>
      <w:r w:rsidRPr="00503F7A">
        <w:t xml:space="preserve"> </w:t>
      </w:r>
    </w:p>
    <w:p w:rsidR="00D53F1E" w:rsidRDefault="00D53F1E" w:rsidP="00F23414">
      <w:pPr>
        <w:pStyle w:val="Header"/>
        <w:tabs>
          <w:tab w:val="left" w:pos="708"/>
        </w:tabs>
        <w:autoSpaceDE/>
      </w:pPr>
    </w:p>
    <w:p w:rsidR="00D53F1E" w:rsidRPr="00503F7A" w:rsidRDefault="00D53F1E" w:rsidP="00F23414">
      <w:pPr>
        <w:pStyle w:val="Header"/>
        <w:tabs>
          <w:tab w:val="left" w:pos="708"/>
        </w:tabs>
        <w:autoSpaceDE/>
      </w:pPr>
    </w:p>
    <w:p w:rsidR="00F23414" w:rsidRPr="00503F7A" w:rsidRDefault="00F23414" w:rsidP="00F23414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Глава </w:t>
      </w:r>
      <w:r w:rsidR="003438B2">
        <w:rPr>
          <w:sz w:val="28"/>
          <w:szCs w:val="28"/>
        </w:rPr>
        <w:t>Войновского</w:t>
      </w:r>
      <w:r w:rsidRPr="00503F7A">
        <w:rPr>
          <w:sz w:val="28"/>
          <w:szCs w:val="28"/>
        </w:rPr>
        <w:t xml:space="preserve"> </w:t>
      </w:r>
    </w:p>
    <w:p w:rsidR="00F23414" w:rsidRPr="00503F7A" w:rsidRDefault="00F23414" w:rsidP="00EE2D32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сельского поселения                  </w:t>
      </w:r>
      <w:r>
        <w:rPr>
          <w:sz w:val="28"/>
          <w:szCs w:val="28"/>
        </w:rPr>
        <w:t xml:space="preserve">                     </w:t>
      </w:r>
      <w:r w:rsidRPr="00503F7A">
        <w:rPr>
          <w:sz w:val="28"/>
          <w:szCs w:val="28"/>
        </w:rPr>
        <w:t xml:space="preserve">  </w:t>
      </w:r>
      <w:r w:rsidR="003438B2">
        <w:rPr>
          <w:sz w:val="28"/>
          <w:szCs w:val="28"/>
        </w:rPr>
        <w:t>В.В.Гончаров</w:t>
      </w:r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Pr="00503F7A" w:rsidRDefault="00F23414" w:rsidP="00F23414">
      <w:pPr>
        <w:rPr>
          <w:sz w:val="28"/>
          <w:szCs w:val="28"/>
        </w:rPr>
      </w:pPr>
    </w:p>
    <w:p w:rsidR="00F23414" w:rsidRPr="002A0AFE" w:rsidRDefault="00F23414" w:rsidP="00F23414">
      <w:pPr>
        <w:rPr>
          <w:sz w:val="28"/>
          <w:szCs w:val="28"/>
        </w:rPr>
      </w:pPr>
    </w:p>
    <w:p w:rsidR="00A36173" w:rsidRDefault="00A36173" w:rsidP="00F23414">
      <w:pPr>
        <w:jc w:val="right"/>
        <w:rPr>
          <w:sz w:val="28"/>
          <w:szCs w:val="28"/>
        </w:rPr>
      </w:pPr>
    </w:p>
    <w:p w:rsidR="00F23414" w:rsidRPr="009D6D2E" w:rsidRDefault="00F23414" w:rsidP="00F23414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 xml:space="preserve">Приложение к решению </w:t>
      </w:r>
    </w:p>
    <w:p w:rsidR="009D6D2E" w:rsidRDefault="00F23414" w:rsidP="00F23414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 xml:space="preserve">Собрания депутатов </w:t>
      </w:r>
    </w:p>
    <w:p w:rsidR="00F23414" w:rsidRPr="009D6D2E" w:rsidRDefault="00681928" w:rsidP="00F234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F23414" w:rsidRPr="009D6D2E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23414" w:rsidRPr="009D6D2E" w:rsidRDefault="00F23414" w:rsidP="00681928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 xml:space="preserve">                                                                                     </w:t>
      </w:r>
      <w:r w:rsidR="00681928">
        <w:rPr>
          <w:sz w:val="28"/>
          <w:szCs w:val="28"/>
        </w:rPr>
        <w:t xml:space="preserve">                   от </w:t>
      </w:r>
      <w:r w:rsidR="00D0732E">
        <w:rPr>
          <w:sz w:val="28"/>
          <w:szCs w:val="28"/>
        </w:rPr>
        <w:t>2014</w:t>
      </w:r>
      <w:r w:rsidRPr="009D6D2E">
        <w:rPr>
          <w:sz w:val="28"/>
          <w:szCs w:val="28"/>
        </w:rPr>
        <w:t>г.</w:t>
      </w:r>
      <w:r w:rsidR="00D0732E">
        <w:rPr>
          <w:sz w:val="28"/>
          <w:szCs w:val="28"/>
        </w:rPr>
        <w:t xml:space="preserve">№ </w:t>
      </w:r>
    </w:p>
    <w:p w:rsidR="00F23414" w:rsidRPr="009D6D2E" w:rsidRDefault="00F23414" w:rsidP="00F23414">
      <w:pPr>
        <w:rPr>
          <w:sz w:val="28"/>
          <w:szCs w:val="28"/>
        </w:rPr>
      </w:pPr>
    </w:p>
    <w:p w:rsidR="00F23414" w:rsidRPr="009D6D2E" w:rsidRDefault="00F23414" w:rsidP="00F23414">
      <w:pPr>
        <w:jc w:val="center"/>
        <w:rPr>
          <w:b/>
          <w:sz w:val="28"/>
          <w:szCs w:val="28"/>
        </w:rPr>
      </w:pPr>
      <w:r w:rsidRPr="009D6D2E">
        <w:rPr>
          <w:b/>
          <w:sz w:val="28"/>
          <w:szCs w:val="28"/>
        </w:rPr>
        <w:t>ПЛАН</w:t>
      </w:r>
    </w:p>
    <w:p w:rsidR="00F23414" w:rsidRPr="009D6D2E" w:rsidRDefault="00F23414" w:rsidP="00F23414">
      <w:pPr>
        <w:jc w:val="center"/>
        <w:rPr>
          <w:b/>
          <w:sz w:val="28"/>
          <w:szCs w:val="28"/>
        </w:rPr>
      </w:pPr>
      <w:r w:rsidRPr="009D6D2E">
        <w:rPr>
          <w:b/>
          <w:sz w:val="28"/>
          <w:szCs w:val="28"/>
        </w:rPr>
        <w:t xml:space="preserve">работы Собрания депутатов </w:t>
      </w:r>
      <w:r w:rsidR="003438B2">
        <w:rPr>
          <w:b/>
          <w:sz w:val="28"/>
          <w:szCs w:val="28"/>
        </w:rPr>
        <w:t>Войновского</w:t>
      </w:r>
      <w:r w:rsidRPr="009D6D2E">
        <w:rPr>
          <w:b/>
          <w:sz w:val="28"/>
          <w:szCs w:val="28"/>
        </w:rPr>
        <w:t xml:space="preserve"> сельского поселения</w:t>
      </w:r>
    </w:p>
    <w:p w:rsidR="00F23414" w:rsidRPr="009D6D2E" w:rsidRDefault="00D0732E" w:rsidP="00F23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 2015</w:t>
      </w:r>
      <w:r w:rsidR="00F23414" w:rsidRPr="009D6D2E">
        <w:rPr>
          <w:b/>
          <w:sz w:val="28"/>
          <w:szCs w:val="28"/>
        </w:rPr>
        <w:t xml:space="preserve"> год</w:t>
      </w:r>
    </w:p>
    <w:p w:rsidR="00F23414" w:rsidRPr="009D6D2E" w:rsidRDefault="00F23414" w:rsidP="00F2341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8"/>
        <w:gridCol w:w="4381"/>
        <w:gridCol w:w="8"/>
        <w:gridCol w:w="2051"/>
        <w:gridCol w:w="6"/>
        <w:gridCol w:w="2508"/>
      </w:tblGrid>
      <w:tr w:rsidR="00F23414" w:rsidRPr="009D6D2E" w:rsidTr="00F06089">
        <w:tc>
          <w:tcPr>
            <w:tcW w:w="617" w:type="dxa"/>
            <w:gridSpan w:val="2"/>
          </w:tcPr>
          <w:p w:rsidR="00F23414" w:rsidRPr="009D6D2E" w:rsidRDefault="00F23414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D6D2E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381" w:type="dxa"/>
          </w:tcPr>
          <w:p w:rsidR="00F23414" w:rsidRPr="009D6D2E" w:rsidRDefault="00F23414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gridSpan w:val="2"/>
          </w:tcPr>
          <w:p w:rsidR="00F23414" w:rsidRPr="009D6D2E" w:rsidRDefault="00F23414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14" w:type="dxa"/>
            <w:gridSpan w:val="2"/>
          </w:tcPr>
          <w:p w:rsidR="00F23414" w:rsidRPr="009D6D2E" w:rsidRDefault="00F23414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23414" w:rsidRPr="009D6D2E" w:rsidTr="00F06089">
        <w:tc>
          <w:tcPr>
            <w:tcW w:w="617" w:type="dxa"/>
            <w:gridSpan w:val="2"/>
          </w:tcPr>
          <w:p w:rsidR="00F23414" w:rsidRPr="009D6D2E" w:rsidRDefault="00F23414" w:rsidP="007246B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81" w:type="dxa"/>
          </w:tcPr>
          <w:p w:rsidR="00F23414" w:rsidRPr="009D6D2E" w:rsidRDefault="00F1243E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  <w:lang w:val="en-US"/>
              </w:rPr>
              <w:t>1.</w:t>
            </w:r>
            <w:r w:rsidRPr="009D6D2E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059" w:type="dxa"/>
            <w:gridSpan w:val="2"/>
          </w:tcPr>
          <w:p w:rsidR="00F23414" w:rsidRPr="009D6D2E" w:rsidRDefault="00F23414" w:rsidP="007246B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14" w:type="dxa"/>
            <w:gridSpan w:val="2"/>
          </w:tcPr>
          <w:p w:rsidR="00F23414" w:rsidRPr="009D6D2E" w:rsidRDefault="00F23414" w:rsidP="007246B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414" w:rsidRPr="009D6D2E" w:rsidTr="00F06089">
        <w:tc>
          <w:tcPr>
            <w:tcW w:w="617" w:type="dxa"/>
            <w:gridSpan w:val="2"/>
          </w:tcPr>
          <w:p w:rsidR="00F23414" w:rsidRPr="009D6D2E" w:rsidRDefault="00F23414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81" w:type="dxa"/>
          </w:tcPr>
          <w:p w:rsidR="003438B2" w:rsidRDefault="00F23414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Отчет Главы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  о р</w:t>
            </w:r>
            <w:r w:rsidR="00EE2D32" w:rsidRPr="009D6D2E">
              <w:rPr>
                <w:sz w:val="28"/>
                <w:szCs w:val="28"/>
              </w:rPr>
              <w:t xml:space="preserve">езультатах </w:t>
            </w:r>
            <w:r w:rsidR="00053D37">
              <w:rPr>
                <w:sz w:val="28"/>
                <w:szCs w:val="28"/>
              </w:rPr>
              <w:t xml:space="preserve">деятельности </w:t>
            </w:r>
          </w:p>
          <w:p w:rsidR="00F23414" w:rsidRPr="009D6D2E" w:rsidRDefault="00053D37" w:rsidP="0072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2014</w:t>
            </w:r>
            <w:r w:rsidR="00F23414" w:rsidRPr="009D6D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</w:tcPr>
          <w:p w:rsidR="00F23414" w:rsidRPr="009D6D2E" w:rsidRDefault="00F23414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1 квартал</w:t>
            </w:r>
          </w:p>
        </w:tc>
        <w:tc>
          <w:tcPr>
            <w:tcW w:w="2514" w:type="dxa"/>
            <w:gridSpan w:val="2"/>
          </w:tcPr>
          <w:p w:rsidR="003438B2" w:rsidRDefault="00F23414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Глава </w:t>
            </w:r>
          </w:p>
          <w:p w:rsidR="00F23414" w:rsidRPr="009D6D2E" w:rsidRDefault="00F23414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сельского поселения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9D6D2E" w:rsidRDefault="00F1243E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81" w:type="dxa"/>
          </w:tcPr>
          <w:p w:rsidR="003438B2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Заседание Депутатов </w:t>
            </w:r>
          </w:p>
          <w:p w:rsidR="00F1243E" w:rsidRPr="009D6D2E" w:rsidRDefault="003438B2" w:rsidP="002D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Войновского</w:t>
            </w:r>
            <w:r w:rsidR="00F1243E"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F1243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9D6D2E" w:rsidRDefault="00F1243E" w:rsidP="00536A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9D6D2E" w:rsidRDefault="00F1243E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81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Заседания постоянных комиссий депутатами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F1243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9D6D2E" w:rsidRDefault="00F1243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9D6D2E" w:rsidRDefault="00F1243E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81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Прием граждан депутатами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F1243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 соответствии с графиком приема</w:t>
            </w:r>
          </w:p>
        </w:tc>
        <w:tc>
          <w:tcPr>
            <w:tcW w:w="2514" w:type="dxa"/>
            <w:gridSpan w:val="2"/>
          </w:tcPr>
          <w:p w:rsidR="00F1243E" w:rsidRPr="009D6D2E" w:rsidRDefault="00F1243E" w:rsidP="00536A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Депутаты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9D6D2E" w:rsidRDefault="00F1243E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81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Работа с письмами, жалобами, обращениями граждан, учреждений, организаций</w:t>
            </w:r>
          </w:p>
        </w:tc>
        <w:tc>
          <w:tcPr>
            <w:tcW w:w="2059" w:type="dxa"/>
            <w:gridSpan w:val="2"/>
          </w:tcPr>
          <w:p w:rsidR="00F1243E" w:rsidRPr="009D6D2E" w:rsidRDefault="00F1243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  <w:gridSpan w:val="2"/>
          </w:tcPr>
          <w:p w:rsidR="00F1243E" w:rsidRPr="009D6D2E" w:rsidRDefault="00F1243E" w:rsidP="00536A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36196" w:rsidRPr="009D6D2E" w:rsidTr="00F06089">
        <w:tc>
          <w:tcPr>
            <w:tcW w:w="617" w:type="dxa"/>
            <w:gridSpan w:val="2"/>
          </w:tcPr>
          <w:p w:rsidR="00D36196" w:rsidRPr="009D6D2E" w:rsidRDefault="003A299F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6</w:t>
            </w:r>
            <w:r w:rsidR="00D36196" w:rsidRPr="009D6D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D36196" w:rsidRPr="009D6D2E" w:rsidRDefault="00D36196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Подготовка вопросов для рассмотрения на заседаниях собрания депутатов</w:t>
            </w:r>
          </w:p>
        </w:tc>
        <w:tc>
          <w:tcPr>
            <w:tcW w:w="2059" w:type="dxa"/>
            <w:gridSpan w:val="2"/>
          </w:tcPr>
          <w:p w:rsidR="00D36196" w:rsidRPr="009D6D2E" w:rsidRDefault="00F06089" w:rsidP="0072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36196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D36196" w:rsidRPr="009D6D2E" w:rsidRDefault="00D36196" w:rsidP="00536A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D315D" w:rsidRPr="009D6D2E" w:rsidTr="00F06089">
        <w:tc>
          <w:tcPr>
            <w:tcW w:w="617" w:type="dxa"/>
            <w:gridSpan w:val="2"/>
          </w:tcPr>
          <w:p w:rsidR="00BD315D" w:rsidRPr="009D6D2E" w:rsidRDefault="003A299F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7</w:t>
            </w:r>
            <w:r w:rsidR="00BD315D" w:rsidRPr="009D6D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BD315D" w:rsidRPr="009D6D2E" w:rsidRDefault="00BD315D" w:rsidP="00D361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Осуществление контроля по </w:t>
            </w:r>
            <w:proofErr w:type="spellStart"/>
            <w:r w:rsidRPr="009D6D2E">
              <w:rPr>
                <w:sz w:val="28"/>
                <w:szCs w:val="28"/>
              </w:rPr>
              <w:t>бюджетно</w:t>
            </w:r>
            <w:proofErr w:type="spellEnd"/>
            <w:r w:rsidR="003438B2">
              <w:rPr>
                <w:sz w:val="28"/>
                <w:szCs w:val="28"/>
              </w:rPr>
              <w:t xml:space="preserve"> </w:t>
            </w:r>
            <w:r w:rsidRPr="009D6D2E">
              <w:rPr>
                <w:sz w:val="28"/>
                <w:szCs w:val="28"/>
              </w:rPr>
              <w:t>- финансовым вопросам</w:t>
            </w:r>
          </w:p>
        </w:tc>
        <w:tc>
          <w:tcPr>
            <w:tcW w:w="2059" w:type="dxa"/>
            <w:gridSpan w:val="2"/>
          </w:tcPr>
          <w:p w:rsidR="00BD315D" w:rsidRPr="009D6D2E" w:rsidRDefault="00F06089" w:rsidP="0072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BD315D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BD315D" w:rsidRPr="009D6D2E" w:rsidRDefault="00BD315D" w:rsidP="00536A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Комиссия депутатов по бюджету, налогам</w:t>
            </w:r>
          </w:p>
        </w:tc>
      </w:tr>
      <w:tr w:rsidR="003A299F" w:rsidRPr="009D6D2E" w:rsidTr="00F06089">
        <w:tc>
          <w:tcPr>
            <w:tcW w:w="617" w:type="dxa"/>
            <w:gridSpan w:val="2"/>
          </w:tcPr>
          <w:p w:rsidR="003A299F" w:rsidRPr="009D6D2E" w:rsidRDefault="003A299F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81" w:type="dxa"/>
          </w:tcPr>
          <w:p w:rsidR="003A299F" w:rsidRPr="009D6D2E" w:rsidRDefault="003A299F" w:rsidP="00D361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Информирование населения о деятельности депутатов</w:t>
            </w:r>
          </w:p>
        </w:tc>
        <w:tc>
          <w:tcPr>
            <w:tcW w:w="2059" w:type="dxa"/>
            <w:gridSpan w:val="2"/>
          </w:tcPr>
          <w:p w:rsidR="003A299F" w:rsidRPr="009D6D2E" w:rsidRDefault="003A299F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 w:rsidR="00F06089"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3A299F" w:rsidRDefault="003A299F" w:rsidP="00536A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="009D6D2E">
              <w:rPr>
                <w:sz w:val="28"/>
                <w:szCs w:val="28"/>
              </w:rPr>
              <w:t xml:space="preserve"> сельского поселения</w:t>
            </w:r>
          </w:p>
          <w:p w:rsidR="009D6D2E" w:rsidRPr="009D6D2E" w:rsidRDefault="009D6D2E" w:rsidP="00536A96">
            <w:pPr>
              <w:rPr>
                <w:sz w:val="28"/>
                <w:szCs w:val="28"/>
              </w:rPr>
            </w:pP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9D6D2E" w:rsidRDefault="003A299F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9</w:t>
            </w:r>
            <w:r w:rsidR="00F1243E" w:rsidRPr="009D6D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D36196" w:rsidRPr="009D6D2E" w:rsidRDefault="00F1243E" w:rsidP="00D361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Оказание содействия</w:t>
            </w:r>
            <w:r w:rsidR="003438B2" w:rsidRPr="009D6D2E">
              <w:rPr>
                <w:sz w:val="28"/>
                <w:szCs w:val="28"/>
              </w:rPr>
              <w:t>,</w:t>
            </w:r>
            <w:r w:rsidRPr="009D6D2E">
              <w:rPr>
                <w:sz w:val="28"/>
                <w:szCs w:val="28"/>
              </w:rPr>
              <w:t xml:space="preserve"> помощи и участия в организации культурно- </w:t>
            </w:r>
            <w:r w:rsidR="00D36196" w:rsidRPr="009D6D2E">
              <w:rPr>
                <w:sz w:val="28"/>
                <w:szCs w:val="28"/>
              </w:rPr>
              <w:t>массовой работы среди населения</w:t>
            </w:r>
            <w:r w:rsidRPr="009D6D2E">
              <w:rPr>
                <w:sz w:val="28"/>
                <w:szCs w:val="28"/>
              </w:rPr>
              <w:t xml:space="preserve"> </w:t>
            </w:r>
          </w:p>
          <w:p w:rsidR="00D36196" w:rsidRPr="009D6D2E" w:rsidRDefault="00D36196" w:rsidP="002D7849">
            <w:pPr>
              <w:rPr>
                <w:sz w:val="28"/>
                <w:szCs w:val="28"/>
              </w:rPr>
            </w:pPr>
          </w:p>
          <w:p w:rsidR="00D36196" w:rsidRPr="009D6D2E" w:rsidRDefault="00D36196" w:rsidP="002D784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</w:tcPr>
          <w:p w:rsidR="00F1243E" w:rsidRPr="009D6D2E" w:rsidRDefault="00F06089" w:rsidP="0072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1243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1243E" w:rsidRPr="009D6D2E" w:rsidRDefault="00F1243E" w:rsidP="00536A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поселения, специалисты администрации</w:t>
            </w:r>
          </w:p>
        </w:tc>
      </w:tr>
      <w:tr w:rsidR="00F1243E" w:rsidRPr="009D6D2E" w:rsidTr="00F06089">
        <w:tc>
          <w:tcPr>
            <w:tcW w:w="617" w:type="dxa"/>
            <w:gridSpan w:val="2"/>
          </w:tcPr>
          <w:p w:rsidR="00F1243E" w:rsidRPr="009D6D2E" w:rsidRDefault="003A299F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10</w:t>
            </w:r>
            <w:r w:rsidR="00F1243E" w:rsidRPr="009D6D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F1243E" w:rsidRPr="009D6D2E" w:rsidRDefault="00BD315D" w:rsidP="00703D1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Благоустройство территорий и противопожарная безопасность</w:t>
            </w:r>
          </w:p>
        </w:tc>
        <w:tc>
          <w:tcPr>
            <w:tcW w:w="2059" w:type="dxa"/>
            <w:gridSpan w:val="2"/>
          </w:tcPr>
          <w:p w:rsidR="00F1243E" w:rsidRPr="009D6D2E" w:rsidRDefault="00F06089" w:rsidP="0072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BD315D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3A299F" w:rsidRPr="009D6D2E" w:rsidRDefault="00F1243E" w:rsidP="009D6D2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поселения, специалисты администрации</w:t>
            </w:r>
          </w:p>
        </w:tc>
      </w:tr>
      <w:tr w:rsidR="009D6D2E" w:rsidRPr="009D6D2E" w:rsidTr="00F06089">
        <w:trPr>
          <w:trHeight w:val="835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pStyle w:val="Title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 xml:space="preserve">О подготовке объектов социальной сферы </w:t>
            </w:r>
            <w:proofErr w:type="spellStart"/>
            <w:r w:rsidRPr="009D6D2E">
              <w:rPr>
                <w:b w:val="0"/>
                <w:szCs w:val="28"/>
              </w:rPr>
              <w:t>жилищно</w:t>
            </w:r>
            <w:proofErr w:type="spellEnd"/>
            <w:r w:rsidRPr="009D6D2E">
              <w:rPr>
                <w:b w:val="0"/>
                <w:szCs w:val="28"/>
              </w:rPr>
              <w:t>- коммунального хозяйства к рабо</w:t>
            </w:r>
            <w:r w:rsidR="00053D37">
              <w:rPr>
                <w:b w:val="0"/>
                <w:szCs w:val="28"/>
              </w:rPr>
              <w:t>те в осеннее</w:t>
            </w:r>
            <w:r w:rsidR="003438B2">
              <w:rPr>
                <w:b w:val="0"/>
                <w:szCs w:val="28"/>
              </w:rPr>
              <w:t xml:space="preserve"> </w:t>
            </w:r>
            <w:r w:rsidR="00053D37">
              <w:rPr>
                <w:b w:val="0"/>
                <w:szCs w:val="28"/>
              </w:rPr>
              <w:t>- зимний период 2014-2015</w:t>
            </w:r>
            <w:r w:rsidRPr="009D6D2E">
              <w:rPr>
                <w:b w:val="0"/>
                <w:szCs w:val="28"/>
              </w:rPr>
              <w:t xml:space="preserve"> г.г.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август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Депутаты, специалист по ЖКХ</w:t>
            </w:r>
          </w:p>
        </w:tc>
      </w:tr>
      <w:tr w:rsidR="009D6D2E" w:rsidRPr="009D6D2E" w:rsidTr="00F06089">
        <w:trPr>
          <w:trHeight w:val="835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pStyle w:val="Title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>Участие депутатов в сходах, собраниях граждан, проводимых на территории сельского поселения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D6D2E" w:rsidRPr="009D6D2E" w:rsidTr="00F06089">
        <w:trPr>
          <w:trHeight w:val="835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pStyle w:val="Title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>Об организации уличного освещения на территории поселения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D6D2E" w:rsidRPr="009D6D2E" w:rsidTr="00F06089">
        <w:trPr>
          <w:trHeight w:val="835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pStyle w:val="Title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>Об организации сбора и вывоза бытовых отходов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Весь период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Специалист ЖКХ</w:t>
            </w:r>
          </w:p>
        </w:tc>
      </w:tr>
      <w:tr w:rsidR="009D6D2E" w:rsidRPr="009D6D2E" w:rsidTr="00F06089">
        <w:trPr>
          <w:trHeight w:val="835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b/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pStyle w:val="Title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>О зимнем содержании дорог внутри населенного пункта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053D37" w:rsidP="0072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2014</w:t>
            </w:r>
            <w:r w:rsidR="009D6D2E" w:rsidRPr="009D6D2E">
              <w:rPr>
                <w:sz w:val="28"/>
                <w:szCs w:val="28"/>
              </w:rPr>
              <w:t xml:space="preserve"> года , 1 квартал 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  <w:p w:rsidR="00F06089" w:rsidRDefault="00F06089" w:rsidP="007246B0">
            <w:pPr>
              <w:rPr>
                <w:sz w:val="28"/>
                <w:szCs w:val="28"/>
              </w:rPr>
            </w:pPr>
          </w:p>
          <w:p w:rsidR="00F06089" w:rsidRDefault="00F06089" w:rsidP="007246B0">
            <w:pPr>
              <w:rPr>
                <w:sz w:val="28"/>
                <w:szCs w:val="28"/>
              </w:rPr>
            </w:pPr>
          </w:p>
          <w:p w:rsidR="00F06089" w:rsidRDefault="00F06089" w:rsidP="007246B0">
            <w:pPr>
              <w:rPr>
                <w:sz w:val="28"/>
                <w:szCs w:val="28"/>
              </w:rPr>
            </w:pPr>
          </w:p>
          <w:p w:rsidR="00F06089" w:rsidRDefault="00F06089" w:rsidP="007246B0">
            <w:pPr>
              <w:rPr>
                <w:sz w:val="28"/>
                <w:szCs w:val="28"/>
              </w:rPr>
            </w:pPr>
          </w:p>
          <w:p w:rsidR="00F06089" w:rsidRDefault="00F06089" w:rsidP="007246B0">
            <w:pPr>
              <w:rPr>
                <w:sz w:val="28"/>
                <w:szCs w:val="28"/>
              </w:rPr>
            </w:pPr>
          </w:p>
          <w:p w:rsidR="00F06089" w:rsidRDefault="00F06089" w:rsidP="007246B0">
            <w:pPr>
              <w:rPr>
                <w:sz w:val="28"/>
                <w:szCs w:val="28"/>
              </w:rPr>
            </w:pPr>
          </w:p>
          <w:p w:rsidR="00F06089" w:rsidRDefault="00F06089" w:rsidP="007246B0">
            <w:pPr>
              <w:rPr>
                <w:sz w:val="28"/>
                <w:szCs w:val="28"/>
              </w:rPr>
            </w:pPr>
          </w:p>
          <w:p w:rsidR="00F06089" w:rsidRDefault="00F06089" w:rsidP="007246B0">
            <w:pPr>
              <w:rPr>
                <w:sz w:val="28"/>
                <w:szCs w:val="28"/>
              </w:rPr>
            </w:pPr>
          </w:p>
          <w:p w:rsidR="00F06089" w:rsidRPr="009D6D2E" w:rsidRDefault="00F06089" w:rsidP="007246B0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rPr>
          <w:trHeight w:val="835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b/>
                <w:sz w:val="28"/>
                <w:szCs w:val="28"/>
              </w:rPr>
            </w:pP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9D6D2E" w:rsidRPr="009D6D2E" w:rsidRDefault="009D6D2E" w:rsidP="00BD315D">
            <w:pPr>
              <w:rPr>
                <w:sz w:val="28"/>
                <w:szCs w:val="28"/>
              </w:rPr>
            </w:pPr>
            <w:r w:rsidRPr="009D6D2E">
              <w:rPr>
                <w:b/>
                <w:sz w:val="28"/>
                <w:szCs w:val="28"/>
              </w:rPr>
              <w:t>2.Нормотворческая деятельность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c>
          <w:tcPr>
            <w:tcW w:w="609" w:type="dxa"/>
            <w:tcBorders>
              <w:bottom w:val="nil"/>
              <w:right w:val="nil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gridSpan w:val="3"/>
            <w:tcBorders>
              <w:bottom w:val="nil"/>
              <w:right w:val="nil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bottom w:val="nil"/>
              <w:right w:val="nil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bottom w:val="nil"/>
              <w:right w:val="nil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rPr>
          <w:trHeight w:val="1705"/>
        </w:trPr>
        <w:tc>
          <w:tcPr>
            <w:tcW w:w="617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1</w:t>
            </w:r>
          </w:p>
        </w:tc>
        <w:tc>
          <w:tcPr>
            <w:tcW w:w="4381" w:type="dxa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BD315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По бюджету, исполнение, внесение изменение в Решение собрания депутатов НСП «О бюджете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</w:t>
            </w:r>
            <w:r w:rsidR="00053D37">
              <w:rPr>
                <w:sz w:val="28"/>
                <w:szCs w:val="28"/>
              </w:rPr>
              <w:t>ения Егорлыкского района на 2015</w:t>
            </w:r>
            <w:r w:rsidRPr="009D6D2E">
              <w:rPr>
                <w:sz w:val="28"/>
                <w:szCs w:val="28"/>
              </w:rPr>
              <w:t xml:space="preserve"> год и на плановый </w:t>
            </w:r>
            <w:r w:rsidR="00053D37">
              <w:rPr>
                <w:sz w:val="28"/>
                <w:szCs w:val="28"/>
              </w:rPr>
              <w:t>период 2015-2017</w:t>
            </w:r>
            <w:r w:rsidRPr="009D6D2E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059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 w:rsidR="00F06089"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поселения, заведующий сектором  экономики и финансов</w:t>
            </w:r>
          </w:p>
        </w:tc>
      </w:tr>
      <w:tr w:rsidR="009D6D2E" w:rsidRPr="009D6D2E" w:rsidTr="00F06089">
        <w:trPr>
          <w:trHeight w:val="1705"/>
        </w:trPr>
        <w:tc>
          <w:tcPr>
            <w:tcW w:w="617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</w:t>
            </w:r>
          </w:p>
        </w:tc>
        <w:tc>
          <w:tcPr>
            <w:tcW w:w="4381" w:type="dxa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805D4C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проекте решения Собрания депутатов поселения «Об  утверждении отчета об  исполнении бюджета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</w:t>
            </w:r>
            <w:r w:rsidR="00053D37">
              <w:rPr>
                <w:sz w:val="28"/>
                <w:szCs w:val="28"/>
              </w:rPr>
              <w:t>поселения за 2014</w:t>
            </w:r>
            <w:r w:rsidRPr="009D6D2E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059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BD315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поселения, заведующий сектором  экономики и финансов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3</w:t>
            </w:r>
          </w:p>
        </w:tc>
        <w:tc>
          <w:tcPr>
            <w:tcW w:w="4381" w:type="dxa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назначении публичных слушаний по проекту решения Собрания депутатов поселения «Об отчете об исполнении бюджета </w:t>
            </w:r>
            <w:r w:rsidR="003438B2">
              <w:rPr>
                <w:sz w:val="28"/>
                <w:szCs w:val="28"/>
              </w:rPr>
              <w:t>Войновского</w:t>
            </w:r>
            <w:r w:rsidR="00053D37">
              <w:rPr>
                <w:sz w:val="28"/>
                <w:szCs w:val="28"/>
              </w:rPr>
              <w:t xml:space="preserve"> сельского поселения за 2014</w:t>
            </w:r>
            <w:r w:rsidRPr="009D6D2E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поселения, заведующий сектором  экономики и финансов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</w:t>
            </w:r>
          </w:p>
        </w:tc>
        <w:tc>
          <w:tcPr>
            <w:tcW w:w="4381" w:type="dxa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Об утверждении Решения об утверждении отчета о</w:t>
            </w:r>
            <w:r w:rsidR="003438B2">
              <w:rPr>
                <w:sz w:val="28"/>
                <w:szCs w:val="28"/>
              </w:rPr>
              <w:t>б исполнении бюджета В</w:t>
            </w:r>
            <w:r w:rsidR="00053D37">
              <w:rPr>
                <w:sz w:val="28"/>
                <w:szCs w:val="28"/>
              </w:rPr>
              <w:t>СП за 2014</w:t>
            </w:r>
            <w:r w:rsidRPr="009D6D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поселения, заведующий сектором  экономики и финансов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5</w:t>
            </w:r>
          </w:p>
        </w:tc>
        <w:tc>
          <w:tcPr>
            <w:tcW w:w="4381" w:type="dxa"/>
          </w:tcPr>
          <w:p w:rsidR="009D6D2E" w:rsidRPr="009D6D2E" w:rsidRDefault="00F06089" w:rsidP="0072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</w:t>
            </w:r>
            <w:r w:rsidR="009D6D2E" w:rsidRPr="009D6D2E">
              <w:rPr>
                <w:sz w:val="28"/>
                <w:szCs w:val="28"/>
              </w:rPr>
              <w:t xml:space="preserve"> силу некоторых решений Собрания депутатов </w:t>
            </w:r>
            <w:r w:rsidR="003438B2">
              <w:rPr>
                <w:sz w:val="28"/>
                <w:szCs w:val="28"/>
              </w:rPr>
              <w:t>Войновского</w:t>
            </w:r>
            <w:r w:rsidR="009D6D2E"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9" w:type="dxa"/>
            <w:gridSpan w:val="2"/>
          </w:tcPr>
          <w:p w:rsidR="009D6D2E" w:rsidRPr="009D6D2E" w:rsidRDefault="00F06089" w:rsidP="0072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поселения, заведующий сектором  экономики и финансов</w:t>
            </w:r>
          </w:p>
          <w:p w:rsidR="00F06089" w:rsidRPr="009D6D2E" w:rsidRDefault="00F06089" w:rsidP="007246B0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6</w:t>
            </w:r>
          </w:p>
        </w:tc>
        <w:tc>
          <w:tcPr>
            <w:tcW w:w="4381" w:type="dxa"/>
          </w:tcPr>
          <w:p w:rsidR="009D6D2E" w:rsidRPr="009D6D2E" w:rsidRDefault="009D6D2E" w:rsidP="00805D4C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проекте решения  «О бюджете </w:t>
            </w:r>
            <w:r w:rsidR="003438B2">
              <w:rPr>
                <w:sz w:val="28"/>
                <w:szCs w:val="28"/>
              </w:rPr>
              <w:t>Войновского</w:t>
            </w:r>
            <w:r w:rsidR="000D6D7D">
              <w:rPr>
                <w:sz w:val="28"/>
                <w:szCs w:val="28"/>
              </w:rPr>
              <w:t xml:space="preserve"> сельского поселения на 2016</w:t>
            </w:r>
            <w:r w:rsidRPr="009D6D2E">
              <w:rPr>
                <w:sz w:val="28"/>
                <w:szCs w:val="28"/>
              </w:rPr>
              <w:t xml:space="preserve"> год</w:t>
            </w:r>
            <w:r w:rsidR="000D6D7D">
              <w:rPr>
                <w:sz w:val="28"/>
                <w:szCs w:val="28"/>
              </w:rPr>
              <w:t xml:space="preserve"> и  на плановый период 201-2018</w:t>
            </w:r>
            <w:r w:rsidRPr="009D6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поселения, заведующий сектором  экономики и финансов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7</w:t>
            </w:r>
          </w:p>
        </w:tc>
        <w:tc>
          <w:tcPr>
            <w:tcW w:w="4381" w:type="dxa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бюджете </w:t>
            </w:r>
            <w:r w:rsidR="003438B2">
              <w:rPr>
                <w:sz w:val="28"/>
                <w:szCs w:val="28"/>
              </w:rPr>
              <w:t>Войновского</w:t>
            </w:r>
            <w:r w:rsidR="000D6D7D">
              <w:rPr>
                <w:sz w:val="28"/>
                <w:szCs w:val="28"/>
              </w:rPr>
              <w:t xml:space="preserve"> сельского поселения на 2016 год  и на плановый период 2017-2018</w:t>
            </w:r>
            <w:r w:rsidRPr="009D6D2E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9D6D2E" w:rsidRDefault="009D6D2E" w:rsidP="00DF560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 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поселения, заведующий сектором  экономики и финансов 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8</w:t>
            </w:r>
          </w:p>
        </w:tc>
        <w:tc>
          <w:tcPr>
            <w:tcW w:w="4381" w:type="dxa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Об установлении, изменении и отмене местных налогов и сборов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14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поселения, специалист по налогам</w:t>
            </w:r>
          </w:p>
          <w:p w:rsidR="009D6D2E" w:rsidRPr="009D6D2E" w:rsidRDefault="009D6D2E" w:rsidP="007246B0">
            <w:pPr>
              <w:rPr>
                <w:sz w:val="28"/>
                <w:szCs w:val="28"/>
              </w:rPr>
            </w:pP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9.</w:t>
            </w:r>
          </w:p>
        </w:tc>
        <w:tc>
          <w:tcPr>
            <w:tcW w:w="4381" w:type="dxa"/>
          </w:tcPr>
          <w:p w:rsidR="009D6D2E" w:rsidRPr="009D6D2E" w:rsidRDefault="009D6D2E" w:rsidP="007246B0">
            <w:pPr>
              <w:rPr>
                <w:bCs/>
                <w:iCs/>
                <w:sz w:val="28"/>
                <w:szCs w:val="28"/>
              </w:rPr>
            </w:pPr>
            <w:r w:rsidRPr="009D6D2E">
              <w:rPr>
                <w:bCs/>
                <w:iCs/>
                <w:sz w:val="28"/>
                <w:szCs w:val="28"/>
              </w:rPr>
              <w:t xml:space="preserve">Внесение изменений и дополнений в Устав муниципального образования  </w:t>
            </w:r>
          </w:p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="003438B2">
              <w:rPr>
                <w:bCs/>
                <w:iCs/>
                <w:sz w:val="28"/>
                <w:szCs w:val="28"/>
              </w:rPr>
              <w:t>Войновское</w:t>
            </w:r>
            <w:proofErr w:type="spellEnd"/>
            <w:r w:rsidRPr="009D6D2E">
              <w:rPr>
                <w:bCs/>
                <w:iCs/>
                <w:sz w:val="28"/>
                <w:szCs w:val="28"/>
              </w:rPr>
              <w:t xml:space="preserve">  сельское поселение»</w:t>
            </w:r>
          </w:p>
          <w:p w:rsidR="009D6D2E" w:rsidRPr="009D6D2E" w:rsidRDefault="009D6D2E" w:rsidP="007246B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 w:rsidR="00F06089"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10.</w:t>
            </w:r>
          </w:p>
        </w:tc>
        <w:tc>
          <w:tcPr>
            <w:tcW w:w="4381" w:type="dxa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Принятие нормативно- правовых актов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 w:rsidR="00F06089"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11</w:t>
            </w:r>
          </w:p>
        </w:tc>
        <w:tc>
          <w:tcPr>
            <w:tcW w:w="4381" w:type="dxa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 w:rsidR="00F06089"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D6D2E" w:rsidRPr="009D6D2E" w:rsidTr="00F06089">
        <w:tc>
          <w:tcPr>
            <w:tcW w:w="617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1</w:t>
            </w:r>
            <w:r w:rsidR="00F06089">
              <w:rPr>
                <w:sz w:val="28"/>
                <w:szCs w:val="28"/>
              </w:rPr>
              <w:t>2</w:t>
            </w:r>
          </w:p>
        </w:tc>
        <w:tc>
          <w:tcPr>
            <w:tcW w:w="4381" w:type="dxa"/>
          </w:tcPr>
          <w:p w:rsidR="009D6D2E" w:rsidRPr="009D6D2E" w:rsidRDefault="009D6D2E" w:rsidP="007246B0">
            <w:pPr>
              <w:pStyle w:val="Title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>Отчеты депутатов о проделанной работе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14" w:type="dxa"/>
            <w:gridSpan w:val="2"/>
          </w:tcPr>
          <w:p w:rsidR="009D6D2E" w:rsidRPr="009D6D2E" w:rsidRDefault="009D6D2E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 депутаты </w:t>
            </w:r>
          </w:p>
        </w:tc>
      </w:tr>
      <w:tr w:rsidR="00F06089" w:rsidRPr="009D6D2E" w:rsidTr="00F06089">
        <w:tc>
          <w:tcPr>
            <w:tcW w:w="617" w:type="dxa"/>
            <w:gridSpan w:val="2"/>
          </w:tcPr>
          <w:p w:rsidR="00F06089" w:rsidRPr="009D6D2E" w:rsidRDefault="00F06089" w:rsidP="0072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81" w:type="dxa"/>
          </w:tcPr>
          <w:p w:rsidR="00F06089" w:rsidRPr="009D6D2E" w:rsidRDefault="00F06089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 принятии плана работы Собрания депута</w:t>
            </w:r>
            <w:r w:rsidR="000D6D7D">
              <w:rPr>
                <w:sz w:val="28"/>
                <w:szCs w:val="28"/>
              </w:rPr>
              <w:t>тов  сельского поселения на 2016</w:t>
            </w:r>
            <w:r w:rsidRPr="009D6D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</w:tcPr>
          <w:p w:rsidR="00F06089" w:rsidRPr="009D6D2E" w:rsidRDefault="00F06089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F06089" w:rsidRPr="009D6D2E" w:rsidRDefault="00F06089" w:rsidP="007246B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Депутаты, глава </w:t>
            </w:r>
            <w:r w:rsidR="003438B2">
              <w:rPr>
                <w:sz w:val="28"/>
                <w:szCs w:val="28"/>
              </w:rPr>
              <w:t>Войновского</w:t>
            </w:r>
            <w:r w:rsidRPr="009D6D2E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31CE6" w:rsidRPr="009D6D2E" w:rsidRDefault="00531CE6">
      <w:pPr>
        <w:rPr>
          <w:sz w:val="28"/>
          <w:szCs w:val="28"/>
        </w:rPr>
      </w:pPr>
    </w:p>
    <w:sectPr w:rsidR="00531CE6" w:rsidRPr="009D6D2E" w:rsidSect="00CB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14"/>
    <w:rsid w:val="00013298"/>
    <w:rsid w:val="00053D37"/>
    <w:rsid w:val="000D6D7D"/>
    <w:rsid w:val="00182D7B"/>
    <w:rsid w:val="002D7849"/>
    <w:rsid w:val="003438B2"/>
    <w:rsid w:val="00344CA0"/>
    <w:rsid w:val="003A299F"/>
    <w:rsid w:val="005244A5"/>
    <w:rsid w:val="00531CE6"/>
    <w:rsid w:val="00536A96"/>
    <w:rsid w:val="00681928"/>
    <w:rsid w:val="00703D16"/>
    <w:rsid w:val="007246B0"/>
    <w:rsid w:val="00754D4A"/>
    <w:rsid w:val="007A1EE1"/>
    <w:rsid w:val="00805D4C"/>
    <w:rsid w:val="00877FFA"/>
    <w:rsid w:val="00904B24"/>
    <w:rsid w:val="00970431"/>
    <w:rsid w:val="009D69F1"/>
    <w:rsid w:val="009D6D2E"/>
    <w:rsid w:val="00A36173"/>
    <w:rsid w:val="00A67BB1"/>
    <w:rsid w:val="00B6714E"/>
    <w:rsid w:val="00BD315D"/>
    <w:rsid w:val="00CB0FB7"/>
    <w:rsid w:val="00CD1F0D"/>
    <w:rsid w:val="00D0517C"/>
    <w:rsid w:val="00D0732E"/>
    <w:rsid w:val="00D36196"/>
    <w:rsid w:val="00D53F1E"/>
    <w:rsid w:val="00DA3C24"/>
    <w:rsid w:val="00DF560E"/>
    <w:rsid w:val="00E22D42"/>
    <w:rsid w:val="00E22E3A"/>
    <w:rsid w:val="00EE2D32"/>
    <w:rsid w:val="00F06089"/>
    <w:rsid w:val="00F1243E"/>
    <w:rsid w:val="00F17122"/>
    <w:rsid w:val="00F23414"/>
    <w:rsid w:val="00F51C0C"/>
    <w:rsid w:val="00F9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1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3414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F23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">
    <w:name w:val="Body Text"/>
    <w:aliases w:val="бпОсновной текст"/>
    <w:basedOn w:val="Normal"/>
    <w:link w:val="BodyTextChar"/>
    <w:rsid w:val="00F23414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BodyTextChar">
    <w:name w:val="Body Text Char"/>
    <w:aliases w:val="бпОсновной текст Char"/>
    <w:basedOn w:val="DefaultParagraphFont"/>
    <w:link w:val="BodyText"/>
    <w:rsid w:val="00F2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Title">
    <w:name w:val="Title"/>
    <w:basedOn w:val="Normal"/>
    <w:link w:val="TitleChar"/>
    <w:qFormat/>
    <w:rsid w:val="00F23414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234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962</Words>
  <Characters>5488</Characters>
  <Application>Microsoft Office Outlook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4</cp:revision>
  <cp:lastPrinted>2014-12-15T07:36:00Z</cp:lastPrinted>
  <dcterms:created xsi:type="dcterms:W3CDTF">2014-12-15T14:09:00Z</dcterms:created>
  <dcterms:modified xsi:type="dcterms:W3CDTF">2014-12-23T14:57:00Z</dcterms:modified>
</cp:coreProperties>
</file>