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32" w:rsidRPr="00402B32" w:rsidRDefault="00402B32" w:rsidP="00402B32">
      <w:pPr>
        <w:jc w:val="right"/>
        <w:rPr>
          <w:b/>
          <w:sz w:val="28"/>
          <w:szCs w:val="28"/>
        </w:rPr>
      </w:pPr>
      <w:r w:rsidRPr="00402B32">
        <w:rPr>
          <w:b/>
          <w:sz w:val="28"/>
          <w:szCs w:val="28"/>
        </w:rPr>
        <w:t>Проект внесен с 19.04.2014 г по 20.05.2014 г</w:t>
      </w:r>
    </w:p>
    <w:p w:rsidR="005D2EA2" w:rsidRPr="005D2EA2" w:rsidRDefault="005D2EA2" w:rsidP="006630F8">
      <w:pPr>
        <w:pStyle w:val="Title"/>
        <w:ind w:left="0"/>
        <w:rPr>
          <w:sz w:val="28"/>
          <w:szCs w:val="28"/>
        </w:rPr>
      </w:pPr>
      <w:r w:rsidRPr="005D2EA2">
        <w:rPr>
          <w:sz w:val="28"/>
          <w:szCs w:val="28"/>
        </w:rPr>
        <w:t>РОССИЙСКАЯ ФЕДЕРАЦИЯ</w:t>
      </w:r>
    </w:p>
    <w:p w:rsidR="005D2EA2" w:rsidRPr="005D2EA2" w:rsidRDefault="005D2EA2" w:rsidP="005D2EA2">
      <w:pPr>
        <w:jc w:val="center"/>
        <w:rPr>
          <w:sz w:val="28"/>
          <w:szCs w:val="28"/>
        </w:rPr>
      </w:pPr>
      <w:r w:rsidRPr="005D2EA2">
        <w:rPr>
          <w:sz w:val="28"/>
          <w:szCs w:val="28"/>
        </w:rPr>
        <w:t>РОСТОВСКАЯ ОБЛАСТЬ</w:t>
      </w:r>
    </w:p>
    <w:p w:rsidR="005D2EA2" w:rsidRPr="005D2EA2" w:rsidRDefault="005D2EA2" w:rsidP="005D2EA2">
      <w:pPr>
        <w:jc w:val="center"/>
        <w:rPr>
          <w:sz w:val="28"/>
          <w:szCs w:val="28"/>
        </w:rPr>
      </w:pPr>
      <w:r w:rsidRPr="005D2EA2">
        <w:rPr>
          <w:sz w:val="28"/>
          <w:szCs w:val="28"/>
        </w:rPr>
        <w:t>ЕГОРЛЫКСКИЙ РАЙОН</w:t>
      </w:r>
    </w:p>
    <w:p w:rsidR="005D2EA2" w:rsidRPr="005D2EA2" w:rsidRDefault="005D2EA2" w:rsidP="005D2EA2">
      <w:pPr>
        <w:jc w:val="center"/>
        <w:rPr>
          <w:sz w:val="28"/>
          <w:szCs w:val="28"/>
        </w:rPr>
      </w:pPr>
      <w:r w:rsidRPr="005D2EA2">
        <w:rPr>
          <w:sz w:val="28"/>
          <w:szCs w:val="28"/>
        </w:rPr>
        <w:t>МУНИЦИПАЛЬНОЕ ОБРАЗОВАНИЕ</w:t>
      </w:r>
    </w:p>
    <w:p w:rsidR="005D2EA2" w:rsidRPr="005D2EA2" w:rsidRDefault="005D2EA2" w:rsidP="005D2EA2">
      <w:pPr>
        <w:jc w:val="center"/>
        <w:rPr>
          <w:sz w:val="28"/>
          <w:szCs w:val="28"/>
        </w:rPr>
      </w:pPr>
      <w:r w:rsidRPr="005D2EA2">
        <w:rPr>
          <w:sz w:val="28"/>
          <w:szCs w:val="28"/>
        </w:rPr>
        <w:t>«</w:t>
      </w:r>
      <w:r w:rsidR="006503F1">
        <w:rPr>
          <w:sz w:val="28"/>
          <w:szCs w:val="28"/>
        </w:rPr>
        <w:t>ВОЙНОВСКОЕ</w:t>
      </w:r>
      <w:r w:rsidRPr="005D2EA2">
        <w:rPr>
          <w:sz w:val="28"/>
          <w:szCs w:val="28"/>
        </w:rPr>
        <w:t xml:space="preserve"> СЕЛЬСКОЕ ПОСЕЛЕНИЕ»</w:t>
      </w:r>
    </w:p>
    <w:p w:rsidR="005D2EA2" w:rsidRPr="005D2EA2" w:rsidRDefault="005D2EA2" w:rsidP="005D2EA2">
      <w:pPr>
        <w:jc w:val="center"/>
        <w:rPr>
          <w:sz w:val="28"/>
          <w:szCs w:val="28"/>
        </w:rPr>
      </w:pPr>
    </w:p>
    <w:p w:rsidR="005D2EA2" w:rsidRPr="005D2EA2" w:rsidRDefault="005D2EA2" w:rsidP="005D2EA2">
      <w:pPr>
        <w:jc w:val="center"/>
        <w:rPr>
          <w:sz w:val="28"/>
          <w:szCs w:val="28"/>
        </w:rPr>
      </w:pPr>
      <w:r w:rsidRPr="005D2EA2">
        <w:rPr>
          <w:sz w:val="28"/>
          <w:szCs w:val="28"/>
        </w:rPr>
        <w:t xml:space="preserve">СОБРАНИЕ ДЕПУТАТОВ </w:t>
      </w:r>
      <w:r w:rsidR="006503F1">
        <w:rPr>
          <w:sz w:val="28"/>
          <w:szCs w:val="28"/>
        </w:rPr>
        <w:t>ВОЙНОВСКОГО</w:t>
      </w:r>
      <w:r w:rsidRPr="005D2EA2">
        <w:rPr>
          <w:sz w:val="28"/>
          <w:szCs w:val="28"/>
        </w:rPr>
        <w:t>СЕЛЬСКОГО ПОСЕЛЕНИЯ</w:t>
      </w:r>
    </w:p>
    <w:p w:rsidR="005D2EA2" w:rsidRPr="005D2EA2" w:rsidRDefault="005D2EA2" w:rsidP="005D2EA2">
      <w:pPr>
        <w:jc w:val="center"/>
        <w:rPr>
          <w:sz w:val="28"/>
          <w:szCs w:val="28"/>
        </w:rPr>
      </w:pPr>
    </w:p>
    <w:p w:rsidR="005D2EA2" w:rsidRPr="005D2EA2" w:rsidRDefault="005D2EA2" w:rsidP="005D2EA2">
      <w:pPr>
        <w:jc w:val="center"/>
        <w:rPr>
          <w:sz w:val="28"/>
          <w:szCs w:val="28"/>
        </w:rPr>
      </w:pPr>
      <w:r w:rsidRPr="005D2EA2">
        <w:rPr>
          <w:sz w:val="28"/>
          <w:szCs w:val="28"/>
        </w:rPr>
        <w:t>РЕШЕНИЕ</w:t>
      </w:r>
    </w:p>
    <w:p w:rsidR="005D2EA2" w:rsidRPr="005D2EA2" w:rsidRDefault="005D2EA2" w:rsidP="005D2EA2">
      <w:pPr>
        <w:jc w:val="center"/>
        <w:rPr>
          <w:sz w:val="28"/>
          <w:szCs w:val="28"/>
        </w:rPr>
      </w:pPr>
    </w:p>
    <w:p w:rsidR="005D2EA2" w:rsidRPr="006630F8" w:rsidRDefault="005D2EA2" w:rsidP="005D2EA2">
      <w:pPr>
        <w:pStyle w:val="BodyText"/>
        <w:ind w:right="-83"/>
        <w:rPr>
          <w:sz w:val="28"/>
        </w:rPr>
      </w:pPr>
      <w:r w:rsidRPr="006630F8">
        <w:rPr>
          <w:sz w:val="28"/>
        </w:rPr>
        <w:t xml:space="preserve">О проекте Устава муниципального образования </w:t>
      </w:r>
    </w:p>
    <w:p w:rsidR="005D2EA2" w:rsidRPr="006630F8" w:rsidRDefault="005D2EA2" w:rsidP="005D2EA2">
      <w:pPr>
        <w:pStyle w:val="BodyText"/>
        <w:ind w:right="-83"/>
        <w:rPr>
          <w:sz w:val="28"/>
        </w:rPr>
      </w:pPr>
      <w:r w:rsidRPr="006630F8">
        <w:rPr>
          <w:sz w:val="28"/>
        </w:rPr>
        <w:t>«</w:t>
      </w:r>
      <w:r w:rsidR="006503F1">
        <w:rPr>
          <w:sz w:val="28"/>
        </w:rPr>
        <w:t>Войновское</w:t>
      </w:r>
      <w:r w:rsidRPr="006630F8">
        <w:rPr>
          <w:sz w:val="28"/>
        </w:rPr>
        <w:t xml:space="preserve"> сельское поселение»</w:t>
      </w:r>
    </w:p>
    <w:p w:rsidR="005D2EA2" w:rsidRPr="005D2EA2" w:rsidRDefault="005D2EA2" w:rsidP="005D2EA2">
      <w:pPr>
        <w:jc w:val="center"/>
        <w:rPr>
          <w:sz w:val="28"/>
          <w:szCs w:val="28"/>
        </w:rPr>
      </w:pPr>
    </w:p>
    <w:p w:rsidR="006630F8" w:rsidRPr="005D2EA2" w:rsidRDefault="005D2EA2" w:rsidP="005D2EA2">
      <w:pPr>
        <w:rPr>
          <w:sz w:val="28"/>
          <w:szCs w:val="28"/>
          <w:lang w:eastAsia="ar-SA"/>
        </w:rPr>
      </w:pPr>
      <w:r w:rsidRPr="005D2EA2">
        <w:rPr>
          <w:sz w:val="28"/>
          <w:szCs w:val="28"/>
          <w:lang w:eastAsia="ar-SA"/>
        </w:rPr>
        <w:t xml:space="preserve">  </w:t>
      </w:r>
    </w:p>
    <w:tbl>
      <w:tblPr>
        <w:tblW w:w="0" w:type="auto"/>
        <w:tblLook w:val="01E0"/>
      </w:tblPr>
      <w:tblGrid>
        <w:gridCol w:w="3284"/>
        <w:gridCol w:w="2944"/>
        <w:gridCol w:w="3600"/>
      </w:tblGrid>
      <w:tr w:rsidR="006630F8" w:rsidRPr="00934B96">
        <w:tc>
          <w:tcPr>
            <w:tcW w:w="3284" w:type="dxa"/>
          </w:tcPr>
          <w:p w:rsidR="006630F8" w:rsidRPr="00934B96" w:rsidRDefault="006630F8" w:rsidP="00D52780">
            <w:pPr>
              <w:jc w:val="center"/>
              <w:rPr>
                <w:b/>
                <w:sz w:val="28"/>
                <w:szCs w:val="28"/>
              </w:rPr>
            </w:pPr>
            <w:r w:rsidRPr="00934B96">
              <w:rPr>
                <w:b/>
                <w:sz w:val="28"/>
                <w:szCs w:val="28"/>
              </w:rPr>
              <w:t>Принято</w:t>
            </w:r>
          </w:p>
          <w:p w:rsidR="006630F8" w:rsidRPr="00934B96" w:rsidRDefault="006630F8" w:rsidP="00D52780">
            <w:pPr>
              <w:jc w:val="center"/>
              <w:rPr>
                <w:b/>
                <w:sz w:val="28"/>
                <w:szCs w:val="28"/>
              </w:rPr>
            </w:pPr>
            <w:r w:rsidRPr="00934B96">
              <w:rPr>
                <w:b/>
                <w:sz w:val="28"/>
                <w:szCs w:val="28"/>
              </w:rPr>
              <w:t>Собранием депутатов</w:t>
            </w:r>
          </w:p>
        </w:tc>
        <w:tc>
          <w:tcPr>
            <w:tcW w:w="2944" w:type="dxa"/>
          </w:tcPr>
          <w:p w:rsidR="006630F8" w:rsidRPr="00934B96" w:rsidRDefault="006630F8" w:rsidP="00D52780">
            <w:pPr>
              <w:jc w:val="center"/>
              <w:rPr>
                <w:b/>
                <w:sz w:val="28"/>
                <w:szCs w:val="28"/>
              </w:rPr>
            </w:pPr>
          </w:p>
        </w:tc>
        <w:tc>
          <w:tcPr>
            <w:tcW w:w="3600" w:type="dxa"/>
          </w:tcPr>
          <w:p w:rsidR="006630F8" w:rsidRPr="00934B96" w:rsidRDefault="006630F8" w:rsidP="00D52780">
            <w:pPr>
              <w:jc w:val="center"/>
              <w:rPr>
                <w:b/>
                <w:sz w:val="28"/>
                <w:szCs w:val="28"/>
              </w:rPr>
            </w:pPr>
          </w:p>
          <w:p w:rsidR="006630F8" w:rsidRPr="00934B96" w:rsidRDefault="003252BA" w:rsidP="00D52780">
            <w:pPr>
              <w:jc w:val="center"/>
              <w:rPr>
                <w:b/>
                <w:sz w:val="28"/>
                <w:szCs w:val="28"/>
              </w:rPr>
            </w:pPr>
            <w:r>
              <w:rPr>
                <w:b/>
                <w:sz w:val="28"/>
                <w:szCs w:val="28"/>
              </w:rPr>
              <w:t>______</w:t>
            </w:r>
            <w:r w:rsidR="006630F8">
              <w:rPr>
                <w:b/>
                <w:sz w:val="28"/>
                <w:szCs w:val="28"/>
              </w:rPr>
              <w:t xml:space="preserve"> </w:t>
            </w:r>
            <w:r w:rsidR="006630F8" w:rsidRPr="00934B96">
              <w:rPr>
                <w:b/>
                <w:sz w:val="28"/>
                <w:szCs w:val="28"/>
              </w:rPr>
              <w:t>20</w:t>
            </w:r>
            <w:r w:rsidR="00FC56F3">
              <w:rPr>
                <w:b/>
                <w:sz w:val="28"/>
                <w:szCs w:val="28"/>
              </w:rPr>
              <w:t>1</w:t>
            </w:r>
            <w:r w:rsidR="00D720DE">
              <w:rPr>
                <w:b/>
                <w:sz w:val="28"/>
                <w:szCs w:val="28"/>
              </w:rPr>
              <w:t>4</w:t>
            </w:r>
            <w:r w:rsidR="006630F8" w:rsidRPr="00934B96">
              <w:rPr>
                <w:b/>
                <w:sz w:val="28"/>
                <w:szCs w:val="28"/>
              </w:rPr>
              <w:t xml:space="preserve"> года</w:t>
            </w:r>
          </w:p>
        </w:tc>
      </w:tr>
    </w:tbl>
    <w:p w:rsidR="005D2EA2" w:rsidRPr="005D2EA2" w:rsidRDefault="005D2EA2" w:rsidP="005D2EA2">
      <w:pPr>
        <w:rPr>
          <w:sz w:val="28"/>
          <w:szCs w:val="28"/>
          <w:lang w:eastAsia="ar-SA"/>
        </w:rPr>
      </w:pPr>
    </w:p>
    <w:p w:rsidR="005D2EA2" w:rsidRPr="005D2EA2" w:rsidRDefault="005D2EA2" w:rsidP="005D2EA2">
      <w:pPr>
        <w:ind w:firstLine="708"/>
        <w:jc w:val="both"/>
        <w:rPr>
          <w:sz w:val="28"/>
          <w:szCs w:val="28"/>
        </w:rPr>
      </w:pPr>
      <w:r w:rsidRPr="005D2EA2">
        <w:rPr>
          <w:sz w:val="28"/>
          <w:szCs w:val="28"/>
        </w:rPr>
        <w:t>В целях приведения Устава муниципального образования «</w:t>
      </w:r>
      <w:r w:rsidR="006503F1">
        <w:rPr>
          <w:sz w:val="28"/>
          <w:szCs w:val="28"/>
        </w:rPr>
        <w:t>Войновское</w:t>
      </w:r>
      <w:r w:rsidRPr="005D2EA2">
        <w:rPr>
          <w:sz w:val="28"/>
          <w:szCs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6503F1">
        <w:rPr>
          <w:sz w:val="28"/>
          <w:szCs w:val="28"/>
        </w:rPr>
        <w:t>Войновское</w:t>
      </w:r>
      <w:r w:rsidRPr="005D2EA2">
        <w:rPr>
          <w:sz w:val="28"/>
          <w:szCs w:val="28"/>
        </w:rPr>
        <w:t xml:space="preserve"> сельское поселение» Собрание депутатов </w:t>
      </w:r>
      <w:r w:rsidR="006503F1">
        <w:rPr>
          <w:sz w:val="28"/>
          <w:szCs w:val="28"/>
        </w:rPr>
        <w:t>Войновского</w:t>
      </w:r>
      <w:r w:rsidRPr="005D2EA2">
        <w:rPr>
          <w:sz w:val="28"/>
          <w:szCs w:val="28"/>
        </w:rPr>
        <w:t xml:space="preserve"> сельского поселения</w:t>
      </w:r>
    </w:p>
    <w:p w:rsidR="005D2EA2" w:rsidRPr="005D2EA2" w:rsidRDefault="005D2EA2" w:rsidP="005D2EA2">
      <w:pPr>
        <w:jc w:val="both"/>
        <w:rPr>
          <w:sz w:val="28"/>
          <w:szCs w:val="28"/>
        </w:rPr>
      </w:pPr>
    </w:p>
    <w:p w:rsidR="005D2EA2" w:rsidRPr="005D2EA2" w:rsidRDefault="005D2EA2" w:rsidP="006503F1">
      <w:pPr>
        <w:jc w:val="center"/>
        <w:rPr>
          <w:sz w:val="28"/>
          <w:szCs w:val="28"/>
        </w:rPr>
      </w:pPr>
      <w:r w:rsidRPr="005D2EA2">
        <w:rPr>
          <w:sz w:val="28"/>
          <w:szCs w:val="28"/>
        </w:rPr>
        <w:t>РЕШИЛО:</w:t>
      </w:r>
    </w:p>
    <w:p w:rsidR="005D2EA2" w:rsidRPr="005D2EA2" w:rsidRDefault="005D2EA2" w:rsidP="005D2EA2">
      <w:pPr>
        <w:jc w:val="both"/>
        <w:rPr>
          <w:sz w:val="28"/>
          <w:szCs w:val="28"/>
        </w:rPr>
      </w:pPr>
    </w:p>
    <w:p w:rsidR="005D2EA2" w:rsidRPr="005D2EA2" w:rsidRDefault="005D2EA2" w:rsidP="005D2EA2">
      <w:pPr>
        <w:ind w:firstLine="709"/>
        <w:jc w:val="both"/>
        <w:rPr>
          <w:sz w:val="28"/>
          <w:szCs w:val="28"/>
        </w:rPr>
      </w:pPr>
      <w:r w:rsidRPr="005D2EA2">
        <w:rPr>
          <w:sz w:val="28"/>
          <w:szCs w:val="28"/>
        </w:rPr>
        <w:t>1. Принять за основу проект Устава муниципального образования «</w:t>
      </w:r>
      <w:r w:rsidR="006503F1">
        <w:rPr>
          <w:sz w:val="28"/>
          <w:szCs w:val="28"/>
        </w:rPr>
        <w:t>Войновское</w:t>
      </w:r>
      <w:r w:rsidRPr="005D2EA2">
        <w:rPr>
          <w:sz w:val="28"/>
          <w:szCs w:val="28"/>
        </w:rPr>
        <w:t xml:space="preserve"> сельское поселение» (приложение 1).</w:t>
      </w:r>
    </w:p>
    <w:p w:rsidR="005D2EA2" w:rsidRPr="005D2EA2" w:rsidRDefault="005D2EA2" w:rsidP="005D2EA2">
      <w:pPr>
        <w:pStyle w:val="BodyTextIndent"/>
        <w:ind w:firstLine="709"/>
        <w:rPr>
          <w:sz w:val="28"/>
        </w:rPr>
      </w:pPr>
      <w:r w:rsidRPr="005D2EA2">
        <w:rPr>
          <w:sz w:val="28"/>
        </w:rPr>
        <w:t>2. Установить порядок учета предложений по проекту Устава муниципального образования «</w:t>
      </w:r>
      <w:r w:rsidR="006503F1">
        <w:rPr>
          <w:sz w:val="28"/>
        </w:rPr>
        <w:t>Войновское</w:t>
      </w:r>
      <w:r w:rsidRPr="005D2EA2">
        <w:rPr>
          <w:sz w:val="28"/>
        </w:rPr>
        <w:t xml:space="preserve"> сельское поселение» и участия граждан в его обсуждении (приложение 2).</w:t>
      </w:r>
    </w:p>
    <w:p w:rsidR="005D2EA2" w:rsidRPr="005D2EA2" w:rsidRDefault="005D2EA2" w:rsidP="005D2EA2">
      <w:pPr>
        <w:pStyle w:val="BodyTextIndent"/>
        <w:ind w:firstLine="709"/>
        <w:rPr>
          <w:sz w:val="28"/>
        </w:rPr>
      </w:pPr>
      <w:r w:rsidRPr="005D2EA2">
        <w:rPr>
          <w:sz w:val="28"/>
        </w:rPr>
        <w:t>3. Назначить публичные слушания по проекту Устава муниципального образования «</w:t>
      </w:r>
      <w:r w:rsidR="006503F1">
        <w:rPr>
          <w:sz w:val="28"/>
        </w:rPr>
        <w:t>Войновское</w:t>
      </w:r>
      <w:r w:rsidRPr="005D2EA2">
        <w:rPr>
          <w:sz w:val="28"/>
        </w:rPr>
        <w:t xml:space="preserve"> сельское поселение» на </w:t>
      </w:r>
      <w:r w:rsidR="003252BA">
        <w:rPr>
          <w:sz w:val="28"/>
        </w:rPr>
        <w:t>__</w:t>
      </w:r>
      <w:r w:rsidRPr="005D2EA2">
        <w:rPr>
          <w:sz w:val="28"/>
        </w:rPr>
        <w:t xml:space="preserve"> часов </w:t>
      </w:r>
      <w:r w:rsidR="003252BA">
        <w:rPr>
          <w:sz w:val="28"/>
        </w:rPr>
        <w:t>___ _____</w:t>
      </w:r>
      <w:r w:rsidR="00D720DE">
        <w:rPr>
          <w:sz w:val="28"/>
        </w:rPr>
        <w:t xml:space="preserve"> 2014</w:t>
      </w:r>
      <w:r w:rsidRPr="005D2EA2">
        <w:rPr>
          <w:sz w:val="28"/>
        </w:rPr>
        <w:t xml:space="preserve"> года. Провести публичные слушания в  </w:t>
      </w:r>
      <w:r w:rsidR="0063375D">
        <w:rPr>
          <w:sz w:val="28"/>
        </w:rPr>
        <w:t>здании</w:t>
      </w:r>
      <w:r w:rsidRPr="005D2EA2">
        <w:rPr>
          <w:sz w:val="28"/>
        </w:rPr>
        <w:t xml:space="preserve"> </w:t>
      </w:r>
      <w:r w:rsidR="006203F2">
        <w:rPr>
          <w:sz w:val="28"/>
        </w:rPr>
        <w:t xml:space="preserve">Администрации </w:t>
      </w:r>
      <w:r w:rsidR="006503F1">
        <w:rPr>
          <w:sz w:val="28"/>
        </w:rPr>
        <w:t>Войновского</w:t>
      </w:r>
      <w:r w:rsidRPr="005D2EA2">
        <w:rPr>
          <w:sz w:val="28"/>
        </w:rPr>
        <w:t xml:space="preserve"> сельского поселения по адресу: ул. </w:t>
      </w:r>
      <w:r w:rsidR="006503F1">
        <w:rPr>
          <w:sz w:val="28"/>
        </w:rPr>
        <w:t>Садовая</w:t>
      </w:r>
      <w:r w:rsidRPr="005D2EA2">
        <w:rPr>
          <w:sz w:val="28"/>
        </w:rPr>
        <w:t>, д.</w:t>
      </w:r>
      <w:r w:rsidR="006503F1">
        <w:rPr>
          <w:sz w:val="28"/>
        </w:rPr>
        <w:t>30, х.Войнов</w:t>
      </w:r>
      <w:r w:rsidRPr="005D2EA2">
        <w:rPr>
          <w:sz w:val="28"/>
        </w:rPr>
        <w:t>.</w:t>
      </w:r>
    </w:p>
    <w:p w:rsidR="005D2EA2" w:rsidRPr="005D2EA2" w:rsidRDefault="005D2EA2" w:rsidP="005D2EA2">
      <w:pPr>
        <w:ind w:firstLine="709"/>
        <w:jc w:val="both"/>
        <w:rPr>
          <w:sz w:val="28"/>
          <w:szCs w:val="28"/>
        </w:rPr>
      </w:pPr>
      <w:r w:rsidRPr="005D2EA2">
        <w:rPr>
          <w:sz w:val="28"/>
          <w:szCs w:val="28"/>
        </w:rPr>
        <w:t>4. Настоящее решение вступает в силу со дня его официального обнародования.</w:t>
      </w:r>
    </w:p>
    <w:p w:rsidR="005D2EA2" w:rsidRPr="005D2EA2" w:rsidRDefault="005D2EA2" w:rsidP="005D2EA2">
      <w:pPr>
        <w:ind w:firstLine="720"/>
        <w:jc w:val="both"/>
        <w:rPr>
          <w:sz w:val="28"/>
          <w:szCs w:val="28"/>
        </w:rPr>
      </w:pPr>
    </w:p>
    <w:p w:rsidR="005D2EA2" w:rsidRPr="005D2EA2" w:rsidRDefault="005D2EA2" w:rsidP="005D2EA2">
      <w:pPr>
        <w:jc w:val="both"/>
        <w:rPr>
          <w:sz w:val="28"/>
          <w:szCs w:val="28"/>
        </w:rPr>
      </w:pPr>
    </w:p>
    <w:p w:rsidR="005D2EA2" w:rsidRPr="005D2EA2" w:rsidRDefault="005D2EA2" w:rsidP="005D2EA2">
      <w:pPr>
        <w:jc w:val="both"/>
        <w:rPr>
          <w:sz w:val="28"/>
          <w:szCs w:val="28"/>
        </w:rPr>
      </w:pPr>
      <w:r w:rsidRPr="005D2EA2">
        <w:rPr>
          <w:sz w:val="28"/>
          <w:szCs w:val="28"/>
        </w:rPr>
        <w:t xml:space="preserve">Глава </w:t>
      </w:r>
      <w:r w:rsidR="006503F1">
        <w:rPr>
          <w:sz w:val="28"/>
          <w:szCs w:val="28"/>
        </w:rPr>
        <w:t>Войновского</w:t>
      </w:r>
      <w:r w:rsidRPr="005D2EA2">
        <w:rPr>
          <w:sz w:val="28"/>
          <w:szCs w:val="28"/>
        </w:rPr>
        <w:t xml:space="preserve"> </w:t>
      </w:r>
    </w:p>
    <w:p w:rsidR="005D2EA2" w:rsidRPr="005D2EA2" w:rsidRDefault="005D2EA2" w:rsidP="005D2EA2">
      <w:pPr>
        <w:rPr>
          <w:sz w:val="28"/>
          <w:szCs w:val="28"/>
        </w:rPr>
      </w:pPr>
      <w:r w:rsidRPr="005D2EA2">
        <w:rPr>
          <w:sz w:val="28"/>
          <w:szCs w:val="28"/>
        </w:rPr>
        <w:t xml:space="preserve">сельского поселения                 </w:t>
      </w:r>
      <w:r>
        <w:rPr>
          <w:sz w:val="28"/>
          <w:szCs w:val="28"/>
        </w:rPr>
        <w:t xml:space="preserve">                                          </w:t>
      </w:r>
      <w:r w:rsidRPr="005D2EA2">
        <w:rPr>
          <w:sz w:val="28"/>
          <w:szCs w:val="28"/>
        </w:rPr>
        <w:t xml:space="preserve">  </w:t>
      </w:r>
      <w:r w:rsidR="006503F1">
        <w:rPr>
          <w:sz w:val="28"/>
          <w:szCs w:val="28"/>
        </w:rPr>
        <w:t>В.В.Гончаров</w:t>
      </w:r>
    </w:p>
    <w:p w:rsidR="005D2EA2" w:rsidRPr="005D2EA2" w:rsidRDefault="005D2EA2" w:rsidP="005D2EA2">
      <w:pPr>
        <w:jc w:val="both"/>
        <w:rPr>
          <w:sz w:val="28"/>
          <w:szCs w:val="28"/>
        </w:rPr>
      </w:pPr>
    </w:p>
    <w:p w:rsidR="006630F8" w:rsidRDefault="00D407FD" w:rsidP="006630F8">
      <w:pPr>
        <w:jc w:val="both"/>
        <w:rPr>
          <w:sz w:val="28"/>
          <w:szCs w:val="28"/>
        </w:rPr>
      </w:pPr>
      <w:r>
        <w:rPr>
          <w:sz w:val="28"/>
          <w:szCs w:val="28"/>
        </w:rPr>
        <w:t>хутор Войнов</w:t>
      </w:r>
    </w:p>
    <w:p w:rsidR="00FE0200" w:rsidRDefault="00FE0200" w:rsidP="006630F8">
      <w:pPr>
        <w:jc w:val="both"/>
        <w:rPr>
          <w:sz w:val="28"/>
          <w:szCs w:val="28"/>
        </w:rPr>
      </w:pPr>
    </w:p>
    <w:p w:rsidR="006630F8" w:rsidRDefault="003252BA" w:rsidP="006630F8">
      <w:pPr>
        <w:jc w:val="both"/>
        <w:rPr>
          <w:sz w:val="28"/>
          <w:szCs w:val="28"/>
        </w:rPr>
      </w:pPr>
      <w:r>
        <w:rPr>
          <w:sz w:val="28"/>
          <w:szCs w:val="28"/>
        </w:rPr>
        <w:t>__ ____</w:t>
      </w:r>
      <w:r w:rsidR="00D720DE">
        <w:rPr>
          <w:sz w:val="28"/>
          <w:szCs w:val="28"/>
        </w:rPr>
        <w:t xml:space="preserve">  2014</w:t>
      </w:r>
      <w:r w:rsidR="006630F8">
        <w:rPr>
          <w:sz w:val="28"/>
          <w:szCs w:val="28"/>
        </w:rPr>
        <w:t xml:space="preserve"> года</w:t>
      </w:r>
    </w:p>
    <w:p w:rsidR="005D2EA2" w:rsidRPr="005D2EA2" w:rsidRDefault="006630F8" w:rsidP="006630F8">
      <w:pPr>
        <w:jc w:val="both"/>
        <w:rPr>
          <w:sz w:val="28"/>
          <w:szCs w:val="28"/>
        </w:rPr>
        <w:sectPr w:rsidR="005D2EA2" w:rsidRPr="005D2EA2" w:rsidSect="005D2EA2">
          <w:pgSz w:w="11906" w:h="16838"/>
          <w:pgMar w:top="851" w:right="748" w:bottom="539" w:left="902" w:header="709" w:footer="709" w:gutter="0"/>
          <w:cols w:space="720"/>
        </w:sectPr>
      </w:pPr>
      <w:r>
        <w:rPr>
          <w:sz w:val="28"/>
          <w:szCs w:val="28"/>
        </w:rPr>
        <w:t>№</w:t>
      </w:r>
      <w:r w:rsidR="003252BA">
        <w:rPr>
          <w:sz w:val="28"/>
          <w:szCs w:val="28"/>
        </w:rPr>
        <w:t>____</w:t>
      </w:r>
      <w:r w:rsidR="006059C9">
        <w:rPr>
          <w:color w:val="FF0000"/>
          <w:sz w:val="28"/>
          <w:szCs w:val="28"/>
        </w:rPr>
        <w:t xml:space="preserve"> </w:t>
      </w:r>
    </w:p>
    <w:p w:rsidR="006630F8" w:rsidRPr="00237895" w:rsidRDefault="006630F8" w:rsidP="006630F8">
      <w:pPr>
        <w:autoSpaceDE w:val="0"/>
        <w:autoSpaceDN w:val="0"/>
        <w:adjustRightInd w:val="0"/>
        <w:ind w:firstLine="567"/>
        <w:jc w:val="right"/>
      </w:pPr>
      <w:r w:rsidRPr="00237895">
        <w:t>Приложение 1</w:t>
      </w:r>
    </w:p>
    <w:p w:rsidR="006630F8" w:rsidRPr="00237895" w:rsidRDefault="006630F8" w:rsidP="006630F8">
      <w:pPr>
        <w:jc w:val="right"/>
      </w:pPr>
      <w:r w:rsidRPr="00237895">
        <w:t xml:space="preserve">к решению Собрания депутатов </w:t>
      </w:r>
      <w:r w:rsidR="006503F1">
        <w:t>Войновского</w:t>
      </w:r>
      <w:r w:rsidRPr="00237895">
        <w:t xml:space="preserve"> </w:t>
      </w:r>
    </w:p>
    <w:p w:rsidR="006630F8" w:rsidRPr="00237895" w:rsidRDefault="006630F8" w:rsidP="006630F8">
      <w:pPr>
        <w:jc w:val="right"/>
      </w:pPr>
      <w:r w:rsidRPr="00237895">
        <w:t xml:space="preserve">сельского поселения от </w:t>
      </w:r>
      <w:r w:rsidR="003252BA">
        <w:t>___ ______</w:t>
      </w:r>
      <w:r w:rsidR="0088516D">
        <w:t>2014</w:t>
      </w:r>
      <w:r w:rsidRPr="00237895">
        <w:t xml:space="preserve"> г №</w:t>
      </w:r>
      <w:r w:rsidR="003252BA">
        <w:t>___</w:t>
      </w:r>
    </w:p>
    <w:p w:rsidR="005D2EA2" w:rsidRPr="00237895" w:rsidRDefault="005D2EA2" w:rsidP="005D2EA2">
      <w:pPr>
        <w:spacing w:line="240" w:lineRule="atLeast"/>
        <w:ind w:left="6804"/>
      </w:pPr>
    </w:p>
    <w:p w:rsidR="005D2EA2" w:rsidRPr="00237895" w:rsidRDefault="005D2EA2" w:rsidP="00B36820">
      <w:pPr>
        <w:spacing w:line="240" w:lineRule="atLeast"/>
        <w:ind w:left="6372"/>
      </w:pPr>
      <w:r w:rsidRPr="00237895">
        <w:t xml:space="preserve">Принят решением Собрания депутатов </w:t>
      </w:r>
      <w:r w:rsidR="006503F1">
        <w:t>Войновского</w:t>
      </w:r>
      <w:r w:rsidRPr="00237895">
        <w:t xml:space="preserve"> сельского поселения </w:t>
      </w:r>
    </w:p>
    <w:p w:rsidR="005D2EA2" w:rsidRPr="00237895" w:rsidRDefault="00B36820" w:rsidP="00B36820">
      <w:pPr>
        <w:spacing w:line="240" w:lineRule="atLeast"/>
        <w:jc w:val="right"/>
      </w:pPr>
      <w:r>
        <w:t>от «____» ___________ 201</w:t>
      </w:r>
      <w:r w:rsidR="0088516D">
        <w:t>4</w:t>
      </w:r>
      <w:r w:rsidR="005D2EA2" w:rsidRPr="00237895">
        <w:t xml:space="preserve"> г. № ___</w:t>
      </w:r>
    </w:p>
    <w:p w:rsidR="005D2EA2" w:rsidRPr="00237895" w:rsidRDefault="005D2EA2" w:rsidP="005D2EA2">
      <w:pPr>
        <w:spacing w:line="240" w:lineRule="atLeast"/>
        <w:ind w:left="6804"/>
      </w:pPr>
    </w:p>
    <w:p w:rsidR="005D2EA2" w:rsidRPr="00237895" w:rsidRDefault="005D2EA2" w:rsidP="005D2EA2">
      <w:pPr>
        <w:spacing w:line="240" w:lineRule="atLeast"/>
        <w:ind w:left="6804"/>
      </w:pPr>
    </w:p>
    <w:p w:rsidR="005D2EA2" w:rsidRPr="00237895" w:rsidRDefault="005D2EA2" w:rsidP="005D2EA2">
      <w:pPr>
        <w:spacing w:line="240" w:lineRule="atLeast"/>
        <w:ind w:left="6804"/>
      </w:pPr>
      <w:r w:rsidRPr="00237895">
        <w:t xml:space="preserve">Глава </w:t>
      </w:r>
      <w:r w:rsidR="006503F1">
        <w:t>Войновского</w:t>
      </w:r>
      <w:r w:rsidRPr="00237895">
        <w:t xml:space="preserve"> сельского поселения ___________________________ </w:t>
      </w:r>
      <w:r w:rsidR="006503F1">
        <w:t>В.В.Гончаров</w:t>
      </w: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pPr>
    </w:p>
    <w:p w:rsidR="005D2EA2" w:rsidRPr="00237895" w:rsidRDefault="005D2EA2" w:rsidP="005D2EA2">
      <w:pPr>
        <w:spacing w:line="240" w:lineRule="atLeast"/>
        <w:ind w:firstLine="709"/>
        <w:jc w:val="center"/>
      </w:pPr>
    </w:p>
    <w:p w:rsidR="005D2EA2" w:rsidRPr="00237895" w:rsidRDefault="005D2EA2" w:rsidP="005D2EA2">
      <w:pPr>
        <w:spacing w:line="240" w:lineRule="atLeast"/>
        <w:jc w:val="center"/>
      </w:pPr>
      <w:r w:rsidRPr="00237895">
        <w:t>УСТАВ</w:t>
      </w:r>
    </w:p>
    <w:p w:rsidR="005D2EA2" w:rsidRPr="00237895" w:rsidRDefault="005D2EA2" w:rsidP="005D2EA2">
      <w:pPr>
        <w:spacing w:line="240" w:lineRule="atLeast"/>
        <w:jc w:val="center"/>
      </w:pPr>
      <w:r w:rsidRPr="00237895">
        <w:t>муниципального образования</w:t>
      </w:r>
    </w:p>
    <w:p w:rsidR="005D2EA2" w:rsidRPr="00237895" w:rsidRDefault="005D2EA2" w:rsidP="005D2EA2">
      <w:pPr>
        <w:spacing w:line="240" w:lineRule="atLeast"/>
        <w:jc w:val="center"/>
      </w:pPr>
      <w:r w:rsidRPr="00237895">
        <w:t>«</w:t>
      </w:r>
      <w:r w:rsidR="006503F1">
        <w:t>Войновское</w:t>
      </w:r>
      <w:r w:rsidRPr="00237895">
        <w:t xml:space="preserve"> сельское поселение»</w:t>
      </w: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ind w:firstLine="709"/>
        <w:jc w:val="center"/>
      </w:pPr>
    </w:p>
    <w:p w:rsidR="005D2EA2" w:rsidRPr="00237895" w:rsidRDefault="005D2EA2" w:rsidP="005D2EA2">
      <w:pPr>
        <w:spacing w:line="240" w:lineRule="atLeast"/>
        <w:jc w:val="center"/>
      </w:pPr>
      <w:r w:rsidRPr="00237895">
        <w:t xml:space="preserve">хутор </w:t>
      </w:r>
      <w:r w:rsidR="006503F1">
        <w:t>Войнов</w:t>
      </w:r>
    </w:p>
    <w:p w:rsidR="00B36820" w:rsidRDefault="00B36820" w:rsidP="00B36820">
      <w:pPr>
        <w:spacing w:line="240" w:lineRule="atLeast"/>
        <w:ind w:firstLine="709"/>
        <w:jc w:val="both"/>
        <w:rPr>
          <w:color w:val="000000"/>
        </w:rPr>
      </w:pPr>
    </w:p>
    <w:p w:rsidR="007E7F0C" w:rsidRDefault="007E7F0C" w:rsidP="007E7F0C">
      <w:pPr>
        <w:spacing w:line="240" w:lineRule="atLeast"/>
        <w:ind w:firstLine="709"/>
        <w:jc w:val="center"/>
        <w:rPr>
          <w:color w:val="000000"/>
        </w:rPr>
      </w:pP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Глава 1. Общие положения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1. Статус и границы муниципального образования «Войновское сельское поселение»</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pPr>
      <w:r>
        <w:rPr>
          <w:color w:val="000000"/>
        </w:rPr>
        <w:t xml:space="preserve">1. Статус и границы муниципального образования «Войновское сельское поселение» (далее также – Войновское сельское поселение) определены Областным законом Областным законом </w:t>
      </w:r>
      <w:r>
        <w:t>от 19 ноября 2004 года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7E7F0C" w:rsidRDefault="007E7F0C" w:rsidP="007E7F0C">
      <w:pPr>
        <w:spacing w:line="240" w:lineRule="atLeast"/>
        <w:ind w:firstLine="709"/>
        <w:jc w:val="both"/>
      </w:pPr>
      <w:r>
        <w:t>2. Войновское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7E7F0C" w:rsidRDefault="007E7F0C" w:rsidP="007E7F0C">
      <w:pPr>
        <w:ind w:firstLine="709"/>
        <w:jc w:val="both"/>
      </w:pPr>
      <w:r>
        <w:t>3.  В состав Войновского сельского поселения входят следующие населенные пункты:</w:t>
      </w:r>
    </w:p>
    <w:p w:rsidR="007E7F0C" w:rsidRDefault="007E7F0C" w:rsidP="007E7F0C">
      <w:pPr>
        <w:widowControl w:val="0"/>
        <w:autoSpaceDE w:val="0"/>
        <w:jc w:val="both"/>
        <w:rPr>
          <w:rFonts w:ascii="Times New Roman CYR" w:hAnsi="Times New Roman CYR" w:cs="Times New Roman CYR"/>
        </w:rPr>
      </w:pPr>
      <w:r>
        <w:rPr>
          <w:rFonts w:ascii="Times New Roman CYR" w:hAnsi="Times New Roman CYR" w:cs="Times New Roman CYR"/>
        </w:rPr>
        <w:t xml:space="preserve">                 1) хутор Войнов – административный центр;</w:t>
      </w:r>
    </w:p>
    <w:p w:rsidR="007E7F0C" w:rsidRDefault="007E7F0C" w:rsidP="007E7F0C">
      <w:pPr>
        <w:widowControl w:val="0"/>
        <w:autoSpaceDE w:val="0"/>
        <w:jc w:val="both"/>
        <w:rPr>
          <w:rFonts w:ascii="Times New Roman CYR" w:hAnsi="Times New Roman CYR" w:cs="Times New Roman CYR"/>
        </w:rPr>
      </w:pPr>
      <w:r>
        <w:rPr>
          <w:rFonts w:ascii="Times New Roman CYR" w:hAnsi="Times New Roman CYR" w:cs="Times New Roman CYR"/>
        </w:rPr>
        <w:t xml:space="preserve">                 2) хутор Украинский;</w:t>
      </w:r>
    </w:p>
    <w:p w:rsidR="007E7F0C" w:rsidRDefault="007E7F0C" w:rsidP="007E7F0C">
      <w:pPr>
        <w:widowControl w:val="0"/>
        <w:autoSpaceDE w:val="0"/>
        <w:jc w:val="both"/>
        <w:rPr>
          <w:rFonts w:ascii="Times New Roman CYR" w:hAnsi="Times New Roman CYR" w:cs="Times New Roman CYR"/>
        </w:rPr>
      </w:pPr>
      <w:r>
        <w:rPr>
          <w:rFonts w:ascii="Times New Roman CYR" w:hAnsi="Times New Roman CYR" w:cs="Times New Roman CYR"/>
        </w:rPr>
        <w:t xml:space="preserve">                 3) хутор Прощальный;</w:t>
      </w:r>
    </w:p>
    <w:p w:rsidR="007E7F0C" w:rsidRDefault="007E7F0C" w:rsidP="007E7F0C">
      <w:pPr>
        <w:widowControl w:val="0"/>
        <w:autoSpaceDE w:val="0"/>
        <w:jc w:val="both"/>
        <w:rPr>
          <w:color w:val="993300"/>
        </w:rPr>
      </w:pPr>
      <w:r>
        <w:rPr>
          <w:rFonts w:ascii="Times New Roman CYR" w:hAnsi="Times New Roman CYR" w:cs="Times New Roman CYR"/>
        </w:rPr>
        <w:t xml:space="preserve">                 4) хутор Московский</w:t>
      </w:r>
    </w:p>
    <w:p w:rsidR="007E7F0C" w:rsidRDefault="007E7F0C" w:rsidP="007E7F0C">
      <w:pPr>
        <w:ind w:firstLine="709"/>
        <w:jc w:val="both"/>
        <w:rPr>
          <w:color w:val="000000"/>
        </w:rPr>
      </w:pPr>
      <w:r>
        <w:rPr>
          <w:color w:val="000000"/>
        </w:rPr>
        <w:t>4. Изменение границ, преобразование Войновского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E7F0C" w:rsidRDefault="007E7F0C" w:rsidP="007E7F0C">
      <w:pPr>
        <w:autoSpaceDE w:val="0"/>
        <w:autoSpaceDN w:val="0"/>
        <w:adjustRightInd w:val="0"/>
        <w:ind w:firstLine="709"/>
        <w:jc w:val="both"/>
        <w:outlineLvl w:val="0"/>
        <w:rPr>
          <w:color w:val="000000"/>
        </w:rPr>
      </w:pPr>
      <w:r>
        <w:rPr>
          <w:color w:val="000000"/>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Войновского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E7F0C" w:rsidRDefault="007E7F0C" w:rsidP="007E7F0C">
      <w:pPr>
        <w:autoSpaceDE w:val="0"/>
        <w:autoSpaceDN w:val="0"/>
        <w:adjustRightInd w:val="0"/>
        <w:ind w:firstLine="709"/>
        <w:jc w:val="both"/>
        <w:outlineLvl w:val="0"/>
        <w:rPr>
          <w:color w:val="000000"/>
        </w:rPr>
      </w:pPr>
      <w:r>
        <w:rPr>
          <w:color w:val="00000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E7F0C" w:rsidRDefault="007E7F0C" w:rsidP="007E7F0C">
      <w:pPr>
        <w:ind w:firstLine="709"/>
        <w:jc w:val="both"/>
        <w:rPr>
          <w:color w:val="000000"/>
        </w:rPr>
      </w:pPr>
      <w:r>
        <w:rPr>
          <w:color w:val="000000"/>
        </w:rPr>
        <w:t>6. В случаях, когда изменение границ Войновского сельского поселения осуществляется с учетом мнения населения, выражаемого Собранием депутатов Войновского сельского поселения, Собрание депутатов Войновского сельского поселения обязано обеспечить своевременное информирование населения о предстоящем рассмотрении вопроса об изменении границ Войновского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2. Вопросы местного значения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К вопросам местного значения Войновского сельского поселения относятся:</w:t>
      </w:r>
    </w:p>
    <w:p w:rsidR="007E7F0C" w:rsidRDefault="007E7F0C" w:rsidP="007E7F0C">
      <w:pPr>
        <w:spacing w:line="240" w:lineRule="atLeast"/>
        <w:ind w:firstLine="709"/>
        <w:jc w:val="both"/>
        <w:rPr>
          <w:color w:val="000000"/>
        </w:rPr>
      </w:pPr>
      <w:r>
        <w:rPr>
          <w:color w:val="000000"/>
        </w:rPr>
        <w:t>1) формирование, утверждение, исполнение бюджета Войновского сельского поселения и контроль за исполнением данного бюджета;</w:t>
      </w:r>
    </w:p>
    <w:p w:rsidR="007E7F0C" w:rsidRDefault="007E7F0C" w:rsidP="007E7F0C">
      <w:pPr>
        <w:spacing w:line="240" w:lineRule="atLeast"/>
        <w:ind w:firstLine="709"/>
        <w:jc w:val="both"/>
        <w:rPr>
          <w:color w:val="000000"/>
        </w:rPr>
      </w:pPr>
      <w:r>
        <w:rPr>
          <w:color w:val="000000"/>
        </w:rPr>
        <w:t>2) установление, изменение и отмена местных налогов и сборов Войновского сельского поселения;</w:t>
      </w:r>
    </w:p>
    <w:p w:rsidR="007E7F0C" w:rsidRDefault="007E7F0C" w:rsidP="007E7F0C">
      <w:pPr>
        <w:spacing w:line="240" w:lineRule="atLeast"/>
        <w:ind w:firstLine="709"/>
        <w:jc w:val="both"/>
        <w:rPr>
          <w:color w:val="000000"/>
        </w:rPr>
      </w:pPr>
      <w:r>
        <w:rPr>
          <w:color w:val="000000"/>
        </w:rPr>
        <w:t>3) владение, пользование и распоряжение имуществом, находящимся в муниципальной собственности Войновского сельского поселения;</w:t>
      </w:r>
    </w:p>
    <w:p w:rsidR="007E7F0C" w:rsidRDefault="007E7F0C" w:rsidP="007E7F0C">
      <w:pPr>
        <w:spacing w:line="240" w:lineRule="atLeast"/>
        <w:ind w:firstLine="709"/>
        <w:jc w:val="both"/>
        <w:rPr>
          <w:color w:val="000000"/>
        </w:rPr>
      </w:pPr>
      <w:r>
        <w:rPr>
          <w:color w:val="000000"/>
        </w:rPr>
        <w:t>4) организация в границах Войновского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7F0C" w:rsidRDefault="007E7F0C" w:rsidP="007E7F0C">
      <w:pPr>
        <w:spacing w:line="240" w:lineRule="atLeast"/>
        <w:ind w:firstLine="709"/>
        <w:jc w:val="both"/>
        <w:rPr>
          <w:color w:val="000000"/>
        </w:rPr>
      </w:pPr>
      <w:r>
        <w:rPr>
          <w:color w:val="000000"/>
        </w:rPr>
        <w:t>5) дорожная деятельность в отношении автомобильных дорог местного значения в границах населенных пунктов Войновского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Войновского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7F0C" w:rsidRDefault="007E7F0C" w:rsidP="007E7F0C">
      <w:pPr>
        <w:ind w:firstLine="770"/>
        <w:jc w:val="both"/>
        <w:rPr>
          <w:color w:val="000000"/>
        </w:rPr>
      </w:pPr>
      <w:r>
        <w:rPr>
          <w:color w:val="000000"/>
        </w:rPr>
        <w:t>6) обеспечение проживающих в Войновском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7F0C" w:rsidRDefault="007E7F0C" w:rsidP="007E7F0C">
      <w:pPr>
        <w:ind w:firstLine="770"/>
        <w:jc w:val="both"/>
        <w:rPr>
          <w:color w:val="000000"/>
        </w:rPr>
      </w:pPr>
      <w:r>
        <w:rPr>
          <w:color w:val="000000"/>
        </w:rPr>
        <w:t>7) создание условий для предоставления транспортных услуг населению и организация транспортного обслуживания населения в границах Войновского сельского поселения;</w:t>
      </w:r>
    </w:p>
    <w:p w:rsidR="007E7F0C" w:rsidRDefault="007E7F0C" w:rsidP="007E7F0C">
      <w:pPr>
        <w:ind w:firstLine="770"/>
        <w:jc w:val="both"/>
        <w:rPr>
          <w:color w:val="000000"/>
        </w:rPr>
      </w:pPr>
      <w:r>
        <w:rPr>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Войновского сельского поселения;</w:t>
      </w:r>
    </w:p>
    <w:p w:rsidR="007E7F0C" w:rsidRDefault="007E7F0C" w:rsidP="007E7F0C">
      <w:pPr>
        <w:ind w:firstLine="770"/>
        <w:jc w:val="both"/>
      </w:pPr>
      <w: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rPr>
        <w:t xml:space="preserve">Войновского сельского </w:t>
      </w:r>
      <w:r>
        <w:t>поселения, социальную и культурную адаптацию мигрантов, профилактику межнациональных (межэтнических) конфликтов;</w:t>
      </w:r>
    </w:p>
    <w:p w:rsidR="007E7F0C" w:rsidRDefault="007E7F0C" w:rsidP="007E7F0C">
      <w:pPr>
        <w:spacing w:line="240" w:lineRule="atLeast"/>
        <w:ind w:firstLine="709"/>
        <w:jc w:val="both"/>
        <w:rPr>
          <w:color w:val="000000"/>
        </w:rPr>
      </w:pPr>
      <w:r>
        <w:rPr>
          <w:color w:val="000000"/>
        </w:rPr>
        <w:t>10) участие в предупреждении и ликвидации последствий чрезвычайных ситуаций в границах Войновского сельского поселения;</w:t>
      </w:r>
    </w:p>
    <w:p w:rsidR="007E7F0C" w:rsidRDefault="007E7F0C" w:rsidP="007E7F0C">
      <w:pPr>
        <w:spacing w:line="240" w:lineRule="atLeast"/>
        <w:ind w:firstLine="709"/>
        <w:jc w:val="both"/>
        <w:rPr>
          <w:color w:val="000000"/>
        </w:rPr>
      </w:pPr>
      <w:r>
        <w:rPr>
          <w:color w:val="000000"/>
        </w:rPr>
        <w:t>11) обеспечение первичных мер пожарной безопасности в границах населенных пунктов Войновского сельского поселения;</w:t>
      </w:r>
    </w:p>
    <w:p w:rsidR="007E7F0C" w:rsidRDefault="007E7F0C" w:rsidP="007E7F0C">
      <w:pPr>
        <w:spacing w:line="240" w:lineRule="atLeast"/>
        <w:ind w:firstLine="709"/>
        <w:jc w:val="both"/>
        <w:rPr>
          <w:color w:val="000000"/>
        </w:rPr>
      </w:pPr>
      <w:r>
        <w:rPr>
          <w:color w:val="000000"/>
        </w:rPr>
        <w:t>12) создание условий для обеспечения жителей Войновского сельского поселения услугами связи, общественного питания, торговли и бытового обслуживания;</w:t>
      </w:r>
    </w:p>
    <w:p w:rsidR="007E7F0C" w:rsidRDefault="007E7F0C" w:rsidP="007E7F0C">
      <w:pPr>
        <w:spacing w:line="240" w:lineRule="atLeast"/>
        <w:ind w:firstLine="709"/>
        <w:jc w:val="both"/>
        <w:rPr>
          <w:color w:val="000000"/>
        </w:rPr>
      </w:pPr>
      <w:r>
        <w:rPr>
          <w:color w:val="000000"/>
        </w:rPr>
        <w:t>13) организация библиотечного обслуживания населения, комплектование и обеспечение сохранности библиотечных фондов библиотек Войновского сельского поселения;</w:t>
      </w:r>
    </w:p>
    <w:p w:rsidR="007E7F0C" w:rsidRDefault="007E7F0C" w:rsidP="007E7F0C">
      <w:pPr>
        <w:spacing w:line="240" w:lineRule="atLeast"/>
        <w:ind w:firstLine="709"/>
        <w:jc w:val="both"/>
        <w:rPr>
          <w:color w:val="000000"/>
        </w:rPr>
      </w:pPr>
      <w:r>
        <w:rPr>
          <w:color w:val="000000"/>
        </w:rPr>
        <w:t>14) создание условий для организации досуга и обеспечения жителей Войновского сельского поселения услугами организаций культуры;</w:t>
      </w:r>
    </w:p>
    <w:p w:rsidR="007E7F0C" w:rsidRDefault="007E7F0C" w:rsidP="007E7F0C">
      <w:pPr>
        <w:spacing w:line="240" w:lineRule="atLeast"/>
        <w:ind w:firstLine="709"/>
        <w:jc w:val="both"/>
        <w:rPr>
          <w:color w:val="000000"/>
        </w:rPr>
      </w:pPr>
      <w:r>
        <w:rPr>
          <w:color w:val="000000"/>
        </w:rPr>
        <w:t>15) сохранение, использование и популяризация объектов культурного наследия (памятников истории и культуры), находящихся в собственности Войновского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Войновского сельского поселения;</w:t>
      </w:r>
    </w:p>
    <w:p w:rsidR="007E7F0C" w:rsidRDefault="007E7F0C" w:rsidP="007E7F0C">
      <w:pPr>
        <w:spacing w:line="240" w:lineRule="atLeast"/>
        <w:ind w:firstLine="709"/>
        <w:jc w:val="both"/>
        <w:rPr>
          <w:color w:val="000000"/>
        </w:rPr>
      </w:pPr>
      <w:r>
        <w:rPr>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Войновском сельском поселении;</w:t>
      </w:r>
    </w:p>
    <w:p w:rsidR="007E7F0C" w:rsidRDefault="007E7F0C" w:rsidP="007E7F0C">
      <w:pPr>
        <w:spacing w:line="240" w:lineRule="atLeast"/>
        <w:ind w:firstLine="709"/>
        <w:jc w:val="both"/>
        <w:rPr>
          <w:color w:val="000000"/>
        </w:rPr>
      </w:pPr>
      <w:r>
        <w:rPr>
          <w:color w:val="000000"/>
        </w:rPr>
        <w:t>17) обеспечение условий для развития на территории Войновского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Войновского сельского поселения;</w:t>
      </w:r>
    </w:p>
    <w:p w:rsidR="007E7F0C" w:rsidRDefault="007E7F0C" w:rsidP="007E7F0C">
      <w:pPr>
        <w:spacing w:line="240" w:lineRule="atLeast"/>
        <w:ind w:firstLine="709"/>
        <w:jc w:val="both"/>
        <w:rPr>
          <w:color w:val="000000"/>
        </w:rPr>
      </w:pPr>
      <w:r>
        <w:rPr>
          <w:color w:val="000000"/>
        </w:rPr>
        <w:t>18) создание условий для массового отдыха жителей Войновского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7F0C" w:rsidRDefault="007E7F0C" w:rsidP="007E7F0C">
      <w:pPr>
        <w:spacing w:line="240" w:lineRule="atLeast"/>
        <w:ind w:firstLine="709"/>
        <w:jc w:val="both"/>
        <w:rPr>
          <w:color w:val="000000"/>
        </w:rPr>
      </w:pPr>
      <w:r>
        <w:rPr>
          <w:color w:val="000000"/>
        </w:rPr>
        <w:t>19) формирование архивных фондов Войновского сельского поселения;</w:t>
      </w:r>
    </w:p>
    <w:p w:rsidR="007E7F0C" w:rsidRDefault="007E7F0C" w:rsidP="007E7F0C">
      <w:pPr>
        <w:spacing w:line="240" w:lineRule="atLeast"/>
        <w:ind w:firstLine="709"/>
        <w:jc w:val="both"/>
        <w:rPr>
          <w:color w:val="000000"/>
        </w:rPr>
      </w:pPr>
      <w:r>
        <w:rPr>
          <w:color w:val="000000"/>
        </w:rPr>
        <w:t>20) организация сбора и вывоза бытовых отходов и мусора;</w:t>
      </w:r>
    </w:p>
    <w:p w:rsidR="007E7F0C" w:rsidRDefault="007E7F0C" w:rsidP="007E7F0C">
      <w:pPr>
        <w:spacing w:line="240" w:lineRule="atLeast"/>
        <w:ind w:firstLine="709"/>
        <w:jc w:val="both"/>
        <w:rPr>
          <w:color w:val="000000"/>
        </w:rPr>
      </w:pPr>
      <w:r>
        <w:rPr>
          <w:color w:val="000000"/>
        </w:rPr>
        <w:t>21) утверждение правил благоустройства территории Войновского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Войновского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Войновского сельского поселения;</w:t>
      </w:r>
    </w:p>
    <w:p w:rsidR="007E7F0C" w:rsidRDefault="007E7F0C" w:rsidP="007E7F0C">
      <w:pPr>
        <w:spacing w:line="240" w:lineRule="atLeast"/>
        <w:ind w:firstLine="709"/>
        <w:jc w:val="both"/>
        <w:rPr>
          <w:color w:val="000000"/>
        </w:rPr>
      </w:pPr>
      <w:r>
        <w:rPr>
          <w:color w:val="000000"/>
        </w:rPr>
        <w:t>22) утверждение генеральных планов Войновского сельского поселения, правил землепользования и застройки, утверждение подготовленной на основе генеральных планов Войновского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Войновского сельского поселения, утверждение местных нормативов градостроительного проектирования Войновского сельского поселения, резервирование земель и изъятие, в том числе путем выкупа, земельных участков в границах Войновского сельского поселения для муниципальных нужд, осуществление муниципального земельного контроля за использованием земель Войновского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E7F0C" w:rsidRDefault="007E7F0C" w:rsidP="007E7F0C">
      <w:pPr>
        <w:spacing w:line="240" w:lineRule="atLeast"/>
        <w:ind w:firstLine="709"/>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7F0C" w:rsidRDefault="007E7F0C" w:rsidP="007E7F0C">
      <w:pPr>
        <w:spacing w:line="240" w:lineRule="atLeast"/>
        <w:ind w:firstLine="709"/>
        <w:jc w:val="both"/>
        <w:rPr>
          <w:color w:val="000000"/>
        </w:rPr>
      </w:pPr>
      <w:r>
        <w:rPr>
          <w:color w:val="000000"/>
        </w:rPr>
        <w:t>24) организация ритуальных услуг и содержание мест захоронения;</w:t>
      </w:r>
    </w:p>
    <w:p w:rsidR="007E7F0C" w:rsidRDefault="007E7F0C" w:rsidP="007E7F0C">
      <w:pPr>
        <w:spacing w:line="240" w:lineRule="atLeast"/>
        <w:ind w:firstLine="709"/>
        <w:jc w:val="both"/>
        <w:rPr>
          <w:color w:val="000000"/>
        </w:rPr>
      </w:pPr>
      <w:r>
        <w:rPr>
          <w:color w:val="000000"/>
        </w:rPr>
        <w:t>25) организация и осуществление мероприятий по территориальной обороне и гражданской обороне, защите населения и территории Войновского сельского поселения от чрезвычайных ситуаций природного и техногенного характера;</w:t>
      </w:r>
    </w:p>
    <w:p w:rsidR="007E7F0C" w:rsidRDefault="007E7F0C" w:rsidP="007E7F0C">
      <w:pPr>
        <w:spacing w:line="240" w:lineRule="atLeast"/>
        <w:ind w:firstLine="709"/>
        <w:jc w:val="both"/>
        <w:rPr>
          <w:color w:val="000000"/>
        </w:rPr>
      </w:pPr>
      <w:r>
        <w:rPr>
          <w:color w:val="000000"/>
        </w:rPr>
        <w:t>26) создание, содержание и организация деятельности аварийно-спасательных служб и (или) аварийно-спасательных формирований на территории Войновского сельского поселения;</w:t>
      </w:r>
    </w:p>
    <w:p w:rsidR="007E7F0C" w:rsidRDefault="007E7F0C" w:rsidP="007E7F0C">
      <w:pPr>
        <w:spacing w:line="240" w:lineRule="atLeast"/>
        <w:ind w:firstLine="709"/>
        <w:jc w:val="both"/>
        <w:rPr>
          <w:color w:val="000000"/>
        </w:rPr>
      </w:pPr>
      <w:r>
        <w:rPr>
          <w:color w:val="000000"/>
        </w:rPr>
        <w:t>27) осуществление мероприятий по обеспечению безопасности людей на водных объектах, охране их жизни и здоровья;</w:t>
      </w:r>
    </w:p>
    <w:p w:rsidR="007E7F0C" w:rsidRDefault="007E7F0C" w:rsidP="007E7F0C">
      <w:pPr>
        <w:spacing w:line="240" w:lineRule="atLeast"/>
        <w:ind w:firstLine="709"/>
        <w:jc w:val="both"/>
        <w:rPr>
          <w:color w:val="000000"/>
        </w:rPr>
      </w:pPr>
      <w:r>
        <w:rPr>
          <w:color w:val="000000"/>
        </w:rPr>
        <w:t>28) создание, развитие и обеспечение охраны лечебно-оздоровительных местностей и курортов местного значения на территории Войновского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7F0C" w:rsidRDefault="007E7F0C" w:rsidP="007E7F0C">
      <w:pPr>
        <w:spacing w:line="240" w:lineRule="atLeast"/>
        <w:ind w:firstLine="709"/>
        <w:jc w:val="both"/>
        <w:rPr>
          <w:color w:val="000000"/>
        </w:rPr>
      </w:pPr>
      <w:r>
        <w:rPr>
          <w:color w:val="000000"/>
        </w:rPr>
        <w:t>29) содействие в развитии сельскохозяйственного производства, создание условий для развития малого и среднего предпринимательства;</w:t>
      </w:r>
    </w:p>
    <w:p w:rsidR="007E7F0C" w:rsidRDefault="007E7F0C" w:rsidP="007E7F0C">
      <w:pPr>
        <w:spacing w:line="240" w:lineRule="atLeast"/>
        <w:ind w:firstLine="709"/>
        <w:jc w:val="both"/>
        <w:rPr>
          <w:color w:val="000000"/>
        </w:rPr>
      </w:pPr>
      <w:r>
        <w:rPr>
          <w:color w:val="000000"/>
        </w:rPr>
        <w:t>30) организация и осуществление мероприятий по работе с детьми и молодежью в Войновском сельском поселении;</w:t>
      </w:r>
    </w:p>
    <w:p w:rsidR="007E7F0C" w:rsidRDefault="007E7F0C" w:rsidP="007E7F0C">
      <w:pPr>
        <w:spacing w:line="240" w:lineRule="atLeast"/>
        <w:ind w:firstLine="709"/>
        <w:jc w:val="both"/>
        <w:rPr>
          <w:color w:val="000000"/>
        </w:rPr>
      </w:pPr>
      <w:r>
        <w:rPr>
          <w:color w:val="00000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7F0C" w:rsidRDefault="007E7F0C" w:rsidP="007E7F0C">
      <w:pPr>
        <w:spacing w:line="240" w:lineRule="atLeast"/>
        <w:ind w:firstLine="709"/>
        <w:jc w:val="both"/>
        <w:rPr>
          <w:color w:val="000000"/>
        </w:rPr>
      </w:pPr>
      <w:r>
        <w:rPr>
          <w:color w:val="000000"/>
        </w:rPr>
        <w:t>32) осуществление муниципального лесного контроля;</w:t>
      </w:r>
    </w:p>
    <w:p w:rsidR="007E7F0C" w:rsidRDefault="007E7F0C" w:rsidP="007E7F0C">
      <w:pPr>
        <w:spacing w:line="240" w:lineRule="atLeast"/>
        <w:ind w:firstLine="709"/>
        <w:jc w:val="both"/>
        <w:rPr>
          <w:color w:val="000000"/>
        </w:rPr>
      </w:pPr>
      <w:r>
        <w:rPr>
          <w:color w:val="000000"/>
        </w:rPr>
        <w:t>33) создание условий для деятельности добровольных формирований населения по охране общественного порядка;</w:t>
      </w:r>
    </w:p>
    <w:p w:rsidR="007E7F0C" w:rsidRDefault="007E7F0C" w:rsidP="007E7F0C">
      <w:pPr>
        <w:spacing w:line="240" w:lineRule="atLeast"/>
        <w:ind w:firstLine="709"/>
        <w:jc w:val="both"/>
        <w:rPr>
          <w:color w:val="000000"/>
        </w:rPr>
      </w:pPr>
      <w:r>
        <w:rPr>
          <w:color w:val="000000"/>
        </w:rPr>
        <w:t>34) оказание поддержки социально ориентированным некоммерческим организациям в пределах полномочий, установленных статьями 31</w:t>
      </w:r>
      <w:r>
        <w:rPr>
          <w:color w:val="000000"/>
          <w:vertAlign w:val="superscript"/>
        </w:rPr>
        <w:t xml:space="preserve">1 </w:t>
      </w:r>
      <w:r>
        <w:rPr>
          <w:color w:val="000000"/>
        </w:rPr>
        <w:t>, 31</w:t>
      </w:r>
      <w:r>
        <w:rPr>
          <w:color w:val="000000"/>
          <w:vertAlign w:val="superscript"/>
        </w:rPr>
        <w:t xml:space="preserve">3 </w:t>
      </w:r>
      <w:r>
        <w:rPr>
          <w:color w:val="000000"/>
        </w:rPr>
        <w:t>Федерального закона от 12 января 1996 года № 7-ФЗ «О некоммерческих организациях»;</w:t>
      </w:r>
    </w:p>
    <w:p w:rsidR="007E7F0C" w:rsidRDefault="007E7F0C" w:rsidP="007E7F0C">
      <w:pPr>
        <w:spacing w:line="240" w:lineRule="atLeast"/>
        <w:ind w:firstLine="709"/>
        <w:jc w:val="both"/>
        <w:rPr>
          <w:color w:val="000000"/>
        </w:rPr>
      </w:pPr>
      <w:r>
        <w:rPr>
          <w:color w:val="000000"/>
        </w:rPr>
        <w:t>35) предоставление помещения для работы на обслуживаемом административном участке Войновского сельского поселения сотруднику, замещающему должность участкового уполномоченного полиции;</w:t>
      </w:r>
    </w:p>
    <w:p w:rsidR="007E7F0C" w:rsidRDefault="007E7F0C" w:rsidP="007E7F0C">
      <w:pPr>
        <w:spacing w:line="240" w:lineRule="atLeast"/>
        <w:ind w:firstLine="709"/>
        <w:jc w:val="both"/>
        <w:rPr>
          <w:color w:val="000000"/>
        </w:rPr>
      </w:pPr>
      <w:r>
        <w:rPr>
          <w:color w:val="000000"/>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7F0C" w:rsidRDefault="007E7F0C" w:rsidP="007E7F0C">
      <w:pPr>
        <w:spacing w:line="240" w:lineRule="atLeast"/>
        <w:ind w:firstLine="709"/>
        <w:jc w:val="both"/>
        <w:rPr>
          <w:color w:val="000000"/>
        </w:rPr>
      </w:pPr>
      <w:r>
        <w:rPr>
          <w:color w:val="000000"/>
        </w:rPr>
        <w:t>37) осуществление муниципального контроля на территории особой экономической зоны;</w:t>
      </w:r>
    </w:p>
    <w:p w:rsidR="007E7F0C" w:rsidRDefault="007E7F0C" w:rsidP="007E7F0C">
      <w:pPr>
        <w:spacing w:line="240" w:lineRule="atLeast"/>
        <w:ind w:firstLine="709"/>
        <w:jc w:val="both"/>
        <w:rPr>
          <w:color w:val="000000"/>
        </w:rPr>
      </w:pPr>
      <w:r>
        <w:rPr>
          <w:color w:val="000000"/>
        </w:rPr>
        <w:t xml:space="preserve">38) обеспечение выполнения работ, необходимых для создания искусственных земельных участков для нужд Войновского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E7F0C" w:rsidRDefault="007E7F0C" w:rsidP="007E7F0C">
      <w:pPr>
        <w:spacing w:line="240" w:lineRule="atLeast"/>
        <w:ind w:firstLine="709"/>
        <w:jc w:val="both"/>
        <w:rPr>
          <w:color w:val="000000"/>
        </w:rPr>
      </w:pPr>
      <w:r>
        <w:rPr>
          <w:color w:val="000000"/>
        </w:rPr>
        <w:t>39) осуществление мер по противодействию коррупции в границах Войновского сельского поселения.</w:t>
      </w:r>
    </w:p>
    <w:p w:rsidR="007E7F0C" w:rsidRDefault="007E7F0C" w:rsidP="007E7F0C">
      <w:pPr>
        <w:spacing w:line="240" w:lineRule="atLeast"/>
        <w:ind w:firstLine="709"/>
        <w:jc w:val="both"/>
        <w:rPr>
          <w:color w:val="000000"/>
        </w:rPr>
      </w:pPr>
      <w:r>
        <w:rPr>
          <w:color w:val="000000"/>
        </w:rPr>
        <w:t>2. Органы местного самоуправления Войновского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Войновского сельского поселения в бюджет Егорлыкского района в соответствии с Бюджетным кодексом Российской Федерации.</w:t>
      </w:r>
    </w:p>
    <w:p w:rsidR="007E7F0C" w:rsidRDefault="007E7F0C" w:rsidP="007E7F0C">
      <w:pPr>
        <w:spacing w:line="240" w:lineRule="atLeast"/>
        <w:ind w:firstLine="709"/>
        <w:jc w:val="both"/>
        <w:rPr>
          <w:color w:val="000000"/>
        </w:rPr>
      </w:pPr>
      <w:r>
        <w:rPr>
          <w:color w:val="000000"/>
        </w:rPr>
        <w:t>Органы местного самоуправления Егорлыкского района вправе заключать соглашения с органами местного самоуправления Войновского сельского поселения о передаче им осуществления части полномочий органов местного самоуправления Егорлыкского района за счет межбюджетных трансфертов, предоставляемых из бюджета Егорлыкского района в бюджет Войновского сельского поселения в соответствии с Бюджетным кодексом Российской Федерации.</w:t>
      </w:r>
    </w:p>
    <w:p w:rsidR="007E7F0C" w:rsidRDefault="007E7F0C" w:rsidP="007E7F0C">
      <w:pPr>
        <w:spacing w:line="240" w:lineRule="atLeast"/>
        <w:ind w:firstLine="709"/>
        <w:jc w:val="both"/>
        <w:rPr>
          <w:color w:val="000000"/>
        </w:rPr>
      </w:pPr>
      <w:r>
        <w:rPr>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E7F0C" w:rsidRDefault="007E7F0C" w:rsidP="007E7F0C">
      <w:pPr>
        <w:spacing w:line="240" w:lineRule="atLeast"/>
        <w:ind w:firstLine="709"/>
        <w:jc w:val="both"/>
        <w:rPr>
          <w:color w:val="000000"/>
        </w:rPr>
      </w:pPr>
      <w:r>
        <w:rPr>
          <w:color w:val="00000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Войновского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3. Права органов местного самоуправления Войновского сельского поселения на решение вопросов, не отнесенных к вопросам местного значения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Органы местного самоуправления Войновского сельского поселения имеют право на:</w:t>
      </w:r>
    </w:p>
    <w:p w:rsidR="007E7F0C" w:rsidRDefault="007E7F0C" w:rsidP="007E7F0C">
      <w:pPr>
        <w:spacing w:line="240" w:lineRule="atLeast"/>
        <w:ind w:firstLine="709"/>
        <w:jc w:val="both"/>
        <w:rPr>
          <w:color w:val="000000"/>
        </w:rPr>
      </w:pPr>
      <w:r>
        <w:rPr>
          <w:color w:val="000000"/>
        </w:rPr>
        <w:t>1) создание музеев Войновского сельского поселения;</w:t>
      </w:r>
    </w:p>
    <w:p w:rsidR="007E7F0C" w:rsidRDefault="007E7F0C" w:rsidP="007E7F0C">
      <w:pPr>
        <w:spacing w:line="240" w:lineRule="atLeast"/>
        <w:ind w:firstLine="709"/>
        <w:jc w:val="both"/>
        <w:rPr>
          <w:color w:val="000000"/>
        </w:rPr>
      </w:pPr>
      <w:r>
        <w:rPr>
          <w:color w:val="000000"/>
        </w:rPr>
        <w:t>2) совершение нотариальных действий, предусмотренных законодательством, в случае отсутствия в Войновском сельском поселении нотариуса;</w:t>
      </w:r>
    </w:p>
    <w:p w:rsidR="007E7F0C" w:rsidRDefault="007E7F0C" w:rsidP="007E7F0C">
      <w:pPr>
        <w:spacing w:line="240" w:lineRule="atLeast"/>
        <w:ind w:firstLine="709"/>
        <w:jc w:val="both"/>
        <w:rPr>
          <w:color w:val="000000"/>
        </w:rPr>
      </w:pPr>
      <w:r>
        <w:rPr>
          <w:color w:val="000000"/>
        </w:rPr>
        <w:t>3) участие в осуществлении деятельности по опеке и попечительству;</w:t>
      </w:r>
    </w:p>
    <w:p w:rsidR="007E7F0C" w:rsidRDefault="007E7F0C" w:rsidP="007E7F0C">
      <w:pPr>
        <w:spacing w:line="240" w:lineRule="atLeast"/>
        <w:ind w:firstLine="709"/>
        <w:jc w:val="both"/>
        <w:rPr>
          <w:color w:val="000000"/>
        </w:rPr>
      </w:pPr>
      <w:r>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Войновского сельского поселения;</w:t>
      </w:r>
    </w:p>
    <w:p w:rsidR="007E7F0C" w:rsidRDefault="007E7F0C" w:rsidP="007E7F0C">
      <w:pPr>
        <w:spacing w:line="240" w:lineRule="atLeast"/>
        <w:ind w:firstLine="709"/>
        <w:jc w:val="both"/>
        <w:rPr>
          <w:color w:val="000000"/>
        </w:rPr>
      </w:pPr>
      <w:r>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Войновского сельского поселения;</w:t>
      </w:r>
    </w:p>
    <w:p w:rsidR="007E7F0C" w:rsidRDefault="007E7F0C" w:rsidP="007E7F0C">
      <w:pPr>
        <w:spacing w:line="240" w:lineRule="atLeast"/>
        <w:ind w:firstLine="709"/>
        <w:jc w:val="both"/>
        <w:rPr>
          <w:color w:val="000000"/>
        </w:rPr>
      </w:pPr>
      <w:r>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Войновского сельского поселения;</w:t>
      </w:r>
    </w:p>
    <w:p w:rsidR="007E7F0C" w:rsidRDefault="007E7F0C" w:rsidP="007E7F0C">
      <w:pPr>
        <w:spacing w:line="240" w:lineRule="atLeast"/>
        <w:ind w:firstLine="709"/>
        <w:jc w:val="both"/>
      </w:pPr>
      <w:r>
        <w:t>7) создание муниципальной пожарной охраны;</w:t>
      </w:r>
    </w:p>
    <w:p w:rsidR="007E7F0C" w:rsidRDefault="007E7F0C" w:rsidP="007E7F0C">
      <w:pPr>
        <w:spacing w:line="240" w:lineRule="atLeast"/>
        <w:ind w:firstLine="709"/>
        <w:jc w:val="both"/>
      </w:pPr>
      <w:r>
        <w:t>8) создание условий для развития туризма;</w:t>
      </w:r>
    </w:p>
    <w:p w:rsidR="007E7F0C" w:rsidRDefault="007E7F0C" w:rsidP="007E7F0C">
      <w:pPr>
        <w:spacing w:line="240" w:lineRule="atLeast"/>
        <w:ind w:firstLine="709"/>
        <w:jc w:val="both"/>
      </w:pPr>
      <w:r>
        <w:t>9) участие в организации и финансировании:</w:t>
      </w:r>
    </w:p>
    <w:p w:rsidR="007E7F0C" w:rsidRDefault="007E7F0C" w:rsidP="007E7F0C">
      <w:pPr>
        <w:spacing w:line="240" w:lineRule="atLeast"/>
        <w:ind w:firstLine="709"/>
        <w:jc w:val="both"/>
      </w:pPr>
      <w:r>
        <w:t>проведения оплачиваемых общественных работ;</w:t>
      </w:r>
    </w:p>
    <w:p w:rsidR="007E7F0C" w:rsidRDefault="007E7F0C" w:rsidP="007E7F0C">
      <w:pPr>
        <w:spacing w:line="240" w:lineRule="atLeast"/>
        <w:ind w:firstLine="709"/>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7E7F0C" w:rsidRDefault="007E7F0C" w:rsidP="007E7F0C">
      <w:pPr>
        <w:spacing w:line="240" w:lineRule="atLeast"/>
        <w:ind w:firstLine="709"/>
        <w:jc w:val="both"/>
      </w:pPr>
      <w:r>
        <w:t>ярмарок вакансий и учебных рабочих мест;</w:t>
      </w:r>
    </w:p>
    <w:p w:rsidR="007E7F0C" w:rsidRDefault="007E7F0C" w:rsidP="007E7F0C">
      <w:pPr>
        <w:spacing w:line="240" w:lineRule="atLeast"/>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7F0C" w:rsidRDefault="007E7F0C" w:rsidP="007E7F0C">
      <w:pPr>
        <w:spacing w:line="240" w:lineRule="atLeast"/>
        <w:ind w:firstLine="709"/>
        <w:jc w:val="both"/>
        <w:rPr>
          <w:color w:val="000000"/>
        </w:rPr>
      </w:pPr>
      <w:r>
        <w:rPr>
          <w:color w:val="00000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Hyperlink"/>
            <w:color w:val="000000"/>
          </w:rPr>
          <w:t>законом</w:t>
        </w:r>
      </w:hyperlink>
      <w:r>
        <w:rPr>
          <w:color w:val="000000"/>
        </w:rPr>
        <w:t xml:space="preserve"> от 24.11.1995 года № 181-ФЗ «О социальной защите инвалидов в Российской Федерации».</w:t>
      </w:r>
    </w:p>
    <w:p w:rsidR="007E7F0C" w:rsidRDefault="007E7F0C" w:rsidP="007E7F0C">
      <w:pPr>
        <w:spacing w:line="240" w:lineRule="atLeast"/>
        <w:ind w:firstLine="709"/>
        <w:jc w:val="both"/>
        <w:rPr>
          <w:color w:val="000000"/>
        </w:rPr>
      </w:pPr>
      <w:r>
        <w:rPr>
          <w:color w:val="000000"/>
        </w:rPr>
        <w:t>2. Органы местного самоуправления Войновского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Войновского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4. Осуществление органами местного самоуправления Войновского сельского поселения отдельных государственных полномочий</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Органы местного самоуправления Войновского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2. Финансовое обеспечение отдельных государственных полномочий, переданных органам местного самоуправления Войновского сельского поселения, осуществляется только за счет предоставляемых бюджету Войновского сельского поселения субвенций из соответствующих бюджетов.</w:t>
      </w:r>
    </w:p>
    <w:p w:rsidR="007E7F0C" w:rsidRDefault="007E7F0C" w:rsidP="007E7F0C">
      <w:pPr>
        <w:spacing w:line="240" w:lineRule="atLeast"/>
        <w:ind w:firstLine="709"/>
        <w:jc w:val="both"/>
        <w:rPr>
          <w:color w:val="000000"/>
        </w:rPr>
      </w:pPr>
      <w:r>
        <w:rPr>
          <w:color w:val="000000"/>
        </w:rPr>
        <w:t>3. Органы местного самоуправления Войновского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E7F0C" w:rsidRDefault="007E7F0C" w:rsidP="007E7F0C">
      <w:pPr>
        <w:spacing w:line="240" w:lineRule="atLeast"/>
        <w:ind w:firstLine="709"/>
        <w:jc w:val="both"/>
        <w:rPr>
          <w:color w:val="000000"/>
        </w:rPr>
      </w:pPr>
      <w:r>
        <w:rPr>
          <w:color w:val="000000"/>
        </w:rPr>
        <w:t>В целях повышения эффективности осуществления отдельных государственных полномочий Администрация Войновского сельского поселения вправе дополнительно использовать для их осуществления имущество, находящееся в муниципальной собственности Войновского сельского поселения, в случае если данное имущество не используется для решения вопросов местного значения.</w:t>
      </w:r>
    </w:p>
    <w:p w:rsidR="007E7F0C" w:rsidRDefault="007E7F0C" w:rsidP="007E7F0C">
      <w:pPr>
        <w:spacing w:line="240" w:lineRule="atLeast"/>
        <w:ind w:firstLine="709"/>
        <w:jc w:val="both"/>
        <w:rPr>
          <w:color w:val="000000"/>
        </w:rPr>
      </w:pPr>
      <w:r>
        <w:rPr>
          <w:color w:val="000000"/>
        </w:rPr>
        <w:t>Органы местного самоуправления Войновского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Войновского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Войновского сельского поселения в соответствии с Бюджетным кодексом Российской Федерации.</w:t>
      </w:r>
    </w:p>
    <w:p w:rsidR="007E7F0C" w:rsidRDefault="007E7F0C" w:rsidP="007E7F0C">
      <w:pPr>
        <w:spacing w:line="240" w:lineRule="atLeast"/>
        <w:ind w:firstLine="709"/>
        <w:jc w:val="both"/>
        <w:rPr>
          <w:color w:val="000000"/>
        </w:rPr>
      </w:pPr>
      <w:r>
        <w:rPr>
          <w:color w:val="000000"/>
        </w:rPr>
        <w:t>4. Органы местного самоуправления Войновского сельского поселения вправе осуществлять расходы за счет средств бюджета Войновского сельского поселения (за исключением финансовых средств, передаваемых бюджету Войновского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E7F0C" w:rsidRDefault="007E7F0C" w:rsidP="007E7F0C">
      <w:pPr>
        <w:spacing w:line="240" w:lineRule="atLeast"/>
        <w:ind w:firstLine="709"/>
        <w:jc w:val="both"/>
        <w:rPr>
          <w:color w:val="000000"/>
        </w:rPr>
      </w:pPr>
      <w:r>
        <w:rPr>
          <w:color w:val="000000"/>
        </w:rPr>
        <w:t>Органы местного самоуправления Войновского сельского поселения вправе устанавливать за счет средств бюджета Войновского сельского поселения (за исключением финансовых средств, передаваемых бюджету Войновского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7F0C" w:rsidRDefault="007E7F0C" w:rsidP="007E7F0C">
      <w:pPr>
        <w:spacing w:line="240" w:lineRule="atLeast"/>
        <w:ind w:firstLine="709"/>
        <w:jc w:val="both"/>
        <w:rPr>
          <w:color w:val="000000"/>
        </w:rPr>
      </w:pPr>
      <w:r>
        <w:rPr>
          <w:color w:val="000000"/>
        </w:rPr>
        <w:t>Финансирование полномочий, предусмотренное настоящим пунктом, не является обязанностью Войновского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E7F0C" w:rsidRDefault="007E7F0C" w:rsidP="007E7F0C">
      <w:pPr>
        <w:spacing w:line="240" w:lineRule="atLeast"/>
        <w:ind w:firstLine="709"/>
        <w:jc w:val="both"/>
        <w:rPr>
          <w:color w:val="000000"/>
        </w:rPr>
      </w:pPr>
      <w:r>
        <w:rPr>
          <w:color w:val="000000"/>
        </w:rPr>
        <w:t>5. Органы местного самоуправления Войновского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Войновского сельского поселения решения о реализации права на участие в осуществлении указанных полномочий.</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5. Официальные символы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Войновское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E7F0C" w:rsidRDefault="007E7F0C" w:rsidP="007E7F0C">
      <w:pPr>
        <w:spacing w:line="240" w:lineRule="atLeast"/>
        <w:ind w:firstLine="709"/>
        <w:jc w:val="both"/>
        <w:rPr>
          <w:color w:val="000000"/>
        </w:rPr>
      </w:pPr>
      <w:r>
        <w:rPr>
          <w:color w:val="000000"/>
        </w:rPr>
        <w:t>2. Официальные символы Войновского сельского поселения подлежат государственной регистрации в порядке, установленном федеральным законодательством.</w:t>
      </w:r>
    </w:p>
    <w:p w:rsidR="007E7F0C" w:rsidRDefault="007E7F0C" w:rsidP="007E7F0C">
      <w:pPr>
        <w:spacing w:line="240" w:lineRule="atLeast"/>
        <w:ind w:firstLine="709"/>
        <w:jc w:val="both"/>
        <w:rPr>
          <w:color w:val="000000"/>
        </w:rPr>
      </w:pPr>
      <w:r>
        <w:rPr>
          <w:color w:val="000000"/>
        </w:rPr>
        <w:t>3. Официальные символы Войновского сельского поселения и порядок официального использования указанных символов устанавливаются решением Собрания депутатов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Глава 2. Участие населения Войновского сельского поселения в решении вопросов местного значения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6. Права граждан на осуществление местного самоуправления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В Войновском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Войновского сельского поселения.</w:t>
      </w:r>
    </w:p>
    <w:p w:rsidR="007E7F0C" w:rsidRDefault="007E7F0C" w:rsidP="007E7F0C">
      <w:pPr>
        <w:spacing w:line="240" w:lineRule="atLeast"/>
        <w:ind w:firstLine="709"/>
        <w:jc w:val="both"/>
        <w:rPr>
          <w:color w:val="000000"/>
        </w:rPr>
      </w:pPr>
      <w:r>
        <w:rPr>
          <w:color w:val="000000"/>
        </w:rPr>
        <w:t>Иностранные граждане, постоянно или преимущественно проживающие на территории Войновского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7F0C" w:rsidRDefault="007E7F0C" w:rsidP="007E7F0C">
      <w:pPr>
        <w:spacing w:line="240" w:lineRule="atLeast"/>
        <w:ind w:firstLine="709"/>
        <w:jc w:val="both"/>
        <w:rPr>
          <w:color w:val="000000"/>
        </w:rPr>
      </w:pPr>
      <w:r>
        <w:rPr>
          <w:color w:val="00000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7. Понятие местного референдума и инициатива его проведения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Войновского сельского поселения.</w:t>
      </w:r>
    </w:p>
    <w:p w:rsidR="007E7F0C" w:rsidRDefault="007E7F0C" w:rsidP="007E7F0C">
      <w:pPr>
        <w:spacing w:line="240" w:lineRule="atLeast"/>
        <w:ind w:firstLine="709"/>
        <w:jc w:val="both"/>
        <w:rPr>
          <w:color w:val="000000"/>
        </w:rPr>
      </w:pPr>
      <w:r>
        <w:rPr>
          <w:color w:val="00000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E7F0C" w:rsidRDefault="007E7F0C" w:rsidP="007E7F0C">
      <w:pPr>
        <w:spacing w:line="240" w:lineRule="atLeast"/>
        <w:ind w:firstLine="709"/>
        <w:jc w:val="both"/>
        <w:rPr>
          <w:color w:val="000000"/>
        </w:rPr>
      </w:pPr>
      <w:r>
        <w:rPr>
          <w:color w:val="000000"/>
        </w:rPr>
        <w:t>2. Местный референдум может проводиться:</w:t>
      </w:r>
    </w:p>
    <w:p w:rsidR="007E7F0C" w:rsidRDefault="007E7F0C" w:rsidP="007E7F0C">
      <w:pPr>
        <w:spacing w:line="240" w:lineRule="atLeast"/>
        <w:ind w:firstLine="709"/>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7E7F0C" w:rsidRDefault="007E7F0C" w:rsidP="007E7F0C">
      <w:pPr>
        <w:spacing w:line="240" w:lineRule="atLeast"/>
        <w:ind w:firstLine="709"/>
        <w:jc w:val="both"/>
        <w:rPr>
          <w:color w:val="000000"/>
        </w:rPr>
      </w:pPr>
      <w:r>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7F0C" w:rsidRDefault="007E7F0C" w:rsidP="007E7F0C">
      <w:pPr>
        <w:spacing w:line="240" w:lineRule="atLeast"/>
        <w:ind w:firstLine="709"/>
        <w:jc w:val="both"/>
        <w:rPr>
          <w:color w:val="000000"/>
        </w:rPr>
      </w:pPr>
      <w:r>
        <w:rPr>
          <w:color w:val="000000"/>
        </w:rPr>
        <w:t>3) по инициативе Собрания депутатов Войновского сельского поселения и Главы Войновского сельского поселения, выдвинутой ими совместно.</w:t>
      </w:r>
    </w:p>
    <w:p w:rsidR="007E7F0C" w:rsidRDefault="007E7F0C" w:rsidP="007E7F0C">
      <w:pPr>
        <w:spacing w:line="240" w:lineRule="atLeast"/>
        <w:ind w:firstLine="709"/>
        <w:jc w:val="both"/>
        <w:rPr>
          <w:color w:val="000000"/>
        </w:rPr>
      </w:pPr>
      <w:r>
        <w:rPr>
          <w:color w:val="00000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E7F0C" w:rsidRDefault="007E7F0C" w:rsidP="007E7F0C">
      <w:pPr>
        <w:spacing w:line="240" w:lineRule="atLeast"/>
        <w:ind w:firstLine="709"/>
        <w:jc w:val="both"/>
        <w:rPr>
          <w:color w:val="000000"/>
        </w:rPr>
      </w:pPr>
      <w:r>
        <w:rPr>
          <w:color w:val="00000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E7F0C" w:rsidRDefault="007E7F0C" w:rsidP="007E7F0C">
      <w:pPr>
        <w:spacing w:line="240" w:lineRule="atLeast"/>
        <w:ind w:firstLine="709"/>
        <w:jc w:val="both"/>
        <w:rPr>
          <w:color w:val="000000"/>
        </w:rPr>
      </w:pPr>
      <w:r>
        <w:rPr>
          <w:color w:val="000000"/>
        </w:rPr>
        <w:t>4. Инициативная группа по проведению местного референдума обращается в Избирательную комиссию Войновского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E7F0C" w:rsidRDefault="007E7F0C" w:rsidP="007E7F0C">
      <w:pPr>
        <w:spacing w:line="240" w:lineRule="atLeast"/>
        <w:ind w:firstLine="709"/>
        <w:jc w:val="both"/>
        <w:rPr>
          <w:color w:val="000000"/>
        </w:rPr>
      </w:pPr>
      <w:r>
        <w:rPr>
          <w:color w:val="000000"/>
        </w:rPr>
        <w:t>5. Избирательная комиссия Войновского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E7F0C" w:rsidRDefault="007E7F0C" w:rsidP="007E7F0C">
      <w:pPr>
        <w:spacing w:line="240" w:lineRule="atLeast"/>
        <w:ind w:firstLine="709"/>
        <w:jc w:val="both"/>
        <w:rPr>
          <w:color w:val="000000"/>
        </w:rPr>
      </w:pPr>
      <w:r>
        <w:rPr>
          <w:color w:val="00000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в противном случае - об отказе в регистрации инициативной группы.</w:t>
      </w:r>
    </w:p>
    <w:p w:rsidR="007E7F0C" w:rsidRDefault="007E7F0C" w:rsidP="007E7F0C">
      <w:pPr>
        <w:spacing w:line="240" w:lineRule="atLeast"/>
        <w:ind w:firstLine="709"/>
        <w:jc w:val="both"/>
        <w:rPr>
          <w:color w:val="000000"/>
        </w:rPr>
      </w:pPr>
      <w:r>
        <w:rPr>
          <w:color w:val="000000"/>
        </w:rPr>
        <w:t>6. Собрание депутатов Войновского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E7F0C" w:rsidRDefault="007E7F0C" w:rsidP="007E7F0C">
      <w:pPr>
        <w:spacing w:line="240" w:lineRule="atLeast"/>
        <w:ind w:firstLine="709"/>
        <w:jc w:val="both"/>
        <w:rPr>
          <w:color w:val="000000"/>
        </w:rPr>
      </w:pPr>
      <w:r>
        <w:rPr>
          <w:color w:val="000000"/>
        </w:rPr>
        <w:t>7. Если Собрание депутатов Войновского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Войновского сельского поселения в течение 15 дней со дня принятия Собранием депутатов Войновского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E7F0C" w:rsidRDefault="007E7F0C" w:rsidP="007E7F0C">
      <w:pPr>
        <w:spacing w:line="240" w:lineRule="atLeast"/>
        <w:ind w:firstLine="709"/>
        <w:jc w:val="both"/>
        <w:rPr>
          <w:color w:val="000000"/>
        </w:rPr>
      </w:pPr>
      <w:r>
        <w:rPr>
          <w:color w:val="000000"/>
        </w:rPr>
        <w:t>Если Собрание депутатов Войновского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Войновского сельского поселения в пятнадцатидневный срок со дня принятия Собранием депутатов Войновского сельского поселения соответствующего решения отказывает инициативной группе по проведению  местного референдума в регистрации.</w:t>
      </w:r>
    </w:p>
    <w:p w:rsidR="007E7F0C" w:rsidRDefault="007E7F0C" w:rsidP="007E7F0C">
      <w:pPr>
        <w:spacing w:line="240" w:lineRule="atLeast"/>
        <w:ind w:firstLine="709"/>
        <w:jc w:val="both"/>
        <w:rPr>
          <w:color w:val="000000"/>
        </w:rPr>
      </w:pPr>
      <w:r>
        <w:rPr>
          <w:color w:val="000000"/>
        </w:rPr>
        <w:t>8. Для назначения местного референдума инициативная группа по проведению местного референдума должна представить в Избирательную комиссию Войновского сельского поселения подписи участников местного референдума в поддержку инициативы его проведения.</w:t>
      </w:r>
    </w:p>
    <w:p w:rsidR="007E7F0C" w:rsidRDefault="007E7F0C" w:rsidP="007E7F0C">
      <w:pPr>
        <w:spacing w:line="240" w:lineRule="atLeast"/>
        <w:ind w:firstLine="709"/>
        <w:jc w:val="both"/>
        <w:rPr>
          <w:color w:val="000000"/>
        </w:rPr>
      </w:pPr>
      <w:r>
        <w:rPr>
          <w:color w:val="000000"/>
        </w:rPr>
        <w:t>9. После представления инициативной группой по проведению местного референдума подписей участников местного референдума Избирательная комиссия Войновского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E7F0C" w:rsidRDefault="007E7F0C" w:rsidP="007E7F0C">
      <w:pPr>
        <w:spacing w:line="240" w:lineRule="atLeast"/>
        <w:ind w:firstLine="709"/>
        <w:jc w:val="both"/>
        <w:rPr>
          <w:color w:val="000000"/>
        </w:rPr>
      </w:pPr>
      <w:r>
        <w:rPr>
          <w:color w:val="00000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Войновского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Войновского сельского поселения. Копия постановления комиссии направляется также инициативной группе по проведению местного референдума.</w:t>
      </w:r>
    </w:p>
    <w:p w:rsidR="007E7F0C" w:rsidRDefault="007E7F0C" w:rsidP="007E7F0C">
      <w:pPr>
        <w:spacing w:line="240" w:lineRule="atLeast"/>
        <w:ind w:firstLine="709"/>
        <w:jc w:val="both"/>
        <w:rPr>
          <w:color w:val="000000"/>
        </w:rPr>
      </w:pPr>
      <w:r>
        <w:rPr>
          <w:color w:val="000000"/>
        </w:rPr>
        <w:t>10. Инициатива проведения местного референдума, выдвинутая совместно Собранием депутатов Войновского сельского поселения и Главой Войновского сельского поселения, оформляется решением Собрания депутатов Войновского сельского поселения и правовым актом Главы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rPr>
          <w:color w:val="000000"/>
        </w:rPr>
      </w:pPr>
      <w:r>
        <w:rPr>
          <w:color w:val="000000"/>
        </w:rPr>
        <w:t>Статья 8. Назначение и проведение местного референдума</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Собрание депутатов Войновского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E7F0C" w:rsidRDefault="007E7F0C" w:rsidP="007E7F0C">
      <w:pPr>
        <w:spacing w:line="240" w:lineRule="atLeast"/>
        <w:ind w:firstLine="709"/>
        <w:jc w:val="both"/>
        <w:rPr>
          <w:color w:val="000000"/>
        </w:rPr>
      </w:pPr>
      <w:r>
        <w:rPr>
          <w:color w:val="000000"/>
        </w:rPr>
        <w:t>Голосование на местном референдуме проводится не позднее чем через 70 дней со дня принятия решения о назначении референдума.</w:t>
      </w:r>
    </w:p>
    <w:p w:rsidR="007E7F0C" w:rsidRDefault="007E7F0C" w:rsidP="007E7F0C">
      <w:pPr>
        <w:spacing w:line="240" w:lineRule="atLeast"/>
        <w:ind w:firstLine="709"/>
        <w:jc w:val="both"/>
        <w:rPr>
          <w:color w:val="000000"/>
        </w:rPr>
      </w:pPr>
      <w:r>
        <w:rPr>
          <w:color w:val="000000"/>
        </w:rPr>
        <w:t>2. Голосование на местном референдуме не позднее чем за 25 дней до назначенного дня голосования может быть перенесено Собранием депутатов Войновского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E7F0C" w:rsidRDefault="007E7F0C" w:rsidP="007E7F0C">
      <w:pPr>
        <w:spacing w:line="240" w:lineRule="atLeast"/>
        <w:ind w:firstLine="709"/>
        <w:jc w:val="both"/>
        <w:rPr>
          <w:color w:val="000000"/>
        </w:rPr>
      </w:pPr>
      <w:r>
        <w:rPr>
          <w:color w:val="000000"/>
        </w:rPr>
        <w:t>3. Округ референдума включает в себя всю территорию Войновского сельского поселения.</w:t>
      </w:r>
    </w:p>
    <w:p w:rsidR="007E7F0C" w:rsidRDefault="007E7F0C" w:rsidP="007E7F0C">
      <w:pPr>
        <w:spacing w:line="240" w:lineRule="atLeast"/>
        <w:ind w:firstLine="709"/>
        <w:jc w:val="both"/>
        <w:rPr>
          <w:color w:val="000000"/>
        </w:rPr>
      </w:pPr>
      <w:r>
        <w:rPr>
          <w:color w:val="00000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9. Муниципальные выборы</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Муниципальные выборы проводятся в целях избрания депутатов Собрания депутатов Войновского сельского поселения, Главы Войновского сельского поселения на основе всеобщего равного и прямого избирательного права при тайном голосовании.</w:t>
      </w:r>
    </w:p>
    <w:p w:rsidR="007E7F0C" w:rsidRDefault="007E7F0C" w:rsidP="007E7F0C">
      <w:pPr>
        <w:spacing w:line="240" w:lineRule="atLeast"/>
        <w:ind w:firstLine="709"/>
        <w:jc w:val="both"/>
        <w:rPr>
          <w:color w:val="000000"/>
        </w:rPr>
      </w:pPr>
      <w:r>
        <w:rPr>
          <w:color w:val="000000"/>
        </w:rPr>
        <w:t>2. Муниципальные выборы назначаются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E7F0C" w:rsidRDefault="007E7F0C" w:rsidP="007E7F0C">
      <w:pPr>
        <w:spacing w:line="240" w:lineRule="atLeast"/>
        <w:ind w:firstLine="709"/>
        <w:jc w:val="both"/>
        <w:rPr>
          <w:color w:val="000000"/>
        </w:rPr>
      </w:pPr>
      <w:r>
        <w:rPr>
          <w:color w:val="000000"/>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Войновского сельского поселения, Главы Войновского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E7F0C" w:rsidRDefault="007E7F0C" w:rsidP="007E7F0C">
      <w:pPr>
        <w:spacing w:line="240" w:lineRule="atLeast"/>
        <w:ind w:firstLine="709"/>
        <w:jc w:val="both"/>
        <w:rPr>
          <w:color w:val="000000"/>
        </w:rPr>
      </w:pPr>
      <w:r>
        <w:rPr>
          <w:color w:val="000000"/>
        </w:rPr>
        <w:t>4. Итоги муниципальных выборов подлежат официальному опубликованию (обнародованию).</w:t>
      </w:r>
    </w:p>
    <w:p w:rsidR="007E7F0C" w:rsidRDefault="007E7F0C" w:rsidP="007E7F0C">
      <w:pPr>
        <w:spacing w:line="240" w:lineRule="atLeast"/>
        <w:ind w:firstLine="709"/>
        <w:jc w:val="both"/>
        <w:rPr>
          <w:color w:val="000000"/>
        </w:rPr>
      </w:pPr>
      <w:r>
        <w:rPr>
          <w:color w:val="00000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10. Голосование по отзыву депутата Собрания депутатов Войновского сельского поселения, Главы Войновского сельского поселения, голосование по вопросам изменения границ, преобразования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Голосование по отзыву депутата Собрания депутатов Войновского сельского поселения, Главы Войновского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2. Основаниями для отзыва депутата Собрания депутатов Войновского сельского поселения, Главы Войновского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Войновского сельского поселения, Главой Войновского сельского поселения своих полномочий, в случае их подтверждения в судебном порядке.</w:t>
      </w:r>
    </w:p>
    <w:p w:rsidR="007E7F0C" w:rsidRDefault="007E7F0C" w:rsidP="007E7F0C">
      <w:pPr>
        <w:spacing w:line="240" w:lineRule="atLeast"/>
        <w:ind w:firstLine="709"/>
        <w:jc w:val="both"/>
        <w:rPr>
          <w:color w:val="000000"/>
        </w:rPr>
      </w:pPr>
      <w:r>
        <w:rPr>
          <w:color w:val="000000"/>
        </w:rPr>
        <w:t>3. Депутат Собрания депутатов Войновского сельского поселения, Глава Войновского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7E7F0C" w:rsidRDefault="007E7F0C" w:rsidP="007E7F0C">
      <w:pPr>
        <w:spacing w:line="240" w:lineRule="atLeast"/>
        <w:ind w:firstLine="709"/>
        <w:jc w:val="both"/>
        <w:rPr>
          <w:color w:val="000000"/>
        </w:rPr>
      </w:pPr>
      <w:r>
        <w:rPr>
          <w:color w:val="000000"/>
        </w:rPr>
        <w:t>4. С инициативой проведения голосования по отзыву депутата Собрания депутатов Войновского сельского поселения, Главы Войновского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Войновского сельского поселения, Главы Войновского сельского поселения обращается в Избирательную комиссию Войновского сельского поселения с ходатайством о регистрации инициативной группы.</w:t>
      </w:r>
    </w:p>
    <w:p w:rsidR="007E7F0C" w:rsidRDefault="007E7F0C" w:rsidP="007E7F0C">
      <w:pPr>
        <w:spacing w:line="240" w:lineRule="atLeast"/>
        <w:ind w:firstLine="709"/>
        <w:jc w:val="both"/>
        <w:rPr>
          <w:color w:val="000000"/>
        </w:rPr>
      </w:pPr>
      <w:r>
        <w:rPr>
          <w:color w:val="000000"/>
        </w:rPr>
        <w:t>5. В ходатайстве о регистрации инициативной группы по проведению голосования по отзыву депутата Собрания депутатов Войновского сельского поселения, Главы Войновского сельского поселения должны быть указаны фамилия, имя, отчество, должность отзываемого лица, основание для отзыва депутата Собрания депутатов Войновского сельского поселения, Главы Войновского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E7F0C" w:rsidRDefault="007E7F0C" w:rsidP="007E7F0C">
      <w:pPr>
        <w:spacing w:line="240" w:lineRule="atLeast"/>
        <w:ind w:firstLine="709"/>
        <w:jc w:val="both"/>
        <w:rPr>
          <w:color w:val="000000"/>
        </w:rPr>
      </w:pPr>
      <w:r>
        <w:rPr>
          <w:color w:val="000000"/>
        </w:rPr>
        <w:t>6. При рассмотрении ходатайства инициативной группы по проведению голосования по отзыву депутата Собрания депутатов Войновского сельского поселения, Главы Войновского сельского поселения Избирательная комиссия Войновского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Войновского сельского поселения, Главой Войновского сельского поселения противоправных решений или действий (бездействия), выдвигаемых в качестве основания для отзыва.</w:t>
      </w:r>
    </w:p>
    <w:p w:rsidR="007E7F0C" w:rsidRDefault="007E7F0C" w:rsidP="007E7F0C">
      <w:pPr>
        <w:spacing w:line="240" w:lineRule="atLeast"/>
        <w:ind w:firstLine="709"/>
        <w:jc w:val="both"/>
        <w:rPr>
          <w:color w:val="000000"/>
        </w:rPr>
      </w:pPr>
      <w:r>
        <w:rPr>
          <w:color w:val="000000"/>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Войновского сельского поселения, Главы Войновского сельского поселения требованиям федерального и областного законодательства, настоящего Устава Избирательная комиссия Войновского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8. Собрание депутатов Войновского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Войновского сельского поселения, Главы Войновского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Войновского сельского поселения, Главы Войновского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Войновского сельского поселения или Глава Войновского сельского поселения.</w:t>
      </w:r>
    </w:p>
    <w:p w:rsidR="007E7F0C" w:rsidRDefault="007E7F0C" w:rsidP="007E7F0C">
      <w:pPr>
        <w:autoSpaceDE w:val="0"/>
        <w:autoSpaceDN w:val="0"/>
        <w:adjustRightInd w:val="0"/>
        <w:spacing w:line="240" w:lineRule="atLeast"/>
        <w:ind w:firstLine="680"/>
        <w:jc w:val="both"/>
        <w:rPr>
          <w:color w:val="000000"/>
          <w:lang w:val="hy-AM" w:eastAsia="hy-AM"/>
        </w:rPr>
      </w:pPr>
      <w:r>
        <w:rPr>
          <w:color w:val="000000"/>
        </w:rPr>
        <w:t>9. Если Собрание депутатов Войновского сельского поселения признает, что вопрос, выносимый на голосование по отзыву депутата Собрания депутатов Войновского сельского поселения, Главы Войновского сельского поселения, отвечает требованиям федерального и областного законодательства, Избирательная комиссия Войновского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Войновского сельского поселения, Главы Войновского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lang w:val="hy-AM" w:eastAsia="hy-AM"/>
        </w:rPr>
        <w:t xml:space="preserve"> а также сообщает об этом в средства массовой информации</w:t>
      </w:r>
      <w:r>
        <w:rPr>
          <w:color w:val="000000"/>
        </w:rPr>
        <w:t xml:space="preserve">. </w:t>
      </w:r>
    </w:p>
    <w:p w:rsidR="007E7F0C" w:rsidRDefault="007E7F0C" w:rsidP="007E7F0C">
      <w:pPr>
        <w:spacing w:line="240" w:lineRule="atLeast"/>
        <w:ind w:firstLine="709"/>
        <w:jc w:val="both"/>
        <w:rPr>
          <w:color w:val="000000"/>
        </w:rPr>
      </w:pPr>
      <w:r>
        <w:rPr>
          <w:color w:val="000000"/>
        </w:rPr>
        <w:t>Если Собрание депутатов Войновского сельского поселения признает, что основания для отзыва депутата Войновского сельского поселения, Главы Войновского сельского поселения отсутствуют, Избирательная комиссия Войновского сельского поселения в течение 15 дней со дня принятия Собранием депутатов Войновского сельского поселения соответствующего решения отказывает инициативной группе в регистрации.</w:t>
      </w:r>
    </w:p>
    <w:p w:rsidR="007E7F0C" w:rsidRDefault="007E7F0C" w:rsidP="007E7F0C">
      <w:pPr>
        <w:spacing w:line="240" w:lineRule="atLeast"/>
        <w:ind w:firstLine="709"/>
        <w:jc w:val="both"/>
        <w:rPr>
          <w:color w:val="000000"/>
        </w:rPr>
      </w:pPr>
      <w:r>
        <w:rPr>
          <w:color w:val="000000"/>
        </w:rPr>
        <w:t>10. Депутат Собрания депутатов Войновского сельского поселения, Глава Войновского сельского поселения имеет право на опубликование (обнародование) за счет средств бюджета Войновского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E7F0C" w:rsidRDefault="007E7F0C" w:rsidP="007E7F0C">
      <w:pPr>
        <w:spacing w:line="240" w:lineRule="atLeast"/>
        <w:ind w:firstLine="709"/>
        <w:jc w:val="both"/>
        <w:rPr>
          <w:color w:val="000000"/>
        </w:rPr>
      </w:pPr>
      <w:r>
        <w:rPr>
          <w:color w:val="000000"/>
        </w:rPr>
        <w:t>Опубликование объяснений депутата Собрания депутатов Войновского сельского поселения, Главы Войновского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7E7F0C" w:rsidRDefault="007E7F0C" w:rsidP="007E7F0C">
      <w:pPr>
        <w:spacing w:line="240" w:lineRule="atLeast"/>
        <w:ind w:firstLine="709"/>
        <w:jc w:val="both"/>
        <w:rPr>
          <w:color w:val="000000"/>
        </w:rPr>
      </w:pPr>
      <w:r>
        <w:rPr>
          <w:color w:val="000000"/>
        </w:rPr>
        <w:t>Обнародование объяснений депутата Собрания депутатов Войновского сельского поселения, Главы Войновского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7E7F0C" w:rsidRDefault="007E7F0C" w:rsidP="007E7F0C">
      <w:pPr>
        <w:spacing w:line="240" w:lineRule="atLeast"/>
        <w:ind w:firstLine="709"/>
        <w:jc w:val="both"/>
        <w:rPr>
          <w:color w:val="000000"/>
        </w:rPr>
      </w:pPr>
      <w:r>
        <w:rPr>
          <w:color w:val="000000"/>
        </w:rPr>
        <w:t>Решение о способе опубликования (обнародования) объяснений депутата Собрания депутатов Войновского сельского поселения, Главы Войновского сельского поселения принимается Собранием депутатов Войновского сельского поселения при принятии решения о соответствии вопроса, выносимого на голосование по отзыву депутата Собрания депутатов Войновского сельского поселения, Главы Войновского сельского поселения, требованиям федерального и областного законодательства.</w:t>
      </w:r>
    </w:p>
    <w:p w:rsidR="007E7F0C" w:rsidRDefault="007E7F0C" w:rsidP="007E7F0C">
      <w:pPr>
        <w:spacing w:line="240" w:lineRule="atLeast"/>
        <w:ind w:firstLine="709"/>
        <w:jc w:val="both"/>
        <w:rPr>
          <w:color w:val="000000"/>
        </w:rPr>
      </w:pPr>
      <w:r>
        <w:rPr>
          <w:color w:val="000000"/>
        </w:rPr>
        <w:t>Глава Войновского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Войновского сельского поселения по письменному заявлению депутата Собрания депутатов Войновского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E7F0C" w:rsidRDefault="007E7F0C" w:rsidP="007E7F0C">
      <w:pPr>
        <w:spacing w:line="240" w:lineRule="atLeast"/>
        <w:ind w:firstLine="709"/>
        <w:jc w:val="both"/>
        <w:rPr>
          <w:color w:val="000000"/>
        </w:rPr>
      </w:pPr>
      <w:r>
        <w:rPr>
          <w:color w:val="000000"/>
        </w:rPr>
        <w:t>Депутат Собрания депутатов Войновского сельского поселения, Глава Войновского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E7F0C" w:rsidRDefault="007E7F0C" w:rsidP="007E7F0C">
      <w:pPr>
        <w:spacing w:line="240" w:lineRule="atLeast"/>
        <w:ind w:firstLine="709"/>
        <w:jc w:val="both"/>
        <w:rPr>
          <w:color w:val="000000"/>
        </w:rPr>
      </w:pPr>
      <w:r>
        <w:rPr>
          <w:color w:val="000000"/>
        </w:rPr>
        <w:t>11. Депутат Собрания депутатов Войновского сельского поселения, Глава Войновского сельского поселения считается отозванным, если за отзыв проголосовало не менее половины избирателей, зарегистрированных в Войновском сельском поселении (избирательном округе).</w:t>
      </w:r>
    </w:p>
    <w:p w:rsidR="007E7F0C" w:rsidRDefault="007E7F0C" w:rsidP="007E7F0C">
      <w:pPr>
        <w:spacing w:line="240" w:lineRule="atLeast"/>
        <w:ind w:firstLine="709"/>
        <w:jc w:val="both"/>
        <w:rPr>
          <w:color w:val="000000"/>
        </w:rPr>
      </w:pPr>
      <w:r>
        <w:rPr>
          <w:color w:val="00000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Войновского сельского поселения проводится голосование по вопросам изменения границ, преобразования Войновского сельского поселения.</w:t>
      </w:r>
    </w:p>
    <w:p w:rsidR="007E7F0C" w:rsidRDefault="007E7F0C" w:rsidP="007E7F0C">
      <w:pPr>
        <w:spacing w:line="240" w:lineRule="atLeast"/>
        <w:ind w:firstLine="709"/>
        <w:jc w:val="both"/>
        <w:rPr>
          <w:color w:val="000000"/>
        </w:rPr>
      </w:pPr>
      <w:r>
        <w:rPr>
          <w:color w:val="000000"/>
        </w:rPr>
        <w:t>13. Голосование по вопросам изменения границ, преобразования Войновского сельского поселения назначается Собранием депутатов Войновского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14. Итоги голосования по отзыву депутата Собрания депутатов Войновского сельского поселения, Главы Войновского сельского поселения, итоги голосования по вопросам изменения границ, преобразования Войновского сельского поселения и принятые решения подлежат официальному опубликованию (обнародованию).</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11. Правотворческая инициатива граждан</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Минимальная численность инициативной группы граждан устанавливается решением Собрания депутатов Войновского сельского поселения и не может превышать 3 процента от числа жителей Войновского сельского поселения, обладающих избирательным правом.</w:t>
      </w:r>
    </w:p>
    <w:p w:rsidR="007E7F0C" w:rsidRDefault="007E7F0C" w:rsidP="007E7F0C">
      <w:pPr>
        <w:spacing w:line="240" w:lineRule="atLeast"/>
        <w:ind w:firstLine="709"/>
        <w:jc w:val="both"/>
        <w:rPr>
          <w:color w:val="000000"/>
        </w:rPr>
      </w:pPr>
      <w:r>
        <w:rPr>
          <w:color w:val="000000"/>
        </w:rPr>
        <w:t>В случае отсутствия решения Собрания депутатов Войновского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E7F0C" w:rsidRDefault="007E7F0C" w:rsidP="007E7F0C">
      <w:pPr>
        <w:spacing w:line="240" w:lineRule="atLeast"/>
        <w:ind w:firstLine="709"/>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7F0C" w:rsidRDefault="007E7F0C" w:rsidP="007E7F0C">
      <w:pPr>
        <w:spacing w:line="240" w:lineRule="atLeast"/>
        <w:ind w:firstLine="709"/>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Войновского сельского поселения, указанный проект должен быть рассмотрен на открытом заседании данного органа.</w:t>
      </w:r>
    </w:p>
    <w:p w:rsidR="007E7F0C" w:rsidRDefault="007E7F0C" w:rsidP="007E7F0C">
      <w:pPr>
        <w:spacing w:line="240" w:lineRule="atLeast"/>
        <w:ind w:firstLine="709"/>
        <w:jc w:val="both"/>
        <w:rPr>
          <w:color w:val="000000"/>
        </w:rPr>
      </w:pPr>
      <w:r>
        <w:rPr>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12. Территориальное общественное самоуправление</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Под территориальным общественным самоуправлением понимается самоорганизация граждан по месту их жительства на части территории Войновского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E7F0C" w:rsidRDefault="007E7F0C" w:rsidP="007E7F0C">
      <w:pPr>
        <w:spacing w:line="240" w:lineRule="atLeast"/>
        <w:ind w:firstLine="709"/>
        <w:jc w:val="both"/>
        <w:rPr>
          <w:color w:val="000000"/>
        </w:rPr>
      </w:pPr>
      <w:r>
        <w:rPr>
          <w:color w:val="000000"/>
        </w:rPr>
        <w:t>Границы территории, на которой осуществляется территориальное общественное самоуправление, устанавливаются Собранием депутатов Войновского сельского поселения по предложению населения, проживающего на данной территории.</w:t>
      </w:r>
    </w:p>
    <w:p w:rsidR="007E7F0C" w:rsidRDefault="007E7F0C" w:rsidP="007E7F0C">
      <w:pPr>
        <w:spacing w:line="240" w:lineRule="atLeast"/>
        <w:ind w:firstLine="709"/>
        <w:jc w:val="both"/>
        <w:rPr>
          <w:color w:val="000000"/>
        </w:rPr>
      </w:pPr>
      <w:r>
        <w:rPr>
          <w:color w:val="000000"/>
        </w:rPr>
        <w:t>2. Территориальное общественное самоуправление осуществляется в Войновском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Войновского сельского поселения,</w:t>
      </w:r>
      <w:r>
        <w:rPr>
          <w:i/>
          <w:color w:val="000000"/>
        </w:rPr>
        <w:t xml:space="preserve"> </w:t>
      </w:r>
      <w:r>
        <w:rPr>
          <w:color w:val="000000"/>
        </w:rPr>
        <w:t>иные территории проживания граждан.</w:t>
      </w:r>
    </w:p>
    <w:p w:rsidR="007E7F0C" w:rsidRDefault="007E7F0C" w:rsidP="007E7F0C">
      <w:pPr>
        <w:spacing w:line="240" w:lineRule="atLeast"/>
        <w:ind w:firstLine="709"/>
        <w:jc w:val="both"/>
        <w:rPr>
          <w:color w:val="000000"/>
        </w:rPr>
      </w:pPr>
      <w:r>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7F0C" w:rsidRDefault="007E7F0C" w:rsidP="007E7F0C">
      <w:pPr>
        <w:spacing w:line="240" w:lineRule="atLeast"/>
        <w:ind w:firstLine="709"/>
        <w:jc w:val="both"/>
        <w:rPr>
          <w:color w:val="000000"/>
        </w:rPr>
      </w:pPr>
      <w:r>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Войновского сельского поселения.</w:t>
      </w:r>
    </w:p>
    <w:p w:rsidR="007E7F0C" w:rsidRDefault="007E7F0C" w:rsidP="007E7F0C">
      <w:pPr>
        <w:spacing w:line="240" w:lineRule="atLeast"/>
        <w:ind w:firstLine="709"/>
        <w:jc w:val="both"/>
        <w:rPr>
          <w:color w:val="000000"/>
        </w:rPr>
      </w:pPr>
      <w:r>
        <w:rPr>
          <w:color w:val="000000"/>
        </w:rPr>
        <w:t>6. В уставе территориального общественного самоуправления устанавливаются:</w:t>
      </w:r>
    </w:p>
    <w:p w:rsidR="007E7F0C" w:rsidRDefault="007E7F0C" w:rsidP="007E7F0C">
      <w:pPr>
        <w:spacing w:line="240" w:lineRule="atLeast"/>
        <w:ind w:firstLine="709"/>
        <w:jc w:val="both"/>
        <w:rPr>
          <w:color w:val="000000"/>
        </w:rPr>
      </w:pPr>
      <w:r>
        <w:rPr>
          <w:color w:val="000000"/>
        </w:rPr>
        <w:t>1) территория, на которой оно осуществляется;</w:t>
      </w:r>
    </w:p>
    <w:p w:rsidR="007E7F0C" w:rsidRDefault="007E7F0C" w:rsidP="007E7F0C">
      <w:pPr>
        <w:spacing w:line="240" w:lineRule="atLeast"/>
        <w:ind w:firstLine="709"/>
        <w:jc w:val="both"/>
        <w:rPr>
          <w:color w:val="000000"/>
        </w:rPr>
      </w:pPr>
      <w:r>
        <w:rPr>
          <w:color w:val="000000"/>
        </w:rPr>
        <w:t>2) цели, задачи, формы и основные направления деятельности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4) порядок принятия решений;</w:t>
      </w:r>
    </w:p>
    <w:p w:rsidR="007E7F0C" w:rsidRDefault="007E7F0C" w:rsidP="007E7F0C">
      <w:pPr>
        <w:spacing w:line="240" w:lineRule="atLeast"/>
        <w:ind w:firstLine="709"/>
        <w:jc w:val="both"/>
        <w:rPr>
          <w:color w:val="000000"/>
        </w:rPr>
      </w:pPr>
      <w:r>
        <w:rPr>
          <w:color w:val="000000"/>
        </w:rPr>
        <w:t>5) порядок приобретения имущества, а также порядок пользования и распоряжения указанным имуществом и финансовыми средствами;</w:t>
      </w:r>
    </w:p>
    <w:p w:rsidR="007E7F0C" w:rsidRDefault="007E7F0C" w:rsidP="007E7F0C">
      <w:pPr>
        <w:spacing w:line="240" w:lineRule="atLeast"/>
        <w:ind w:firstLine="709"/>
        <w:jc w:val="both"/>
        <w:rPr>
          <w:color w:val="000000"/>
        </w:rPr>
      </w:pPr>
      <w:r>
        <w:rPr>
          <w:color w:val="000000"/>
        </w:rPr>
        <w:t>6) порядок прекращения осуществления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E7F0C" w:rsidRDefault="007E7F0C" w:rsidP="007E7F0C">
      <w:pPr>
        <w:spacing w:line="240" w:lineRule="atLeast"/>
        <w:ind w:firstLine="709"/>
        <w:jc w:val="both"/>
        <w:rPr>
          <w:color w:val="000000"/>
        </w:rPr>
      </w:pPr>
      <w:r>
        <w:rPr>
          <w:color w:val="00000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E7F0C" w:rsidRDefault="007E7F0C" w:rsidP="007E7F0C">
      <w:pPr>
        <w:spacing w:line="240" w:lineRule="atLeast"/>
        <w:ind w:firstLine="709"/>
        <w:jc w:val="both"/>
        <w:rPr>
          <w:color w:val="000000"/>
        </w:rPr>
      </w:pPr>
      <w:r>
        <w:rPr>
          <w:color w:val="00000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Войновского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E7F0C" w:rsidRDefault="007E7F0C" w:rsidP="007E7F0C">
      <w:pPr>
        <w:spacing w:line="240" w:lineRule="atLeast"/>
        <w:ind w:firstLine="709"/>
        <w:jc w:val="both"/>
        <w:rPr>
          <w:color w:val="000000"/>
        </w:rPr>
      </w:pPr>
      <w:r>
        <w:rPr>
          <w:color w:val="00000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Войновского сельского поселения и Главы Войновского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E7F0C" w:rsidRDefault="007E7F0C" w:rsidP="007E7F0C">
      <w:pPr>
        <w:spacing w:line="240" w:lineRule="atLeast"/>
        <w:ind w:firstLine="709"/>
        <w:jc w:val="both"/>
        <w:rPr>
          <w:color w:val="000000"/>
        </w:rPr>
      </w:pPr>
      <w:r>
        <w:rPr>
          <w:color w:val="000000"/>
        </w:rPr>
        <w:t>Решение о регистрации либо об отказе в регистрации устава территориального общественного самоуправления принимается Главой Войновского сельского поселения в течение 30 календарных дней со дня поступления устава в Администрацию Войновского сельского поселения. При принятии Главой Войновского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Войновского сельского поселения и печатью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Один экземпляр зарегистрированного устава территориального общественного самоуправления и копия правового акта Главы Войновского сельского поселения, а в случае отказа в регистрации – копия правового акта Главы Войновского сельского поселения, в течение 15 календарных дней со дня регистрации выдаются лицу, уполномоченному собранием, конференцией граждан.</w:t>
      </w:r>
    </w:p>
    <w:p w:rsidR="007E7F0C" w:rsidRDefault="007E7F0C" w:rsidP="007E7F0C">
      <w:pPr>
        <w:spacing w:line="240" w:lineRule="atLeast"/>
        <w:ind w:firstLine="709"/>
        <w:jc w:val="both"/>
        <w:rPr>
          <w:color w:val="000000"/>
        </w:rPr>
      </w:pPr>
      <w:r>
        <w:rPr>
          <w:color w:val="00000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E7F0C" w:rsidRDefault="007E7F0C" w:rsidP="007E7F0C">
      <w:pPr>
        <w:spacing w:line="240" w:lineRule="atLeast"/>
        <w:ind w:firstLine="709"/>
        <w:jc w:val="both"/>
        <w:rPr>
          <w:color w:val="000000"/>
        </w:rPr>
      </w:pPr>
      <w:r>
        <w:rPr>
          <w:color w:val="00000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7F0C" w:rsidRDefault="007E7F0C" w:rsidP="007E7F0C">
      <w:pPr>
        <w:spacing w:line="240" w:lineRule="atLeast"/>
        <w:ind w:firstLine="709"/>
        <w:jc w:val="both"/>
        <w:rPr>
          <w:color w:val="000000"/>
        </w:rPr>
      </w:pPr>
      <w:r>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7F0C" w:rsidRDefault="007E7F0C" w:rsidP="007E7F0C">
      <w:pPr>
        <w:spacing w:line="240" w:lineRule="atLeast"/>
        <w:ind w:firstLine="709"/>
        <w:jc w:val="both"/>
        <w:rPr>
          <w:color w:val="000000"/>
        </w:rPr>
      </w:pPr>
      <w:r>
        <w:rPr>
          <w:color w:val="000000"/>
        </w:rPr>
        <w:t>12. К исключительным полномочиям собрания, конференции граждан, осуществляющих территориальное общественное самоуправление, относятся:</w:t>
      </w:r>
    </w:p>
    <w:p w:rsidR="007E7F0C" w:rsidRDefault="007E7F0C" w:rsidP="007E7F0C">
      <w:pPr>
        <w:spacing w:line="240" w:lineRule="atLeast"/>
        <w:ind w:firstLine="709"/>
        <w:jc w:val="both"/>
        <w:rPr>
          <w:color w:val="000000"/>
        </w:rPr>
      </w:pPr>
      <w:r>
        <w:rPr>
          <w:color w:val="000000"/>
        </w:rPr>
        <w:t>1) установление структуры органов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2) принятие устава территориального общественного самоуправления, внесение в него изменений и дополнений;</w:t>
      </w:r>
    </w:p>
    <w:p w:rsidR="007E7F0C" w:rsidRDefault="007E7F0C" w:rsidP="007E7F0C">
      <w:pPr>
        <w:spacing w:line="240" w:lineRule="atLeast"/>
        <w:ind w:firstLine="709"/>
        <w:jc w:val="both"/>
        <w:rPr>
          <w:color w:val="000000"/>
        </w:rPr>
      </w:pPr>
      <w:r>
        <w:rPr>
          <w:color w:val="000000"/>
        </w:rPr>
        <w:t>3) избрание органов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4) определение основных направлений деятельности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5) утверждение сметы доходов и расходов территориального общественного самоуправления и отчета о ее исполнении;</w:t>
      </w:r>
    </w:p>
    <w:p w:rsidR="007E7F0C" w:rsidRDefault="007E7F0C" w:rsidP="007E7F0C">
      <w:pPr>
        <w:spacing w:line="240" w:lineRule="atLeast"/>
        <w:ind w:firstLine="709"/>
        <w:jc w:val="both"/>
        <w:rPr>
          <w:color w:val="000000"/>
        </w:rPr>
      </w:pPr>
      <w:r>
        <w:rPr>
          <w:color w:val="000000"/>
        </w:rPr>
        <w:t>6) рассмотрение и утверждение отчетов о деятельности органов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14. Органы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1) представляют интересы населения, проживающего на соответствующей территории;</w:t>
      </w:r>
    </w:p>
    <w:p w:rsidR="007E7F0C" w:rsidRDefault="007E7F0C" w:rsidP="007E7F0C">
      <w:pPr>
        <w:spacing w:line="240" w:lineRule="atLeast"/>
        <w:ind w:firstLine="709"/>
        <w:jc w:val="both"/>
        <w:rPr>
          <w:color w:val="000000"/>
        </w:rPr>
      </w:pPr>
      <w:r>
        <w:rPr>
          <w:color w:val="000000"/>
        </w:rPr>
        <w:t>2) обеспечивают исполнение решений, принятых на собраниях и конференциях граждан;</w:t>
      </w:r>
    </w:p>
    <w:p w:rsidR="007E7F0C" w:rsidRDefault="007E7F0C" w:rsidP="007E7F0C">
      <w:pPr>
        <w:spacing w:line="240" w:lineRule="atLeast"/>
        <w:ind w:firstLine="709"/>
        <w:jc w:val="both"/>
        <w:rPr>
          <w:color w:val="000000"/>
        </w:rPr>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Войновского сельского поселения;</w:t>
      </w:r>
    </w:p>
    <w:p w:rsidR="007E7F0C" w:rsidRDefault="007E7F0C" w:rsidP="007E7F0C">
      <w:pPr>
        <w:spacing w:line="240" w:lineRule="atLeast"/>
        <w:ind w:firstLine="709"/>
        <w:jc w:val="both"/>
        <w:rPr>
          <w:color w:val="000000"/>
        </w:rPr>
      </w:pPr>
      <w:r>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7F0C" w:rsidRDefault="007E7F0C" w:rsidP="007E7F0C">
      <w:pPr>
        <w:spacing w:line="240" w:lineRule="atLeast"/>
        <w:ind w:firstLine="709"/>
        <w:jc w:val="both"/>
        <w:rPr>
          <w:color w:val="000000"/>
        </w:rPr>
      </w:pPr>
      <w:r>
        <w:rPr>
          <w:color w:val="000000"/>
        </w:rPr>
        <w:t>15. Средства из бюджета Войновского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Войновского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Войновского сельского поселения.</w:t>
      </w:r>
    </w:p>
    <w:p w:rsidR="007E7F0C" w:rsidRDefault="007E7F0C" w:rsidP="007E7F0C">
      <w:pPr>
        <w:spacing w:line="240" w:lineRule="atLeast"/>
        <w:ind w:firstLine="709"/>
        <w:jc w:val="both"/>
        <w:rPr>
          <w:color w:val="000000"/>
        </w:rPr>
      </w:pPr>
      <w:r>
        <w:rPr>
          <w:color w:val="000000"/>
        </w:rPr>
        <w:t>Средства из бюджета Войновского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E7F0C" w:rsidRDefault="007E7F0C" w:rsidP="007E7F0C">
      <w:pPr>
        <w:spacing w:line="240" w:lineRule="atLeast"/>
        <w:ind w:firstLine="709"/>
        <w:jc w:val="both"/>
        <w:rPr>
          <w:color w:val="000000"/>
        </w:rPr>
      </w:pPr>
      <w:r>
        <w:rPr>
          <w:color w:val="000000"/>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Войновского сельского поселения в части, не урегулированной настоящим Уставом, может устанавливаться нормативными правовыми актами Собрания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rPr>
          <w:color w:val="000000"/>
        </w:rPr>
      </w:pPr>
      <w:r>
        <w:rPr>
          <w:color w:val="000000"/>
        </w:rPr>
        <w:t>Статья 13. Публичные слушания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Для обсуждения проектов муниципальных правовых актов по вопросам местного значения с участием жителей Войновского сельского поселения Собранием депутатов Войновского сельского поселения, Главой Войновского сельского поселения могут проводиться публичные слушания.</w:t>
      </w:r>
    </w:p>
    <w:p w:rsidR="007E7F0C" w:rsidRDefault="007E7F0C" w:rsidP="007E7F0C">
      <w:pPr>
        <w:spacing w:line="240" w:lineRule="atLeast"/>
        <w:ind w:firstLine="709"/>
        <w:jc w:val="both"/>
        <w:rPr>
          <w:color w:val="000000"/>
        </w:rPr>
      </w:pPr>
      <w:r>
        <w:rPr>
          <w:color w:val="000000"/>
        </w:rPr>
        <w:t>2. Публичные слушания проводятся по инициативе населения, Собрания депутатов Войновского сельского поселения или Главы Войновского сельского поселения.</w:t>
      </w:r>
    </w:p>
    <w:p w:rsidR="007E7F0C" w:rsidRDefault="007E7F0C" w:rsidP="007E7F0C">
      <w:pPr>
        <w:spacing w:line="240" w:lineRule="atLeast"/>
        <w:ind w:firstLine="709"/>
        <w:jc w:val="both"/>
        <w:rPr>
          <w:color w:val="000000"/>
        </w:rPr>
      </w:pPr>
      <w:r>
        <w:rPr>
          <w:color w:val="000000"/>
        </w:rPr>
        <w:t>Публичные слушания, проводимые по инициативе населения или Собрания депутатов Войновского сельского поселения, назначаются Собранием депутатов Войновского сельского поселения, а по инициативе Главы Войновского сельского поселения - Главой Войновского сельского поселения.</w:t>
      </w:r>
    </w:p>
    <w:p w:rsidR="007E7F0C" w:rsidRDefault="007E7F0C" w:rsidP="007E7F0C">
      <w:pPr>
        <w:spacing w:line="240" w:lineRule="atLeast"/>
        <w:ind w:firstLine="709"/>
        <w:jc w:val="both"/>
        <w:rPr>
          <w:color w:val="000000"/>
        </w:rPr>
      </w:pPr>
      <w:r>
        <w:rPr>
          <w:color w:val="000000"/>
        </w:rPr>
        <w:t>3. На публичные слушания должны выноситься:</w:t>
      </w:r>
    </w:p>
    <w:p w:rsidR="007E7F0C" w:rsidRDefault="007E7F0C" w:rsidP="007E7F0C">
      <w:pPr>
        <w:spacing w:line="240" w:lineRule="atLeast"/>
        <w:ind w:firstLine="709"/>
        <w:jc w:val="both"/>
        <w:rPr>
          <w:color w:val="000000"/>
        </w:rPr>
      </w:pPr>
      <w:r>
        <w:rPr>
          <w:color w:val="000000"/>
        </w:rPr>
        <w:t>1) проект Устава муниципального образования «Войновское сельское поселение», а также проект муниципального правового акта о внесении изменений и дополнений в Устав муниципального образования «Войновское сельское поселение», кроме случаев, когда изменения в Устав муниципального образования «Войновское сельское поселение» вносятся исключительно в целях приведения закрепляемых в Уставе муниципального образования «Войновское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7E7F0C" w:rsidRDefault="007E7F0C" w:rsidP="007E7F0C">
      <w:pPr>
        <w:spacing w:line="240" w:lineRule="atLeast"/>
        <w:ind w:firstLine="709"/>
        <w:jc w:val="both"/>
        <w:rPr>
          <w:color w:val="000000"/>
        </w:rPr>
      </w:pPr>
      <w:r>
        <w:rPr>
          <w:color w:val="000000"/>
        </w:rPr>
        <w:t>2) проект бюджета Войновского сельского поселения и отчет о его исполнении;</w:t>
      </w:r>
    </w:p>
    <w:p w:rsidR="007E7F0C" w:rsidRDefault="007E7F0C" w:rsidP="007E7F0C">
      <w:pPr>
        <w:spacing w:line="240" w:lineRule="atLeast"/>
        <w:ind w:firstLine="709"/>
        <w:jc w:val="both"/>
        <w:rPr>
          <w:color w:val="000000"/>
        </w:rPr>
      </w:pPr>
      <w:r>
        <w:rPr>
          <w:color w:val="000000"/>
        </w:rPr>
        <w:t>3) проекты планов и программ развития Войновского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E7F0C" w:rsidRDefault="007E7F0C" w:rsidP="007E7F0C">
      <w:pPr>
        <w:spacing w:line="240" w:lineRule="atLeast"/>
        <w:ind w:firstLine="709"/>
        <w:jc w:val="both"/>
        <w:rPr>
          <w:color w:val="000000"/>
        </w:rPr>
      </w:pPr>
      <w:r>
        <w:rPr>
          <w:color w:val="000000"/>
        </w:rPr>
        <w:t>4) вопросы о преобразовании Войновского сельского поселения.</w:t>
      </w:r>
    </w:p>
    <w:p w:rsidR="007E7F0C" w:rsidRDefault="007E7F0C" w:rsidP="007E7F0C">
      <w:pPr>
        <w:spacing w:line="240" w:lineRule="atLeast"/>
        <w:ind w:firstLine="709"/>
        <w:jc w:val="both"/>
        <w:rPr>
          <w:color w:val="000000"/>
        </w:rPr>
      </w:pPr>
      <w:r>
        <w:rPr>
          <w:color w:val="000000"/>
        </w:rPr>
        <w:t>4. С инициативой проведения публичных слушаний может выступить инициативная группа в составе не менее 10 жителей Войновского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Войновского сельского поселения подписи не менее 3 процентов жителей Войновского сельского поселения, обладающих избирательным правом.</w:t>
      </w:r>
    </w:p>
    <w:p w:rsidR="007E7F0C" w:rsidRDefault="007E7F0C" w:rsidP="007E7F0C">
      <w:pPr>
        <w:spacing w:line="240" w:lineRule="atLeast"/>
        <w:ind w:firstLine="709"/>
        <w:jc w:val="both"/>
        <w:rPr>
          <w:color w:val="000000"/>
        </w:rPr>
      </w:pPr>
      <w:r>
        <w:rPr>
          <w:color w:val="00000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E7F0C" w:rsidRDefault="007E7F0C" w:rsidP="007E7F0C">
      <w:pPr>
        <w:spacing w:line="240" w:lineRule="atLeast"/>
        <w:ind w:firstLine="709"/>
        <w:jc w:val="both"/>
        <w:rPr>
          <w:color w:val="000000"/>
        </w:rPr>
      </w:pPr>
      <w:r>
        <w:rPr>
          <w:color w:val="000000"/>
        </w:rPr>
        <w:t>5. Вопрос о назначении публичных слушаний должен быть рассмотрен Собранием депутатов Войновского сельского поселения не позднее чем через 30 календарных дней со дня поступления ходатайства инициативной группы.</w:t>
      </w:r>
    </w:p>
    <w:p w:rsidR="007E7F0C" w:rsidRDefault="007E7F0C" w:rsidP="007E7F0C">
      <w:pPr>
        <w:spacing w:line="240" w:lineRule="atLeast"/>
        <w:ind w:firstLine="709"/>
        <w:jc w:val="both"/>
        <w:rPr>
          <w:color w:val="000000"/>
        </w:rPr>
      </w:pPr>
      <w:r>
        <w:rPr>
          <w:color w:val="000000"/>
        </w:rPr>
        <w:t>В случае принятия Собранием депутатов Войновского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E7F0C" w:rsidRDefault="007E7F0C" w:rsidP="007E7F0C">
      <w:pPr>
        <w:spacing w:line="240" w:lineRule="atLeast"/>
        <w:ind w:firstLine="709"/>
        <w:jc w:val="both"/>
        <w:rPr>
          <w:color w:val="000000"/>
        </w:rPr>
      </w:pPr>
      <w:r>
        <w:rPr>
          <w:color w:val="000000"/>
        </w:rPr>
        <w:t>6. Решение Собрания депутатов Войновского сельского поселения, правовой акт Главы Войновского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E7F0C" w:rsidRDefault="007E7F0C" w:rsidP="007E7F0C">
      <w:pPr>
        <w:spacing w:line="240" w:lineRule="atLeast"/>
        <w:ind w:firstLine="709"/>
        <w:jc w:val="both"/>
        <w:rPr>
          <w:color w:val="000000"/>
        </w:rPr>
      </w:pPr>
      <w:r>
        <w:rPr>
          <w:color w:val="000000"/>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E7F0C" w:rsidRDefault="007E7F0C" w:rsidP="007E7F0C">
      <w:pPr>
        <w:spacing w:line="240" w:lineRule="atLeast"/>
        <w:ind w:firstLine="709"/>
        <w:jc w:val="both"/>
        <w:rPr>
          <w:color w:val="000000"/>
        </w:rPr>
      </w:pPr>
      <w:r>
        <w:rPr>
          <w:color w:val="000000"/>
        </w:rPr>
        <w:t>8. На публичных слушаниях председательствует Глава Войновского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E7F0C" w:rsidRDefault="007E7F0C" w:rsidP="007E7F0C">
      <w:pPr>
        <w:spacing w:line="240" w:lineRule="atLeast"/>
        <w:ind w:firstLine="709"/>
        <w:jc w:val="both"/>
        <w:rPr>
          <w:color w:val="000000"/>
        </w:rPr>
      </w:pPr>
      <w:r>
        <w:rPr>
          <w:color w:val="000000"/>
        </w:rPr>
        <w:t>9. О результатах публичных слушаний составляется заключение с мотивированным обоснованием принятого решения, подписываемое Главой Войновского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E7F0C" w:rsidRDefault="007E7F0C" w:rsidP="007E7F0C">
      <w:pPr>
        <w:spacing w:line="240" w:lineRule="atLeast"/>
        <w:ind w:firstLine="709"/>
        <w:jc w:val="both"/>
        <w:rPr>
          <w:color w:val="000000"/>
        </w:rPr>
      </w:pPr>
      <w:r>
        <w:rPr>
          <w:color w:val="00000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Войновского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Войновского сельского поселения в соответствии с требованиями Градостроительного кодекса Российской Федерации.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rPr>
          <w:color w:val="000000"/>
        </w:rPr>
      </w:pPr>
      <w:r>
        <w:rPr>
          <w:color w:val="000000"/>
        </w:rPr>
        <w:t>Статья 14. Собрание граждан</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Войновского сельского поселения могут проводиться собрания граждан.</w:t>
      </w:r>
    </w:p>
    <w:p w:rsidR="007E7F0C" w:rsidRDefault="007E7F0C" w:rsidP="007E7F0C">
      <w:pPr>
        <w:spacing w:line="240" w:lineRule="atLeast"/>
        <w:ind w:firstLine="709"/>
        <w:jc w:val="both"/>
        <w:rPr>
          <w:color w:val="000000"/>
        </w:rPr>
      </w:pPr>
      <w:r>
        <w:rPr>
          <w:color w:val="000000"/>
        </w:rPr>
        <w:t>2. Собрание граждан проводится по инициативе населения, Собрания депутатов Войновского сельского поселения, Главы Войновского сельского поселения, а также в случаях, предусмотренных уставом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Собрание граждан, проводимое по инициативе Собрания депутатов Войновского сельского поселения, Главы Войновского сельского поселения, назначается соответственно Собранием депутатов Войновского сельского поселения, Главой Войновского сельского поселения.</w:t>
      </w:r>
    </w:p>
    <w:p w:rsidR="007E7F0C" w:rsidRDefault="007E7F0C" w:rsidP="007E7F0C">
      <w:pPr>
        <w:spacing w:line="240" w:lineRule="atLeast"/>
        <w:ind w:firstLine="709"/>
        <w:jc w:val="both"/>
        <w:rPr>
          <w:color w:val="000000"/>
        </w:rPr>
      </w:pPr>
      <w:r>
        <w:rPr>
          <w:color w:val="000000"/>
        </w:rPr>
        <w:t>Собрание граждан, проводимое по инициативе населения, назначается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Войновского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Войновского сельского поселения подписи не менее 3 процентов жителей Войновского сельского поселения, обладающих избирательным правом, проживающих на территории проведения собрания граждан.</w:t>
      </w:r>
    </w:p>
    <w:p w:rsidR="007E7F0C" w:rsidRDefault="007E7F0C" w:rsidP="007E7F0C">
      <w:pPr>
        <w:spacing w:line="240" w:lineRule="atLeast"/>
        <w:ind w:firstLine="709"/>
        <w:jc w:val="both"/>
        <w:rPr>
          <w:color w:val="000000"/>
        </w:rPr>
      </w:pPr>
      <w:r>
        <w:rPr>
          <w:color w:val="00000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E7F0C" w:rsidRDefault="007E7F0C" w:rsidP="007E7F0C">
      <w:pPr>
        <w:spacing w:line="240" w:lineRule="atLeast"/>
        <w:ind w:firstLine="709"/>
        <w:jc w:val="both"/>
        <w:rPr>
          <w:color w:val="000000"/>
        </w:rPr>
      </w:pPr>
      <w:r>
        <w:rPr>
          <w:color w:val="000000"/>
        </w:rPr>
        <w:t>4. Вопрос о назначении собрания граждан должен быть рассмотрен Собранием депутатов Войновского сельского поселения не позднее чем через 30 календарных дней со дня поступления ходатайства инициативной группы.</w:t>
      </w:r>
    </w:p>
    <w:p w:rsidR="007E7F0C" w:rsidRDefault="007E7F0C" w:rsidP="007E7F0C">
      <w:pPr>
        <w:spacing w:line="240" w:lineRule="atLeast"/>
        <w:ind w:firstLine="709"/>
        <w:jc w:val="both"/>
        <w:rPr>
          <w:color w:val="000000"/>
        </w:rPr>
      </w:pPr>
      <w:r>
        <w:rPr>
          <w:color w:val="000000"/>
        </w:rPr>
        <w:t>В случае принятия Собранием депутатов Войновского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E7F0C" w:rsidRDefault="007E7F0C" w:rsidP="007E7F0C">
      <w:pPr>
        <w:spacing w:line="240" w:lineRule="atLeast"/>
        <w:ind w:firstLine="709"/>
        <w:jc w:val="both"/>
        <w:rPr>
          <w:color w:val="000000"/>
        </w:rPr>
      </w:pPr>
      <w:r>
        <w:rPr>
          <w:color w:val="000000"/>
        </w:rPr>
        <w:t>5. Решение Собрания депутатов Войновского сельского поселения, правовой акт Главы Войновского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E7F0C" w:rsidRDefault="007E7F0C" w:rsidP="007E7F0C">
      <w:pPr>
        <w:spacing w:line="240" w:lineRule="atLeast"/>
        <w:ind w:firstLine="709"/>
        <w:jc w:val="both"/>
        <w:rPr>
          <w:color w:val="000000"/>
        </w:rPr>
      </w:pPr>
      <w:r>
        <w:rPr>
          <w:color w:val="000000"/>
        </w:rPr>
        <w:t>6. Проведение собрания граждан обеспечивается Администрацией Войновского сельского поселения. На собрании граждан председательствует Глава Войновского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E7F0C" w:rsidRDefault="007E7F0C" w:rsidP="007E7F0C">
      <w:pPr>
        <w:spacing w:line="240" w:lineRule="atLeast"/>
        <w:ind w:firstLine="709"/>
        <w:jc w:val="both"/>
        <w:rPr>
          <w:color w:val="000000"/>
        </w:rPr>
      </w:pPr>
      <w:r>
        <w:rPr>
          <w:color w:val="00000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7F0C" w:rsidRDefault="007E7F0C" w:rsidP="007E7F0C">
      <w:pPr>
        <w:spacing w:line="240" w:lineRule="atLeast"/>
        <w:ind w:firstLine="709"/>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E7F0C" w:rsidRDefault="007E7F0C" w:rsidP="007E7F0C">
      <w:pPr>
        <w:spacing w:line="240" w:lineRule="atLeast"/>
        <w:ind w:firstLine="709"/>
        <w:jc w:val="both"/>
        <w:rPr>
          <w:color w:val="000000"/>
        </w:rPr>
      </w:pPr>
      <w:r>
        <w:rPr>
          <w:color w:val="00000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E7F0C" w:rsidRDefault="007E7F0C" w:rsidP="007E7F0C">
      <w:pPr>
        <w:spacing w:line="240" w:lineRule="atLeast"/>
        <w:ind w:firstLine="709"/>
        <w:jc w:val="both"/>
        <w:rPr>
          <w:color w:val="000000"/>
        </w:rPr>
      </w:pPr>
      <w:r>
        <w:rPr>
          <w:color w:val="00000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E7F0C" w:rsidRDefault="007E7F0C" w:rsidP="007E7F0C">
      <w:pPr>
        <w:spacing w:line="240" w:lineRule="atLeast"/>
        <w:ind w:firstLine="709"/>
        <w:jc w:val="both"/>
        <w:rPr>
          <w:color w:val="000000"/>
        </w:rPr>
      </w:pPr>
      <w:r>
        <w:rPr>
          <w:color w:val="00000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7F0C" w:rsidRDefault="007E7F0C" w:rsidP="007E7F0C">
      <w:pPr>
        <w:spacing w:line="240" w:lineRule="atLeast"/>
        <w:ind w:firstLine="709"/>
        <w:jc w:val="both"/>
        <w:rPr>
          <w:color w:val="000000"/>
        </w:rPr>
      </w:pPr>
      <w:r>
        <w:rPr>
          <w:color w:val="00000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E7F0C" w:rsidRDefault="007E7F0C" w:rsidP="007E7F0C">
      <w:pPr>
        <w:spacing w:line="240" w:lineRule="atLeast"/>
        <w:ind w:firstLine="709"/>
        <w:jc w:val="both"/>
        <w:rPr>
          <w:color w:val="000000"/>
        </w:rPr>
      </w:pPr>
      <w:r>
        <w:rPr>
          <w:color w:val="00000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15. Конференция граждан (собрание делегатов)</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В случае необходимости проведения собрания граждан, проживающих в нескольких населенных пунктах, входящих в состав Войновского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E7F0C" w:rsidRDefault="007E7F0C" w:rsidP="007E7F0C">
      <w:pPr>
        <w:spacing w:line="240" w:lineRule="atLeast"/>
        <w:ind w:firstLine="709"/>
        <w:jc w:val="both"/>
        <w:rPr>
          <w:color w:val="000000"/>
        </w:rPr>
      </w:pPr>
      <w:r>
        <w:rPr>
          <w:color w:val="000000"/>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E7F0C" w:rsidRDefault="007E7F0C" w:rsidP="007E7F0C">
      <w:pPr>
        <w:spacing w:line="240" w:lineRule="atLeast"/>
        <w:ind w:firstLine="709"/>
        <w:jc w:val="both"/>
        <w:rPr>
          <w:color w:val="000000"/>
        </w:rPr>
      </w:pPr>
      <w:r>
        <w:rPr>
          <w:color w:val="000000"/>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E7F0C" w:rsidRDefault="007E7F0C" w:rsidP="007E7F0C">
      <w:pPr>
        <w:spacing w:line="240" w:lineRule="atLeast"/>
        <w:ind w:firstLine="709"/>
        <w:jc w:val="both"/>
        <w:rPr>
          <w:color w:val="000000"/>
        </w:rPr>
      </w:pPr>
      <w:r>
        <w:rPr>
          <w:color w:val="00000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Войновского сельского поселения или постановлением Администрации Войновского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E7F0C" w:rsidRDefault="007E7F0C" w:rsidP="007E7F0C">
      <w:pPr>
        <w:spacing w:line="240" w:lineRule="atLeast"/>
        <w:ind w:firstLine="709"/>
        <w:jc w:val="both"/>
        <w:rPr>
          <w:color w:val="000000"/>
        </w:rPr>
      </w:pPr>
      <w:r>
        <w:rPr>
          <w:color w:val="00000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E7F0C" w:rsidRDefault="007E7F0C" w:rsidP="007E7F0C">
      <w:pPr>
        <w:spacing w:line="240" w:lineRule="atLeast"/>
        <w:ind w:firstLine="709"/>
        <w:jc w:val="both"/>
        <w:rPr>
          <w:color w:val="000000"/>
        </w:rPr>
      </w:pPr>
      <w:r>
        <w:rPr>
          <w:color w:val="00000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E7F0C" w:rsidRDefault="007E7F0C" w:rsidP="007E7F0C">
      <w:pPr>
        <w:spacing w:line="240" w:lineRule="atLeast"/>
        <w:ind w:firstLine="709"/>
        <w:jc w:val="both"/>
        <w:rPr>
          <w:color w:val="000000"/>
        </w:rPr>
      </w:pPr>
      <w:r>
        <w:rPr>
          <w:color w:val="00000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E7F0C" w:rsidRDefault="007E7F0C" w:rsidP="007E7F0C">
      <w:pPr>
        <w:spacing w:line="240" w:lineRule="atLeast"/>
        <w:ind w:firstLine="709"/>
        <w:jc w:val="both"/>
        <w:rPr>
          <w:color w:val="000000"/>
        </w:rPr>
      </w:pPr>
      <w:r>
        <w:rPr>
          <w:color w:val="00000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rPr>
          <w:color w:val="000000"/>
        </w:rPr>
      </w:pPr>
      <w:r>
        <w:rPr>
          <w:color w:val="000000"/>
        </w:rPr>
        <w:t>Статья 16. Опрос граждан</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Опрос граждан проводится на всей территории Войновского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7F0C" w:rsidRDefault="007E7F0C" w:rsidP="007E7F0C">
      <w:pPr>
        <w:spacing w:line="240" w:lineRule="atLeast"/>
        <w:ind w:firstLine="709"/>
        <w:jc w:val="both"/>
        <w:rPr>
          <w:color w:val="000000"/>
        </w:rPr>
      </w:pPr>
      <w:r>
        <w:rPr>
          <w:color w:val="000000"/>
        </w:rPr>
        <w:t>Результаты опроса носят рекомендательный характер.</w:t>
      </w:r>
    </w:p>
    <w:p w:rsidR="007E7F0C" w:rsidRDefault="007E7F0C" w:rsidP="007E7F0C">
      <w:pPr>
        <w:spacing w:line="240" w:lineRule="atLeast"/>
        <w:ind w:firstLine="709"/>
        <w:jc w:val="both"/>
        <w:rPr>
          <w:color w:val="000000"/>
        </w:rPr>
      </w:pPr>
      <w:r>
        <w:rPr>
          <w:color w:val="000000"/>
        </w:rPr>
        <w:t>2. В опросе граждан имеют право участвовать жители Войновского сельского поселения, обладающие избирательным правом.</w:t>
      </w:r>
    </w:p>
    <w:p w:rsidR="007E7F0C" w:rsidRDefault="007E7F0C" w:rsidP="007E7F0C">
      <w:pPr>
        <w:spacing w:line="240" w:lineRule="atLeast"/>
        <w:ind w:firstLine="709"/>
        <w:jc w:val="both"/>
        <w:rPr>
          <w:color w:val="000000"/>
        </w:rPr>
      </w:pPr>
      <w:r>
        <w:rPr>
          <w:color w:val="000000"/>
        </w:rPr>
        <w:t>3. Опрос граждан проводится по инициативе:</w:t>
      </w:r>
    </w:p>
    <w:p w:rsidR="007E7F0C" w:rsidRDefault="007E7F0C" w:rsidP="007E7F0C">
      <w:pPr>
        <w:spacing w:line="240" w:lineRule="atLeast"/>
        <w:ind w:firstLine="709"/>
        <w:jc w:val="both"/>
        <w:rPr>
          <w:color w:val="000000"/>
        </w:rPr>
      </w:pPr>
      <w:r>
        <w:rPr>
          <w:color w:val="000000"/>
        </w:rPr>
        <w:t>1) Собрания депутатов Войновского сельского поселения или Главы Войновского сельского поселения - по вопросам местного значения;</w:t>
      </w:r>
    </w:p>
    <w:p w:rsidR="007E7F0C" w:rsidRDefault="007E7F0C" w:rsidP="007E7F0C">
      <w:pPr>
        <w:spacing w:line="240" w:lineRule="atLeast"/>
        <w:ind w:firstLine="709"/>
        <w:jc w:val="both"/>
        <w:rPr>
          <w:color w:val="000000"/>
        </w:rPr>
      </w:pPr>
      <w:r>
        <w:rPr>
          <w:color w:val="000000"/>
        </w:rPr>
        <w:t>2) органов государственной власти Ростовской области - для учета мнения граждан при принятии решений об изменении целевого назначения земель Войновского сельского поселения для объектов регионального и межрегионального значения.</w:t>
      </w:r>
    </w:p>
    <w:p w:rsidR="007E7F0C" w:rsidRDefault="007E7F0C" w:rsidP="007E7F0C">
      <w:pPr>
        <w:spacing w:line="240" w:lineRule="atLeast"/>
        <w:ind w:firstLine="709"/>
        <w:jc w:val="both"/>
        <w:rPr>
          <w:color w:val="000000"/>
        </w:rPr>
      </w:pPr>
      <w:r>
        <w:rPr>
          <w:color w:val="000000"/>
        </w:rPr>
        <w:t>4. Решение о назначении опроса граждан принимается Собранием депутатов Войновского сельского поселения. В нормативном правовом акте Собрания депутатов Войновского сельского поселения о назначении опроса граждан устанавливаются:</w:t>
      </w:r>
    </w:p>
    <w:p w:rsidR="007E7F0C" w:rsidRDefault="007E7F0C" w:rsidP="007E7F0C">
      <w:pPr>
        <w:spacing w:line="240" w:lineRule="atLeast"/>
        <w:ind w:firstLine="709"/>
        <w:jc w:val="both"/>
        <w:rPr>
          <w:color w:val="000000"/>
        </w:rPr>
      </w:pPr>
      <w:r>
        <w:rPr>
          <w:color w:val="000000"/>
        </w:rPr>
        <w:t>1) дата и сроки проведения опроса;</w:t>
      </w:r>
    </w:p>
    <w:p w:rsidR="007E7F0C" w:rsidRDefault="007E7F0C" w:rsidP="007E7F0C">
      <w:pPr>
        <w:spacing w:line="240" w:lineRule="atLeast"/>
        <w:ind w:firstLine="709"/>
        <w:jc w:val="both"/>
        <w:rPr>
          <w:color w:val="000000"/>
        </w:rPr>
      </w:pPr>
      <w:r>
        <w:rPr>
          <w:color w:val="000000"/>
        </w:rPr>
        <w:t>2) формулировка вопроса (вопросов), предлагаемого (предлагаемых) при проведении опроса;</w:t>
      </w:r>
    </w:p>
    <w:p w:rsidR="007E7F0C" w:rsidRDefault="007E7F0C" w:rsidP="007E7F0C">
      <w:pPr>
        <w:spacing w:line="240" w:lineRule="atLeast"/>
        <w:ind w:firstLine="709"/>
        <w:jc w:val="both"/>
        <w:rPr>
          <w:color w:val="000000"/>
        </w:rPr>
      </w:pPr>
      <w:r>
        <w:rPr>
          <w:color w:val="000000"/>
        </w:rPr>
        <w:t>3) методика проведения опроса;</w:t>
      </w:r>
    </w:p>
    <w:p w:rsidR="007E7F0C" w:rsidRDefault="007E7F0C" w:rsidP="007E7F0C">
      <w:pPr>
        <w:spacing w:line="240" w:lineRule="atLeast"/>
        <w:ind w:firstLine="709"/>
        <w:jc w:val="both"/>
        <w:rPr>
          <w:color w:val="000000"/>
        </w:rPr>
      </w:pPr>
      <w:r>
        <w:rPr>
          <w:color w:val="000000"/>
        </w:rPr>
        <w:t>4) форма опросного листа;</w:t>
      </w:r>
    </w:p>
    <w:p w:rsidR="007E7F0C" w:rsidRDefault="007E7F0C" w:rsidP="007E7F0C">
      <w:pPr>
        <w:spacing w:line="240" w:lineRule="atLeast"/>
        <w:ind w:firstLine="709"/>
        <w:jc w:val="both"/>
        <w:rPr>
          <w:color w:val="000000"/>
        </w:rPr>
      </w:pPr>
      <w:r>
        <w:rPr>
          <w:color w:val="000000"/>
        </w:rPr>
        <w:t>5) минимальная численность жителей Войновского сельского поселения, участвующих в опросе.</w:t>
      </w:r>
    </w:p>
    <w:p w:rsidR="007E7F0C" w:rsidRDefault="007E7F0C" w:rsidP="007E7F0C">
      <w:pPr>
        <w:spacing w:line="240" w:lineRule="atLeast"/>
        <w:ind w:firstLine="709"/>
        <w:jc w:val="both"/>
        <w:rPr>
          <w:color w:val="000000"/>
        </w:rPr>
      </w:pPr>
      <w:r>
        <w:rPr>
          <w:color w:val="000000"/>
        </w:rPr>
        <w:t>5. Жители Войновского сельского поселения должны быть проинформированы о проведении опроса граждан не менее чем за 10 дней до дня его проведения.</w:t>
      </w:r>
    </w:p>
    <w:p w:rsidR="007E7F0C" w:rsidRDefault="007E7F0C" w:rsidP="007E7F0C">
      <w:pPr>
        <w:spacing w:line="240" w:lineRule="atLeast"/>
        <w:ind w:firstLine="709"/>
        <w:jc w:val="both"/>
        <w:rPr>
          <w:color w:val="000000"/>
        </w:rPr>
      </w:pPr>
      <w:r>
        <w:rPr>
          <w:color w:val="000000"/>
        </w:rPr>
        <w:t>6. Финансирование мероприятий, связанных с подготовкой и проведением опроса граждан, осуществляется:</w:t>
      </w:r>
    </w:p>
    <w:p w:rsidR="007E7F0C" w:rsidRDefault="007E7F0C" w:rsidP="007E7F0C">
      <w:pPr>
        <w:spacing w:line="240" w:lineRule="atLeast"/>
        <w:ind w:firstLine="709"/>
        <w:jc w:val="both"/>
        <w:rPr>
          <w:color w:val="000000"/>
        </w:rPr>
      </w:pPr>
      <w:r>
        <w:rPr>
          <w:color w:val="000000"/>
        </w:rPr>
        <w:t>1) за счет средств бюджета Войновского сельского поселения - при проведении опроса по инициативе органов местного самоуправления;</w:t>
      </w:r>
    </w:p>
    <w:p w:rsidR="007E7F0C" w:rsidRDefault="007E7F0C" w:rsidP="007E7F0C">
      <w:pPr>
        <w:spacing w:line="240" w:lineRule="atLeast"/>
        <w:ind w:firstLine="709"/>
        <w:jc w:val="both"/>
        <w:rPr>
          <w:color w:val="000000"/>
        </w:rPr>
      </w:pPr>
      <w:r>
        <w:rPr>
          <w:color w:val="000000"/>
        </w:rPr>
        <w:t>2) за счет средств бюджета Ростовской области - при проведении опроса по инициативе органов государственной власти Ростовской области.</w:t>
      </w:r>
    </w:p>
    <w:p w:rsidR="007E7F0C" w:rsidRDefault="007E7F0C" w:rsidP="007E7F0C">
      <w:pPr>
        <w:spacing w:line="240" w:lineRule="atLeast"/>
        <w:ind w:firstLine="709"/>
        <w:jc w:val="both"/>
        <w:rPr>
          <w:color w:val="000000"/>
        </w:rPr>
      </w:pPr>
      <w:r>
        <w:rPr>
          <w:color w:val="000000"/>
        </w:rPr>
        <w:t>7. Для установления результатов опроса граждан решением Собрания депутатов Войновского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Войновского сельского поселения по представлению Главы Войновского сельского поселения. Заключение о результатах опроса граждан подписывается членами комиссии и утверждается Главой Войновского сельского поселения.</w:t>
      </w:r>
    </w:p>
    <w:p w:rsidR="007E7F0C" w:rsidRDefault="007E7F0C" w:rsidP="007E7F0C">
      <w:pPr>
        <w:spacing w:line="240" w:lineRule="atLeast"/>
        <w:ind w:firstLine="709"/>
        <w:jc w:val="both"/>
        <w:rPr>
          <w:color w:val="000000"/>
        </w:rPr>
      </w:pPr>
      <w:r>
        <w:rPr>
          <w:color w:val="000000"/>
        </w:rPr>
        <w:t>8. Порядок назначения и проведения опроса граждан в части, не урегулированной настоящим Уставом, может устанавливаться решением Собрания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rPr>
          <w:color w:val="000000"/>
        </w:rPr>
      </w:pPr>
      <w:r>
        <w:rPr>
          <w:color w:val="000000"/>
        </w:rPr>
        <w:t>Статья 17. Обращения граждан в органы местного самоуправления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Граждане имеют право на индивидуальные и коллективные обращения в органы местного самоуправления.</w:t>
      </w:r>
    </w:p>
    <w:p w:rsidR="007E7F0C" w:rsidRDefault="007E7F0C" w:rsidP="007E7F0C">
      <w:pPr>
        <w:spacing w:line="240" w:lineRule="atLeast"/>
        <w:ind w:firstLine="709"/>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7F0C" w:rsidRDefault="007E7F0C" w:rsidP="007E7F0C">
      <w:pPr>
        <w:spacing w:line="240" w:lineRule="atLeast"/>
        <w:ind w:firstLine="709"/>
        <w:jc w:val="both"/>
        <w:rPr>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18. Другие формы непосредственного осуществления населением местного самоуправления и участия в его осуществлении</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E7F0C" w:rsidRDefault="007E7F0C" w:rsidP="007E7F0C">
      <w:pPr>
        <w:spacing w:line="240" w:lineRule="atLeast"/>
        <w:ind w:firstLine="709"/>
        <w:jc w:val="both"/>
        <w:rPr>
          <w:color w:val="000000"/>
        </w:rPr>
      </w:pPr>
      <w:r>
        <w:rPr>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7F0C" w:rsidRDefault="007E7F0C" w:rsidP="007E7F0C">
      <w:pPr>
        <w:spacing w:line="240" w:lineRule="atLeast"/>
        <w:ind w:firstLine="709"/>
        <w:jc w:val="both"/>
        <w:rPr>
          <w:color w:val="000000"/>
        </w:rPr>
      </w:pPr>
      <w:r>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Глава 3. Казачество</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19. Казачьи общества</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В настоящем Уставе под казачеством понимаются граждане Российской Федерации, являющиеся членами казачьих обществ.</w:t>
      </w:r>
    </w:p>
    <w:p w:rsidR="007E7F0C" w:rsidRDefault="007E7F0C" w:rsidP="007E7F0C">
      <w:pPr>
        <w:spacing w:line="240" w:lineRule="atLeast"/>
        <w:ind w:firstLine="709"/>
        <w:jc w:val="both"/>
        <w:rPr>
          <w:color w:val="000000"/>
        </w:rPr>
      </w:pPr>
      <w:r>
        <w:rPr>
          <w:color w:val="00000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E7F0C" w:rsidRDefault="007E7F0C" w:rsidP="007E7F0C">
      <w:pPr>
        <w:spacing w:line="240" w:lineRule="atLeast"/>
        <w:rPr>
          <w:color w:val="000000"/>
        </w:rPr>
      </w:pPr>
    </w:p>
    <w:p w:rsidR="007E7F0C" w:rsidRDefault="007E7F0C" w:rsidP="007E7F0C">
      <w:pPr>
        <w:spacing w:line="240" w:lineRule="atLeast"/>
        <w:ind w:firstLine="709"/>
        <w:rPr>
          <w:color w:val="000000"/>
        </w:rPr>
      </w:pPr>
      <w:r>
        <w:rPr>
          <w:color w:val="000000"/>
        </w:rPr>
        <w:t>Статья 20. Муниципальная служба казачества</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Войновского сельского поселения.</w:t>
      </w:r>
    </w:p>
    <w:p w:rsidR="007E7F0C" w:rsidRDefault="007E7F0C" w:rsidP="007E7F0C">
      <w:pPr>
        <w:spacing w:line="240" w:lineRule="atLeast"/>
        <w:ind w:firstLine="709"/>
        <w:jc w:val="both"/>
        <w:rPr>
          <w:color w:val="000000"/>
        </w:rPr>
      </w:pPr>
      <w:r>
        <w:rPr>
          <w:color w:val="00000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21. Участие казачества в решении вопросов местного значения.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Администрация Войновского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E7F0C" w:rsidRDefault="007E7F0C" w:rsidP="007E7F0C">
      <w:pPr>
        <w:spacing w:line="240" w:lineRule="atLeast"/>
        <w:ind w:firstLine="709"/>
        <w:jc w:val="both"/>
        <w:rPr>
          <w:color w:val="000000"/>
        </w:rPr>
      </w:pPr>
      <w:r>
        <w:rPr>
          <w:color w:val="000000"/>
        </w:rPr>
        <w:t>2. Договор (соглашение) с казачьим обществом подписывается Главой Войновского сельского поселения.</w:t>
      </w:r>
    </w:p>
    <w:p w:rsidR="007E7F0C" w:rsidRDefault="007E7F0C" w:rsidP="007E7F0C">
      <w:pPr>
        <w:spacing w:line="240" w:lineRule="atLeast"/>
        <w:ind w:firstLine="709"/>
        <w:jc w:val="both"/>
        <w:rPr>
          <w:color w:val="000000"/>
        </w:rPr>
      </w:pPr>
      <w:r>
        <w:rPr>
          <w:color w:val="000000"/>
        </w:rPr>
        <w:t>3. Администрация Войновского сельского поселения осуществляет контроль за соблюдением условий договоров (соглашений) с казачьими обществами.</w:t>
      </w:r>
    </w:p>
    <w:p w:rsidR="007E7F0C" w:rsidRDefault="007E7F0C" w:rsidP="007E7F0C">
      <w:pPr>
        <w:spacing w:line="240" w:lineRule="atLeast"/>
        <w:ind w:firstLine="709"/>
        <w:jc w:val="both"/>
        <w:rPr>
          <w:color w:val="000000"/>
        </w:rPr>
      </w:pPr>
      <w:r>
        <w:rPr>
          <w:color w:val="000000"/>
        </w:rPr>
        <w:t>4. Порядок заключения договоров (соглашений) с казачьими обществами устанавливается Собранием депутатов Войновского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Глава 4. Органы местного самоуправления и должностные лица местного самоуправления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22. Структура органов местного самоуправления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Структуру органов местного самоуправления Войновского сельского поселения составляют:</w:t>
      </w:r>
    </w:p>
    <w:p w:rsidR="007E7F0C" w:rsidRDefault="007E7F0C" w:rsidP="007E7F0C">
      <w:pPr>
        <w:spacing w:line="240" w:lineRule="atLeast"/>
        <w:ind w:firstLine="709"/>
        <w:jc w:val="both"/>
        <w:rPr>
          <w:color w:val="000000"/>
        </w:rPr>
      </w:pPr>
      <w:r>
        <w:rPr>
          <w:color w:val="000000"/>
        </w:rPr>
        <w:t>1) Собрание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Глава Войновского сельского поселения;</w:t>
      </w:r>
    </w:p>
    <w:p w:rsidR="007E7F0C" w:rsidRDefault="007E7F0C" w:rsidP="007E7F0C">
      <w:pPr>
        <w:spacing w:line="240" w:lineRule="atLeast"/>
        <w:ind w:firstLine="709"/>
        <w:jc w:val="both"/>
        <w:rPr>
          <w:color w:val="000000"/>
        </w:rPr>
      </w:pPr>
      <w:r>
        <w:rPr>
          <w:color w:val="000000"/>
        </w:rPr>
        <w:t>3) Администрация Войновского сельского поселения.</w:t>
      </w:r>
    </w:p>
    <w:p w:rsidR="007E7F0C" w:rsidRDefault="007E7F0C" w:rsidP="007E7F0C">
      <w:pPr>
        <w:spacing w:line="240" w:lineRule="atLeast"/>
        <w:ind w:firstLine="709"/>
        <w:jc w:val="both"/>
        <w:rPr>
          <w:color w:val="000000"/>
        </w:rPr>
      </w:pPr>
      <w:r>
        <w:rPr>
          <w:color w:val="000000"/>
        </w:rPr>
        <w:t>2. Изменение структуры органов местного самоуправления осуществляется только путем внесения изменений в настоящий Устав.</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23. Собрание депутатов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Собрание депутатов Войновского сельского поселения является представительным органом муниципального образования «Войновское сельское поселение». Собрание депутатов Войновского сельского поселения подотчетно и подконтрольно населению.</w:t>
      </w:r>
    </w:p>
    <w:p w:rsidR="007E7F0C" w:rsidRDefault="007E7F0C" w:rsidP="007E7F0C">
      <w:pPr>
        <w:widowControl w:val="0"/>
        <w:autoSpaceDE w:val="0"/>
        <w:autoSpaceDN w:val="0"/>
        <w:adjustRightInd w:val="0"/>
        <w:ind w:firstLine="708"/>
        <w:jc w:val="both"/>
        <w:rPr>
          <w:color w:val="000000"/>
        </w:rPr>
      </w:pPr>
      <w:r>
        <w:rPr>
          <w:color w:val="000000"/>
        </w:rPr>
        <w:t xml:space="preserve">2. Собрание депутатов Войновского сельского поселения состоит из </w:t>
      </w:r>
      <w:r>
        <w:rPr>
          <w:iCs/>
          <w:color w:val="000000"/>
        </w:rPr>
        <w:t>10</w:t>
      </w:r>
      <w:r>
        <w:rPr>
          <w:color w:val="000000"/>
        </w:rPr>
        <w:t xml:space="preserve"> депутатов и Главы Войновского сельского поселения.</w:t>
      </w:r>
    </w:p>
    <w:p w:rsidR="007E7F0C" w:rsidRDefault="007E7F0C" w:rsidP="007E7F0C">
      <w:pPr>
        <w:widowControl w:val="0"/>
        <w:autoSpaceDE w:val="0"/>
        <w:autoSpaceDN w:val="0"/>
        <w:adjustRightInd w:val="0"/>
        <w:ind w:firstLine="708"/>
        <w:jc w:val="both"/>
        <w:rPr>
          <w:color w:val="000000"/>
        </w:rPr>
      </w:pPr>
      <w:r>
        <w:rPr>
          <w:color w:val="000000"/>
        </w:rPr>
        <w:t xml:space="preserve">3. Глава Войновского сельского поселения входит в состав Собрания депутатов Войновского сельского поселения с правом решающего голоса и исполняет полномочия его председателя. </w:t>
      </w:r>
    </w:p>
    <w:p w:rsidR="007E7F0C" w:rsidRDefault="007E7F0C" w:rsidP="007E7F0C">
      <w:pPr>
        <w:widowControl w:val="0"/>
        <w:autoSpaceDE w:val="0"/>
        <w:autoSpaceDN w:val="0"/>
        <w:adjustRightInd w:val="0"/>
        <w:ind w:firstLine="708"/>
        <w:jc w:val="both"/>
        <w:rPr>
          <w:color w:val="000000"/>
        </w:rPr>
      </w:pPr>
      <w:r>
        <w:rPr>
          <w:color w:val="000000"/>
        </w:rPr>
        <w:t>Глава Войновского сельского поселения обладает равными с депутатами правами при проведении голосования на заседаниях Собрания депутатов Войновского сельского поселения. Голос Главы Войновского сельского поселения учитывается при определении количества голосов, необходимых для принятия решений Собрания депутатов Войновского сельского поселения.</w:t>
      </w:r>
    </w:p>
    <w:p w:rsidR="007E7F0C" w:rsidRDefault="007E7F0C" w:rsidP="007E7F0C">
      <w:pPr>
        <w:widowControl w:val="0"/>
        <w:autoSpaceDE w:val="0"/>
        <w:autoSpaceDN w:val="0"/>
        <w:adjustRightInd w:val="0"/>
        <w:ind w:firstLine="708"/>
        <w:jc w:val="both"/>
        <w:rPr>
          <w:color w:val="000000"/>
        </w:rPr>
      </w:pPr>
      <w:r>
        <w:rPr>
          <w:color w:val="000000"/>
        </w:rPr>
        <w:t xml:space="preserve">4. Депутаты Собрания депутатов Войновского сельского поселения избираются на муниципальных выборах по </w:t>
      </w:r>
      <w:r>
        <w:rPr>
          <w:iCs/>
          <w:color w:val="000000"/>
        </w:rPr>
        <w:t>многомандатным</w:t>
      </w:r>
      <w:r>
        <w:rPr>
          <w:i/>
          <w:iCs/>
          <w:color w:val="000000"/>
        </w:rPr>
        <w:t xml:space="preserve"> </w:t>
      </w:r>
      <w:r>
        <w:rPr>
          <w:color w:val="000000"/>
        </w:rPr>
        <w:t xml:space="preserve"> избирательным округам.</w:t>
      </w:r>
    </w:p>
    <w:p w:rsidR="007E7F0C" w:rsidRDefault="007E7F0C" w:rsidP="007E7F0C">
      <w:pPr>
        <w:widowControl w:val="0"/>
        <w:autoSpaceDE w:val="0"/>
        <w:autoSpaceDN w:val="0"/>
        <w:adjustRightInd w:val="0"/>
        <w:ind w:firstLine="539"/>
        <w:jc w:val="both"/>
        <w:rPr>
          <w:iCs/>
          <w:color w:val="000000"/>
        </w:rPr>
      </w:pPr>
      <w:r>
        <w:rPr>
          <w:iCs/>
          <w:color w:val="000000"/>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E7F0C" w:rsidRDefault="007E7F0C" w:rsidP="007E7F0C">
      <w:pPr>
        <w:spacing w:line="240" w:lineRule="atLeast"/>
        <w:ind w:firstLine="709"/>
        <w:jc w:val="both"/>
        <w:rPr>
          <w:color w:val="000000"/>
        </w:rPr>
      </w:pPr>
      <w:r>
        <w:rPr>
          <w:color w:val="00000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E7F0C" w:rsidRDefault="007E7F0C" w:rsidP="007E7F0C">
      <w:pPr>
        <w:spacing w:line="240" w:lineRule="atLeast"/>
        <w:ind w:firstLine="709"/>
        <w:jc w:val="both"/>
        <w:rPr>
          <w:color w:val="000000"/>
        </w:rPr>
      </w:pPr>
      <w:r>
        <w:rPr>
          <w:color w:val="000000"/>
        </w:rPr>
        <w:t>5. Собрание депутатов Войновского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E7F0C" w:rsidRDefault="007E7F0C" w:rsidP="007E7F0C">
      <w:pPr>
        <w:spacing w:line="240" w:lineRule="atLeast"/>
        <w:ind w:firstLine="709"/>
        <w:jc w:val="both"/>
        <w:rPr>
          <w:color w:val="000000"/>
        </w:rPr>
      </w:pPr>
      <w:r>
        <w:rPr>
          <w:color w:val="000000"/>
        </w:rPr>
        <w:t>6. Полномочия Собрания депутатов Войновского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Войновского сельского поселения,  которое проводится не позднее, чем на тридцатый день со дня избрания Собрания депутатов Войновского сельского поселения в правомочном составе.</w:t>
      </w:r>
    </w:p>
    <w:p w:rsidR="007E7F0C" w:rsidRDefault="007E7F0C" w:rsidP="007E7F0C">
      <w:pPr>
        <w:spacing w:line="240" w:lineRule="atLeast"/>
        <w:ind w:firstLine="709"/>
        <w:jc w:val="both"/>
        <w:rPr>
          <w:color w:val="000000"/>
        </w:rPr>
      </w:pPr>
      <w:r>
        <w:rPr>
          <w:color w:val="000000"/>
        </w:rPr>
        <w:t>7. Собрание депутатов Войновского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E7F0C" w:rsidRDefault="007E7F0C" w:rsidP="007E7F0C">
      <w:pPr>
        <w:spacing w:line="240" w:lineRule="atLeast"/>
        <w:ind w:firstLine="709"/>
        <w:jc w:val="both"/>
        <w:rPr>
          <w:color w:val="000000"/>
        </w:rPr>
      </w:pPr>
      <w:r>
        <w:rPr>
          <w:color w:val="000000"/>
        </w:rPr>
        <w:t>8. Расходы на обеспечение деятельности Собрания депутатов Войновского сельского поселения предусматриваются в бюджете Войновского сельского поселения отдельной строкой в соответствии с классификацией расходов бюджетов Российской Федерации.</w:t>
      </w:r>
    </w:p>
    <w:p w:rsidR="007E7F0C" w:rsidRDefault="007E7F0C" w:rsidP="007E7F0C">
      <w:pPr>
        <w:spacing w:line="240" w:lineRule="atLeast"/>
        <w:ind w:firstLine="709"/>
        <w:jc w:val="both"/>
        <w:rPr>
          <w:color w:val="000000"/>
        </w:rPr>
      </w:pPr>
      <w:r>
        <w:rPr>
          <w:color w:val="000000"/>
        </w:rPr>
        <w:t>Управление и (или) распоряжение Собранием депутатов Войновского сельского поселения или отдельными депутатами (группами депутатов) в какой бы то ни было форме средствами бюджета Войновского сельского поселения в процессе его исполнения не допускаются, за исключением средств бюджета Войновского сельского поселения, направляемых на обеспечение деятельности Собрания депутатов Войновского сельского поселения и депутатов.</w:t>
      </w:r>
    </w:p>
    <w:p w:rsidR="007E7F0C" w:rsidRDefault="007E7F0C" w:rsidP="007E7F0C">
      <w:pPr>
        <w:spacing w:line="240" w:lineRule="atLeast"/>
        <w:ind w:firstLine="709"/>
        <w:jc w:val="both"/>
        <w:rPr>
          <w:color w:val="000000"/>
        </w:rPr>
      </w:pPr>
      <w:r>
        <w:rPr>
          <w:color w:val="000000"/>
        </w:rPr>
        <w:t>9. Полномочия Собрания депутатов Войновского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Войновского сельского поселения также прекращаются в случае:</w:t>
      </w:r>
    </w:p>
    <w:p w:rsidR="007E7F0C" w:rsidRDefault="007E7F0C" w:rsidP="007E7F0C">
      <w:pPr>
        <w:spacing w:line="240" w:lineRule="atLeast"/>
        <w:ind w:firstLine="709"/>
        <w:jc w:val="both"/>
        <w:rPr>
          <w:color w:val="000000"/>
        </w:rPr>
      </w:pPr>
      <w:r>
        <w:rPr>
          <w:color w:val="000000"/>
        </w:rPr>
        <w:t>1) принятия Собранием депутатов Войновского сельского поселения решения о самороспуске;</w:t>
      </w:r>
    </w:p>
    <w:p w:rsidR="007E7F0C" w:rsidRDefault="007E7F0C" w:rsidP="007E7F0C">
      <w:pPr>
        <w:spacing w:line="240" w:lineRule="atLeast"/>
        <w:ind w:firstLine="709"/>
        <w:jc w:val="both"/>
        <w:rPr>
          <w:color w:val="000000"/>
        </w:rPr>
      </w:pPr>
      <w:r>
        <w:rPr>
          <w:color w:val="000000"/>
        </w:rPr>
        <w:t>2) вступления в силу решения Ростовского областного суда о неправомочности данного состава депутатов Войновского сельского поселения, в том числе в связи со сложением депутатами своих полномочий;</w:t>
      </w:r>
    </w:p>
    <w:p w:rsidR="007E7F0C" w:rsidRDefault="007E7F0C" w:rsidP="007E7F0C">
      <w:pPr>
        <w:spacing w:line="240" w:lineRule="atLeast"/>
        <w:ind w:firstLine="709"/>
        <w:jc w:val="both"/>
        <w:rPr>
          <w:color w:val="000000"/>
        </w:rPr>
      </w:pPr>
      <w:r>
        <w:rPr>
          <w:color w:val="000000"/>
        </w:rPr>
        <w:t>3) преобразования Войновского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Войновского сельского поселения;</w:t>
      </w:r>
    </w:p>
    <w:p w:rsidR="007E7F0C" w:rsidRDefault="007E7F0C" w:rsidP="007E7F0C">
      <w:pPr>
        <w:spacing w:line="240" w:lineRule="atLeast"/>
        <w:ind w:firstLine="709"/>
        <w:jc w:val="both"/>
        <w:rPr>
          <w:color w:val="000000"/>
        </w:rPr>
      </w:pPr>
      <w:r>
        <w:rPr>
          <w:color w:val="000000"/>
        </w:rPr>
        <w:t>4) утраты Войновским сельским поселением статуса муниципального образования в связи с его объединением с городским округом;</w:t>
      </w:r>
    </w:p>
    <w:p w:rsidR="007E7F0C" w:rsidRDefault="007E7F0C" w:rsidP="007E7F0C">
      <w:pPr>
        <w:spacing w:line="240" w:lineRule="atLeast"/>
        <w:ind w:firstLine="709"/>
        <w:jc w:val="both"/>
        <w:rPr>
          <w:color w:val="000000"/>
        </w:rPr>
      </w:pPr>
      <w:r>
        <w:rPr>
          <w:color w:val="000000"/>
        </w:rPr>
        <w:t>5) увеличения численности избирателей Войновского сельского поселения более чем на 25 процентов, произошедшего вследствие изменения границ Войновского сельского поселения.</w:t>
      </w:r>
    </w:p>
    <w:p w:rsidR="007E7F0C" w:rsidRDefault="007E7F0C" w:rsidP="007E7F0C">
      <w:pPr>
        <w:spacing w:line="240" w:lineRule="atLeast"/>
        <w:ind w:firstLine="709"/>
        <w:jc w:val="both"/>
        <w:rPr>
          <w:color w:val="000000"/>
        </w:rPr>
      </w:pPr>
      <w:r>
        <w:rPr>
          <w:color w:val="000000"/>
        </w:rPr>
        <w:t>10. Решение Собрания депутатов Войновского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E7F0C" w:rsidRDefault="007E7F0C" w:rsidP="007E7F0C">
      <w:pPr>
        <w:spacing w:line="240" w:lineRule="atLeast"/>
        <w:ind w:firstLine="709"/>
        <w:jc w:val="both"/>
        <w:rPr>
          <w:color w:val="000000"/>
        </w:rPr>
      </w:pPr>
      <w:r>
        <w:rPr>
          <w:color w:val="000000"/>
        </w:rPr>
        <w:t>11. Досрочное прекращение полномочий Собрания депутатов Войновского сельского поселения влечет досрочное прекращение полномочий его депутатов.</w:t>
      </w:r>
    </w:p>
    <w:p w:rsidR="007E7F0C" w:rsidRDefault="007E7F0C" w:rsidP="007E7F0C">
      <w:pPr>
        <w:spacing w:line="240" w:lineRule="atLeast"/>
        <w:ind w:firstLine="709"/>
        <w:jc w:val="both"/>
        <w:rPr>
          <w:color w:val="000000"/>
        </w:rPr>
      </w:pPr>
      <w:r>
        <w:rPr>
          <w:color w:val="000000"/>
        </w:rPr>
        <w:t>12. В случае досрочного прекращения полномочий Собрания депутатов Войновского сельского поселения досрочные выборы в Собрание депутатов Войновского сельского поселения проводятся в сроки, установленные федеральным законом.</w:t>
      </w:r>
    </w:p>
    <w:p w:rsidR="007E7F0C" w:rsidRDefault="007E7F0C" w:rsidP="007E7F0C">
      <w:pPr>
        <w:spacing w:line="240" w:lineRule="atLeast"/>
        <w:rPr>
          <w:color w:val="000000"/>
        </w:rPr>
      </w:pPr>
    </w:p>
    <w:p w:rsidR="007E7F0C" w:rsidRDefault="007E7F0C" w:rsidP="007E7F0C">
      <w:pPr>
        <w:spacing w:line="240" w:lineRule="atLeast"/>
        <w:ind w:firstLine="709"/>
        <w:rPr>
          <w:color w:val="000000"/>
        </w:rPr>
      </w:pPr>
      <w:r>
        <w:rPr>
          <w:color w:val="000000"/>
        </w:rPr>
        <w:t>Статья 24. Полномочия Собрания депутатов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В исключительной компетенции Собрания депутатов Войновского сельского поселения находятся:</w:t>
      </w:r>
    </w:p>
    <w:p w:rsidR="007E7F0C" w:rsidRDefault="007E7F0C" w:rsidP="007E7F0C">
      <w:pPr>
        <w:spacing w:line="240" w:lineRule="atLeast"/>
        <w:ind w:firstLine="709"/>
        <w:jc w:val="both"/>
        <w:rPr>
          <w:color w:val="000000"/>
        </w:rPr>
      </w:pPr>
      <w:r>
        <w:rPr>
          <w:color w:val="000000"/>
        </w:rPr>
        <w:t>1) принятие Устава муниципального образования «Войновское сельское поселение» и внесение в него изменений и дополнений;</w:t>
      </w:r>
    </w:p>
    <w:p w:rsidR="007E7F0C" w:rsidRDefault="007E7F0C" w:rsidP="007E7F0C">
      <w:pPr>
        <w:spacing w:line="240" w:lineRule="atLeast"/>
        <w:ind w:firstLine="709"/>
        <w:jc w:val="both"/>
        <w:rPr>
          <w:color w:val="000000"/>
        </w:rPr>
      </w:pPr>
      <w:r>
        <w:rPr>
          <w:color w:val="000000"/>
        </w:rPr>
        <w:t>2) утверждение бюджета Войновского сельского поселения и отчета о его исполнении;</w:t>
      </w:r>
    </w:p>
    <w:p w:rsidR="007E7F0C" w:rsidRDefault="007E7F0C" w:rsidP="007E7F0C">
      <w:pPr>
        <w:spacing w:line="240" w:lineRule="atLeast"/>
        <w:ind w:firstLine="709"/>
        <w:jc w:val="both"/>
        <w:rPr>
          <w:color w:val="000000"/>
        </w:rPr>
      </w:pPr>
      <w:r>
        <w:rPr>
          <w:color w:val="000000"/>
        </w:rPr>
        <w:t>3) установление, изменение и отмена местных налогов и сборов Войновского сельского поселения в соответствии с законодательством Российской Федерации о налогах и сборах;</w:t>
      </w:r>
    </w:p>
    <w:p w:rsidR="007E7F0C" w:rsidRDefault="007E7F0C" w:rsidP="007E7F0C">
      <w:pPr>
        <w:spacing w:line="240" w:lineRule="atLeast"/>
        <w:ind w:firstLine="709"/>
        <w:jc w:val="both"/>
        <w:rPr>
          <w:color w:val="000000"/>
        </w:rPr>
      </w:pPr>
      <w:r>
        <w:rPr>
          <w:color w:val="000000"/>
        </w:rPr>
        <w:t>4) принятие планов и программ развития Войновского сельского поселения, утверждение отчетов об их исполнении;</w:t>
      </w:r>
    </w:p>
    <w:p w:rsidR="007E7F0C" w:rsidRDefault="007E7F0C" w:rsidP="007E7F0C">
      <w:pPr>
        <w:spacing w:line="240" w:lineRule="atLeast"/>
        <w:ind w:firstLine="709"/>
        <w:jc w:val="both"/>
        <w:rPr>
          <w:color w:val="000000"/>
        </w:rPr>
      </w:pPr>
      <w:r>
        <w:rPr>
          <w:color w:val="000000"/>
        </w:rPr>
        <w:t>5) определение порядка управления и распоряжения имуществом, находящимся в муниципальной собственности Войновского сельского поселения;</w:t>
      </w:r>
    </w:p>
    <w:p w:rsidR="007E7F0C" w:rsidRDefault="007E7F0C" w:rsidP="007E7F0C">
      <w:pPr>
        <w:spacing w:line="240" w:lineRule="atLeast"/>
        <w:ind w:firstLine="709"/>
        <w:jc w:val="both"/>
        <w:rPr>
          <w:color w:val="000000"/>
        </w:rPr>
      </w:pPr>
      <w:r>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7F0C" w:rsidRDefault="007E7F0C" w:rsidP="007E7F0C">
      <w:pPr>
        <w:spacing w:line="240" w:lineRule="atLeast"/>
        <w:ind w:firstLine="709"/>
        <w:jc w:val="both"/>
        <w:rPr>
          <w:color w:val="000000"/>
        </w:rPr>
      </w:pPr>
      <w:r>
        <w:rPr>
          <w:color w:val="000000"/>
        </w:rPr>
        <w:t>7) определение порядка участия Войновского сельского поселения в организациях межмуниципального сотрудничества;</w:t>
      </w:r>
    </w:p>
    <w:p w:rsidR="007E7F0C" w:rsidRDefault="007E7F0C" w:rsidP="007E7F0C">
      <w:pPr>
        <w:spacing w:line="240" w:lineRule="atLeast"/>
        <w:ind w:firstLine="709"/>
        <w:jc w:val="both"/>
        <w:rPr>
          <w:color w:val="000000"/>
        </w:rPr>
      </w:pPr>
      <w:r>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7E7F0C" w:rsidRDefault="007E7F0C" w:rsidP="007E7F0C">
      <w:pPr>
        <w:spacing w:line="240" w:lineRule="atLeast"/>
        <w:ind w:firstLine="709"/>
        <w:jc w:val="both"/>
        <w:rPr>
          <w:color w:val="000000"/>
        </w:rPr>
      </w:pPr>
      <w:r>
        <w:rPr>
          <w:color w:val="000000"/>
        </w:rPr>
        <w:t>9) контроль за исполнением органами местного самоуправления и должностными лицами местного самоуправления Войновского сельского поселения полномочий по решению вопросов местного значения;</w:t>
      </w:r>
    </w:p>
    <w:p w:rsidR="007E7F0C" w:rsidRDefault="007E7F0C" w:rsidP="007E7F0C">
      <w:pPr>
        <w:spacing w:line="240" w:lineRule="atLeast"/>
        <w:ind w:firstLine="709"/>
        <w:jc w:val="both"/>
        <w:rPr>
          <w:color w:val="000000"/>
        </w:rPr>
      </w:pPr>
      <w:r>
        <w:rPr>
          <w:color w:val="000000"/>
        </w:rPr>
        <w:t>10) принятие решения об удалении Главы Войновского сельского поселения в отставку.</w:t>
      </w:r>
    </w:p>
    <w:p w:rsidR="007E7F0C" w:rsidRDefault="007E7F0C" w:rsidP="007E7F0C">
      <w:pPr>
        <w:spacing w:line="240" w:lineRule="atLeast"/>
        <w:ind w:firstLine="709"/>
        <w:jc w:val="both"/>
        <w:rPr>
          <w:color w:val="000000"/>
        </w:rPr>
      </w:pPr>
      <w:r>
        <w:rPr>
          <w:color w:val="000000"/>
        </w:rPr>
        <w:t>2. Собрание депутатов Войновского сельского поселения заслушивает ежегодные отчеты Главы Войновского сельского поселения о результатах его деятельности, деятельности Администрации Войновского сельского поселения, в том числе о решении вопросов, поставленных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3. Иные полномочия Собрания депутатов Войновского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25. Организация деятельности Собрания депутатов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Деятельность Собрания депутатов Войновского сельского поселения осуществляется коллегиально. Основной формой деятельности Собрания депутатов Войновского сельского поселения являются его заседания, которые проводятся гласно и носят открытый характер.</w:t>
      </w:r>
    </w:p>
    <w:p w:rsidR="007E7F0C" w:rsidRDefault="007E7F0C" w:rsidP="007E7F0C">
      <w:pPr>
        <w:spacing w:line="240" w:lineRule="atLeast"/>
        <w:ind w:firstLine="709"/>
        <w:jc w:val="both"/>
        <w:rPr>
          <w:color w:val="000000"/>
        </w:rPr>
      </w:pPr>
      <w:r>
        <w:rPr>
          <w:color w:val="000000"/>
        </w:rPr>
        <w:t>По решению Собрания депутатов Войновского сельского поселения в случаях, предусмотренных Регламентом Собрания депутатов Войновского сельского поселения в соответствии с федеральными и областными законами, может быть проведено закрытое заседание.</w:t>
      </w:r>
    </w:p>
    <w:p w:rsidR="007E7F0C" w:rsidRDefault="007E7F0C" w:rsidP="007E7F0C">
      <w:pPr>
        <w:spacing w:line="240" w:lineRule="atLeast"/>
        <w:ind w:firstLine="709"/>
        <w:jc w:val="both"/>
        <w:rPr>
          <w:color w:val="000000"/>
        </w:rPr>
      </w:pPr>
      <w:r>
        <w:rPr>
          <w:color w:val="000000"/>
        </w:rPr>
        <w:t>2. Заседание Собрания депутатов Войновского сельского поселения правомочно, если на нем присутствует не менее 50 процентов от числа избранных  депутатов.</w:t>
      </w:r>
    </w:p>
    <w:p w:rsidR="007E7F0C" w:rsidRDefault="007E7F0C" w:rsidP="007E7F0C">
      <w:pPr>
        <w:widowControl w:val="0"/>
        <w:autoSpaceDE w:val="0"/>
        <w:autoSpaceDN w:val="0"/>
        <w:adjustRightInd w:val="0"/>
        <w:ind w:right="-1" w:firstLine="709"/>
        <w:jc w:val="both"/>
        <w:rPr>
          <w:color w:val="000000"/>
        </w:rPr>
      </w:pPr>
      <w:r>
        <w:rPr>
          <w:color w:val="000000"/>
        </w:rPr>
        <w:t>3. Заседания Собрания депутатов Войновского сельского поселения созывает Глава Войновского сельского поселения.</w:t>
      </w:r>
    </w:p>
    <w:p w:rsidR="007E7F0C" w:rsidRDefault="007E7F0C" w:rsidP="007E7F0C">
      <w:pPr>
        <w:widowControl w:val="0"/>
        <w:autoSpaceDE w:val="0"/>
        <w:autoSpaceDN w:val="0"/>
        <w:adjustRightInd w:val="0"/>
        <w:ind w:right="-1" w:firstLine="709"/>
        <w:jc w:val="both"/>
        <w:rPr>
          <w:color w:val="000000"/>
        </w:rPr>
      </w:pPr>
      <w:r>
        <w:rPr>
          <w:color w:val="000000"/>
        </w:rPr>
        <w:t xml:space="preserve">Очередные заседания Собрания депутатов Войновского сельского поселения проводятся в соответствии с планом работы Собрания депутатов Войновского сельского поселения на год. </w:t>
      </w:r>
    </w:p>
    <w:p w:rsidR="007E7F0C" w:rsidRDefault="007E7F0C" w:rsidP="007E7F0C">
      <w:pPr>
        <w:widowControl w:val="0"/>
        <w:autoSpaceDE w:val="0"/>
        <w:autoSpaceDN w:val="0"/>
        <w:adjustRightInd w:val="0"/>
        <w:ind w:right="-1" w:firstLine="709"/>
        <w:jc w:val="both"/>
        <w:rPr>
          <w:color w:val="000000"/>
        </w:rPr>
      </w:pPr>
      <w:r>
        <w:rPr>
          <w:color w:val="000000"/>
        </w:rPr>
        <w:t>Внеочередные заседания Собрания депутатов Войновского сельского поселения созываются по мере необходимости по инициативе Главы Войновского сельского поселения или группы депутатов в количестве не менее половины от установленной численности депутатов.</w:t>
      </w:r>
    </w:p>
    <w:p w:rsidR="007E7F0C" w:rsidRDefault="007E7F0C" w:rsidP="007E7F0C">
      <w:pPr>
        <w:ind w:firstLine="709"/>
        <w:jc w:val="both"/>
        <w:rPr>
          <w:color w:val="000000"/>
        </w:rPr>
      </w:pPr>
      <w:r>
        <w:rPr>
          <w:color w:val="000000"/>
        </w:rPr>
        <w:t>4. На заседаниях Собрания депутатов Войновского сельского поселения председательствует председатель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 xml:space="preserve">5. Собрание депутатов Войновского сельского поселения в соответствии с Регламентом Собрания депутатов Войновского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Войновского сельского поселения. </w:t>
      </w:r>
    </w:p>
    <w:p w:rsidR="007E7F0C" w:rsidRDefault="007E7F0C" w:rsidP="007E7F0C">
      <w:pPr>
        <w:spacing w:line="240" w:lineRule="atLeast"/>
        <w:ind w:firstLine="709"/>
        <w:jc w:val="both"/>
        <w:rPr>
          <w:color w:val="000000"/>
        </w:rPr>
      </w:pPr>
      <w:r>
        <w:rPr>
          <w:color w:val="000000"/>
        </w:rPr>
        <w:t>6. Глава Войновского сельского поселения осуществляет следующие полномочия председателя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1) представляет Собрание депутатов Войновского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Войновского сельского поселения, выдает доверенности на представление интересов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созывает заседания Собрания депутатов Войновского сельского поселения и председательствует на его заседаниях;</w:t>
      </w:r>
    </w:p>
    <w:p w:rsidR="007E7F0C" w:rsidRDefault="007E7F0C" w:rsidP="007E7F0C">
      <w:pPr>
        <w:spacing w:line="240" w:lineRule="atLeast"/>
        <w:ind w:firstLine="709"/>
        <w:jc w:val="both"/>
        <w:rPr>
          <w:color w:val="000000"/>
        </w:rPr>
      </w:pPr>
      <w:r>
        <w:rPr>
          <w:color w:val="000000"/>
        </w:rPr>
        <w:t xml:space="preserve">3) издает постановления и распоряжения по вопросам организации Собрания депутатов Войновского сельского поселения, подписывает решения Собрания депутатов Войновского сельского поселения, </w:t>
      </w:r>
    </w:p>
    <w:p w:rsidR="007E7F0C" w:rsidRDefault="007E7F0C" w:rsidP="007E7F0C">
      <w:pPr>
        <w:spacing w:line="240" w:lineRule="atLeast"/>
        <w:ind w:firstLine="709"/>
        <w:jc w:val="both"/>
        <w:rPr>
          <w:color w:val="000000"/>
        </w:rPr>
      </w:pPr>
      <w:r>
        <w:rPr>
          <w:color w:val="000000"/>
        </w:rPr>
        <w:t>4) осуществляет организацию деятельности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5) оказывает содействие депутатам Собрания депутатов Войновского сельского поселения в осуществлении ими своих полномочий;</w:t>
      </w:r>
    </w:p>
    <w:p w:rsidR="007E7F0C" w:rsidRDefault="007E7F0C" w:rsidP="007E7F0C">
      <w:pPr>
        <w:spacing w:line="240" w:lineRule="atLeast"/>
        <w:ind w:firstLine="709"/>
        <w:jc w:val="both"/>
        <w:rPr>
          <w:color w:val="000000"/>
        </w:rPr>
      </w:pPr>
      <w:r>
        <w:rPr>
          <w:color w:val="000000"/>
        </w:rPr>
        <w:t>6) организует в Собрании депутатов Войновского сельского поселения прием граждан, рассмотрение их обращений;</w:t>
      </w:r>
    </w:p>
    <w:p w:rsidR="007E7F0C" w:rsidRDefault="007E7F0C" w:rsidP="007E7F0C">
      <w:pPr>
        <w:ind w:firstLine="709"/>
        <w:jc w:val="both"/>
        <w:rPr>
          <w:color w:val="000000"/>
        </w:rPr>
      </w:pPr>
      <w:r>
        <w:rPr>
          <w:color w:val="000000"/>
        </w:rPr>
        <w:t>7) вносит в Собрание депутатов Войновского сельского поселения проекты Регламента Собрания депутатов Войновского сельского поселения, перспективных и текущих планов работы Собрания депутатов Войновского сельского поселения</w:t>
      </w:r>
      <w:r>
        <w:rPr>
          <w:strike/>
          <w:color w:val="000000"/>
        </w:rPr>
        <w:t xml:space="preserve"> </w:t>
      </w:r>
      <w:r>
        <w:rPr>
          <w:color w:val="000000"/>
        </w:rPr>
        <w:t>и иных документов, связанных с организацией деятельности Собрания депутатов Войновского сельского поселения;</w:t>
      </w:r>
    </w:p>
    <w:p w:rsidR="007E7F0C" w:rsidRDefault="007E7F0C" w:rsidP="007E7F0C">
      <w:pPr>
        <w:widowControl w:val="0"/>
        <w:autoSpaceDE w:val="0"/>
        <w:autoSpaceDN w:val="0"/>
        <w:adjustRightInd w:val="0"/>
        <w:ind w:firstLine="709"/>
        <w:jc w:val="both"/>
        <w:rPr>
          <w:color w:val="000000"/>
        </w:rPr>
      </w:pPr>
      <w:r>
        <w:rPr>
          <w:color w:val="000000"/>
        </w:rPr>
        <w:t>8) представляет депутатам проект повестки дня заседания Собрания депутатов Войновского сельского поселения;</w:t>
      </w:r>
    </w:p>
    <w:p w:rsidR="007E7F0C" w:rsidRDefault="007E7F0C" w:rsidP="007E7F0C">
      <w:pPr>
        <w:ind w:firstLine="709"/>
        <w:jc w:val="both"/>
        <w:rPr>
          <w:color w:val="000000"/>
        </w:rPr>
      </w:pPr>
      <w:r>
        <w:rPr>
          <w:color w:val="000000"/>
        </w:rPr>
        <w:t>9) решает иные вопросы, связанные  с организацией деятельности Собрания депутатов Войновского сельского поселения, в соответствии с федеральным и областным законодательством, настоящим Уставом и решениями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7. Заместитель председателя Собрания депутатов Войновского сельского поселения избирается по представлению Главы Войновского сельского поселения из состава депутатов Собрания депутатов Войновского сельского поселения на срок полномочий избравшего его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Решение об избрании заместителя председателя Собрания депутатов Войновского сельского поселения считается принятым, если за него проголосовало более половины от установленной численности депутатов.</w:t>
      </w:r>
    </w:p>
    <w:p w:rsidR="007E7F0C" w:rsidRDefault="007E7F0C" w:rsidP="007E7F0C">
      <w:pPr>
        <w:spacing w:line="240" w:lineRule="atLeast"/>
        <w:ind w:firstLine="709"/>
        <w:jc w:val="both"/>
        <w:rPr>
          <w:color w:val="000000"/>
        </w:rPr>
      </w:pPr>
      <w:r>
        <w:rPr>
          <w:color w:val="000000"/>
        </w:rPr>
        <w:t>8. Заместитель председателя Собрания депутатов Войновского сельского поселения досрочно освобождается от занимаемой должности в случае:</w:t>
      </w:r>
    </w:p>
    <w:p w:rsidR="007E7F0C" w:rsidRDefault="007E7F0C" w:rsidP="007E7F0C">
      <w:pPr>
        <w:spacing w:line="240" w:lineRule="atLeast"/>
        <w:ind w:firstLine="709"/>
        <w:jc w:val="both"/>
        <w:rPr>
          <w:color w:val="000000"/>
        </w:rPr>
      </w:pPr>
      <w:r>
        <w:rPr>
          <w:color w:val="000000"/>
        </w:rPr>
        <w:t>1) досрочного прекращения его полномочий как депутата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отставки по собственному желанию;</w:t>
      </w:r>
    </w:p>
    <w:p w:rsidR="007E7F0C" w:rsidRDefault="007E7F0C" w:rsidP="007E7F0C">
      <w:pPr>
        <w:spacing w:line="240" w:lineRule="atLeast"/>
        <w:ind w:firstLine="709"/>
        <w:jc w:val="both"/>
        <w:rPr>
          <w:color w:val="000000"/>
        </w:rPr>
      </w:pPr>
      <w:r>
        <w:rPr>
          <w:color w:val="000000"/>
        </w:rPr>
        <w:t>3) выражения ему недоверия Собранием депутатов Войновского сельского поселения в связи с ненадлежащим исполнением полномочий заместителя председателя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4) в иных случаях, установленных федеральными законами.</w:t>
      </w:r>
    </w:p>
    <w:p w:rsidR="007E7F0C" w:rsidRDefault="007E7F0C" w:rsidP="007E7F0C">
      <w:pPr>
        <w:spacing w:line="240" w:lineRule="atLeast"/>
        <w:ind w:firstLine="709"/>
        <w:jc w:val="both"/>
        <w:rPr>
          <w:color w:val="000000"/>
        </w:rPr>
      </w:pPr>
      <w:r>
        <w:rPr>
          <w:color w:val="000000"/>
        </w:rPr>
        <w:t>9</w:t>
      </w:r>
      <w:r>
        <w:rPr>
          <w:b/>
          <w:color w:val="000000"/>
        </w:rPr>
        <w:t>. </w:t>
      </w:r>
      <w:r>
        <w:rPr>
          <w:color w:val="000000"/>
        </w:rPr>
        <w:t>Решение Собрания депутатов Войновского сельского поселения о досрочном освобождении заместителя председателя Собрания депутатов Войновского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E7F0C" w:rsidRDefault="007E7F0C" w:rsidP="007E7F0C">
      <w:pPr>
        <w:spacing w:line="240" w:lineRule="atLeast"/>
        <w:ind w:firstLine="709"/>
        <w:jc w:val="both"/>
        <w:rPr>
          <w:color w:val="000000"/>
        </w:rPr>
      </w:pPr>
      <w:r>
        <w:rPr>
          <w:color w:val="000000"/>
        </w:rPr>
        <w:t>10. Заместитель председателя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1) временно исполняет полномочия председателя Собрания депутатов Войновского сельского поселения в случае отсутствия председателя Собрания депутатов Войновского сельского поселения или досрочного прекращения его полномочий;</w:t>
      </w:r>
    </w:p>
    <w:p w:rsidR="007E7F0C" w:rsidRDefault="007E7F0C" w:rsidP="007E7F0C">
      <w:pPr>
        <w:spacing w:line="240" w:lineRule="atLeast"/>
        <w:ind w:firstLine="709"/>
        <w:jc w:val="both"/>
        <w:rPr>
          <w:color w:val="000000"/>
        </w:rPr>
      </w:pPr>
      <w:r>
        <w:rPr>
          <w:color w:val="000000"/>
        </w:rPr>
        <w:t>2) координирует деятельность комиссий и рабочих групп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3) по поручению председателя Собрания депутатов Войновского сельского поселения решает вопросы внутреннего распорядка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11. Порядок проведения заседаний и иные вопросы организации деятельности Собрания депутатов Войновского сельского поселения устанавливаются Регламентом Собрания депутатов Войновского сельского поселения, принимаемым Собранием депутатов Войновского сельского поселения по представлению председателя Собрания депутатов Войновского сельского поселения, в соответствии с федеральными и областными законами, настоящим Уставом.</w:t>
      </w:r>
    </w:p>
    <w:p w:rsidR="007E7F0C" w:rsidRDefault="007E7F0C" w:rsidP="007E7F0C">
      <w:pPr>
        <w:spacing w:line="240" w:lineRule="atLeast"/>
        <w:rPr>
          <w:color w:val="000000"/>
        </w:rPr>
      </w:pPr>
    </w:p>
    <w:p w:rsidR="007E7F0C" w:rsidRDefault="007E7F0C" w:rsidP="007E7F0C">
      <w:pPr>
        <w:spacing w:line="240" w:lineRule="atLeast"/>
        <w:ind w:firstLine="709"/>
        <w:rPr>
          <w:color w:val="000000"/>
        </w:rPr>
      </w:pPr>
      <w:r>
        <w:rPr>
          <w:color w:val="000000"/>
        </w:rPr>
        <w:t>Статья 26. Глава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Глава Войновского сельского поселения является главой муниципального образования «Войновское сельское поселение» - высшим должностным лицом Войновского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Войновского сельского поселения подконтролен и подотчетен населению и Собранию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Глава Войновского сельского поселения возглавляет Администрацию Войновского сельского поселения.</w:t>
      </w:r>
    </w:p>
    <w:p w:rsidR="007E7F0C" w:rsidRDefault="007E7F0C" w:rsidP="007E7F0C">
      <w:pPr>
        <w:spacing w:line="240" w:lineRule="atLeast"/>
        <w:ind w:firstLine="709"/>
        <w:jc w:val="both"/>
        <w:rPr>
          <w:color w:val="000000"/>
        </w:rPr>
      </w:pPr>
      <w:r>
        <w:rPr>
          <w:color w:val="000000"/>
        </w:rPr>
        <w:t xml:space="preserve">3. Глава Войновского сельского поселения избирается на муниципальных выборах по единому избирательному округу. </w:t>
      </w:r>
    </w:p>
    <w:p w:rsidR="007E7F0C" w:rsidRDefault="007E7F0C" w:rsidP="007E7F0C">
      <w:pPr>
        <w:spacing w:line="240" w:lineRule="atLeast"/>
        <w:ind w:firstLine="709"/>
        <w:jc w:val="both"/>
        <w:rPr>
          <w:color w:val="000000"/>
        </w:rPr>
      </w:pPr>
      <w:r>
        <w:rPr>
          <w:color w:val="000000"/>
        </w:rPr>
        <w:t>Избранным признается зарегистрированный кандидат на должность Главы Войновского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E7F0C" w:rsidRDefault="007E7F0C" w:rsidP="007E7F0C">
      <w:pPr>
        <w:spacing w:line="240" w:lineRule="atLeast"/>
        <w:ind w:firstLine="709"/>
        <w:jc w:val="both"/>
        <w:rPr>
          <w:color w:val="000000"/>
        </w:rPr>
      </w:pPr>
      <w:r>
        <w:rPr>
          <w:color w:val="000000"/>
        </w:rPr>
        <w:t>4. Вновь избранный Глава Войновского сельского поселения вступает в должность не позднее чем на пятнадцатый день после дня опубликования (обнародования) постановления Избирательной комиссии Войновского сельского поселения о результатах выборов.</w:t>
      </w:r>
    </w:p>
    <w:p w:rsidR="007E7F0C" w:rsidRDefault="007E7F0C" w:rsidP="007E7F0C">
      <w:pPr>
        <w:spacing w:line="240" w:lineRule="atLeast"/>
        <w:ind w:firstLine="709"/>
        <w:jc w:val="both"/>
        <w:rPr>
          <w:color w:val="000000"/>
        </w:rPr>
      </w:pPr>
      <w:r>
        <w:rPr>
          <w:color w:val="000000"/>
        </w:rPr>
        <w:t>5. При официальном вступлении в должность Глава Войновского сельского поселения произносит клятву: «Вступая в должность Главы Войновского сельского поселения, клянусь – при осуществлении  полномочий, предоставленных мне Уставом муниципального образования «Войновское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«Войновское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Войновского сельского поселения и во благо всех его жителей».</w:t>
      </w:r>
    </w:p>
    <w:p w:rsidR="007E7F0C" w:rsidRDefault="007E7F0C" w:rsidP="007E7F0C">
      <w:pPr>
        <w:spacing w:line="240" w:lineRule="atLeast"/>
        <w:ind w:firstLine="709"/>
        <w:jc w:val="both"/>
        <w:rPr>
          <w:color w:val="000000"/>
        </w:rPr>
      </w:pPr>
      <w:r>
        <w:rPr>
          <w:color w:val="000000"/>
        </w:rPr>
        <w:t>6. В случае временного отсутствия Главы Войновского сельского поселения его обязанности исполняет руководитель структурного подразделения Администрации Войновского сельского поселения или иной муниципальный служащий Администрации Войновского сельского поселения, определяемый Главой Войновского сельского поселения.</w:t>
      </w:r>
    </w:p>
    <w:p w:rsidR="007E7F0C" w:rsidRDefault="007E7F0C" w:rsidP="007E7F0C">
      <w:pPr>
        <w:spacing w:line="240" w:lineRule="atLeast"/>
        <w:ind w:firstLine="709"/>
        <w:jc w:val="both"/>
        <w:rPr>
          <w:color w:val="000000"/>
        </w:rPr>
      </w:pPr>
      <w:r>
        <w:rPr>
          <w:color w:val="000000"/>
        </w:rPr>
        <w:t>В случае не издания Главой Войновского сельского поселения соответствующего распоряжения Администрации Войновского сельского поселения, обязанности Главы Войновского сельского поселения в период его временного отсутствия исполняет муниципальный служащий Администрации Войновского сельского поселения, установленный Регламентом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Если Регламентом Администрации Войновского сельского поселения не установлено лицо, исполняющее обязанности Главы Войновского сельского поселения, либо данное лицо отсутствует, должностное лицо Администрации Войновского сельского поселения, исполняющее обязанности Главы Войновского сельского поселения в период его временного отсутствия, определяется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7. Полномочия Главы Войновского сельского поселения прекращаются досрочно в случае:</w:t>
      </w:r>
    </w:p>
    <w:p w:rsidR="007E7F0C" w:rsidRDefault="007E7F0C" w:rsidP="007E7F0C">
      <w:pPr>
        <w:spacing w:line="240" w:lineRule="atLeast"/>
        <w:ind w:firstLine="709"/>
        <w:jc w:val="both"/>
        <w:rPr>
          <w:color w:val="000000"/>
        </w:rPr>
      </w:pPr>
      <w:r>
        <w:rPr>
          <w:color w:val="000000"/>
        </w:rPr>
        <w:t>1) смерти;</w:t>
      </w:r>
    </w:p>
    <w:p w:rsidR="007E7F0C" w:rsidRDefault="007E7F0C" w:rsidP="007E7F0C">
      <w:pPr>
        <w:spacing w:line="240" w:lineRule="atLeast"/>
        <w:ind w:firstLine="709"/>
        <w:jc w:val="both"/>
        <w:rPr>
          <w:color w:val="000000"/>
        </w:rPr>
      </w:pPr>
      <w:r>
        <w:rPr>
          <w:color w:val="000000"/>
        </w:rPr>
        <w:t>2) отставки по собственному желанию;</w:t>
      </w:r>
    </w:p>
    <w:p w:rsidR="007E7F0C" w:rsidRDefault="007E7F0C" w:rsidP="007E7F0C">
      <w:pPr>
        <w:spacing w:line="240" w:lineRule="atLeast"/>
        <w:ind w:firstLine="709"/>
        <w:jc w:val="both"/>
        <w:rPr>
          <w:color w:val="000000"/>
        </w:rPr>
      </w:pPr>
      <w:r>
        <w:rPr>
          <w:color w:val="000000"/>
        </w:rPr>
        <w:t>3) удаления в отставку в соответствии со статьей 74</w:t>
      </w:r>
      <w:r>
        <w:rPr>
          <w:color w:val="000000"/>
          <w:vertAlign w:val="superscript"/>
        </w:rPr>
        <w:t>1</w:t>
      </w:r>
      <w:r>
        <w:rPr>
          <w:color w:val="000000"/>
        </w:rPr>
        <w:t xml:space="preserve"> Федерального закона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5) признания судом недееспособным или ограниченно дееспособным;</w:t>
      </w:r>
    </w:p>
    <w:p w:rsidR="007E7F0C" w:rsidRDefault="007E7F0C" w:rsidP="007E7F0C">
      <w:pPr>
        <w:spacing w:line="240" w:lineRule="atLeast"/>
        <w:ind w:firstLine="709"/>
        <w:jc w:val="both"/>
        <w:rPr>
          <w:color w:val="000000"/>
        </w:rPr>
      </w:pPr>
      <w:r>
        <w:rPr>
          <w:color w:val="000000"/>
        </w:rPr>
        <w:t>6) признания судом безвестно отсутствующим или объявления умершим;</w:t>
      </w:r>
    </w:p>
    <w:p w:rsidR="007E7F0C" w:rsidRDefault="007E7F0C" w:rsidP="007E7F0C">
      <w:pPr>
        <w:spacing w:line="240" w:lineRule="atLeast"/>
        <w:ind w:firstLine="709"/>
        <w:jc w:val="both"/>
        <w:rPr>
          <w:color w:val="000000"/>
        </w:rPr>
      </w:pPr>
      <w:r>
        <w:rPr>
          <w:color w:val="000000"/>
        </w:rPr>
        <w:t>7) вступления в отношении его в законную силу обвинительного приговора суда;</w:t>
      </w:r>
    </w:p>
    <w:p w:rsidR="007E7F0C" w:rsidRDefault="007E7F0C" w:rsidP="007E7F0C">
      <w:pPr>
        <w:spacing w:line="240" w:lineRule="atLeast"/>
        <w:ind w:firstLine="709"/>
        <w:jc w:val="both"/>
        <w:rPr>
          <w:color w:val="000000"/>
        </w:rPr>
      </w:pPr>
      <w:r>
        <w:rPr>
          <w:color w:val="000000"/>
        </w:rPr>
        <w:t>8) выезда за пределы Российской Федерации на постоянное место жительства;</w:t>
      </w:r>
    </w:p>
    <w:p w:rsidR="007E7F0C" w:rsidRDefault="007E7F0C" w:rsidP="007E7F0C">
      <w:pPr>
        <w:spacing w:line="240" w:lineRule="atLeast"/>
        <w:ind w:firstLine="709"/>
        <w:jc w:val="both"/>
        <w:rPr>
          <w:color w:val="000000"/>
        </w:rPr>
      </w:pPr>
      <w:r>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7F0C" w:rsidRDefault="007E7F0C" w:rsidP="007E7F0C">
      <w:pPr>
        <w:spacing w:line="240" w:lineRule="atLeast"/>
        <w:ind w:firstLine="709"/>
        <w:jc w:val="both"/>
        <w:rPr>
          <w:color w:val="000000"/>
        </w:rPr>
      </w:pPr>
      <w:r>
        <w:rPr>
          <w:color w:val="000000"/>
        </w:rPr>
        <w:t>10) отзыва избирателями;</w:t>
      </w:r>
    </w:p>
    <w:p w:rsidR="007E7F0C" w:rsidRDefault="007E7F0C" w:rsidP="007E7F0C">
      <w:pPr>
        <w:spacing w:line="240" w:lineRule="atLeast"/>
        <w:ind w:firstLine="709"/>
        <w:jc w:val="both"/>
        <w:rPr>
          <w:color w:val="000000"/>
        </w:rPr>
      </w:pPr>
      <w:r>
        <w:rPr>
          <w:color w:val="000000"/>
        </w:rPr>
        <w:t>11) установленной в судебном порядке стойкой неспособности по состоянию здоровья осуществлять полномочия Главы Войновского сельского поселения;</w:t>
      </w:r>
    </w:p>
    <w:p w:rsidR="007E7F0C" w:rsidRDefault="007E7F0C" w:rsidP="007E7F0C">
      <w:pPr>
        <w:spacing w:line="240" w:lineRule="atLeast"/>
        <w:ind w:firstLine="709"/>
        <w:jc w:val="both"/>
        <w:rPr>
          <w:color w:val="000000"/>
        </w:rPr>
      </w:pPr>
      <w:r>
        <w:rPr>
          <w:color w:val="000000"/>
        </w:rPr>
        <w:t>12) преобразования Войновского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Войновского сельского поселения;</w:t>
      </w:r>
    </w:p>
    <w:p w:rsidR="007E7F0C" w:rsidRDefault="007E7F0C" w:rsidP="007E7F0C">
      <w:pPr>
        <w:spacing w:line="240" w:lineRule="atLeast"/>
        <w:ind w:firstLine="709"/>
        <w:jc w:val="both"/>
        <w:rPr>
          <w:color w:val="000000"/>
        </w:rPr>
      </w:pPr>
      <w:r>
        <w:rPr>
          <w:color w:val="000000"/>
        </w:rPr>
        <w:t>13) увеличения численности избирателей Войновского сельского поселения более чем на 25 процентов, произошедшего вследствие изменения границ Войновского сельского поселения;</w:t>
      </w:r>
    </w:p>
    <w:p w:rsidR="007E7F0C" w:rsidRDefault="007E7F0C" w:rsidP="007E7F0C">
      <w:pPr>
        <w:spacing w:line="240" w:lineRule="atLeast"/>
        <w:ind w:firstLine="709"/>
        <w:jc w:val="both"/>
        <w:rPr>
          <w:color w:val="000000"/>
        </w:rPr>
      </w:pPr>
      <w:r>
        <w:rPr>
          <w:color w:val="000000"/>
        </w:rPr>
        <w:t>14) утраты Войновским сельским поселением статуса муниципального образования в связи с его объединением с городским округом;</w:t>
      </w:r>
    </w:p>
    <w:p w:rsidR="007E7F0C" w:rsidRDefault="007E7F0C" w:rsidP="007E7F0C">
      <w:pPr>
        <w:spacing w:line="240" w:lineRule="atLeast"/>
        <w:ind w:firstLine="709"/>
        <w:jc w:val="both"/>
      </w:pPr>
      <w:r>
        <w:t>15) изменения порядка формирования представительного органа Егорлыкского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8. Решение о досрочном прекращении полномочий Главы Войновского сельского поселения за исключением случаев, предусмотренных подпунктами 3, 4, 10 и 12 и 14 пункта 7 настоящей статьи, принимается Собранием депутатов Войновского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Войновского сельского поселения.</w:t>
      </w:r>
    </w:p>
    <w:p w:rsidR="007E7F0C" w:rsidRDefault="007E7F0C" w:rsidP="007E7F0C">
      <w:pPr>
        <w:spacing w:line="240" w:lineRule="atLeast"/>
        <w:ind w:firstLine="709"/>
        <w:jc w:val="both"/>
        <w:rPr>
          <w:color w:val="000000"/>
        </w:rPr>
      </w:pPr>
      <w:r>
        <w:rPr>
          <w:color w:val="000000"/>
        </w:rPr>
        <w:t>Если Собрание депутатов Войновского сельского поселения не принимает соответствующее решение в установленный срок, полномочия Главы Войновского сельского поселения считаются прекращенными со дня, следующего за днем окончания данного срока.</w:t>
      </w:r>
    </w:p>
    <w:p w:rsidR="007E7F0C" w:rsidRDefault="007E7F0C" w:rsidP="007E7F0C">
      <w:pPr>
        <w:spacing w:line="240" w:lineRule="atLeast"/>
        <w:ind w:firstLine="709"/>
        <w:jc w:val="both"/>
        <w:rPr>
          <w:color w:val="000000"/>
        </w:rPr>
      </w:pPr>
      <w:r>
        <w:rPr>
          <w:color w:val="000000"/>
        </w:rPr>
        <w:t>9. В случае досрочного прекращения полномочий Главы Войновского сельского поселения досрочные выборы Главы Войновского сельского поселения проводятся в сроки, установленные федеральным законом.</w:t>
      </w:r>
    </w:p>
    <w:p w:rsidR="007E7F0C" w:rsidRDefault="007E7F0C" w:rsidP="007E7F0C">
      <w:pPr>
        <w:spacing w:line="240" w:lineRule="atLeast"/>
        <w:ind w:firstLine="709"/>
        <w:jc w:val="both"/>
        <w:rPr>
          <w:color w:val="000000"/>
        </w:rPr>
      </w:pPr>
      <w:r>
        <w:rPr>
          <w:color w:val="000000"/>
        </w:rPr>
        <w:t>10. В случае досрочного прекращения полномочий Главы Войновского сельского поселения его полномочия до вступления в должность вновь избранного Главы Войновского сельского поселения временно исполняет руководитель структурного подразделения Администрации Войновского сельского поселения или иной муниципальный служащий в соответствии с Регламентом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В случае если Регламентом Администрации Войновского сельского поселения не определен муниципальный служащий, исполняющий обязанности Главы Войновского сельского поселения, либо в случае отсутствия данного муниципального служащего, обязанности Главы Войновского сельского поселения исполняет муниципальный служащий Администрации Войновского сельского поселения, определяемый Собранием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27. Полномочия Главы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Глава Войновского сельского поселения:</w:t>
      </w:r>
    </w:p>
    <w:p w:rsidR="007E7F0C" w:rsidRDefault="007E7F0C" w:rsidP="007E7F0C">
      <w:pPr>
        <w:spacing w:line="240" w:lineRule="atLeast"/>
        <w:ind w:firstLine="709"/>
        <w:jc w:val="both"/>
        <w:rPr>
          <w:color w:val="000000"/>
        </w:rPr>
      </w:pPr>
      <w:r>
        <w:rPr>
          <w:color w:val="000000"/>
        </w:rPr>
        <w:t>1) представляет Войновское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Войновского сельского поселения;</w:t>
      </w:r>
    </w:p>
    <w:p w:rsidR="007E7F0C" w:rsidRDefault="007E7F0C" w:rsidP="007E7F0C">
      <w:pPr>
        <w:spacing w:line="240" w:lineRule="atLeast"/>
        <w:ind w:firstLine="709"/>
        <w:jc w:val="both"/>
        <w:rPr>
          <w:color w:val="000000"/>
        </w:rPr>
      </w:pPr>
      <w:r>
        <w:rPr>
          <w:color w:val="000000"/>
        </w:rPr>
        <w:t>2) подписывает и обнародует в порядке, установленном настоящим Уставом, нормативные правовые акты, принятые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3) издает в пределах своих полномочий правовые акты;</w:t>
      </w:r>
    </w:p>
    <w:p w:rsidR="007E7F0C" w:rsidRDefault="007E7F0C" w:rsidP="007E7F0C">
      <w:pPr>
        <w:spacing w:line="240" w:lineRule="atLeast"/>
        <w:ind w:firstLine="709"/>
        <w:jc w:val="both"/>
        <w:rPr>
          <w:color w:val="000000"/>
        </w:rPr>
      </w:pPr>
      <w:r>
        <w:rPr>
          <w:color w:val="000000"/>
        </w:rPr>
        <w:t>4) вправе требовать созыва внеочередного заседания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5) обеспечивает осуществление органами местного самоуправления Войновского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w:t>
      </w:r>
    </w:p>
    <w:p w:rsidR="007E7F0C" w:rsidRDefault="007E7F0C" w:rsidP="007E7F0C">
      <w:pPr>
        <w:ind w:firstLine="709"/>
        <w:jc w:val="both"/>
        <w:rPr>
          <w:color w:val="000000"/>
        </w:rPr>
      </w:pPr>
      <w:r>
        <w:rPr>
          <w:color w:val="000000"/>
        </w:rPr>
        <w:t>6) возглавляет Администрацию Войновского сельского поселения;</w:t>
      </w:r>
    </w:p>
    <w:p w:rsidR="007E7F0C" w:rsidRDefault="007E7F0C" w:rsidP="007E7F0C">
      <w:pPr>
        <w:widowControl w:val="0"/>
        <w:autoSpaceDE w:val="0"/>
        <w:autoSpaceDN w:val="0"/>
        <w:adjustRightInd w:val="0"/>
        <w:ind w:firstLine="709"/>
        <w:jc w:val="both"/>
        <w:rPr>
          <w:color w:val="000000"/>
        </w:rPr>
      </w:pPr>
      <w:r>
        <w:rPr>
          <w:color w:val="000000"/>
        </w:rPr>
        <w:t>7) исполняет полномочия председателя Собрания депутатов Войновского сельского поселения;</w:t>
      </w:r>
    </w:p>
    <w:p w:rsidR="007E7F0C" w:rsidRDefault="007E7F0C" w:rsidP="007E7F0C">
      <w:pPr>
        <w:widowControl w:val="0"/>
        <w:autoSpaceDE w:val="0"/>
        <w:autoSpaceDN w:val="0"/>
        <w:adjustRightInd w:val="0"/>
        <w:ind w:firstLine="709"/>
        <w:jc w:val="both"/>
        <w:rPr>
          <w:color w:val="000000"/>
        </w:rPr>
      </w:pPr>
      <w:r>
        <w:rPr>
          <w:color w:val="000000"/>
        </w:rPr>
        <w:t>8) осуществляет иные полномочия в соответствии с федеральным и областным законодательством, настоящим Уставом.</w:t>
      </w:r>
    </w:p>
    <w:p w:rsidR="007E7F0C" w:rsidRDefault="007E7F0C" w:rsidP="007E7F0C">
      <w:pPr>
        <w:ind w:firstLine="709"/>
        <w:jc w:val="both"/>
        <w:rPr>
          <w:color w:val="000000"/>
        </w:rPr>
      </w:pPr>
      <w:r>
        <w:rPr>
          <w:color w:val="000000"/>
        </w:rPr>
        <w:t>2. Глава Войновского сельского поселения представляет Собранию депутатов Войновского сельского поселения ежегодные отчеты о результатах своей деятельности и деятельности Администрации Войновского сельского поселения, в том числе о решении вопросов, поставленных Собранием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28. Администрация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Администрация Войновского сельского поселения является исполнительно-распорядительным органом муниципального образования «Войновское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E7F0C" w:rsidRDefault="007E7F0C" w:rsidP="007E7F0C">
      <w:pPr>
        <w:spacing w:line="240" w:lineRule="atLeast"/>
        <w:ind w:firstLine="709"/>
        <w:jc w:val="both"/>
        <w:rPr>
          <w:color w:val="000000"/>
        </w:rPr>
      </w:pPr>
      <w:r>
        <w:rPr>
          <w:color w:val="000000"/>
        </w:rPr>
        <w:t>2. Главой Администрации Войновского сельского поселения является Глава Войновского сельского поселения. Глава Войновского сельского поселения руководит Администрацией Войновского сельского поселения на принципах единоначалия.</w:t>
      </w:r>
    </w:p>
    <w:p w:rsidR="007E7F0C" w:rsidRDefault="007E7F0C" w:rsidP="007E7F0C">
      <w:pPr>
        <w:spacing w:line="240" w:lineRule="atLeast"/>
        <w:ind w:firstLine="709"/>
        <w:jc w:val="both"/>
        <w:rPr>
          <w:color w:val="000000"/>
        </w:rPr>
      </w:pPr>
      <w:r>
        <w:rPr>
          <w:color w:val="000000"/>
        </w:rPr>
        <w:t>3. Администрация Войновского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E7F0C" w:rsidRDefault="007E7F0C" w:rsidP="007E7F0C">
      <w:pPr>
        <w:spacing w:line="240" w:lineRule="atLeast"/>
        <w:ind w:firstLine="709"/>
        <w:jc w:val="both"/>
        <w:rPr>
          <w:color w:val="000000"/>
        </w:rPr>
      </w:pPr>
      <w:r>
        <w:rPr>
          <w:color w:val="000000"/>
        </w:rPr>
        <w:t>4. Администрация Войновского сельского поселения является главным распорядителем средств бюджета Войновского сельского поселения, предусмотренных на содержание Администрации Войновского сельского поселения и реализацию возложенных на нее полномочий.</w:t>
      </w:r>
    </w:p>
    <w:p w:rsidR="007E7F0C" w:rsidRDefault="007E7F0C" w:rsidP="007E7F0C">
      <w:pPr>
        <w:spacing w:line="240" w:lineRule="atLeast"/>
        <w:ind w:firstLine="709"/>
        <w:jc w:val="both"/>
        <w:rPr>
          <w:color w:val="000000"/>
        </w:rPr>
      </w:pPr>
      <w:r>
        <w:rPr>
          <w:color w:val="000000"/>
        </w:rPr>
        <w:t>5. Администрация Войновского сельского поселения подотчетна Главе Войновского сельского поселения, подконтрольна Главе Войновского сельского поселения и Собранию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6. Главой Войновского сельского поселения может быть создан совещательный орган - коллегия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7. В случаях, предусмотренных федеральными и областными законами, решениями Собрания депутатов Войновского сельского поселения и правовыми актами Администрации Войновского сельского поселения, при Администрации Войновского сельского поселения, органах Администрации Войновского сельского поселения создаются коллегиальные органы – комиссии, советы. Порядок создания и деятельности комиссий, советов при Администрации Войновского сельского поселения, органах Администрации Войновского сельского поселения устанавливается Собранием депутатов Войновского сельского поселения или Главой Войновского сельского поселения в соответствии с их полномочиями, установленными федеральными и областными законами, настоящим Уставом.</w:t>
      </w:r>
    </w:p>
    <w:p w:rsidR="007E7F0C" w:rsidRDefault="007E7F0C" w:rsidP="007E7F0C">
      <w:pPr>
        <w:spacing w:line="240" w:lineRule="atLeast"/>
        <w:ind w:firstLine="709"/>
        <w:jc w:val="both"/>
        <w:rPr>
          <w:color w:val="000000"/>
        </w:rPr>
      </w:pPr>
      <w:r>
        <w:rPr>
          <w:color w:val="000000"/>
        </w:rPr>
        <w:t>8. Порядок организации работы Администрации Войновского сельского поселения устанавливается Регламентом Администрации Войновского сельского поселения, который утверждается правовым актом  Администрации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rPr>
          <w:color w:val="000000"/>
        </w:rPr>
      </w:pPr>
      <w:r>
        <w:rPr>
          <w:color w:val="000000"/>
        </w:rPr>
        <w:t>Статья 29. Структура Администрации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В структуру Администрации Войновского сельского поселения входят: Глава Войновского сельского поселения, возглавляющий Администрацию Войновского сельского поселения; аппарат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Аппарат Администрации Войновского сельского поселения состоит из структурных подразделений Администрации Войновского сельского поселения, должностей муниципальной службы, должностей по техническому обеспечению деятельности Администрации Войновского сельского поселения, не входящих в состав структурных подразделений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2. Структура Администрации Войновского сельского поселения утверждается Собранием депутатов Войновского сельского поселения по представлению Главы Войновского сельского поселения.</w:t>
      </w:r>
    </w:p>
    <w:p w:rsidR="007E7F0C" w:rsidRDefault="007E7F0C" w:rsidP="007E7F0C">
      <w:pPr>
        <w:spacing w:line="240" w:lineRule="atLeast"/>
        <w:ind w:firstLine="709"/>
        <w:jc w:val="both"/>
        <w:rPr>
          <w:color w:val="000000"/>
        </w:rPr>
      </w:pPr>
      <w:r>
        <w:rPr>
          <w:color w:val="000000"/>
        </w:rPr>
        <w:t>3. Штатное расписание Администрации Войновского сельского поселения утверждается Главой Войновского сельского поселения на основе структуры Администрации Войновского сельского поселения исходя из расходов на содержание Администрации Войновского сельского поселения, предусмотренных бюджетом Войновского сельского поселения.</w:t>
      </w:r>
    </w:p>
    <w:p w:rsidR="007E7F0C" w:rsidRDefault="007E7F0C" w:rsidP="007E7F0C">
      <w:pPr>
        <w:spacing w:line="240" w:lineRule="atLeast"/>
        <w:ind w:firstLine="709"/>
        <w:jc w:val="both"/>
        <w:rPr>
          <w:color w:val="000000"/>
        </w:rPr>
      </w:pPr>
      <w:r>
        <w:rPr>
          <w:color w:val="000000"/>
        </w:rPr>
        <w:t>4. Глава Войновского сельского поселения назначает и увольняет работников Администрации Войновского сельского поселения, осуществляет иные полномочия в отношении работников Администрации Войновского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7E7F0C" w:rsidRDefault="007E7F0C" w:rsidP="007E7F0C">
      <w:pPr>
        <w:spacing w:line="240" w:lineRule="atLeast"/>
        <w:ind w:firstLine="709"/>
        <w:jc w:val="both"/>
        <w:rPr>
          <w:color w:val="000000"/>
        </w:rPr>
      </w:pPr>
      <w:r>
        <w:rPr>
          <w:color w:val="000000"/>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Войновского сельского поселения, назначаются Главой Войновского сельского поселения на срок его полномочий, если иное не предусмотрено федеральными и областными законами.</w:t>
      </w:r>
    </w:p>
    <w:p w:rsidR="007E7F0C" w:rsidRDefault="007E7F0C" w:rsidP="007E7F0C">
      <w:pPr>
        <w:spacing w:line="240" w:lineRule="atLeast"/>
        <w:ind w:firstLine="709"/>
        <w:jc w:val="both"/>
        <w:rPr>
          <w:color w:val="000000"/>
        </w:rPr>
      </w:pPr>
      <w:r>
        <w:rPr>
          <w:color w:val="000000"/>
        </w:rPr>
        <w:t>Указанные лица увольняются по истечении срока полномочий Главы Войновского сельского поселения в день вступления в должность вновь избранного Главы Войновского сельского поселения.</w:t>
      </w:r>
    </w:p>
    <w:p w:rsidR="007E7F0C" w:rsidRDefault="007E7F0C" w:rsidP="007E7F0C">
      <w:pPr>
        <w:spacing w:line="240" w:lineRule="atLeast"/>
        <w:ind w:firstLine="709"/>
        <w:jc w:val="both"/>
        <w:rPr>
          <w:color w:val="000000"/>
        </w:rPr>
      </w:pPr>
      <w:r>
        <w:rPr>
          <w:color w:val="000000"/>
        </w:rPr>
        <w:t>В случае досрочного прекращения полномочий Главы Войновского сельского поселения указанные в абзаце втором настоящей части лица увольняются в день вступления в должность вновь избранного Главы Войновского сельского поселения.</w:t>
      </w:r>
    </w:p>
    <w:p w:rsidR="007E7F0C" w:rsidRDefault="007E7F0C" w:rsidP="007E7F0C">
      <w:pPr>
        <w:spacing w:line="240" w:lineRule="atLeast"/>
        <w:ind w:firstLine="709"/>
        <w:jc w:val="both"/>
        <w:rPr>
          <w:color w:val="000000"/>
        </w:rPr>
      </w:pPr>
      <w:r>
        <w:rPr>
          <w:color w:val="000000"/>
        </w:rPr>
        <w:t>5. Полномочия и порядок организации работы структурных подразделений Администрации Войновского сельского поселения определяются Регламентом Администрации Войновского сельского поселения и (или) положениями об этих подразделениях, утверждаемыми Главой Войновского сельского поселения. Структурные подразделения Администрации Войновского сельского поселения не обладают правами юридического лица.</w:t>
      </w:r>
    </w:p>
    <w:p w:rsidR="007E7F0C" w:rsidRDefault="007E7F0C" w:rsidP="007E7F0C">
      <w:pPr>
        <w:spacing w:line="240" w:lineRule="atLeast"/>
        <w:ind w:firstLine="709"/>
        <w:jc w:val="both"/>
        <w:rPr>
          <w:color w:val="000000"/>
        </w:rPr>
      </w:pPr>
      <w:r>
        <w:rPr>
          <w:color w:val="000000"/>
        </w:rPr>
        <w:t>6. Руководители структурных подразделений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1) организуют работу структурного подразделения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2) разрабатывают и вносят Главе Войновского сельского поселения проекты правовых актов и иные предложения в пределах своей компетенции;</w:t>
      </w:r>
    </w:p>
    <w:p w:rsidR="007E7F0C" w:rsidRDefault="007E7F0C" w:rsidP="007E7F0C">
      <w:pPr>
        <w:spacing w:line="240" w:lineRule="atLeast"/>
        <w:ind w:firstLine="709"/>
        <w:jc w:val="both"/>
        <w:rPr>
          <w:color w:val="000000"/>
        </w:rPr>
      </w:pPr>
      <w:r>
        <w:rPr>
          <w:color w:val="000000"/>
        </w:rPr>
        <w:t>3) рассматривают обращения граждан, ведут прием граждан по вопросам, относящимся к их компетенции;</w:t>
      </w:r>
    </w:p>
    <w:p w:rsidR="007E7F0C" w:rsidRDefault="007E7F0C" w:rsidP="007E7F0C">
      <w:pPr>
        <w:spacing w:line="240" w:lineRule="atLeast"/>
        <w:ind w:firstLine="709"/>
        <w:jc w:val="both"/>
        <w:rPr>
          <w:color w:val="000000"/>
        </w:rPr>
      </w:pPr>
      <w:r>
        <w:rPr>
          <w:color w:val="000000"/>
        </w:rPr>
        <w:t>4) решают иные вопросы в соответствии с федеральным и областным законодательством, настоящим Уставом.</w:t>
      </w:r>
    </w:p>
    <w:p w:rsidR="007E7F0C" w:rsidRDefault="007E7F0C" w:rsidP="007E7F0C">
      <w:pPr>
        <w:spacing w:line="240" w:lineRule="atLeast"/>
        <w:ind w:firstLine="709"/>
        <w:jc w:val="both"/>
        <w:rPr>
          <w:b/>
          <w:i/>
          <w:color w:val="000000"/>
        </w:rPr>
      </w:pPr>
    </w:p>
    <w:p w:rsidR="007E7F0C" w:rsidRDefault="007E7F0C" w:rsidP="007E7F0C">
      <w:pPr>
        <w:spacing w:line="240" w:lineRule="atLeast"/>
        <w:ind w:firstLine="709"/>
        <w:jc w:val="both"/>
        <w:rPr>
          <w:color w:val="000000"/>
        </w:rPr>
      </w:pPr>
      <w:r>
        <w:rPr>
          <w:color w:val="000000"/>
        </w:rPr>
        <w:t>Статья 30. Полномочия Администрации Войновского сельского поселения</w:t>
      </w:r>
    </w:p>
    <w:p w:rsidR="007E7F0C" w:rsidRDefault="007E7F0C" w:rsidP="007E7F0C">
      <w:pPr>
        <w:spacing w:line="240" w:lineRule="atLeast"/>
        <w:ind w:firstLine="709"/>
        <w:rPr>
          <w:color w:val="000000"/>
        </w:rPr>
      </w:pPr>
    </w:p>
    <w:p w:rsidR="007E7F0C" w:rsidRDefault="007E7F0C" w:rsidP="007E7F0C">
      <w:pPr>
        <w:spacing w:line="240" w:lineRule="atLeast"/>
        <w:ind w:firstLine="709"/>
        <w:jc w:val="both"/>
        <w:rPr>
          <w:color w:val="000000"/>
        </w:rPr>
      </w:pPr>
      <w:r>
        <w:rPr>
          <w:color w:val="000000"/>
        </w:rPr>
        <w:t>1. Администрация Войновского сельского поселения под руководством Главы Войновского сельского поселения:</w:t>
      </w:r>
    </w:p>
    <w:p w:rsidR="007E7F0C" w:rsidRDefault="007E7F0C" w:rsidP="007E7F0C">
      <w:pPr>
        <w:spacing w:line="240" w:lineRule="atLeast"/>
        <w:ind w:firstLine="709"/>
        <w:jc w:val="both"/>
        <w:rPr>
          <w:color w:val="000000"/>
        </w:rPr>
      </w:pPr>
      <w:r>
        <w:rPr>
          <w:color w:val="000000"/>
        </w:rPr>
        <w:t>1) обеспечивает формирование и исполнение бюджета Войновского сельского поселения, осуществляет контроль за исполнением данного бюджета в соответствии с Бюджетным кодексом Российской Федерации;</w:t>
      </w:r>
    </w:p>
    <w:p w:rsidR="007E7F0C" w:rsidRDefault="007E7F0C" w:rsidP="007E7F0C">
      <w:pPr>
        <w:spacing w:line="240" w:lineRule="atLeast"/>
        <w:ind w:firstLine="709"/>
        <w:jc w:val="both"/>
        <w:rPr>
          <w:color w:val="000000"/>
        </w:rPr>
      </w:pPr>
      <w:r>
        <w:rPr>
          <w:color w:val="000000"/>
        </w:rPr>
        <w:t>2) разрабатывает проекты муниципальных правовых актов об установлении, изменении и отмене местных налогов и сборов Войновского сельского поселения в соответствии с законодательством Российской Федерации о налогах и сборах;</w:t>
      </w:r>
    </w:p>
    <w:p w:rsidR="007E7F0C" w:rsidRDefault="007E7F0C" w:rsidP="007E7F0C">
      <w:pPr>
        <w:spacing w:line="240" w:lineRule="atLeast"/>
        <w:ind w:firstLine="709"/>
        <w:jc w:val="both"/>
        <w:rPr>
          <w:color w:val="000000"/>
        </w:rPr>
      </w:pPr>
      <w:r>
        <w:rPr>
          <w:color w:val="000000"/>
        </w:rPr>
        <w:t>3) осуществляет владение, пользование и распоряжение имуществом, находящимся в муниципальной собственности Войновского сельского поселения;</w:t>
      </w:r>
    </w:p>
    <w:p w:rsidR="007E7F0C" w:rsidRDefault="007E7F0C" w:rsidP="007E7F0C">
      <w:pPr>
        <w:spacing w:line="240" w:lineRule="atLeast"/>
        <w:ind w:firstLine="709"/>
        <w:jc w:val="both"/>
        <w:rPr>
          <w:color w:val="000000"/>
        </w:rPr>
      </w:pPr>
      <w:r>
        <w:rPr>
          <w:color w:val="000000"/>
        </w:rPr>
        <w:t>4) организует в границах Войновского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E7F0C" w:rsidRDefault="007E7F0C" w:rsidP="007E7F0C">
      <w:pPr>
        <w:spacing w:line="240" w:lineRule="atLeast"/>
        <w:ind w:firstLine="709"/>
        <w:jc w:val="both"/>
        <w:rPr>
          <w:color w:val="000000"/>
        </w:rPr>
      </w:pPr>
      <w:r>
        <w:rPr>
          <w:color w:val="000000"/>
        </w:rPr>
        <w:t>5) организует дорожную деятельность в отношении автомобильных дорог местного значения в границах населенных пунктов Войновского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Войновского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7F0C" w:rsidRDefault="007E7F0C" w:rsidP="007E7F0C">
      <w:pPr>
        <w:ind w:firstLine="708"/>
        <w:jc w:val="both"/>
        <w:rPr>
          <w:color w:val="000000"/>
        </w:rPr>
      </w:pPr>
      <w:r>
        <w:rPr>
          <w:color w:val="000000"/>
        </w:rPr>
        <w:t>6) обеспечивает проживающих в Войновском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7E7F0C" w:rsidRDefault="007E7F0C" w:rsidP="007E7F0C">
      <w:pPr>
        <w:spacing w:line="240" w:lineRule="atLeast"/>
        <w:ind w:firstLine="709"/>
        <w:jc w:val="both"/>
        <w:rPr>
          <w:color w:val="000000"/>
        </w:rPr>
      </w:pPr>
      <w:r>
        <w:rPr>
          <w:color w:val="000000"/>
        </w:rPr>
        <w:t>7) создает условия для предоставления транспортных услуг населению и организует транспортное обслуживание населения в границах Войновского сельского поселения;</w:t>
      </w:r>
    </w:p>
    <w:p w:rsidR="007E7F0C" w:rsidRDefault="007E7F0C" w:rsidP="007E7F0C">
      <w:pPr>
        <w:spacing w:line="240" w:lineRule="atLeast"/>
        <w:ind w:firstLine="709"/>
        <w:jc w:val="both"/>
        <w:rPr>
          <w:color w:val="000000"/>
        </w:rPr>
      </w:pPr>
      <w:r>
        <w:rPr>
          <w:color w:val="000000"/>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Войновского сельского поселения;</w:t>
      </w:r>
    </w:p>
    <w:p w:rsidR="007E7F0C" w:rsidRDefault="007E7F0C" w:rsidP="007E7F0C">
      <w:pPr>
        <w:ind w:firstLine="770"/>
        <w:jc w:val="both"/>
      </w:pPr>
      <w: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Войновского сельского поселения, социальную и культурную адаптацию мигрантов, профилактику межнациональных (межэтнических) конфликтов;</w:t>
      </w:r>
    </w:p>
    <w:p w:rsidR="007E7F0C" w:rsidRDefault="007E7F0C" w:rsidP="007E7F0C">
      <w:pPr>
        <w:spacing w:line="240" w:lineRule="atLeast"/>
        <w:ind w:firstLine="709"/>
        <w:jc w:val="both"/>
        <w:rPr>
          <w:color w:val="000000"/>
        </w:rPr>
      </w:pPr>
      <w:r>
        <w:rPr>
          <w:color w:val="000000"/>
        </w:rPr>
        <w:t>10) участвует в предупреждении и ликвидации последствий чрезвычайных ситуаций в границах Войновского сельского поселения;</w:t>
      </w:r>
    </w:p>
    <w:p w:rsidR="007E7F0C" w:rsidRDefault="007E7F0C" w:rsidP="007E7F0C">
      <w:pPr>
        <w:spacing w:line="240" w:lineRule="atLeast"/>
        <w:ind w:firstLine="709"/>
        <w:jc w:val="both"/>
        <w:rPr>
          <w:color w:val="000000"/>
        </w:rPr>
      </w:pPr>
      <w:r>
        <w:rPr>
          <w:color w:val="000000"/>
        </w:rPr>
        <w:t>11) обеспечивает первичные меры пожарной безопасности в границах населенных пунктов Войновского сельского поселения;</w:t>
      </w:r>
    </w:p>
    <w:p w:rsidR="007E7F0C" w:rsidRDefault="007E7F0C" w:rsidP="007E7F0C">
      <w:pPr>
        <w:spacing w:line="240" w:lineRule="atLeast"/>
        <w:ind w:firstLine="709"/>
        <w:jc w:val="both"/>
        <w:rPr>
          <w:color w:val="000000"/>
        </w:rPr>
      </w:pPr>
      <w:r>
        <w:rPr>
          <w:color w:val="000000"/>
        </w:rPr>
        <w:t>12) создает условия для деятельности добровольных формирований населения по охране общественного порядка;</w:t>
      </w:r>
    </w:p>
    <w:p w:rsidR="007E7F0C" w:rsidRDefault="007E7F0C" w:rsidP="007E7F0C">
      <w:pPr>
        <w:spacing w:line="240" w:lineRule="atLeast"/>
        <w:ind w:firstLine="709"/>
        <w:jc w:val="both"/>
        <w:rPr>
          <w:color w:val="000000"/>
        </w:rPr>
      </w:pPr>
      <w:r>
        <w:rPr>
          <w:color w:val="000000"/>
        </w:rPr>
        <w:t>13) создает условия для обеспечения жителей Войновского сельского поселения услугами связи, общественного питания, торговли и бытового обслуживания;</w:t>
      </w:r>
    </w:p>
    <w:p w:rsidR="007E7F0C" w:rsidRDefault="007E7F0C" w:rsidP="007E7F0C">
      <w:pPr>
        <w:spacing w:line="240" w:lineRule="atLeast"/>
        <w:ind w:firstLine="709"/>
        <w:jc w:val="both"/>
        <w:rPr>
          <w:color w:val="000000"/>
        </w:rPr>
      </w:pPr>
      <w:r>
        <w:rPr>
          <w:color w:val="000000"/>
        </w:rPr>
        <w:t>14) организует библиотечное обслуживание населения, комплектование и обеспечение сохранности библиотечных фондов библиотек Войновского сельского поселения;</w:t>
      </w:r>
    </w:p>
    <w:p w:rsidR="007E7F0C" w:rsidRDefault="007E7F0C" w:rsidP="007E7F0C">
      <w:pPr>
        <w:spacing w:line="240" w:lineRule="atLeast"/>
        <w:ind w:firstLine="709"/>
        <w:jc w:val="both"/>
        <w:rPr>
          <w:color w:val="000000"/>
        </w:rPr>
      </w:pPr>
      <w:r>
        <w:rPr>
          <w:color w:val="000000"/>
        </w:rPr>
        <w:t>15) создает условия для организации досуга и обеспечения жителей Войновского сельского поселения услугами организаций культуры, вправе создавать музеи Войновского сельского поселения;</w:t>
      </w:r>
    </w:p>
    <w:p w:rsidR="007E7F0C" w:rsidRDefault="007E7F0C" w:rsidP="007E7F0C">
      <w:pPr>
        <w:spacing w:line="240" w:lineRule="atLeast"/>
        <w:ind w:firstLine="709"/>
        <w:jc w:val="both"/>
        <w:rPr>
          <w:color w:val="000000"/>
        </w:rPr>
      </w:pPr>
      <w:r>
        <w:rPr>
          <w:color w:val="000000"/>
        </w:rPr>
        <w:t>16) организует сохранение, использование и популяризацию объектов культурного наследия (памятников истории и культуры), находящихся в собственности Войновского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Войновского сельского поселения;</w:t>
      </w:r>
    </w:p>
    <w:p w:rsidR="007E7F0C" w:rsidRDefault="007E7F0C" w:rsidP="007E7F0C">
      <w:pPr>
        <w:spacing w:line="240" w:lineRule="atLeast"/>
        <w:ind w:firstLine="709"/>
        <w:jc w:val="both"/>
        <w:rPr>
          <w:color w:val="000000"/>
        </w:rPr>
      </w:pPr>
      <w:r>
        <w:rPr>
          <w:color w:val="000000"/>
        </w:rPr>
        <w:t>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Войновском сельском поселении;</w:t>
      </w:r>
    </w:p>
    <w:p w:rsidR="007E7F0C" w:rsidRDefault="007E7F0C" w:rsidP="007E7F0C">
      <w:pPr>
        <w:spacing w:line="240" w:lineRule="atLeast"/>
        <w:ind w:firstLine="709"/>
        <w:jc w:val="both"/>
        <w:rPr>
          <w:color w:val="000000"/>
        </w:rPr>
      </w:pPr>
      <w:r>
        <w:rPr>
          <w:color w:val="000000"/>
        </w:rPr>
        <w:t>18) обеспечивает условия для развития на территории Войновского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Войновского сельского поселения;</w:t>
      </w:r>
    </w:p>
    <w:p w:rsidR="007E7F0C" w:rsidRDefault="007E7F0C" w:rsidP="007E7F0C">
      <w:pPr>
        <w:spacing w:line="240" w:lineRule="atLeast"/>
        <w:ind w:firstLine="709"/>
        <w:jc w:val="both"/>
        <w:rPr>
          <w:color w:val="000000"/>
        </w:rPr>
      </w:pPr>
      <w:r>
        <w:rPr>
          <w:color w:val="000000"/>
        </w:rPr>
        <w:t>19) создает условия для массового отдыха жителей Войновского сельского поселения и организует обустройство мест массового отдыха населения;</w:t>
      </w:r>
    </w:p>
    <w:p w:rsidR="007E7F0C" w:rsidRDefault="007E7F0C" w:rsidP="007E7F0C">
      <w:pPr>
        <w:spacing w:line="240" w:lineRule="atLeast"/>
        <w:ind w:firstLine="709"/>
        <w:jc w:val="both"/>
        <w:rPr>
          <w:color w:val="000000"/>
        </w:rPr>
      </w:pPr>
      <w:r>
        <w:rPr>
          <w:color w:val="000000"/>
        </w:rPr>
        <w:t>20) организует формирование архивных фондов Войновского сельского поселения;</w:t>
      </w:r>
    </w:p>
    <w:p w:rsidR="007E7F0C" w:rsidRDefault="007E7F0C" w:rsidP="007E7F0C">
      <w:pPr>
        <w:spacing w:line="240" w:lineRule="atLeast"/>
        <w:ind w:firstLine="709"/>
        <w:jc w:val="both"/>
        <w:rPr>
          <w:color w:val="000000"/>
        </w:rPr>
      </w:pPr>
      <w:r>
        <w:rPr>
          <w:color w:val="000000"/>
        </w:rPr>
        <w:t>21) организует сбор и вывоз бытовых отходов и мусора;</w:t>
      </w:r>
    </w:p>
    <w:p w:rsidR="007E7F0C" w:rsidRDefault="007E7F0C" w:rsidP="007E7F0C">
      <w:pPr>
        <w:spacing w:line="240" w:lineRule="atLeast"/>
        <w:ind w:firstLine="709"/>
        <w:jc w:val="both"/>
        <w:rPr>
          <w:color w:val="000000"/>
        </w:rPr>
      </w:pPr>
      <w:r>
        <w:rPr>
          <w:color w:val="000000"/>
        </w:rPr>
        <w:t>22) организует утверждение правил благоустройства территории Войновского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Войновского сельского поселения;</w:t>
      </w:r>
    </w:p>
    <w:p w:rsidR="007E7F0C" w:rsidRDefault="007E7F0C" w:rsidP="007E7F0C">
      <w:pPr>
        <w:spacing w:line="240" w:lineRule="atLeast"/>
        <w:ind w:firstLine="709"/>
        <w:jc w:val="both"/>
        <w:rPr>
          <w:color w:val="000000"/>
        </w:rPr>
      </w:pPr>
      <w:r>
        <w:rPr>
          <w:color w:val="000000"/>
        </w:rPr>
        <w:t>23) осуществляет муниципальный лесной контроль;</w:t>
      </w:r>
    </w:p>
    <w:p w:rsidR="007E7F0C" w:rsidRDefault="007E7F0C" w:rsidP="007E7F0C">
      <w:pPr>
        <w:spacing w:line="240" w:lineRule="atLeast"/>
        <w:ind w:firstLine="709"/>
        <w:jc w:val="both"/>
        <w:rPr>
          <w:color w:val="000000"/>
        </w:rPr>
      </w:pPr>
      <w:r>
        <w:rPr>
          <w:color w:val="000000"/>
        </w:rPr>
        <w:t>24) разрабатывает проекты генеральных планов Войновского сельского поселения, правил землепользования и застройки, утверждает подготовленную на основе генеральных планов Войновского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Войновского сельского поселения, утверждает местные нормативы градостроительного проектирования Войновского сельского поселения, резервирует земли и изымает, в том числе путем выкупа, земельных участков в границах Войновского сельского поселения для муниципальных нужд, осуществляет муниципальный земельный контроль за использованием земель Войновского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E7F0C" w:rsidRDefault="007E7F0C" w:rsidP="007E7F0C">
      <w:pPr>
        <w:spacing w:line="240" w:lineRule="atLeast"/>
        <w:ind w:firstLine="709"/>
        <w:jc w:val="both"/>
      </w:pPr>
      <w:r>
        <w:t>25)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7E7F0C" w:rsidRDefault="007E7F0C" w:rsidP="007E7F0C">
      <w:pPr>
        <w:spacing w:line="240" w:lineRule="atLeast"/>
        <w:ind w:firstLine="709"/>
        <w:jc w:val="both"/>
        <w:rPr>
          <w:color w:val="000000"/>
        </w:rPr>
      </w:pPr>
      <w:r>
        <w:rPr>
          <w:color w:val="000000"/>
        </w:rPr>
        <w:t>26) организует оказание ритуальных услуг и обеспечивает содержание мест захоронения;</w:t>
      </w:r>
    </w:p>
    <w:p w:rsidR="007E7F0C" w:rsidRDefault="007E7F0C" w:rsidP="007E7F0C">
      <w:pPr>
        <w:autoSpaceDE w:val="0"/>
        <w:autoSpaceDN w:val="0"/>
        <w:adjustRightInd w:val="0"/>
        <w:ind w:firstLine="709"/>
        <w:jc w:val="both"/>
        <w:rPr>
          <w:color w:val="000000"/>
          <w:lang w:val="hy-AM" w:eastAsia="hy-AM"/>
        </w:rPr>
      </w:pPr>
      <w:r>
        <w:rPr>
          <w:color w:val="000000"/>
        </w:rPr>
        <w:t xml:space="preserve">27) организует и осуществляет мероприятия по </w:t>
      </w:r>
      <w:r>
        <w:rPr>
          <w:color w:val="000000"/>
          <w:lang w:val="hy-AM" w:eastAsia="hy-AM"/>
        </w:rPr>
        <w:t xml:space="preserve">территориальной обороне и </w:t>
      </w:r>
      <w:r>
        <w:rPr>
          <w:color w:val="000000"/>
        </w:rPr>
        <w:t>гражданской обороне, защите населения и территории Войновского сельского поселения от чрезвычайных ситуаций природного и техногенного характера;</w:t>
      </w:r>
    </w:p>
    <w:p w:rsidR="007E7F0C" w:rsidRDefault="007E7F0C" w:rsidP="007E7F0C">
      <w:pPr>
        <w:spacing w:line="240" w:lineRule="atLeast"/>
        <w:ind w:firstLine="709"/>
        <w:jc w:val="both"/>
        <w:rPr>
          <w:color w:val="000000"/>
        </w:rPr>
      </w:pPr>
      <w:r>
        <w:rPr>
          <w:color w:val="000000"/>
        </w:rPr>
        <w:t>28) создает, содержит и организует деятельность аварийно-спасательных служб и (или) аварийно-спасательных формирований на территории Войновского сельского поселения;</w:t>
      </w:r>
    </w:p>
    <w:p w:rsidR="007E7F0C" w:rsidRDefault="007E7F0C" w:rsidP="007E7F0C">
      <w:pPr>
        <w:spacing w:line="240" w:lineRule="atLeast"/>
        <w:ind w:firstLine="709"/>
        <w:jc w:val="both"/>
        <w:rPr>
          <w:color w:val="000000"/>
        </w:rPr>
      </w:pPr>
      <w:r>
        <w:rPr>
          <w:color w:val="000000"/>
        </w:rPr>
        <w:t>29) осуществляет мероприятия по обеспечению безопасности людей на водных объектах, охране их жизни и здоровья;</w:t>
      </w:r>
    </w:p>
    <w:p w:rsidR="007E7F0C" w:rsidRDefault="007E7F0C" w:rsidP="007E7F0C">
      <w:pPr>
        <w:spacing w:line="240" w:lineRule="atLeast"/>
        <w:ind w:firstLine="709"/>
        <w:jc w:val="both"/>
        <w:rPr>
          <w:color w:val="000000"/>
        </w:rPr>
      </w:pPr>
      <w:r>
        <w:rPr>
          <w:color w:val="000000"/>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E7F0C" w:rsidRDefault="007E7F0C" w:rsidP="007E7F0C">
      <w:pPr>
        <w:spacing w:line="240" w:lineRule="atLeast"/>
        <w:ind w:firstLine="709"/>
        <w:jc w:val="both"/>
        <w:rPr>
          <w:color w:val="000000"/>
        </w:rPr>
      </w:pPr>
      <w:r>
        <w:rPr>
          <w:color w:val="000000"/>
        </w:rPr>
        <w:t>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Войновского сельского поселения;</w:t>
      </w:r>
    </w:p>
    <w:p w:rsidR="007E7F0C" w:rsidRDefault="007E7F0C" w:rsidP="007E7F0C">
      <w:pPr>
        <w:spacing w:line="240" w:lineRule="atLeast"/>
        <w:ind w:firstLine="709"/>
        <w:jc w:val="both"/>
      </w:pPr>
      <w:r>
        <w:t xml:space="preserve">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E7F0C" w:rsidRDefault="007E7F0C" w:rsidP="007E7F0C">
      <w:pPr>
        <w:spacing w:line="240" w:lineRule="atLeast"/>
        <w:ind w:firstLine="709"/>
        <w:jc w:val="both"/>
        <w:rPr>
          <w:color w:val="000000"/>
        </w:rPr>
      </w:pPr>
      <w:r>
        <w:rPr>
          <w:color w:val="000000"/>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Войновского сельского поселения, Главы Войновского сельского поселения, голосования по вопросам изменения границ, преобразования Войновского сельского поселения;</w:t>
      </w:r>
    </w:p>
    <w:p w:rsidR="007E7F0C" w:rsidRDefault="007E7F0C" w:rsidP="007E7F0C">
      <w:pPr>
        <w:spacing w:line="240" w:lineRule="atLeast"/>
        <w:ind w:firstLine="709"/>
        <w:jc w:val="both"/>
        <w:rPr>
          <w:color w:val="000000"/>
        </w:rPr>
      </w:pPr>
      <w:r>
        <w:rPr>
          <w:color w:val="000000"/>
        </w:rPr>
        <w:t>34) разрабатывает проекты и организует выполнение планов и программ комплексного социально-экономического развития Войновского сельского поселения, а также организует сбор статистических показателей, характеризующих состояние экономики и социальной сферы Войновского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E7F0C" w:rsidRDefault="007E7F0C" w:rsidP="007E7F0C">
      <w:pPr>
        <w:spacing w:line="240" w:lineRule="atLeast"/>
        <w:ind w:firstLine="709"/>
        <w:jc w:val="both"/>
        <w:rPr>
          <w:color w:val="000000"/>
        </w:rPr>
      </w:pPr>
      <w:r>
        <w:rPr>
          <w:color w:val="000000"/>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Войновского сельского поселения официальной информации о социально-экономическом и культурном развитии Войновского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E7F0C" w:rsidRDefault="007E7F0C" w:rsidP="007E7F0C">
      <w:pPr>
        <w:spacing w:line="240" w:lineRule="atLeast"/>
        <w:ind w:firstLine="709"/>
        <w:jc w:val="both"/>
        <w:rPr>
          <w:color w:val="000000"/>
        </w:rPr>
      </w:pPr>
      <w:r>
        <w:rPr>
          <w:color w:val="000000"/>
        </w:rPr>
        <w:t>36) осуществляет международные и внешнеэкономические связи в соответствии с федеральными законами;</w:t>
      </w:r>
    </w:p>
    <w:p w:rsidR="007E7F0C" w:rsidRDefault="007E7F0C" w:rsidP="007E7F0C">
      <w:pPr>
        <w:spacing w:line="240" w:lineRule="atLeast"/>
        <w:ind w:firstLine="709"/>
        <w:jc w:val="both"/>
      </w:pPr>
      <w:r>
        <w:t>37) организация профессионального образования и дополнительного профессионального образования Главы Войновского сельского поселения, муниципальных служащих и работников муниципальных учреждений;</w:t>
      </w:r>
    </w:p>
    <w:p w:rsidR="007E7F0C" w:rsidRDefault="007E7F0C" w:rsidP="007E7F0C">
      <w:pPr>
        <w:spacing w:line="240" w:lineRule="atLeast"/>
        <w:ind w:firstLine="709"/>
        <w:jc w:val="both"/>
        <w:rPr>
          <w:color w:val="000000"/>
        </w:rPr>
      </w:pPr>
      <w:r>
        <w:rPr>
          <w:color w:val="000000"/>
        </w:rPr>
        <w:t>38) содействует развитию сельскохозяйственного производства, создает условия для развития малого и среднего предпринимательства;</w:t>
      </w:r>
    </w:p>
    <w:p w:rsidR="007E7F0C" w:rsidRDefault="007E7F0C" w:rsidP="007E7F0C">
      <w:pPr>
        <w:spacing w:line="240" w:lineRule="atLeast"/>
        <w:ind w:firstLine="709"/>
        <w:jc w:val="both"/>
        <w:rPr>
          <w:color w:val="000000"/>
        </w:rPr>
      </w:pPr>
      <w:r>
        <w:rPr>
          <w:color w:val="000000"/>
        </w:rPr>
        <w:t>39) организует и осуществляет мероприятия по работе с детьми и молодежью в Войновском сельском поселении;</w:t>
      </w:r>
    </w:p>
    <w:p w:rsidR="007E7F0C" w:rsidRDefault="007E7F0C" w:rsidP="007E7F0C">
      <w:pPr>
        <w:spacing w:line="240" w:lineRule="atLeast"/>
        <w:ind w:firstLine="709"/>
        <w:jc w:val="both"/>
        <w:rPr>
          <w:color w:val="000000"/>
        </w:rPr>
      </w:pPr>
      <w:r>
        <w:rPr>
          <w:color w:val="000000"/>
        </w:rPr>
        <w:t>40)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7F0C" w:rsidRDefault="007E7F0C" w:rsidP="007E7F0C">
      <w:pPr>
        <w:spacing w:line="240" w:lineRule="atLeast"/>
        <w:ind w:firstLine="709"/>
        <w:jc w:val="both"/>
        <w:rPr>
          <w:color w:val="000000"/>
        </w:rPr>
      </w:pPr>
      <w:r>
        <w:rPr>
          <w:color w:val="000000"/>
        </w:rPr>
        <w:t>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7E7F0C" w:rsidRDefault="007E7F0C" w:rsidP="007E7F0C">
      <w:pPr>
        <w:spacing w:line="240" w:lineRule="atLeast"/>
        <w:ind w:firstLine="709"/>
        <w:jc w:val="both"/>
        <w:rPr>
          <w:color w:val="000000"/>
        </w:rPr>
      </w:pPr>
      <w:r>
        <w:rPr>
          <w:color w:val="000000"/>
        </w:rPr>
        <w:t>42) организует и осуществляет муниципальный контроль на территории Войновского сельского поселения;</w:t>
      </w:r>
    </w:p>
    <w:p w:rsidR="007E7F0C" w:rsidRDefault="007E7F0C" w:rsidP="007E7F0C">
      <w:pPr>
        <w:spacing w:line="240" w:lineRule="atLeast"/>
        <w:ind w:firstLine="709"/>
        <w:jc w:val="both"/>
        <w:rPr>
          <w:color w:val="000000"/>
        </w:rPr>
      </w:pPr>
      <w:r>
        <w:rPr>
          <w:color w:val="000000"/>
        </w:rPr>
        <w:t>43) разрабатывает и принимает административные регламенты проведения проверок при осуществлении муниципального контроля;</w:t>
      </w:r>
    </w:p>
    <w:p w:rsidR="007E7F0C" w:rsidRDefault="007E7F0C" w:rsidP="007E7F0C">
      <w:pPr>
        <w:spacing w:line="240" w:lineRule="atLeast"/>
        <w:ind w:firstLine="709"/>
        <w:jc w:val="both"/>
        <w:rPr>
          <w:color w:val="000000"/>
        </w:rPr>
      </w:pPr>
      <w:r>
        <w:rPr>
          <w:color w:val="000000"/>
        </w:rPr>
        <w:t>44)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E7F0C" w:rsidRDefault="007E7F0C" w:rsidP="007E7F0C">
      <w:pPr>
        <w:spacing w:line="240" w:lineRule="atLeast"/>
        <w:ind w:firstLine="709"/>
        <w:jc w:val="both"/>
        <w:rPr>
          <w:color w:val="000000"/>
        </w:rPr>
      </w:pPr>
      <w:r>
        <w:rPr>
          <w:color w:val="000000"/>
        </w:rPr>
        <w:t>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Войновского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E7F0C" w:rsidRDefault="007E7F0C" w:rsidP="007E7F0C">
      <w:pPr>
        <w:spacing w:line="240" w:lineRule="atLeast"/>
        <w:ind w:firstLine="709"/>
        <w:jc w:val="both"/>
        <w:rPr>
          <w:color w:val="000000"/>
        </w:rPr>
      </w:pPr>
      <w:r>
        <w:rPr>
          <w:color w:val="000000"/>
        </w:rPr>
        <w:t>46) оказывает поддержку социально ориентированным некоммерческим организациям в пределах полномочий, установленных статьями 31</w:t>
      </w:r>
      <w:r>
        <w:rPr>
          <w:color w:val="000000"/>
          <w:vertAlign w:val="superscript"/>
        </w:rPr>
        <w:t>1</w:t>
      </w:r>
      <w:r>
        <w:rPr>
          <w:color w:val="000000"/>
        </w:rPr>
        <w:t xml:space="preserve"> и 31</w:t>
      </w:r>
      <w:r>
        <w:rPr>
          <w:color w:val="000000"/>
          <w:vertAlign w:val="superscript"/>
        </w:rPr>
        <w:t>3</w:t>
      </w:r>
      <w:r>
        <w:rPr>
          <w:color w:val="000000"/>
        </w:rPr>
        <w:t xml:space="preserve"> Федерального закона от 12 января 1996 года № 7-ФЗ «О некоммерческих организациях»;</w:t>
      </w:r>
    </w:p>
    <w:p w:rsidR="007E7F0C" w:rsidRDefault="007E7F0C" w:rsidP="007E7F0C">
      <w:pPr>
        <w:spacing w:line="240" w:lineRule="atLeast"/>
        <w:ind w:firstLine="709"/>
        <w:jc w:val="both"/>
        <w:rPr>
          <w:color w:val="000000"/>
        </w:rPr>
      </w:pPr>
      <w:r>
        <w:rPr>
          <w:color w:val="000000"/>
        </w:rPr>
        <w:t>47) создает муниципальную пожарную охрану;</w:t>
      </w:r>
    </w:p>
    <w:p w:rsidR="007E7F0C" w:rsidRDefault="007E7F0C" w:rsidP="007E7F0C">
      <w:pPr>
        <w:spacing w:line="240" w:lineRule="atLeast"/>
        <w:ind w:firstLine="709"/>
        <w:jc w:val="both"/>
        <w:rPr>
          <w:color w:val="000000"/>
        </w:rPr>
      </w:pPr>
      <w:r>
        <w:rPr>
          <w:color w:val="000000"/>
        </w:rPr>
        <w:t>48) осуществляет полномочия по организации теплоснабжения, предусмотренные Федеральным законом «О теплоснабжении»;</w:t>
      </w:r>
    </w:p>
    <w:p w:rsidR="007E7F0C" w:rsidRDefault="007E7F0C" w:rsidP="007E7F0C">
      <w:pPr>
        <w:autoSpaceDE w:val="0"/>
        <w:autoSpaceDN w:val="0"/>
        <w:adjustRightInd w:val="0"/>
        <w:ind w:firstLine="708"/>
        <w:jc w:val="both"/>
        <w:rPr>
          <w:color w:val="000000"/>
          <w:lang w:eastAsia="hy-AM"/>
        </w:rPr>
      </w:pPr>
      <w:r>
        <w:rPr>
          <w:color w:val="000000"/>
        </w:rPr>
        <w:t xml:space="preserve">49) разрабатывает программы комплексного развития систем коммунальной инфраструктуры Войновского сельского поселения, требования к которым устанавливаются Правительством Российской Федерации; </w:t>
      </w:r>
    </w:p>
    <w:p w:rsidR="007E7F0C" w:rsidRDefault="007E7F0C" w:rsidP="007E7F0C">
      <w:pPr>
        <w:autoSpaceDE w:val="0"/>
        <w:autoSpaceDN w:val="0"/>
        <w:adjustRightInd w:val="0"/>
        <w:ind w:firstLine="708"/>
        <w:jc w:val="both"/>
        <w:rPr>
          <w:color w:val="000000"/>
        </w:rPr>
      </w:pPr>
      <w:r>
        <w:rPr>
          <w:color w:val="000000"/>
          <w:lang w:eastAsia="hy-AM"/>
        </w:rPr>
        <w:t xml:space="preserve">50) </w:t>
      </w:r>
      <w:r>
        <w:rPr>
          <w:color w:val="000000"/>
        </w:rPr>
        <w:t>осуществляет полномочия</w:t>
      </w:r>
      <w:r>
        <w:rPr>
          <w:color w:val="000000"/>
          <w:lang w:val="hy-AM" w:eastAsia="hy-AM"/>
        </w:rPr>
        <w:t xml:space="preserve"> в сфере водоснабжения и водоотведения, предусмотренны</w:t>
      </w:r>
      <w:r>
        <w:rPr>
          <w:color w:val="000000"/>
          <w:lang w:eastAsia="hy-AM"/>
        </w:rPr>
        <w:t>е</w:t>
      </w:r>
      <w:r>
        <w:rPr>
          <w:color w:val="000000"/>
          <w:lang w:val="hy-AM" w:eastAsia="hy-AM"/>
        </w:rPr>
        <w:t xml:space="preserve"> Федеральным законом </w:t>
      </w:r>
      <w:r>
        <w:rPr>
          <w:color w:val="000000"/>
          <w:lang w:eastAsia="hy-AM"/>
        </w:rPr>
        <w:t>«</w:t>
      </w:r>
      <w:r>
        <w:rPr>
          <w:color w:val="000000"/>
          <w:lang w:val="hy-AM" w:eastAsia="hy-AM"/>
        </w:rPr>
        <w:t>О водоснабжении и водоотведении</w:t>
      </w:r>
      <w:r>
        <w:rPr>
          <w:color w:val="000000"/>
          <w:lang w:eastAsia="hy-AM"/>
        </w:rPr>
        <w:t>»;</w:t>
      </w:r>
    </w:p>
    <w:p w:rsidR="007E7F0C" w:rsidRDefault="007E7F0C" w:rsidP="007E7F0C">
      <w:pPr>
        <w:spacing w:line="240" w:lineRule="atLeast"/>
        <w:ind w:firstLine="709"/>
        <w:jc w:val="both"/>
        <w:rPr>
          <w:color w:val="000000"/>
        </w:rPr>
      </w:pPr>
      <w:r>
        <w:rPr>
          <w:color w:val="000000"/>
        </w:rPr>
        <w:t>51) исполняет иные полномочия по решению вопросов местного значения в соответствии с федеральными законами, настоящим Уставом.</w:t>
      </w:r>
    </w:p>
    <w:p w:rsidR="007E7F0C" w:rsidRDefault="007E7F0C" w:rsidP="007E7F0C">
      <w:pPr>
        <w:spacing w:line="240" w:lineRule="atLeast"/>
        <w:ind w:firstLine="709"/>
        <w:jc w:val="both"/>
        <w:rPr>
          <w:color w:val="000000"/>
        </w:rPr>
      </w:pPr>
      <w:r>
        <w:rPr>
          <w:color w:val="000000"/>
        </w:rPr>
        <w:t>2.Администрация Войновского сельского поселения вправе привлекать граждан к выполнению на добровольной основе социально значимых для Войновского сельского поселения работ (в том числе дежурств) в целях решения вопросов местного значения, предусмотренных пунктами 7</w:t>
      </w:r>
      <w:r>
        <w:rPr>
          <w:color w:val="000000"/>
          <w:vertAlign w:val="superscript"/>
        </w:rPr>
        <w:t>1</w:t>
      </w:r>
      <w:r>
        <w:rPr>
          <w:color w:val="000000"/>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Войновского сельского поселения о привлечении граждан к выполнению на добровольной основе социально значимых для Войновского сельского поселения работ должно быть опубликовано (обнародовано) не позднее, чем за семь дней до дня проведения указанных работ.</w:t>
      </w:r>
    </w:p>
    <w:p w:rsidR="007E7F0C" w:rsidRDefault="007E7F0C" w:rsidP="007E7F0C">
      <w:pPr>
        <w:spacing w:line="240" w:lineRule="atLeast"/>
        <w:ind w:firstLine="709"/>
        <w:jc w:val="both"/>
        <w:rPr>
          <w:color w:val="000000"/>
        </w:rPr>
      </w:pPr>
      <w:r>
        <w:rPr>
          <w:color w:val="000000"/>
        </w:rPr>
        <w:t>К социально значимым работам могут быть отнесены только работы, не требующие специальной профессиональной подготовки.</w:t>
      </w:r>
    </w:p>
    <w:p w:rsidR="007E7F0C" w:rsidRDefault="007E7F0C" w:rsidP="007E7F0C">
      <w:pPr>
        <w:spacing w:line="240" w:lineRule="atLeast"/>
        <w:ind w:firstLine="709"/>
        <w:jc w:val="both"/>
        <w:rPr>
          <w:color w:val="000000"/>
        </w:rPr>
      </w:pPr>
      <w:r>
        <w:rPr>
          <w:color w:val="000000"/>
        </w:rPr>
        <w:t>К выполнению социально значимых работ могут привлекаться совершеннолетние трудоспособные жители Войновского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E7F0C" w:rsidRDefault="007E7F0C" w:rsidP="007E7F0C">
      <w:pPr>
        <w:spacing w:line="240" w:lineRule="atLeast"/>
        <w:ind w:firstLine="709"/>
        <w:jc w:val="both"/>
        <w:rPr>
          <w:color w:val="000000"/>
        </w:rPr>
      </w:pPr>
      <w:r>
        <w:rPr>
          <w:color w:val="000000"/>
        </w:rPr>
        <w:t>3.Администрация Войновского сельского поселения исполняет отдельные государственные полномочия, переданные органам местного самоуправления Войновского сельского поселения, в соответствии с федеральными и областными законами.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31. Избирательная комиссия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Избирательная комиссия Войновского сельского поселения является муниципальным органом, который не входит в структуру органов местного самоуправления Войновского сельского поселения.</w:t>
      </w:r>
    </w:p>
    <w:p w:rsidR="007E7F0C" w:rsidRDefault="007E7F0C" w:rsidP="007E7F0C">
      <w:pPr>
        <w:spacing w:line="240" w:lineRule="atLeast"/>
        <w:ind w:firstLine="709"/>
        <w:jc w:val="both"/>
        <w:rPr>
          <w:color w:val="000000"/>
        </w:rPr>
      </w:pPr>
      <w:r>
        <w:rPr>
          <w:color w:val="000000"/>
        </w:rPr>
        <w:t>2. Избирательная комиссия Войновского сельского поселения формируется Собранием депутатов Войновского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E7F0C" w:rsidRDefault="007E7F0C" w:rsidP="007E7F0C">
      <w:pPr>
        <w:spacing w:line="240" w:lineRule="atLeast"/>
        <w:ind w:firstLine="709"/>
        <w:jc w:val="both"/>
        <w:rPr>
          <w:color w:val="000000"/>
        </w:rPr>
      </w:pPr>
      <w:r>
        <w:rPr>
          <w:color w:val="000000"/>
        </w:rPr>
        <w:t>3. Избирательная комиссия Войновского сельского поселения формируется в составе восьми членов с правом решающего голоса сроком на 5 лет.</w:t>
      </w:r>
    </w:p>
    <w:p w:rsidR="007E7F0C" w:rsidRDefault="007E7F0C" w:rsidP="007E7F0C">
      <w:pPr>
        <w:spacing w:line="240" w:lineRule="atLeast"/>
        <w:ind w:firstLine="709"/>
        <w:jc w:val="both"/>
        <w:rPr>
          <w:color w:val="000000"/>
        </w:rPr>
      </w:pPr>
      <w:r>
        <w:rPr>
          <w:color w:val="000000"/>
        </w:rPr>
        <w:t>4. Избирательная комиссия Войновского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Войновского сельского поселения, Главы Войновского сельского поселения, голосования по вопросам изменения границ Войновского сельского поселения, осуществляет иные полномочия в соответствии с федеральными и областными законами, настоящим Уставом.</w:t>
      </w:r>
    </w:p>
    <w:p w:rsidR="007E7F0C" w:rsidRDefault="007E7F0C" w:rsidP="007E7F0C">
      <w:pPr>
        <w:spacing w:line="240" w:lineRule="atLeast"/>
        <w:ind w:firstLine="709"/>
        <w:jc w:val="both"/>
        <w:rPr>
          <w:color w:val="000000"/>
        </w:rPr>
      </w:pPr>
      <w:r>
        <w:rPr>
          <w:color w:val="000000"/>
        </w:rPr>
        <w:t>5. Деятельность Избирательной комиссии Войновского сельского поселения осуществляется коллегиально.</w:t>
      </w:r>
    </w:p>
    <w:p w:rsidR="007E7F0C" w:rsidRDefault="007E7F0C" w:rsidP="007E7F0C">
      <w:pPr>
        <w:spacing w:line="240" w:lineRule="atLeast"/>
        <w:ind w:firstLine="709"/>
        <w:jc w:val="both"/>
        <w:rPr>
          <w:color w:val="000000"/>
        </w:rPr>
      </w:pPr>
      <w:r>
        <w:rPr>
          <w:color w:val="000000"/>
        </w:rPr>
        <w:t>6. Избирательная комиссия Войновского сельского поселения принимает постановления.</w:t>
      </w:r>
    </w:p>
    <w:p w:rsidR="007E7F0C" w:rsidRDefault="007E7F0C" w:rsidP="007E7F0C">
      <w:pPr>
        <w:spacing w:line="240" w:lineRule="atLeast"/>
        <w:ind w:firstLine="709"/>
        <w:jc w:val="both"/>
        <w:rPr>
          <w:color w:val="000000"/>
        </w:rPr>
      </w:pPr>
      <w:r>
        <w:rPr>
          <w:color w:val="000000"/>
        </w:rPr>
        <w:t>7. Председатель Избирательной комиссии Войновского сельского поселения, заместитель председателя и секретарь Избирательной комиссии Войновского сельского поселения избираются тайным голосованием на ее первом заседании из числа членов Избирательной комиссии Войновского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E7F0C" w:rsidRDefault="007E7F0C" w:rsidP="007E7F0C">
      <w:pPr>
        <w:spacing w:line="240" w:lineRule="atLeast"/>
        <w:ind w:firstLine="709"/>
        <w:jc w:val="both"/>
        <w:rPr>
          <w:color w:val="000000"/>
        </w:rPr>
      </w:pPr>
      <w:r>
        <w:rPr>
          <w:color w:val="000000"/>
        </w:rPr>
        <w:t>8. Председатель Избирательной комиссии Войновского сельского поселения:</w:t>
      </w:r>
    </w:p>
    <w:p w:rsidR="007E7F0C" w:rsidRDefault="007E7F0C" w:rsidP="007E7F0C">
      <w:pPr>
        <w:spacing w:line="240" w:lineRule="atLeast"/>
        <w:ind w:firstLine="709"/>
        <w:jc w:val="both"/>
        <w:rPr>
          <w:color w:val="000000"/>
        </w:rPr>
      </w:pPr>
      <w:r>
        <w:rPr>
          <w:color w:val="000000"/>
        </w:rPr>
        <w:t>1) представляет Избирательную комиссию Войновского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Войновского сельского поселения, выдает доверенности на представление интересов Избирательной комиссии Войновского сельского поселения;</w:t>
      </w:r>
    </w:p>
    <w:p w:rsidR="007E7F0C" w:rsidRDefault="007E7F0C" w:rsidP="007E7F0C">
      <w:pPr>
        <w:spacing w:line="240" w:lineRule="atLeast"/>
        <w:ind w:firstLine="709"/>
        <w:jc w:val="both"/>
        <w:rPr>
          <w:color w:val="000000"/>
        </w:rPr>
      </w:pPr>
      <w:r>
        <w:rPr>
          <w:color w:val="000000"/>
        </w:rPr>
        <w:t>2) организует работу Избирательной комиссии Войновского сельского поселения;</w:t>
      </w:r>
    </w:p>
    <w:p w:rsidR="007E7F0C" w:rsidRDefault="007E7F0C" w:rsidP="007E7F0C">
      <w:pPr>
        <w:spacing w:line="240" w:lineRule="atLeast"/>
        <w:ind w:firstLine="709"/>
        <w:jc w:val="both"/>
        <w:rPr>
          <w:color w:val="000000"/>
        </w:rPr>
      </w:pPr>
      <w:r>
        <w:rPr>
          <w:color w:val="000000"/>
        </w:rPr>
        <w:t>3) созывает и ведет заседания Избирательной комиссии Войновского сельского поселения;</w:t>
      </w:r>
    </w:p>
    <w:p w:rsidR="007E7F0C" w:rsidRDefault="007E7F0C" w:rsidP="007E7F0C">
      <w:pPr>
        <w:spacing w:line="240" w:lineRule="atLeast"/>
        <w:ind w:firstLine="709"/>
        <w:jc w:val="both"/>
        <w:rPr>
          <w:color w:val="000000"/>
        </w:rPr>
      </w:pPr>
      <w:r>
        <w:rPr>
          <w:color w:val="000000"/>
        </w:rPr>
        <w:t>4) подписывает постановления Избирательной комиссии Войновского сельского поселения;</w:t>
      </w:r>
    </w:p>
    <w:p w:rsidR="007E7F0C" w:rsidRDefault="007E7F0C" w:rsidP="007E7F0C">
      <w:pPr>
        <w:spacing w:line="240" w:lineRule="atLeast"/>
        <w:ind w:firstLine="709"/>
        <w:jc w:val="both"/>
        <w:rPr>
          <w:color w:val="000000"/>
        </w:rPr>
      </w:pPr>
      <w:r>
        <w:rPr>
          <w:color w:val="000000"/>
        </w:rPr>
        <w:t>5) распределяет обязанности между членами Избирательной комиссии Войновского сельского поселения для организации работы по исполнению принимаемых Избирательной комиссией Войновского сельского поселения постановлений;</w:t>
      </w:r>
    </w:p>
    <w:p w:rsidR="007E7F0C" w:rsidRDefault="007E7F0C" w:rsidP="007E7F0C">
      <w:pPr>
        <w:spacing w:line="240" w:lineRule="atLeast"/>
        <w:ind w:firstLine="709"/>
        <w:jc w:val="both"/>
        <w:rPr>
          <w:color w:val="000000"/>
        </w:rPr>
      </w:pPr>
      <w:r>
        <w:rPr>
          <w:color w:val="000000"/>
        </w:rPr>
        <w:t>6) дает поручения заместителю председателя, секретарю и членам Избирательной комиссии Войновского сельского поселения;</w:t>
      </w:r>
    </w:p>
    <w:p w:rsidR="007E7F0C" w:rsidRDefault="007E7F0C" w:rsidP="007E7F0C">
      <w:pPr>
        <w:spacing w:line="240" w:lineRule="atLeast"/>
        <w:ind w:firstLine="709"/>
        <w:jc w:val="both"/>
        <w:rPr>
          <w:color w:val="000000"/>
        </w:rPr>
      </w:pPr>
      <w:r>
        <w:rPr>
          <w:color w:val="000000"/>
        </w:rPr>
        <w:t>7) организует в Избирательной комиссии Войновского сельского поселения прием граждан, рассмотрение их обращений;</w:t>
      </w:r>
    </w:p>
    <w:p w:rsidR="007E7F0C" w:rsidRDefault="007E7F0C" w:rsidP="007E7F0C">
      <w:pPr>
        <w:spacing w:line="240" w:lineRule="atLeast"/>
        <w:ind w:firstLine="709"/>
        <w:jc w:val="both"/>
        <w:rPr>
          <w:color w:val="000000"/>
        </w:rPr>
      </w:pPr>
      <w:r>
        <w:rPr>
          <w:color w:val="000000"/>
        </w:rPr>
        <w:t>8) осуществляет иные полномочия, предусмотренные федеральными и областными законами.</w:t>
      </w:r>
    </w:p>
    <w:p w:rsidR="007E7F0C" w:rsidRDefault="007E7F0C" w:rsidP="007E7F0C">
      <w:pPr>
        <w:spacing w:line="240" w:lineRule="atLeast"/>
        <w:ind w:firstLine="709"/>
        <w:jc w:val="both"/>
        <w:rPr>
          <w:color w:val="000000"/>
        </w:rPr>
      </w:pPr>
      <w:r>
        <w:rPr>
          <w:color w:val="000000"/>
        </w:rPr>
        <w:t>9. Заместитель председателя Избирательной комиссии Войновского сельского поселения оказывает содействие председателю Избирательной комиссии Войновского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Войновского сельского поселения исполняет его обязанности.</w:t>
      </w:r>
    </w:p>
    <w:p w:rsidR="007E7F0C" w:rsidRDefault="007E7F0C" w:rsidP="007E7F0C">
      <w:pPr>
        <w:spacing w:line="240" w:lineRule="atLeast"/>
        <w:ind w:firstLine="709"/>
        <w:jc w:val="both"/>
        <w:rPr>
          <w:color w:val="000000"/>
        </w:rPr>
      </w:pPr>
      <w:r>
        <w:rPr>
          <w:color w:val="000000"/>
        </w:rPr>
        <w:t>10. Полномочия Избирательной комиссии Войновского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Войновского сельского поселения не формируется.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Глава 5. Статус депутата Собрания депутатов Войновского сельского поселения, Главы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32. Статус депутата Собрания депутатов Войновского сельского поселения, Главы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Глава Войновского сельского поселения является выборным должностным лицом местного самоуправления.</w:t>
      </w:r>
    </w:p>
    <w:p w:rsidR="007E7F0C" w:rsidRDefault="007E7F0C" w:rsidP="007E7F0C">
      <w:pPr>
        <w:spacing w:line="240" w:lineRule="atLeast"/>
        <w:ind w:firstLine="709"/>
        <w:jc w:val="both"/>
        <w:rPr>
          <w:color w:val="000000"/>
        </w:rPr>
      </w:pPr>
      <w:r>
        <w:rPr>
          <w:color w:val="000000"/>
        </w:rPr>
        <w:t>2. Депутату Собрания депутатов Войновского сельского поселения, Главе Войновского сельского поселения обеспечиваются условия для беспрепятственного осуществления своих полномочий.</w:t>
      </w:r>
    </w:p>
    <w:p w:rsidR="007E7F0C" w:rsidRDefault="007E7F0C" w:rsidP="007E7F0C">
      <w:pPr>
        <w:spacing w:line="240" w:lineRule="atLeast"/>
        <w:ind w:firstLine="709"/>
        <w:jc w:val="both"/>
        <w:rPr>
          <w:color w:val="000000"/>
        </w:rPr>
      </w:pPr>
      <w:r>
        <w:rPr>
          <w:color w:val="000000"/>
        </w:rPr>
        <w:t>3. Полномочия депутата Собрания депутатов Войновского сельского поселения начинаются со дня его избрания и прекращаются со дня начала работы Собрания депутатов Войновского сельского поселения нового созыва.</w:t>
      </w:r>
    </w:p>
    <w:p w:rsidR="007E7F0C" w:rsidRDefault="007E7F0C" w:rsidP="007E7F0C">
      <w:pPr>
        <w:spacing w:line="240" w:lineRule="atLeast"/>
        <w:ind w:firstLine="709"/>
        <w:jc w:val="both"/>
        <w:rPr>
          <w:color w:val="000000"/>
        </w:rPr>
      </w:pPr>
      <w:r>
        <w:rPr>
          <w:color w:val="000000"/>
        </w:rPr>
        <w:t>Полномочия Главы Войновского сельского поселения начинаются со дня его вступления в должность и прекращаются в день вступления в должность вновь избранного Главы Войновского сельского поселения.</w:t>
      </w:r>
    </w:p>
    <w:p w:rsidR="007E7F0C" w:rsidRDefault="007E7F0C" w:rsidP="007E7F0C">
      <w:pPr>
        <w:spacing w:line="240" w:lineRule="atLeast"/>
        <w:ind w:firstLine="709"/>
        <w:jc w:val="both"/>
        <w:rPr>
          <w:color w:val="000000"/>
        </w:rPr>
      </w:pPr>
      <w:r>
        <w:rPr>
          <w:color w:val="000000"/>
        </w:rPr>
        <w:t>4. Срок полномочий депутата Собрания депутатов Войновского сельского поселения, Главы Войновского сельского поселения составляет 4 года.</w:t>
      </w:r>
    </w:p>
    <w:p w:rsidR="007E7F0C" w:rsidRDefault="007E7F0C" w:rsidP="007E7F0C">
      <w:pPr>
        <w:spacing w:line="240" w:lineRule="atLeast"/>
        <w:ind w:firstLine="709"/>
        <w:jc w:val="both"/>
        <w:rPr>
          <w:color w:val="000000"/>
        </w:rPr>
      </w:pPr>
      <w:r>
        <w:rPr>
          <w:color w:val="000000"/>
        </w:rPr>
        <w:t xml:space="preserve">5. Глава Войновского сельского поселения осуществляет свои полномочия на постоянной основе. </w:t>
      </w:r>
    </w:p>
    <w:p w:rsidR="007E7F0C" w:rsidRDefault="007E7F0C" w:rsidP="007E7F0C">
      <w:pPr>
        <w:spacing w:line="240" w:lineRule="atLeast"/>
        <w:ind w:firstLine="709"/>
        <w:jc w:val="both"/>
        <w:rPr>
          <w:color w:val="000000"/>
        </w:rPr>
      </w:pPr>
      <w:r>
        <w:rPr>
          <w:color w:val="000000"/>
        </w:rPr>
        <w:t>6. Депутаты Собрания депутатов Войновского сельского поселения осуществляют свои полномочия на непостоянной основе.</w:t>
      </w:r>
    </w:p>
    <w:p w:rsidR="007E7F0C" w:rsidRDefault="007E7F0C" w:rsidP="007E7F0C">
      <w:pPr>
        <w:spacing w:line="240" w:lineRule="atLeast"/>
        <w:ind w:firstLine="709"/>
        <w:jc w:val="both"/>
        <w:rPr>
          <w:color w:val="000000"/>
        </w:rPr>
      </w:pPr>
      <w:r>
        <w:rPr>
          <w:color w:val="000000"/>
        </w:rPr>
        <w:t>7. Гарантии осуществления полномочий депутата Собрания депутатов Войновского сельского поселения, Главы Войновского сельского поселения устанавливаются настоящим Уставом в соответствии с федеральными законами и областными законами.</w:t>
      </w:r>
    </w:p>
    <w:p w:rsidR="007E7F0C" w:rsidRDefault="007E7F0C" w:rsidP="007E7F0C">
      <w:pPr>
        <w:spacing w:line="240" w:lineRule="atLeast"/>
        <w:ind w:firstLine="709"/>
        <w:jc w:val="both"/>
        <w:rPr>
          <w:color w:val="000000"/>
        </w:rPr>
      </w:pPr>
      <w:r>
        <w:rPr>
          <w:color w:val="000000"/>
        </w:rPr>
        <w:t>8. Глава Войновского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Войновского сельского поселения не может одновременно исполнять полномочия депутата Собрания депутатов Войновского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Депутаты Собрания депутатов Войновского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E7F0C" w:rsidRDefault="007E7F0C" w:rsidP="007E7F0C">
      <w:pPr>
        <w:spacing w:line="240" w:lineRule="atLeast"/>
        <w:ind w:firstLine="709"/>
        <w:jc w:val="both"/>
        <w:rPr>
          <w:color w:val="000000"/>
        </w:rPr>
      </w:pPr>
      <w:r>
        <w:rPr>
          <w:color w:val="000000"/>
        </w:rPr>
        <w:t>Депутат Собрания депутатов Войновского сельского поселения, Глава Войновского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9. Глава Войновского сельского поселения не вправе:</w:t>
      </w:r>
    </w:p>
    <w:p w:rsidR="007E7F0C" w:rsidRDefault="007E7F0C" w:rsidP="007E7F0C">
      <w:pPr>
        <w:spacing w:line="240" w:lineRule="atLeast"/>
        <w:ind w:firstLine="709"/>
        <w:jc w:val="both"/>
        <w:rPr>
          <w:color w:val="000000"/>
        </w:rPr>
      </w:pPr>
      <w:r>
        <w:rPr>
          <w:color w:val="000000"/>
        </w:rPr>
        <w:t>1) заниматься предпринимательской деятельностью;</w:t>
      </w:r>
    </w:p>
    <w:p w:rsidR="007E7F0C" w:rsidRDefault="007E7F0C" w:rsidP="007E7F0C">
      <w:pPr>
        <w:spacing w:line="240" w:lineRule="atLeast"/>
        <w:ind w:firstLine="709"/>
        <w:jc w:val="both"/>
        <w:rPr>
          <w:color w:val="000000"/>
        </w:rPr>
      </w:pPr>
      <w:r>
        <w:rPr>
          <w:color w:val="000000"/>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7E7F0C" w:rsidRDefault="007E7F0C" w:rsidP="007E7F0C">
      <w:pPr>
        <w:spacing w:line="240" w:lineRule="atLeast"/>
        <w:ind w:firstLine="709"/>
        <w:jc w:val="both"/>
        <w:rPr>
          <w:color w:val="000000"/>
        </w:rPr>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7F0C" w:rsidRDefault="007E7F0C" w:rsidP="007E7F0C">
      <w:pPr>
        <w:spacing w:line="240" w:lineRule="atLeast"/>
        <w:ind w:firstLine="709"/>
        <w:jc w:val="both"/>
        <w:rPr>
          <w:color w:val="000000"/>
        </w:rPr>
      </w:pPr>
      <w:r>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F0C" w:rsidRDefault="007E7F0C" w:rsidP="007E7F0C">
      <w:pPr>
        <w:spacing w:line="240" w:lineRule="atLeast"/>
        <w:ind w:firstLine="709"/>
        <w:jc w:val="both"/>
        <w:rPr>
          <w:color w:val="000000"/>
        </w:rPr>
      </w:pPr>
      <w:r>
        <w:rPr>
          <w:color w:val="000000"/>
        </w:rPr>
        <w:t>10. Гарантии прав депутата Собрания депутатов Войновского сельского поселения, Главы Войновского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Войновского сельского поселения, Главы Войновского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E7F0C" w:rsidRDefault="007E7F0C" w:rsidP="007E7F0C">
      <w:pPr>
        <w:spacing w:line="240" w:lineRule="atLeast"/>
        <w:ind w:firstLine="709"/>
        <w:jc w:val="both"/>
        <w:rPr>
          <w:color w:val="000000"/>
        </w:rPr>
      </w:pPr>
      <w:r>
        <w:rPr>
          <w:color w:val="000000"/>
        </w:rPr>
        <w:t>11. Депутат Собрания депутатов Войновского сельского поселения, Глава Войновского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Войновского сельского поселения, Главы Войновского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Войновского сельского поселения, Главой Войновского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E7F0C" w:rsidRDefault="007E7F0C" w:rsidP="007E7F0C">
      <w:pPr>
        <w:spacing w:line="240" w:lineRule="atLeast"/>
        <w:ind w:firstLine="709"/>
        <w:jc w:val="both"/>
        <w:rPr>
          <w:color w:val="000000"/>
        </w:rPr>
      </w:pPr>
      <w:r>
        <w:rPr>
          <w:color w:val="000000"/>
        </w:rPr>
        <w:t xml:space="preserve">12. Глава Войновского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7E7F0C" w:rsidRDefault="007E7F0C" w:rsidP="007E7F0C">
      <w:pPr>
        <w:spacing w:line="240" w:lineRule="atLeast"/>
        <w:ind w:firstLine="709"/>
        <w:jc w:val="both"/>
        <w:rPr>
          <w:color w:val="000000"/>
        </w:rPr>
      </w:pPr>
      <w:r>
        <w:rPr>
          <w:color w:val="000000"/>
        </w:rPr>
        <w:t>13. Полномочия депутата Собрания депутатов Войновского сельского поселения прекращаются досрочно в случае:</w:t>
      </w:r>
    </w:p>
    <w:p w:rsidR="007E7F0C" w:rsidRDefault="007E7F0C" w:rsidP="007E7F0C">
      <w:pPr>
        <w:spacing w:line="240" w:lineRule="atLeast"/>
        <w:ind w:firstLine="709"/>
        <w:jc w:val="both"/>
        <w:rPr>
          <w:color w:val="000000"/>
        </w:rPr>
      </w:pPr>
      <w:r>
        <w:rPr>
          <w:color w:val="000000"/>
        </w:rPr>
        <w:t>1) смерти;</w:t>
      </w:r>
    </w:p>
    <w:p w:rsidR="007E7F0C" w:rsidRDefault="007E7F0C" w:rsidP="007E7F0C">
      <w:pPr>
        <w:spacing w:line="240" w:lineRule="atLeast"/>
        <w:ind w:firstLine="709"/>
        <w:jc w:val="both"/>
        <w:rPr>
          <w:color w:val="000000"/>
        </w:rPr>
      </w:pPr>
      <w:r>
        <w:rPr>
          <w:color w:val="000000"/>
        </w:rPr>
        <w:t>2) отставки по собственному желанию;</w:t>
      </w:r>
    </w:p>
    <w:p w:rsidR="007E7F0C" w:rsidRDefault="007E7F0C" w:rsidP="007E7F0C">
      <w:pPr>
        <w:spacing w:line="240" w:lineRule="atLeast"/>
        <w:ind w:firstLine="709"/>
        <w:jc w:val="both"/>
        <w:rPr>
          <w:color w:val="000000"/>
        </w:rPr>
      </w:pPr>
      <w:r>
        <w:rPr>
          <w:color w:val="000000"/>
        </w:rPr>
        <w:t>3) признания судом недееспособным или ограниченно дееспособным;</w:t>
      </w:r>
    </w:p>
    <w:p w:rsidR="007E7F0C" w:rsidRDefault="007E7F0C" w:rsidP="007E7F0C">
      <w:pPr>
        <w:spacing w:line="240" w:lineRule="atLeast"/>
        <w:ind w:firstLine="709"/>
        <w:jc w:val="both"/>
        <w:rPr>
          <w:color w:val="000000"/>
        </w:rPr>
      </w:pPr>
      <w:r>
        <w:rPr>
          <w:color w:val="000000"/>
        </w:rPr>
        <w:t>4) признания судом безвестно отсутствующим или объявления умершим;</w:t>
      </w:r>
    </w:p>
    <w:p w:rsidR="007E7F0C" w:rsidRDefault="007E7F0C" w:rsidP="007E7F0C">
      <w:pPr>
        <w:spacing w:line="240" w:lineRule="atLeast"/>
        <w:ind w:firstLine="709"/>
        <w:jc w:val="both"/>
        <w:rPr>
          <w:color w:val="000000"/>
        </w:rPr>
      </w:pPr>
      <w:r>
        <w:rPr>
          <w:color w:val="000000"/>
        </w:rPr>
        <w:t>5) вступления в отношении его в законную силу обвинительного приговора суда;</w:t>
      </w:r>
    </w:p>
    <w:p w:rsidR="007E7F0C" w:rsidRDefault="007E7F0C" w:rsidP="007E7F0C">
      <w:pPr>
        <w:spacing w:line="240" w:lineRule="atLeast"/>
        <w:ind w:firstLine="709"/>
        <w:jc w:val="both"/>
        <w:rPr>
          <w:color w:val="000000"/>
        </w:rPr>
      </w:pPr>
      <w:r>
        <w:rPr>
          <w:color w:val="000000"/>
        </w:rPr>
        <w:t>6) выезда за пределы Российской Федерации на постоянное место жительства;</w:t>
      </w:r>
    </w:p>
    <w:p w:rsidR="007E7F0C" w:rsidRDefault="007E7F0C" w:rsidP="007E7F0C">
      <w:pPr>
        <w:spacing w:line="240" w:lineRule="atLeast"/>
        <w:ind w:firstLine="709"/>
        <w:jc w:val="both"/>
        <w:rPr>
          <w:color w:val="000000"/>
        </w:rPr>
      </w:pPr>
      <w:r>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7F0C" w:rsidRDefault="007E7F0C" w:rsidP="007E7F0C">
      <w:pPr>
        <w:spacing w:line="240" w:lineRule="atLeast"/>
        <w:ind w:firstLine="709"/>
        <w:jc w:val="both"/>
        <w:rPr>
          <w:color w:val="000000"/>
        </w:rPr>
      </w:pPr>
      <w:r>
        <w:rPr>
          <w:color w:val="000000"/>
        </w:rPr>
        <w:t>8) отзыва избирателями;</w:t>
      </w:r>
    </w:p>
    <w:p w:rsidR="007E7F0C" w:rsidRDefault="007E7F0C" w:rsidP="007E7F0C">
      <w:pPr>
        <w:spacing w:line="240" w:lineRule="atLeast"/>
        <w:ind w:firstLine="709"/>
        <w:jc w:val="both"/>
        <w:rPr>
          <w:color w:val="000000"/>
        </w:rPr>
      </w:pPr>
      <w:r>
        <w:rPr>
          <w:color w:val="000000"/>
        </w:rPr>
        <w:t>9) досрочного прекращения полномочий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10) призыва на военную службу или направления на заменяющую ее альтернативную гражданскую службу;</w:t>
      </w:r>
    </w:p>
    <w:p w:rsidR="007E7F0C" w:rsidRDefault="007E7F0C" w:rsidP="007E7F0C">
      <w:pPr>
        <w:spacing w:line="240" w:lineRule="atLeast"/>
        <w:ind w:firstLine="709"/>
        <w:jc w:val="both"/>
        <w:rPr>
          <w:color w:val="000000"/>
        </w:rPr>
      </w:pPr>
      <w:r>
        <w:rPr>
          <w:color w:val="00000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E7F0C" w:rsidRDefault="007E7F0C" w:rsidP="007E7F0C">
      <w:pPr>
        <w:autoSpaceDE w:val="0"/>
        <w:autoSpaceDN w:val="0"/>
        <w:adjustRightInd w:val="0"/>
        <w:spacing w:line="240" w:lineRule="atLeast"/>
        <w:ind w:firstLine="708"/>
        <w:jc w:val="both"/>
        <w:outlineLvl w:val="1"/>
        <w:rPr>
          <w:color w:val="000000"/>
        </w:rPr>
      </w:pPr>
      <w:r>
        <w:rPr>
          <w:color w:val="000000"/>
        </w:rPr>
        <w:t>14. Решение Собрания депутатов Войновского сельского поселения о досрочном прекращении полномочий депутата Собрания депутатов Войновского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Войновского сельского поселения, - не позднее чем через три месяца со дня появления такого основания.</w:t>
      </w:r>
    </w:p>
    <w:p w:rsidR="007E7F0C" w:rsidRDefault="007E7F0C" w:rsidP="007E7F0C">
      <w:pPr>
        <w:autoSpaceDE w:val="0"/>
        <w:autoSpaceDN w:val="0"/>
        <w:adjustRightInd w:val="0"/>
        <w:spacing w:line="240" w:lineRule="atLeast"/>
        <w:ind w:firstLine="708"/>
        <w:jc w:val="both"/>
        <w:outlineLvl w:val="1"/>
        <w:rPr>
          <w:color w:val="000000"/>
        </w:rPr>
      </w:pPr>
      <w:r>
        <w:rPr>
          <w:color w:val="000000"/>
        </w:rPr>
        <w:t>Если Собрание депутатов Войновского сельского поселения не принимает соответствующее решение в установленный срок, полномочия депутата Собрания депутатов Войновского сельского поселения считаются прекращенными со дня, следующего за днем окончания данного срока.</w:t>
      </w:r>
    </w:p>
    <w:p w:rsidR="007E7F0C" w:rsidRDefault="007E7F0C" w:rsidP="007E7F0C">
      <w:pPr>
        <w:spacing w:line="240" w:lineRule="atLeast"/>
        <w:ind w:firstLine="709"/>
        <w:jc w:val="both"/>
        <w:rPr>
          <w:color w:val="000000"/>
        </w:rPr>
      </w:pPr>
      <w:r>
        <w:rPr>
          <w:color w:val="000000"/>
        </w:rPr>
        <w:t>15. Депутат Собрания депутатов Войновского сельского поселения, Глава Войновского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33. Право на получение и распространение информации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При обращении депутата Собрания депутатов Войновского сельского поселения, Главы Войновского сельского поселения в органы местного самоуправления Войновского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E7F0C" w:rsidRDefault="007E7F0C" w:rsidP="007E7F0C">
      <w:pPr>
        <w:spacing w:line="240" w:lineRule="atLeast"/>
        <w:ind w:firstLine="709"/>
        <w:jc w:val="both"/>
        <w:rPr>
          <w:color w:val="000000"/>
        </w:rPr>
      </w:pPr>
      <w:r>
        <w:rPr>
          <w:color w:val="000000"/>
        </w:rPr>
        <w:t>2. Депутат Собрания депутатов Войновского сельского поселения, Глава Войновского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Войновского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Войновского сельского поселения, Главы Войновского сельского поселения не допускается.</w:t>
      </w:r>
    </w:p>
    <w:p w:rsidR="007E7F0C" w:rsidRDefault="007E7F0C" w:rsidP="007E7F0C">
      <w:pPr>
        <w:spacing w:line="240" w:lineRule="atLeast"/>
        <w:ind w:firstLine="709"/>
        <w:jc w:val="both"/>
        <w:rPr>
          <w:color w:val="000000"/>
        </w:rPr>
      </w:pPr>
      <w:r>
        <w:rPr>
          <w:color w:val="000000"/>
        </w:rPr>
        <w:t>3. Депутат Собрания депутатов Войновского сельского поселения в порядке, установленном Собранием депутатов Войновского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34. Право на обращение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Депутат Собрания депутатов Войновского сельского поселения, Глава Войновского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Войновского сельского поселения, а также должностным лицам организаций, расположенных на территории Войновского сельского поселения, по вопросам, отнесенным к их ведению.</w:t>
      </w:r>
    </w:p>
    <w:p w:rsidR="007E7F0C" w:rsidRDefault="007E7F0C" w:rsidP="007E7F0C">
      <w:pPr>
        <w:spacing w:line="240" w:lineRule="atLeast"/>
        <w:ind w:firstLine="709"/>
        <w:jc w:val="both"/>
        <w:rPr>
          <w:color w:val="000000"/>
        </w:rPr>
      </w:pPr>
      <w:r>
        <w:rPr>
          <w:color w:val="000000"/>
        </w:rPr>
        <w:t>2. Органы местного самоуправления Войновского сельского поселения, должностные лица органов местного самоуправления Войновского сельского поселения, а также должностные лица организаций, к которым обратился депутат Собрания депутатов Войновского сельского поселения, Глава Войновского сельского поселения, обязаны дать письменный ответ на обращение не позднее 30 дней со дня его получения.</w:t>
      </w:r>
    </w:p>
    <w:p w:rsidR="007E7F0C" w:rsidRDefault="007E7F0C" w:rsidP="007E7F0C">
      <w:pPr>
        <w:spacing w:line="240" w:lineRule="atLeast"/>
        <w:ind w:firstLine="709"/>
        <w:jc w:val="both"/>
        <w:rPr>
          <w:color w:val="000000"/>
        </w:rPr>
      </w:pPr>
      <w:r>
        <w:rPr>
          <w:color w:val="000000"/>
        </w:rPr>
        <w:t>3. Депутат Собрания депутатов Войновского сельского поселения, Глава Войновского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Войновского сельского поселения. О дне рассмотрения обращения на заседании Собрания депутатов Войновского сельского поселения депутат Собрания депутатов Войновского сельского поселения, Глава Войновского сельского поселения должны быть извещены заблаговременно, но не позднее чем за два календарных дня.</w:t>
      </w:r>
    </w:p>
    <w:p w:rsidR="007E7F0C" w:rsidRDefault="007E7F0C" w:rsidP="007E7F0C">
      <w:pPr>
        <w:spacing w:line="240" w:lineRule="atLeast"/>
        <w:ind w:firstLine="709"/>
        <w:jc w:val="both"/>
        <w:rPr>
          <w:color w:val="000000"/>
        </w:rPr>
      </w:pPr>
      <w:r>
        <w:rPr>
          <w:color w:val="000000"/>
        </w:rPr>
        <w:t>4. Вмешательство депутата Собрания депутатов Войновского сельского поселения, Главы Войновского сельского поселения в деятельность государственных, правоохранительных и судебных органов не допускается.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35. Право на безотлагательный прием должностными лицами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По вопросам, связанным с осуществлением своих полномочий, депутат Собрания депутатов Войновского сельского поселения, Глава Войновского сельского поселения пользуются на территории Войновского сельского поселения правом безотлагательного приема должностными лицами местного самоуправления.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36. Право депутатов Собрания депутатов Войновского сельского поселения на объединение в депутатские группы и другие объединения депутатов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Депутаты Собрания депутатов Войновского сельского поселения имеют право объединяться в депутатские группы, иные объединения депутатов.</w:t>
      </w:r>
    </w:p>
    <w:p w:rsidR="007E7F0C" w:rsidRDefault="007E7F0C" w:rsidP="007E7F0C">
      <w:pPr>
        <w:spacing w:line="240" w:lineRule="atLeast"/>
        <w:ind w:firstLine="709"/>
        <w:jc w:val="both"/>
        <w:rPr>
          <w:color w:val="000000"/>
        </w:rPr>
      </w:pPr>
      <w:r>
        <w:rPr>
          <w:color w:val="000000"/>
        </w:rPr>
        <w:t>2. Порядок образования и деятельности объединений депутатов, их права и обязанности определяются регламентом Собрания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37. Гарантии реализации прав депутата Собрания депутатов Войновского сельского поселения при принятии решений Собранием депутатов Войновского сельского поселения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Депутат Собрания депутатов Войновского сельского поселения обладает правом правотворческой инициативы в Собрании депутатов Войновского сельского поселения, которое осуществляется им в порядке, установленном регламентом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Депутату Собрания депутатов Войновского сельского поселения гарантируются:</w:t>
      </w:r>
    </w:p>
    <w:p w:rsidR="007E7F0C" w:rsidRDefault="007E7F0C" w:rsidP="007E7F0C">
      <w:pPr>
        <w:spacing w:line="240" w:lineRule="atLeast"/>
        <w:ind w:firstLine="709"/>
        <w:jc w:val="both"/>
        <w:rPr>
          <w:color w:val="000000"/>
        </w:rPr>
      </w:pPr>
      <w:r>
        <w:rPr>
          <w:color w:val="000000"/>
        </w:rPr>
        <w:t>1) обязательное рассмотрение предложения Собрания депутатов Войновского сельского поселения, внесенного депутатом Собрания депутатов Войновского сельского поселения, на заседании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обязательная постановка на голосование всех внесенных депутатом Собрания депутатов Войновского сельского поселения поправок к проектам решений, рассматриваемым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3. На заседаниях Собрания депутатов Войновского сельского поселения депутат вправе в порядке, установленном регламентом указанного органа:</w:t>
      </w:r>
    </w:p>
    <w:p w:rsidR="007E7F0C" w:rsidRDefault="007E7F0C" w:rsidP="007E7F0C">
      <w:pPr>
        <w:spacing w:line="240" w:lineRule="atLeast"/>
        <w:ind w:firstLine="709"/>
        <w:jc w:val="both"/>
        <w:rPr>
          <w:color w:val="000000"/>
        </w:rPr>
      </w:pPr>
      <w:r>
        <w:rPr>
          <w:color w:val="000000"/>
        </w:rPr>
        <w:t>1) избирать и быть избранным в органы Собрания депутатов Войновского сельского поселения, выдвигать кандидатуры (в том числе и свою кандидатуру) в эти органы, заявлять отводы кандидатам;</w:t>
      </w:r>
    </w:p>
    <w:p w:rsidR="007E7F0C" w:rsidRDefault="007E7F0C" w:rsidP="007E7F0C">
      <w:pPr>
        <w:spacing w:line="240" w:lineRule="atLeast"/>
        <w:ind w:firstLine="709"/>
        <w:jc w:val="both"/>
        <w:rPr>
          <w:color w:val="000000"/>
        </w:rPr>
      </w:pPr>
      <w:r>
        <w:rPr>
          <w:color w:val="000000"/>
        </w:rPr>
        <w:t>2) участвовать в прениях, вносить предложения и замечания по существу обсуждаемых вопросов, по порядку ведения заседания;</w:t>
      </w:r>
    </w:p>
    <w:p w:rsidR="007E7F0C" w:rsidRDefault="007E7F0C" w:rsidP="007E7F0C">
      <w:pPr>
        <w:spacing w:line="240" w:lineRule="atLeast"/>
        <w:ind w:firstLine="709"/>
        <w:jc w:val="both"/>
        <w:rPr>
          <w:color w:val="000000"/>
        </w:rPr>
      </w:pPr>
      <w:r>
        <w:rPr>
          <w:color w:val="000000"/>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4) задавать вопросы выступающим, давать справки;</w:t>
      </w:r>
    </w:p>
    <w:p w:rsidR="007E7F0C" w:rsidRDefault="007E7F0C" w:rsidP="007E7F0C">
      <w:pPr>
        <w:spacing w:line="240" w:lineRule="atLeast"/>
        <w:ind w:firstLine="709"/>
        <w:jc w:val="both"/>
        <w:rPr>
          <w:color w:val="000000"/>
        </w:rPr>
      </w:pPr>
      <w:r>
        <w:rPr>
          <w:color w:val="000000"/>
        </w:rPr>
        <w:t>5) выступать по мотивам голосования (до момента голосования);</w:t>
      </w:r>
    </w:p>
    <w:p w:rsidR="007E7F0C" w:rsidRDefault="007E7F0C" w:rsidP="007E7F0C">
      <w:pPr>
        <w:spacing w:line="240" w:lineRule="atLeast"/>
        <w:ind w:firstLine="709"/>
        <w:jc w:val="both"/>
        <w:rPr>
          <w:color w:val="000000"/>
        </w:rPr>
      </w:pPr>
      <w:r>
        <w:rPr>
          <w:color w:val="000000"/>
        </w:rPr>
        <w:t>6) требовать постановки своих предложений на голосование;</w:t>
      </w:r>
    </w:p>
    <w:p w:rsidR="007E7F0C" w:rsidRDefault="007E7F0C" w:rsidP="007E7F0C">
      <w:pPr>
        <w:spacing w:line="240" w:lineRule="atLeast"/>
        <w:ind w:firstLine="709"/>
        <w:jc w:val="both"/>
        <w:rPr>
          <w:color w:val="000000"/>
        </w:rPr>
      </w:pPr>
      <w:r>
        <w:rPr>
          <w:color w:val="000000"/>
        </w:rPr>
        <w:t>7) требовать повторного голосования в случаях установленного нарушения правил голосования;</w:t>
      </w:r>
    </w:p>
    <w:p w:rsidR="007E7F0C" w:rsidRDefault="007E7F0C" w:rsidP="007E7F0C">
      <w:pPr>
        <w:spacing w:line="240" w:lineRule="atLeast"/>
        <w:ind w:firstLine="709"/>
        <w:jc w:val="both"/>
        <w:rPr>
          <w:color w:val="000000"/>
        </w:rPr>
      </w:pPr>
      <w:r>
        <w:rPr>
          <w:color w:val="000000"/>
        </w:rPr>
        <w:t>8) пользоваться иными правами в соответствии с настоящим Уставом.</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38. Содействие депутату Собрания депутатов Войновского сельского поселения в проведении отчетов и встреч с избирателями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Депутату Собрания депутатов Войновского сельского поселения обеспечиваются необходимые условия для проведения отчетов и встреч с избирателями. По его просьбе Администрация Войновского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39. Освобождение от выполнения производственных или служебных обязанностей депутата Собрания депутатов Войновского сельского поселения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Депутат Собрания депутатов Войновского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Войновского сельского поселения, заседания комиссии (комитета) Собрания депутатов Войновского сельского поселения, а также на срок не более трех дней в месяц для работы с избирателями.</w:t>
      </w:r>
    </w:p>
    <w:p w:rsidR="007E7F0C" w:rsidRDefault="007E7F0C" w:rsidP="007E7F0C">
      <w:pPr>
        <w:spacing w:line="240" w:lineRule="atLeast"/>
        <w:ind w:firstLine="709"/>
        <w:jc w:val="both"/>
        <w:rPr>
          <w:color w:val="000000"/>
        </w:rPr>
      </w:pPr>
      <w:r>
        <w:rPr>
          <w:color w:val="000000"/>
        </w:rPr>
        <w:t>Освобождение от выполнения производственных или служебных обязанностей производится по инициативе депутата Собрания депутатов Войновского сельского поселения на основании его письменного заявления и официального уведомления из Собрания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40. Предоставление Главе Войновского сельского поселения служебного помещения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Главе Войновского сельского поселения предоставляется служебное помещение, оборудованное мебелью, оргтехникой и средствами связи.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41. Использование депутатом Собрания депутатов Войновского сельского поселения, Главой Войновского сельского поселения средств связи и право на пользование транспортом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Депутат Собрания депутатов Войновского сельского поселения, Глава Войновского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Войновского сельского поселения. Расходы, связанные с предоставлением депутату Собрания депутатов Войновского сельского поселения, Главе Войновского сельского поселения, услуг связи, возмещаются за счет средств, предусмотренных бюджетной сметой Собрания депутатов Войновского сельского поселения либо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 xml:space="preserve">2. Телефонные переговоры из гостиниц и с домашних телефонов оплачиваются самим депутатом Собрания депутатов Войновского сельского поселения, Главой Войновского сельского поселения. </w:t>
      </w:r>
    </w:p>
    <w:p w:rsidR="007E7F0C" w:rsidRDefault="007E7F0C" w:rsidP="007E7F0C">
      <w:pPr>
        <w:spacing w:line="240" w:lineRule="atLeast"/>
        <w:ind w:firstLine="709"/>
        <w:jc w:val="both"/>
        <w:rPr>
          <w:color w:val="000000"/>
        </w:rPr>
      </w:pPr>
      <w:r>
        <w:rPr>
          <w:color w:val="000000"/>
        </w:rPr>
        <w:t>3. Главе Войновского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42. Денежное содержание Главы Войновского сельского поселения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Главе Войновского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7E7F0C" w:rsidRDefault="007E7F0C" w:rsidP="007E7F0C">
      <w:pPr>
        <w:spacing w:line="240" w:lineRule="atLeast"/>
        <w:ind w:firstLine="709"/>
        <w:jc w:val="both"/>
        <w:rPr>
          <w:color w:val="000000"/>
        </w:rPr>
      </w:pPr>
      <w:r>
        <w:rPr>
          <w:color w:val="000000"/>
        </w:rPr>
        <w:t>2. Денежное содержание Главы Войновского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7E7F0C" w:rsidRDefault="007E7F0C" w:rsidP="007E7F0C">
      <w:pPr>
        <w:spacing w:line="240" w:lineRule="atLeast"/>
        <w:ind w:firstLine="709"/>
        <w:jc w:val="both"/>
        <w:rPr>
          <w:color w:val="000000"/>
        </w:rPr>
      </w:pPr>
      <w:r>
        <w:rPr>
          <w:color w:val="000000"/>
        </w:rPr>
        <w:t>3. К дополнительным выплатам относятся:</w:t>
      </w:r>
    </w:p>
    <w:p w:rsidR="007E7F0C" w:rsidRDefault="007E7F0C" w:rsidP="007E7F0C">
      <w:pPr>
        <w:spacing w:line="240" w:lineRule="atLeast"/>
        <w:ind w:firstLine="709"/>
        <w:jc w:val="both"/>
        <w:rPr>
          <w:color w:val="000000"/>
        </w:rPr>
      </w:pPr>
      <w:r>
        <w:rPr>
          <w:color w:val="000000"/>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7E7F0C" w:rsidRDefault="007E7F0C" w:rsidP="007E7F0C">
      <w:pPr>
        <w:spacing w:line="240" w:lineRule="atLeast"/>
        <w:ind w:firstLine="709"/>
        <w:jc w:val="both"/>
        <w:rPr>
          <w:color w:val="000000"/>
        </w:rPr>
      </w:pPr>
      <w:r>
        <w:rPr>
          <w:color w:val="000000"/>
        </w:rPr>
        <w:t>2) премии за выполнение особо важных и сложных заданий;</w:t>
      </w:r>
    </w:p>
    <w:p w:rsidR="007E7F0C" w:rsidRDefault="007E7F0C" w:rsidP="007E7F0C">
      <w:pPr>
        <w:spacing w:line="240" w:lineRule="atLeast"/>
        <w:ind w:firstLine="709"/>
        <w:jc w:val="both"/>
        <w:rPr>
          <w:color w:val="000000"/>
        </w:rPr>
      </w:pPr>
      <w:r>
        <w:rPr>
          <w:color w:val="000000"/>
        </w:rPr>
        <w:t>3) единовременная выплата при предоставлении ежегодного оплачиваемого отпуска;</w:t>
      </w:r>
    </w:p>
    <w:p w:rsidR="007E7F0C" w:rsidRDefault="007E7F0C" w:rsidP="007E7F0C">
      <w:pPr>
        <w:spacing w:line="240" w:lineRule="atLeast"/>
        <w:ind w:firstLine="709"/>
        <w:jc w:val="both"/>
        <w:rPr>
          <w:color w:val="000000"/>
        </w:rPr>
      </w:pPr>
      <w:r>
        <w:rPr>
          <w:color w:val="000000"/>
        </w:rPr>
        <w:t>4) материальная помощь.</w:t>
      </w:r>
    </w:p>
    <w:p w:rsidR="007E7F0C" w:rsidRDefault="007E7F0C" w:rsidP="007E7F0C">
      <w:pPr>
        <w:spacing w:line="240" w:lineRule="atLeast"/>
        <w:ind w:firstLine="709"/>
        <w:jc w:val="both"/>
        <w:rPr>
          <w:color w:val="000000"/>
        </w:rPr>
      </w:pPr>
      <w:r>
        <w:rPr>
          <w:color w:val="000000"/>
        </w:rPr>
        <w:t>4. Размеры должностного оклада и ежемесячного денежного поощрения Главы Войновского сельского поселения устанавливаются нормативным правовым актом Собрания депутатов Войновского сельского поселения в соответствии с законодательством Российской Федерации и Ростовской области.</w:t>
      </w:r>
    </w:p>
    <w:p w:rsidR="007E7F0C" w:rsidRDefault="007E7F0C" w:rsidP="007E7F0C">
      <w:pPr>
        <w:spacing w:line="240" w:lineRule="atLeast"/>
        <w:ind w:firstLine="709"/>
        <w:jc w:val="both"/>
        <w:rPr>
          <w:color w:val="000000"/>
        </w:rPr>
      </w:pPr>
      <w:r>
        <w:rPr>
          <w:color w:val="000000"/>
        </w:rPr>
        <w:t>5. Размер должностного оклада Главы Войновского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Войновского сельского поселения его размеры подлежат округлению до целого рубля в сторону увеличения.</w:t>
      </w:r>
    </w:p>
    <w:p w:rsidR="007E7F0C" w:rsidRDefault="007E7F0C" w:rsidP="007E7F0C">
      <w:pPr>
        <w:spacing w:line="240" w:lineRule="atLeast"/>
        <w:ind w:firstLine="709"/>
        <w:jc w:val="both"/>
        <w:rPr>
          <w:color w:val="000000"/>
        </w:rPr>
      </w:pPr>
      <w:r>
        <w:rPr>
          <w:color w:val="000000"/>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7E7F0C" w:rsidRDefault="007E7F0C" w:rsidP="007E7F0C">
      <w:pPr>
        <w:spacing w:line="240" w:lineRule="atLeast"/>
        <w:ind w:firstLine="709"/>
        <w:jc w:val="both"/>
        <w:rPr>
          <w:color w:val="000000"/>
        </w:rPr>
      </w:pPr>
      <w:r>
        <w:rPr>
          <w:color w:val="000000"/>
        </w:rPr>
        <w:t>7. Премирование Главы Войновского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8. Единовременная выплата при предоставлении ежегодного оплачиваемого отпуска, а также материальная помощь выплачиваются Главе Войновского сельского поселения один раз в календарном году в порядке и размерах, установленных нормативным правовым актом Собрания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43. Право на отдых Главы Войновского сельского поселения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Главе Войновского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7F0C" w:rsidRDefault="007E7F0C" w:rsidP="007E7F0C">
      <w:pPr>
        <w:spacing w:line="240" w:lineRule="atLeast"/>
        <w:ind w:firstLine="709"/>
        <w:jc w:val="both"/>
        <w:rPr>
          <w:color w:val="000000"/>
        </w:rPr>
      </w:pPr>
      <w:r>
        <w:rPr>
          <w:color w:val="000000"/>
        </w:rPr>
        <w:t>2. Ежегодный оплачиваемый отпуск Главы Войновского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7E7F0C" w:rsidRDefault="007E7F0C" w:rsidP="007E7F0C">
      <w:pPr>
        <w:spacing w:line="240" w:lineRule="atLeast"/>
        <w:ind w:firstLine="709"/>
        <w:jc w:val="both"/>
        <w:rPr>
          <w:color w:val="000000"/>
        </w:rPr>
      </w:pPr>
      <w:r>
        <w:rPr>
          <w:color w:val="000000"/>
        </w:rPr>
        <w:t>3. Ежегодные дополнительные оплачиваемые отпуска предоставляются Главе Войновского сельского поселения за выслугу лет, ненормированный рабочий день, а также в других случаях, предусмотренных федеральными законами.</w:t>
      </w:r>
    </w:p>
    <w:p w:rsidR="007E7F0C" w:rsidRDefault="007E7F0C" w:rsidP="007E7F0C">
      <w:pPr>
        <w:spacing w:line="240" w:lineRule="atLeast"/>
        <w:ind w:firstLine="709"/>
        <w:jc w:val="both"/>
        <w:rPr>
          <w:color w:val="000000"/>
        </w:rPr>
      </w:pPr>
      <w:r>
        <w:rPr>
          <w:color w:val="000000"/>
        </w:rPr>
        <w:t>4. Главе Войновского сельского поселения предоставляется ежегодный дополнительный оплачиваемый отпуск за выслугу лет продолжительностью 15 календарных дней.</w:t>
      </w:r>
    </w:p>
    <w:p w:rsidR="007E7F0C" w:rsidRDefault="007E7F0C" w:rsidP="007E7F0C">
      <w:pPr>
        <w:spacing w:line="240" w:lineRule="atLeast"/>
        <w:ind w:firstLine="709"/>
        <w:jc w:val="both"/>
        <w:rPr>
          <w:color w:val="000000"/>
        </w:rPr>
      </w:pPr>
      <w:r>
        <w:rPr>
          <w:color w:val="000000"/>
        </w:rPr>
        <w:t>5. Главе Войновского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Статья 44. Поощрение Главы Войновского сельского поселения </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За добросовестное выполнение Главой Войновского сельского поселения обязанностей по замещаемой должности предусматриваются следующие виды поощрений:</w:t>
      </w:r>
    </w:p>
    <w:p w:rsidR="007E7F0C" w:rsidRDefault="007E7F0C" w:rsidP="007E7F0C">
      <w:pPr>
        <w:spacing w:line="240" w:lineRule="atLeast"/>
        <w:ind w:firstLine="709"/>
        <w:jc w:val="both"/>
        <w:rPr>
          <w:color w:val="000000"/>
        </w:rPr>
      </w:pPr>
      <w:r>
        <w:rPr>
          <w:color w:val="000000"/>
        </w:rPr>
        <w:t>1) объявление благодарности;</w:t>
      </w:r>
    </w:p>
    <w:p w:rsidR="007E7F0C" w:rsidRDefault="007E7F0C" w:rsidP="007E7F0C">
      <w:pPr>
        <w:spacing w:line="240" w:lineRule="atLeast"/>
        <w:ind w:firstLine="709"/>
        <w:jc w:val="both"/>
        <w:rPr>
          <w:color w:val="000000"/>
        </w:rPr>
      </w:pPr>
      <w:r>
        <w:rPr>
          <w:color w:val="000000"/>
        </w:rPr>
        <w:t>2) выплата единовременного денежного вознаграждения;</w:t>
      </w:r>
    </w:p>
    <w:p w:rsidR="007E7F0C" w:rsidRDefault="007E7F0C" w:rsidP="007E7F0C">
      <w:pPr>
        <w:spacing w:line="240" w:lineRule="atLeast"/>
        <w:ind w:firstLine="709"/>
        <w:jc w:val="both"/>
        <w:rPr>
          <w:color w:val="000000"/>
        </w:rPr>
      </w:pPr>
      <w:r>
        <w:rPr>
          <w:color w:val="000000"/>
        </w:rPr>
        <w:t>3) объявление благодарности с выплатой единовременного денежного вознаграждения;</w:t>
      </w:r>
    </w:p>
    <w:p w:rsidR="007E7F0C" w:rsidRDefault="007E7F0C" w:rsidP="007E7F0C">
      <w:pPr>
        <w:spacing w:line="240" w:lineRule="atLeast"/>
        <w:ind w:firstLine="709"/>
        <w:jc w:val="both"/>
        <w:rPr>
          <w:color w:val="000000"/>
        </w:rPr>
      </w:pPr>
      <w:r>
        <w:rPr>
          <w:color w:val="000000"/>
        </w:rPr>
        <w:t>4) награждение ценным подарком;</w:t>
      </w:r>
    </w:p>
    <w:p w:rsidR="007E7F0C" w:rsidRDefault="007E7F0C" w:rsidP="007E7F0C">
      <w:pPr>
        <w:spacing w:line="240" w:lineRule="atLeast"/>
        <w:ind w:firstLine="709"/>
        <w:jc w:val="both"/>
        <w:rPr>
          <w:color w:val="000000"/>
        </w:rPr>
      </w:pPr>
      <w:r>
        <w:rPr>
          <w:color w:val="000000"/>
        </w:rPr>
        <w:t>5) награждение почетной грамотой органа местного самоуправления;</w:t>
      </w:r>
    </w:p>
    <w:p w:rsidR="007E7F0C" w:rsidRDefault="007E7F0C" w:rsidP="007E7F0C">
      <w:pPr>
        <w:spacing w:line="240" w:lineRule="atLeast"/>
        <w:ind w:firstLine="709"/>
        <w:jc w:val="both"/>
        <w:rPr>
          <w:color w:val="000000"/>
        </w:rPr>
      </w:pPr>
      <w:r>
        <w:rPr>
          <w:color w:val="000000"/>
        </w:rPr>
        <w:t>6) награждение почетной грамотой органа местного самоуправления с выплатой единовременного денежного вознаграждения;</w:t>
      </w:r>
    </w:p>
    <w:p w:rsidR="007E7F0C" w:rsidRDefault="007E7F0C" w:rsidP="007E7F0C">
      <w:pPr>
        <w:spacing w:line="240" w:lineRule="atLeast"/>
        <w:ind w:firstLine="709"/>
        <w:jc w:val="both"/>
        <w:rPr>
          <w:color w:val="000000"/>
        </w:rPr>
      </w:pPr>
      <w:r>
        <w:rPr>
          <w:color w:val="000000"/>
        </w:rPr>
        <w:t>7) другие поощрения в соответствии с федеральными законами.</w:t>
      </w:r>
    </w:p>
    <w:p w:rsidR="007E7F0C" w:rsidRDefault="007E7F0C" w:rsidP="007E7F0C">
      <w:pPr>
        <w:spacing w:line="240" w:lineRule="atLeast"/>
        <w:ind w:firstLine="709"/>
        <w:jc w:val="both"/>
        <w:rPr>
          <w:color w:val="000000"/>
        </w:rPr>
      </w:pPr>
      <w:r>
        <w:rPr>
          <w:color w:val="000000"/>
        </w:rPr>
        <w:t>2. Решение о поощрении Главы Войновского сельского поселения принимается в порядке, установленном нормативным правовым актом Администрации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45. Социальные гарантии депутата Собрания депутатов Войновского сельского поселения, Главы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Уровень социальных гарантий для Главы Войновского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7E7F0C" w:rsidRDefault="007E7F0C" w:rsidP="007E7F0C">
      <w:pPr>
        <w:spacing w:line="240" w:lineRule="atLeast"/>
        <w:ind w:firstLine="709"/>
        <w:jc w:val="both"/>
        <w:rPr>
          <w:color w:val="000000"/>
        </w:rPr>
      </w:pPr>
      <w:r>
        <w:rPr>
          <w:color w:val="000000"/>
        </w:rPr>
        <w:t>2. Главе Войновского сельского поселения гарантируются:</w:t>
      </w:r>
    </w:p>
    <w:p w:rsidR="007E7F0C" w:rsidRDefault="007E7F0C" w:rsidP="007E7F0C">
      <w:pPr>
        <w:spacing w:line="240" w:lineRule="atLeast"/>
        <w:ind w:firstLine="709"/>
        <w:jc w:val="both"/>
        <w:rPr>
          <w:color w:val="000000"/>
        </w:rPr>
      </w:pPr>
      <w:r>
        <w:rPr>
          <w:color w:val="000000"/>
        </w:rPr>
        <w:t>1) обязательное государственное социальное страхование на случай заболевания или утраты трудоспособности в период замещения им должности Главы Войновского сельского поселения или после его прекращения, но наступивших в связи с исполнением им должностных обязанностей;</w:t>
      </w:r>
    </w:p>
    <w:p w:rsidR="007E7F0C" w:rsidRDefault="007E7F0C" w:rsidP="007E7F0C">
      <w:pPr>
        <w:spacing w:line="240" w:lineRule="atLeast"/>
        <w:ind w:firstLine="709"/>
        <w:jc w:val="both"/>
        <w:rPr>
          <w:color w:val="000000"/>
        </w:rPr>
      </w:pPr>
      <w:r>
        <w:rPr>
          <w:color w:val="000000"/>
        </w:rPr>
        <w:t>2) возмещение расходов в связи со служебными командировками;</w:t>
      </w:r>
    </w:p>
    <w:p w:rsidR="007E7F0C" w:rsidRDefault="007E7F0C" w:rsidP="007E7F0C">
      <w:pPr>
        <w:spacing w:line="240" w:lineRule="atLeast"/>
        <w:ind w:firstLine="709"/>
        <w:jc w:val="both"/>
        <w:rPr>
          <w:color w:val="000000"/>
        </w:rPr>
      </w:pPr>
      <w:r>
        <w:rPr>
          <w:color w:val="000000"/>
        </w:rPr>
        <w:t>3) пенсионное обеспечение за выслугу лет и в связи с инвалидностью, а также пенсионное обеспечение членов семьи Главы Войновского сельского поселения в случае его смерти, наступившей в связи с исполнением им должностных обязанностей.</w:t>
      </w:r>
    </w:p>
    <w:p w:rsidR="007E7F0C" w:rsidRDefault="007E7F0C" w:rsidP="007E7F0C">
      <w:pPr>
        <w:spacing w:line="240" w:lineRule="atLeast"/>
        <w:ind w:firstLine="709"/>
        <w:jc w:val="both"/>
        <w:rPr>
          <w:color w:val="000000"/>
        </w:rPr>
      </w:pPr>
      <w:r>
        <w:rPr>
          <w:color w:val="000000"/>
        </w:rPr>
        <w:t>3.  Главе Войновского сельского поселения гарантируются также:</w:t>
      </w:r>
    </w:p>
    <w:p w:rsidR="007E7F0C" w:rsidRDefault="007E7F0C" w:rsidP="007E7F0C">
      <w:pPr>
        <w:spacing w:line="240" w:lineRule="atLeast"/>
        <w:ind w:firstLine="709"/>
        <w:jc w:val="both"/>
        <w:rPr>
          <w:color w:val="000000"/>
        </w:rPr>
      </w:pPr>
      <w:r>
        <w:rPr>
          <w:color w:val="000000"/>
        </w:rPr>
        <w:t>1) медицинское обслуживание Главы Войновского сельского поселения и членов его семьи, в том числе после выхода его на пенсию;</w:t>
      </w:r>
    </w:p>
    <w:p w:rsidR="007E7F0C" w:rsidRDefault="007E7F0C" w:rsidP="007E7F0C">
      <w:pPr>
        <w:spacing w:line="240" w:lineRule="atLeast"/>
        <w:ind w:firstLine="709"/>
        <w:jc w:val="both"/>
        <w:rPr>
          <w:color w:val="000000"/>
        </w:rPr>
      </w:pPr>
      <w:r>
        <w:rPr>
          <w:color w:val="000000"/>
        </w:rPr>
        <w:t>2) страхование на случай причинения вреда здоровью и имуществу Главе Войновского сельского поселения в связи с исполнением им должностных полномочий;</w:t>
      </w:r>
    </w:p>
    <w:p w:rsidR="007E7F0C" w:rsidRDefault="007E7F0C" w:rsidP="007E7F0C">
      <w:pPr>
        <w:spacing w:line="240" w:lineRule="atLeast"/>
        <w:ind w:firstLine="709"/>
        <w:jc w:val="both"/>
        <w:rPr>
          <w:color w:val="000000"/>
        </w:rPr>
      </w:pPr>
      <w:r>
        <w:rPr>
          <w:color w:val="000000"/>
        </w:rPr>
        <w:t>3) право на выплату:</w:t>
      </w:r>
    </w:p>
    <w:p w:rsidR="007E7F0C" w:rsidRDefault="007E7F0C" w:rsidP="007E7F0C">
      <w:pPr>
        <w:spacing w:line="240" w:lineRule="atLeast"/>
        <w:ind w:firstLine="709"/>
        <w:jc w:val="both"/>
        <w:rPr>
          <w:color w:val="000000"/>
        </w:rPr>
      </w:pPr>
      <w:r>
        <w:rPr>
          <w:color w:val="000000"/>
        </w:rPr>
        <w:t>а) ежегодной компенсации на лечение;</w:t>
      </w:r>
    </w:p>
    <w:p w:rsidR="007E7F0C" w:rsidRDefault="007E7F0C" w:rsidP="007E7F0C">
      <w:pPr>
        <w:spacing w:line="240" w:lineRule="atLeast"/>
        <w:ind w:firstLine="709"/>
        <w:jc w:val="both"/>
        <w:rPr>
          <w:color w:val="000000"/>
        </w:rPr>
      </w:pPr>
      <w:r>
        <w:rPr>
          <w:color w:val="000000"/>
        </w:rPr>
        <w:t>б) доплаты за ученую степень;</w:t>
      </w:r>
    </w:p>
    <w:p w:rsidR="007E7F0C" w:rsidRDefault="007E7F0C" w:rsidP="007E7F0C">
      <w:pPr>
        <w:spacing w:line="240" w:lineRule="atLeast"/>
        <w:ind w:firstLine="709"/>
        <w:jc w:val="both"/>
      </w:pPr>
      <w:r>
        <w:t>4) право на дополнительное профессиональное образование;</w:t>
      </w:r>
    </w:p>
    <w:p w:rsidR="007E7F0C" w:rsidRDefault="007E7F0C" w:rsidP="007E7F0C">
      <w:pPr>
        <w:spacing w:line="240" w:lineRule="atLeast"/>
        <w:ind w:firstLine="709"/>
        <w:jc w:val="both"/>
        <w:rPr>
          <w:color w:val="000000"/>
        </w:rPr>
      </w:pPr>
      <w:r>
        <w:rPr>
          <w:color w:val="000000"/>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Войновского сельского поселения, но не более 50 процентов стоимости санаторно-курортной путевки.</w:t>
      </w:r>
    </w:p>
    <w:p w:rsidR="007E7F0C" w:rsidRDefault="007E7F0C" w:rsidP="007E7F0C">
      <w:pPr>
        <w:spacing w:line="240" w:lineRule="atLeast"/>
        <w:ind w:firstLine="709"/>
        <w:jc w:val="both"/>
        <w:rPr>
          <w:color w:val="000000"/>
        </w:rPr>
      </w:pPr>
      <w:r>
        <w:rPr>
          <w:color w:val="000000"/>
        </w:rPr>
        <w:t>4. Период осуществления полномочий Главы Войновского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7E7F0C" w:rsidRDefault="007E7F0C" w:rsidP="007E7F0C">
      <w:pPr>
        <w:spacing w:line="240" w:lineRule="atLeast"/>
        <w:jc w:val="both"/>
        <w:rPr>
          <w:color w:val="000000"/>
        </w:rPr>
      </w:pPr>
    </w:p>
    <w:p w:rsidR="007E7F0C" w:rsidRDefault="007E7F0C" w:rsidP="007E7F0C">
      <w:pPr>
        <w:spacing w:line="240" w:lineRule="atLeast"/>
        <w:ind w:firstLine="709"/>
        <w:jc w:val="both"/>
        <w:rPr>
          <w:color w:val="000000"/>
        </w:rPr>
      </w:pPr>
      <w:r>
        <w:rPr>
          <w:color w:val="000000"/>
        </w:rPr>
        <w:t>Статья 46. Финансирование расходов, связанных с предоставлением гарантий депутатам Собрания депутатов Войновского сельского поселения, Главе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Расходы, связанные с предоставлением гарантий депутатам Собрания депутатов Войновского сельского поселения, Главе Войновского сельского поселения, финансируются за счет средств бюджета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Глава 6. Муниципальные правовые акты</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47. Понятие и система муниципальных правовых актов</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Муниципальный правовой акт Войновского сельского поселения - решение, принятое непосредственно населением Войновского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Войновского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Войновского сельского поселения, устанавливающие либо изменяющие общеобязательные правила или имеющие индивидуальный характер.</w:t>
      </w:r>
    </w:p>
    <w:p w:rsidR="007E7F0C" w:rsidRDefault="007E7F0C" w:rsidP="007E7F0C">
      <w:pPr>
        <w:spacing w:line="240" w:lineRule="atLeast"/>
        <w:ind w:firstLine="709"/>
        <w:jc w:val="both"/>
        <w:rPr>
          <w:color w:val="000000"/>
        </w:rPr>
      </w:pPr>
      <w:r>
        <w:rPr>
          <w:color w:val="00000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E7F0C" w:rsidRDefault="007E7F0C" w:rsidP="007E7F0C">
      <w:pPr>
        <w:spacing w:line="240" w:lineRule="atLeast"/>
        <w:ind w:firstLine="709"/>
        <w:jc w:val="both"/>
        <w:rPr>
          <w:color w:val="000000"/>
        </w:rPr>
      </w:pPr>
      <w:r>
        <w:rPr>
          <w:color w:val="00000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E7F0C" w:rsidRDefault="007E7F0C" w:rsidP="007E7F0C">
      <w:pPr>
        <w:spacing w:line="240" w:lineRule="atLeast"/>
        <w:ind w:firstLine="709"/>
        <w:jc w:val="both"/>
        <w:rPr>
          <w:color w:val="000000"/>
        </w:rPr>
      </w:pPr>
      <w:r>
        <w:rPr>
          <w:color w:val="000000"/>
        </w:rPr>
        <w:t>4. Если орган местного самоуправления Войновского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E7F0C" w:rsidRDefault="007E7F0C" w:rsidP="007E7F0C">
      <w:pPr>
        <w:spacing w:line="240" w:lineRule="atLeast"/>
        <w:ind w:firstLine="709"/>
        <w:jc w:val="both"/>
        <w:rPr>
          <w:color w:val="000000"/>
        </w:rPr>
      </w:pPr>
      <w:r>
        <w:rPr>
          <w:color w:val="000000"/>
        </w:rPr>
        <w:t>5. В систему муниципальных правовых актов Войновского сельского поселения входят:</w:t>
      </w:r>
    </w:p>
    <w:p w:rsidR="007E7F0C" w:rsidRDefault="007E7F0C" w:rsidP="007E7F0C">
      <w:pPr>
        <w:spacing w:line="240" w:lineRule="atLeast"/>
        <w:ind w:firstLine="709"/>
        <w:jc w:val="both"/>
        <w:rPr>
          <w:color w:val="000000"/>
        </w:rPr>
      </w:pPr>
      <w:r>
        <w:rPr>
          <w:color w:val="000000"/>
        </w:rPr>
        <w:t>1) Устав муниципального образования «Войновское сельское поселение», правовые акты, принятые на местном референдуме;</w:t>
      </w:r>
    </w:p>
    <w:p w:rsidR="007E7F0C" w:rsidRDefault="007E7F0C" w:rsidP="007E7F0C">
      <w:pPr>
        <w:spacing w:line="240" w:lineRule="atLeast"/>
        <w:ind w:firstLine="709"/>
        <w:jc w:val="both"/>
        <w:rPr>
          <w:color w:val="000000"/>
        </w:rPr>
      </w:pPr>
      <w:r>
        <w:rPr>
          <w:color w:val="000000"/>
        </w:rPr>
        <w:t>2) нормативные и иные правовые акты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3) правовые акты Администрации Войновского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E7F0C" w:rsidRDefault="007E7F0C" w:rsidP="007E7F0C">
      <w:pPr>
        <w:spacing w:line="240" w:lineRule="atLeast"/>
        <w:ind w:firstLine="709"/>
        <w:jc w:val="both"/>
        <w:rPr>
          <w:color w:val="000000"/>
        </w:rPr>
      </w:pPr>
      <w:r>
        <w:rPr>
          <w:color w:val="00000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Войновского сельского поселения.</w:t>
      </w:r>
    </w:p>
    <w:p w:rsidR="007E7F0C" w:rsidRDefault="007E7F0C" w:rsidP="007E7F0C">
      <w:pPr>
        <w:spacing w:line="240" w:lineRule="atLeast"/>
        <w:ind w:firstLine="709"/>
        <w:jc w:val="both"/>
        <w:rPr>
          <w:color w:val="000000"/>
        </w:rPr>
      </w:pPr>
      <w:r>
        <w:rPr>
          <w:color w:val="000000"/>
        </w:rPr>
        <w:t>Иные муниципальные правовые акты не должны противоречить настоящему Уставу и правовым актам, принятым на местном референдуме.</w:t>
      </w:r>
    </w:p>
    <w:p w:rsidR="007E7F0C" w:rsidRDefault="007E7F0C" w:rsidP="007E7F0C">
      <w:pPr>
        <w:spacing w:line="240" w:lineRule="atLeast"/>
        <w:ind w:firstLine="709"/>
        <w:jc w:val="both"/>
        <w:rPr>
          <w:color w:val="000000"/>
        </w:rPr>
      </w:pPr>
      <w:r>
        <w:rPr>
          <w:color w:val="000000"/>
        </w:rPr>
        <w:t>7. Собрание депутатов Войновского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Войновского сельского поселения, решение об удалении Главы Войновского сельского поселения в отставку, а также решения по вопросам организации деятельности Собрания депутатов Войновского сельского поселения и по иным вопросам, отнесенным к его компетенции федеральными законами, законами Ростовской области, настоящим Уставом.</w:t>
      </w:r>
    </w:p>
    <w:p w:rsidR="007E7F0C" w:rsidRDefault="007E7F0C" w:rsidP="007E7F0C">
      <w:pPr>
        <w:spacing w:line="240" w:lineRule="atLeast"/>
        <w:ind w:firstLine="709"/>
        <w:jc w:val="both"/>
        <w:rPr>
          <w:color w:val="000000"/>
        </w:rPr>
      </w:pPr>
      <w:r>
        <w:rPr>
          <w:color w:val="000000"/>
        </w:rPr>
        <w:t>8. Глава Войновского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Войновского сельского поселения, издает постановления Администрации Войновского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Войновского сельского поселения федеральными и областными законами, распоряжения Администрации Войновского сельского поселения по вопросам организации работы Администрации Войновского сельского поселения.</w:t>
      </w:r>
    </w:p>
    <w:p w:rsidR="007E7F0C" w:rsidRDefault="007E7F0C" w:rsidP="007E7F0C">
      <w:pPr>
        <w:autoSpaceDE w:val="0"/>
        <w:autoSpaceDN w:val="0"/>
        <w:adjustRightInd w:val="0"/>
        <w:ind w:firstLine="660"/>
        <w:jc w:val="both"/>
        <w:outlineLvl w:val="1"/>
        <w:rPr>
          <w:color w:val="000000"/>
        </w:rPr>
      </w:pPr>
      <w:r>
        <w:rPr>
          <w:color w:val="000000"/>
        </w:rPr>
        <w:t>9. Председатель Собрания депутатов Войновского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48. Устав муниципального образования «Войновское сельское поселение»</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принимаются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Проект Устава муниципального образования «Войновское сельское поселение», проект муниципального правового акта о внесении изменений и дополнений в Устав муниципального образования «Войновское сельское поселение» не позднее чем за 30 дней до дня рассмотрения вопроса о принятии Устава муниципального образования «Войновское сельское поселение», внесении изменений и дополнений в Устав муниципального образования «Войновское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Войновского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E7F0C" w:rsidRDefault="007E7F0C" w:rsidP="007E7F0C">
      <w:pPr>
        <w:spacing w:line="240" w:lineRule="atLeast"/>
        <w:ind w:firstLine="709"/>
        <w:jc w:val="both"/>
        <w:rPr>
          <w:color w:val="000000"/>
        </w:rPr>
      </w:pPr>
      <w:r>
        <w:rPr>
          <w:color w:val="000000"/>
        </w:rPr>
        <w:t>3.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принимаются большинством в две трети голосов от установленной численности депутатов Собрания депутатов Войновского сельского поселения.</w:t>
      </w:r>
    </w:p>
    <w:p w:rsidR="007E7F0C" w:rsidRDefault="007E7F0C" w:rsidP="007E7F0C">
      <w:pPr>
        <w:autoSpaceDE w:val="0"/>
        <w:autoSpaceDN w:val="0"/>
        <w:adjustRightInd w:val="0"/>
        <w:ind w:firstLine="708"/>
        <w:jc w:val="both"/>
        <w:outlineLvl w:val="1"/>
        <w:rPr>
          <w:color w:val="000000"/>
        </w:rPr>
      </w:pPr>
      <w:r>
        <w:rPr>
          <w:color w:val="000000"/>
        </w:rPr>
        <w:t>Голос Главы Войновского сельского поселения учитывается при принятии Устава муниципального образования «Войновское сельское поселение», муниципального правового акта о внесении изменений и дополнений в Устав муниципального образования «Войновское сельское поселение» как голос депутата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4.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подлежат государственной регистрации в порядке, установленном федеральным законом.</w:t>
      </w:r>
    </w:p>
    <w:p w:rsidR="007E7F0C" w:rsidRDefault="007E7F0C" w:rsidP="007E7F0C">
      <w:pPr>
        <w:spacing w:line="240" w:lineRule="atLeast"/>
        <w:ind w:firstLine="709"/>
        <w:jc w:val="both"/>
        <w:rPr>
          <w:color w:val="000000"/>
        </w:rPr>
      </w:pPr>
      <w:r>
        <w:rPr>
          <w:color w:val="000000"/>
        </w:rPr>
        <w:t>5. Отказ в государственной регистрации Устава муниципального образования «Войновское сельское поселение», муниципального правового акта о внесении изменений и дополнений в Устав муниципального образования «Войновское сельское поселение», а также нарушение установленных сроков государственной регистрации Устава муниципального образования «Войновское сельское поселение», муниципального правового акта о внесении в Устав муниципального образования «Войновское сельское поселение» изменений и дополнений могут быть обжалованы гражданами и органами местного самоуправления в судебном порядке.</w:t>
      </w:r>
    </w:p>
    <w:p w:rsidR="007E7F0C" w:rsidRDefault="007E7F0C" w:rsidP="007E7F0C">
      <w:pPr>
        <w:spacing w:line="240" w:lineRule="atLeast"/>
        <w:ind w:firstLine="709"/>
        <w:jc w:val="both"/>
        <w:rPr>
          <w:color w:val="000000"/>
        </w:rPr>
      </w:pPr>
      <w:r>
        <w:rPr>
          <w:color w:val="000000"/>
        </w:rPr>
        <w:t>6.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E7F0C" w:rsidRDefault="007E7F0C" w:rsidP="007E7F0C">
      <w:pPr>
        <w:autoSpaceDE w:val="0"/>
        <w:autoSpaceDN w:val="0"/>
        <w:adjustRightInd w:val="0"/>
        <w:ind w:firstLine="540"/>
        <w:jc w:val="both"/>
        <w:outlineLvl w:val="1"/>
        <w:rPr>
          <w:color w:val="000000"/>
        </w:rPr>
      </w:pPr>
      <w:r>
        <w:rPr>
          <w:color w:val="000000"/>
        </w:rPr>
        <w:t xml:space="preserve">Глава Войновского сельского поселения обязан опубликовать (обнародовать) зарегистрированные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E7F0C" w:rsidRDefault="007E7F0C" w:rsidP="007E7F0C">
      <w:pPr>
        <w:autoSpaceDE w:val="0"/>
        <w:autoSpaceDN w:val="0"/>
        <w:adjustRightInd w:val="0"/>
        <w:ind w:firstLine="540"/>
        <w:jc w:val="both"/>
        <w:outlineLvl w:val="1"/>
        <w:rPr>
          <w:color w:val="000000"/>
        </w:rPr>
      </w:pPr>
      <w:r>
        <w:rPr>
          <w:color w:val="000000"/>
        </w:rPr>
        <w:t xml:space="preserve">Изменения и дополнения, внесенные в устав муниципального образования «Войновское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«Войновское сельское поселение»), вступают в силу после истечения срока полномочий представительного органа муниципального образования «Войновское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E7F0C" w:rsidRDefault="007E7F0C" w:rsidP="007E7F0C">
      <w:pPr>
        <w:spacing w:line="240" w:lineRule="atLeast"/>
        <w:ind w:firstLine="709"/>
        <w:jc w:val="both"/>
        <w:rPr>
          <w:color w:val="000000"/>
        </w:rPr>
      </w:pPr>
      <w:r>
        <w:rPr>
          <w:color w:val="000000"/>
        </w:rPr>
        <w:t>Изменения и дополнения, внесенные в устав муниципального образования «Войновское сельское поселение» и предусматривающие создание контрольно-счетного органа муниципального образования «Войновское сельское поселение», вступают в силу в порядке, предусмотренном абзацем первым настоящей части.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49. Решения, принятые путем прямого волеизъявления граждан</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Решение вопросов местного значения непосредственно гражданами в Войновском сельском поселении осуществляется путем прямого волеизъявления населения Войновского сельского поселения, выраженного на местном референдуме.</w:t>
      </w:r>
    </w:p>
    <w:p w:rsidR="007E7F0C" w:rsidRDefault="007E7F0C" w:rsidP="007E7F0C">
      <w:pPr>
        <w:spacing w:line="240" w:lineRule="atLeast"/>
        <w:ind w:firstLine="709"/>
        <w:jc w:val="both"/>
        <w:rPr>
          <w:color w:val="000000"/>
        </w:rPr>
      </w:pPr>
      <w:r>
        <w:rPr>
          <w:color w:val="000000"/>
        </w:rPr>
        <w:t>2. Если для реализации решения, принятого путем прямого волеизъявления населения Войновского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7F0C" w:rsidRDefault="007E7F0C" w:rsidP="007E7F0C">
      <w:pPr>
        <w:spacing w:line="240" w:lineRule="atLeast"/>
        <w:ind w:firstLine="709"/>
        <w:jc w:val="both"/>
        <w:rPr>
          <w:color w:val="000000"/>
        </w:rPr>
      </w:pPr>
      <w:r>
        <w:rPr>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Войновского сельского поселения или досрочного прекращения полномочий Собрания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50. Решения Собрания депутатов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Решения Собрания депутатов Войновского сельского поселения, устанавливающие правила, обязательные для исполнения на территории Войновского сельского поселения, принимаются большинством голосов от установленной численности депутатов Собрания депутатов Войновского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r>
        <w:rPr>
          <w:color w:val="000000"/>
        </w:rPr>
        <w:t>Решения Собрания депутатов Войновского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Войновского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E7F0C" w:rsidRDefault="007E7F0C" w:rsidP="007E7F0C">
      <w:pPr>
        <w:spacing w:line="240" w:lineRule="atLeast"/>
        <w:ind w:firstLine="709"/>
        <w:jc w:val="both"/>
        <w:rPr>
          <w:color w:val="000000"/>
        </w:rPr>
      </w:pPr>
      <w:r>
        <w:rPr>
          <w:color w:val="000000"/>
        </w:rPr>
        <w:t>Решения Собрания депутатов Войновского сельского поселения по процедурным вопросам принимаются в порядке, установленном Регламентом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Нормативные правовые акты, принятые Собранием депутатов Войновского сельского поселения, направляются Главе Войновского сельского поселения для подписания и обнародования в течение 10 дней.</w:t>
      </w:r>
    </w:p>
    <w:p w:rsidR="007E7F0C" w:rsidRDefault="007E7F0C" w:rsidP="007E7F0C">
      <w:pPr>
        <w:spacing w:line="240" w:lineRule="atLeast"/>
        <w:ind w:firstLine="709"/>
        <w:jc w:val="both"/>
        <w:rPr>
          <w:color w:val="000000"/>
        </w:rPr>
      </w:pPr>
      <w:r>
        <w:rPr>
          <w:color w:val="00000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E7F0C" w:rsidRDefault="007E7F0C" w:rsidP="007E7F0C">
      <w:pPr>
        <w:spacing w:line="240" w:lineRule="atLeast"/>
        <w:ind w:firstLine="709"/>
        <w:jc w:val="both"/>
        <w:rPr>
          <w:color w:val="000000"/>
        </w:rPr>
      </w:pPr>
      <w:r>
        <w:rPr>
          <w:color w:val="000000"/>
        </w:rPr>
        <w:t>3. Глава Войновского сельского поселения имеет право отклонить нормативный правовой акт, принятый Собранием депутатов Войновского сельского поселения. В этом случае указанный нормативный правовой акт в течение 10 дней возвращается в Собрание депутатов Войновского сельского поселения с мотивированным обоснованием его отклонения либо с предложениями о внесении в него изменений и дополнений. Если Глава Войновского сельского поселения отклонит нормативный правовой акт, он вновь рассматривается Собранием депутатов Войновского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Войновского сельского поселения, он подлежит подписанию Главой Войновского сельского поселения в течение семи дней и опубликованию (обнародованию).</w:t>
      </w:r>
    </w:p>
    <w:p w:rsidR="007E7F0C" w:rsidRDefault="007E7F0C" w:rsidP="007E7F0C">
      <w:pPr>
        <w:spacing w:line="240" w:lineRule="atLeast"/>
        <w:jc w:val="both"/>
        <w:rPr>
          <w:color w:val="000000"/>
        </w:rPr>
      </w:pPr>
    </w:p>
    <w:p w:rsidR="007E7F0C" w:rsidRDefault="007E7F0C" w:rsidP="007E7F0C">
      <w:pPr>
        <w:spacing w:line="240" w:lineRule="atLeast"/>
        <w:ind w:firstLine="709"/>
        <w:jc w:val="both"/>
        <w:rPr>
          <w:color w:val="000000"/>
        </w:rPr>
      </w:pPr>
      <w:r>
        <w:rPr>
          <w:color w:val="000000"/>
        </w:rPr>
        <w:t>Статья 51. Подготовка муниципальных правовых актов</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1. Проекты муниципальных правовых актов могут вноситься депутатами Собрания депутатов Войновского сельского поселения, Главой Войновского сельского поселения, иными должностными лицами местного самоуправления, органами местного самоуправления Егорлыкского района, </w:t>
      </w:r>
      <w:r>
        <w:t>прокурором Егорлыкского района</w:t>
      </w:r>
      <w:r>
        <w:rPr>
          <w:color w:val="000000"/>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E7F0C" w:rsidRDefault="007E7F0C" w:rsidP="007E7F0C">
      <w:pPr>
        <w:spacing w:line="240" w:lineRule="atLeast"/>
        <w:ind w:firstLine="709"/>
        <w:jc w:val="both"/>
        <w:rPr>
          <w:color w:val="000000"/>
        </w:rPr>
      </w:pPr>
      <w:r>
        <w:rPr>
          <w:color w:val="000000"/>
        </w:rPr>
        <w:t>2. Нормативные правовые акты Собрания депутатов Войновского сельского поселения, предусматривающие установление, изменение и отмену местных налогов и сборов, осуществление расходов из средств бюджета Войновского сельского поселения, могут быть внесены на рассмотрение Собрания депутатов Войновского сельского поселения только по инициативе Главы Войновского сельского поселения или при наличии заключения Главы Войновского сельского поселения.</w:t>
      </w:r>
    </w:p>
    <w:p w:rsidR="007E7F0C" w:rsidRDefault="007E7F0C" w:rsidP="007E7F0C">
      <w:pPr>
        <w:spacing w:line="240" w:lineRule="atLeast"/>
        <w:ind w:firstLine="709"/>
        <w:jc w:val="both"/>
        <w:rPr>
          <w:color w:val="000000"/>
        </w:rPr>
      </w:pPr>
      <w:r>
        <w:rPr>
          <w:color w:val="00000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52. Вступление в силу муниципальных правовых актов</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7E7F0C" w:rsidRDefault="007E7F0C" w:rsidP="007E7F0C">
      <w:pPr>
        <w:spacing w:line="240" w:lineRule="atLeast"/>
        <w:ind w:firstLine="709"/>
        <w:jc w:val="both"/>
        <w:rPr>
          <w:color w:val="000000"/>
        </w:rPr>
      </w:pPr>
      <w:r>
        <w:rPr>
          <w:color w:val="00000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E7F0C" w:rsidRDefault="007E7F0C" w:rsidP="007E7F0C">
      <w:pPr>
        <w:spacing w:line="240" w:lineRule="atLeast"/>
        <w:ind w:firstLine="709"/>
        <w:jc w:val="both"/>
        <w:rPr>
          <w:color w:val="000000"/>
        </w:rPr>
      </w:pPr>
      <w:r>
        <w:rPr>
          <w:color w:val="000000"/>
        </w:rPr>
        <w:t>Нормативные правовые акты Собрания депутатов Войновского сельского поселения о налогах и сборах вступают в силу в соответствии с Налоговым кодексом Российской Федерации.</w:t>
      </w:r>
    </w:p>
    <w:p w:rsidR="007E7F0C" w:rsidRDefault="007E7F0C" w:rsidP="007E7F0C">
      <w:pPr>
        <w:spacing w:line="240" w:lineRule="atLeast"/>
        <w:ind w:firstLine="709"/>
        <w:jc w:val="both"/>
        <w:rPr>
          <w:color w:val="000000"/>
        </w:rPr>
      </w:pPr>
      <w:r>
        <w:rPr>
          <w:color w:val="000000"/>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3. Официальное обнародование производится путем доведения текста муниципального правового акта до сведения жителей Войновского сельского поселения.</w:t>
      </w:r>
    </w:p>
    <w:p w:rsidR="007E7F0C" w:rsidRDefault="007E7F0C" w:rsidP="007E7F0C">
      <w:pPr>
        <w:spacing w:line="240" w:lineRule="atLeast"/>
        <w:ind w:firstLine="709"/>
        <w:jc w:val="both"/>
        <w:rPr>
          <w:color w:val="000000"/>
        </w:rPr>
      </w:pPr>
      <w:r>
        <w:rPr>
          <w:color w:val="000000"/>
        </w:rPr>
        <w:t>Текст муниципального правового акта размещается на информационных стендах в здании Администрации Войновского сельского поселения, иных местах, определенных Главой Войновского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Войновского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Войновского сельского поселения, копия передается в библиотеку Войновского сельского поселения, которые обеспечивают гражданам возможность ознакомления с муниципальным правовым актом без взимания платы.</w:t>
      </w:r>
    </w:p>
    <w:p w:rsidR="007E7F0C" w:rsidRDefault="007E7F0C" w:rsidP="007E7F0C">
      <w:pPr>
        <w:spacing w:line="240" w:lineRule="atLeast"/>
        <w:ind w:firstLine="709"/>
        <w:jc w:val="both"/>
        <w:rPr>
          <w:color w:val="000000"/>
        </w:rPr>
      </w:pPr>
      <w:r>
        <w:rPr>
          <w:color w:val="000000"/>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Войновского сельского поселения.</w:t>
      </w:r>
    </w:p>
    <w:p w:rsidR="007E7F0C" w:rsidRDefault="007E7F0C" w:rsidP="007E7F0C">
      <w:pPr>
        <w:spacing w:line="240" w:lineRule="atLeast"/>
        <w:ind w:firstLine="709"/>
        <w:jc w:val="both"/>
        <w:rPr>
          <w:color w:val="000000"/>
        </w:rPr>
      </w:pPr>
      <w:r>
        <w:rPr>
          <w:color w:val="00000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Войновского сельского поселения.</w:t>
      </w:r>
    </w:p>
    <w:p w:rsidR="007E7F0C" w:rsidRDefault="007E7F0C" w:rsidP="007E7F0C">
      <w:pPr>
        <w:spacing w:line="240" w:lineRule="atLeast"/>
        <w:ind w:firstLine="709"/>
        <w:jc w:val="both"/>
        <w:rPr>
          <w:color w:val="000000"/>
        </w:rPr>
      </w:pPr>
      <w:r>
        <w:rPr>
          <w:color w:val="000000"/>
        </w:rPr>
        <w:t>4. Администрацией Войновского сельского поселения может издаваться информационный бюллетень Войновского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Войновского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Войновского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Войновского сельского поселения, применяется порядок, установленный пунктами 2 и 3 настоящей статьи.</w:t>
      </w:r>
    </w:p>
    <w:p w:rsidR="007E7F0C" w:rsidRDefault="007E7F0C" w:rsidP="007E7F0C">
      <w:pPr>
        <w:spacing w:line="240" w:lineRule="atLeast"/>
        <w:ind w:firstLine="709"/>
        <w:jc w:val="both"/>
        <w:rPr>
          <w:color w:val="000000"/>
        </w:rPr>
      </w:pPr>
      <w:r>
        <w:rPr>
          <w:color w:val="00000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E7F0C" w:rsidRDefault="007E7F0C" w:rsidP="007E7F0C">
      <w:pPr>
        <w:spacing w:line="240" w:lineRule="atLeast"/>
        <w:ind w:firstLine="709"/>
        <w:jc w:val="both"/>
        <w:rPr>
          <w:color w:val="000000"/>
        </w:rPr>
      </w:pPr>
      <w:r>
        <w:rPr>
          <w:color w:val="00000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E7F0C" w:rsidRDefault="007E7F0C" w:rsidP="007E7F0C">
      <w:pPr>
        <w:widowControl w:val="0"/>
        <w:autoSpaceDE w:val="0"/>
        <w:autoSpaceDN w:val="0"/>
        <w:adjustRightInd w:val="0"/>
        <w:ind w:right="-1" w:firstLine="709"/>
        <w:jc w:val="both"/>
        <w:rPr>
          <w:color w:val="000000"/>
        </w:rPr>
      </w:pPr>
      <w:r>
        <w:rPr>
          <w:color w:val="000000"/>
        </w:rPr>
        <w:t>1) Устава муниципального образования «Войновское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7F0C" w:rsidRDefault="007E7F0C" w:rsidP="007E7F0C">
      <w:pPr>
        <w:ind w:firstLine="709"/>
        <w:jc w:val="both"/>
        <w:rPr>
          <w:color w:val="000000"/>
        </w:rPr>
      </w:pPr>
      <w:r>
        <w:rPr>
          <w:color w:val="00000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E7F0C" w:rsidRDefault="007E7F0C" w:rsidP="007E7F0C">
      <w:pPr>
        <w:spacing w:line="240" w:lineRule="atLeast"/>
        <w:ind w:firstLine="709"/>
        <w:jc w:val="both"/>
        <w:rPr>
          <w:color w:val="000000"/>
        </w:rPr>
      </w:pPr>
      <w:r>
        <w:rPr>
          <w:color w:val="000000"/>
        </w:rPr>
        <w:t>3) нормативных правовых актов Собрания депутатов Войновского сельского поселения – в течение 30 дней со дня подписания Главой Войновского сельского поселения;</w:t>
      </w:r>
    </w:p>
    <w:p w:rsidR="007E7F0C" w:rsidRDefault="007E7F0C" w:rsidP="007E7F0C">
      <w:pPr>
        <w:spacing w:line="240" w:lineRule="atLeast"/>
        <w:ind w:firstLine="709"/>
        <w:jc w:val="both"/>
        <w:rPr>
          <w:color w:val="000000"/>
        </w:rPr>
      </w:pPr>
      <w:r>
        <w:rPr>
          <w:color w:val="000000"/>
        </w:rPr>
        <w:t>4) нормативных правовых актов Администрации Войновского сельского поселения – в течение 30 дней со дня подписания Главой Войновского сельского поселения;</w:t>
      </w:r>
    </w:p>
    <w:p w:rsidR="007E7F0C" w:rsidRDefault="007E7F0C" w:rsidP="007E7F0C">
      <w:pPr>
        <w:spacing w:line="240" w:lineRule="atLeast"/>
        <w:ind w:firstLine="709"/>
        <w:jc w:val="both"/>
        <w:rPr>
          <w:color w:val="000000"/>
        </w:rPr>
      </w:pPr>
      <w:r>
        <w:rPr>
          <w:color w:val="000000"/>
        </w:rPr>
        <w:t>5) иных муниципальных правовых актов, подлежащих официальному опубликованию (обнародованию), - в течение 30 дней со дня их принятия (издания).</w:t>
      </w:r>
    </w:p>
    <w:p w:rsidR="007E7F0C" w:rsidRDefault="007E7F0C" w:rsidP="007E7F0C">
      <w:pPr>
        <w:spacing w:line="240" w:lineRule="atLeast"/>
        <w:ind w:firstLine="709"/>
        <w:jc w:val="both"/>
        <w:rPr>
          <w:color w:val="000000"/>
        </w:rPr>
      </w:pPr>
      <w:r>
        <w:rPr>
          <w:color w:val="000000"/>
        </w:rPr>
        <w:t>7. Иная официальная информация органов местного самоуправления Войновского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Войновского сельского поселения, правовыми актами Администрации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53. Отмена муниципальных правовых актов и приостановление их действия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E7F0C" w:rsidRDefault="007E7F0C" w:rsidP="007E7F0C">
      <w:pPr>
        <w:widowControl w:val="0"/>
        <w:autoSpaceDE w:val="0"/>
        <w:autoSpaceDN w:val="0"/>
        <w:adjustRightInd w:val="0"/>
        <w:ind w:firstLine="539"/>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Глава 7. Муниципальная служба</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54. Муниципальная служба, должности муниципальной службы</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7F0C" w:rsidRDefault="007E7F0C" w:rsidP="007E7F0C">
      <w:pPr>
        <w:spacing w:line="240" w:lineRule="atLeast"/>
        <w:ind w:firstLine="709"/>
        <w:jc w:val="both"/>
        <w:rPr>
          <w:color w:val="000000"/>
        </w:rPr>
      </w:pPr>
      <w:r>
        <w:rPr>
          <w:color w:val="000000"/>
        </w:rPr>
        <w:t>2. Должности муниципальной службы Войновского сельского поселения (далее – должности муниципальной службы) устанавливаются решением Собрания депутатов  Войновского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7E7F0C" w:rsidRDefault="007E7F0C" w:rsidP="007E7F0C">
      <w:pPr>
        <w:spacing w:line="240" w:lineRule="atLeast"/>
        <w:ind w:firstLine="709"/>
        <w:jc w:val="both"/>
        <w:rPr>
          <w:color w:val="000000"/>
        </w:rPr>
      </w:pPr>
      <w:r>
        <w:rPr>
          <w:color w:val="00000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E7F0C" w:rsidRDefault="007E7F0C" w:rsidP="007E7F0C">
      <w:pPr>
        <w:spacing w:line="240" w:lineRule="atLeast"/>
        <w:ind w:firstLine="709"/>
        <w:jc w:val="both"/>
        <w:rPr>
          <w:color w:val="000000"/>
        </w:rPr>
      </w:pPr>
      <w:r>
        <w:rPr>
          <w:color w:val="00000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Войновского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55. Статус муниципального служащего</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Муниципальным служащим Войновского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Войновского сельского поселения.</w:t>
      </w:r>
    </w:p>
    <w:p w:rsidR="007E7F0C" w:rsidRDefault="007E7F0C" w:rsidP="007E7F0C">
      <w:pPr>
        <w:spacing w:line="240" w:lineRule="atLeast"/>
        <w:ind w:firstLine="709"/>
        <w:jc w:val="both"/>
        <w:rPr>
          <w:color w:val="000000"/>
        </w:rPr>
      </w:pPr>
      <w:r>
        <w:rPr>
          <w:color w:val="00000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56. Условия и порядок прохождения муниципальной службы</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Условия и порядок прохождения муниципальной службы в Войновском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E7F0C" w:rsidRDefault="007E7F0C" w:rsidP="007E7F0C">
      <w:pPr>
        <w:spacing w:line="240" w:lineRule="atLeast"/>
        <w:ind w:firstLine="709"/>
        <w:jc w:val="both"/>
        <w:rPr>
          <w:color w:val="000000"/>
        </w:rPr>
      </w:pPr>
      <w:r>
        <w:rPr>
          <w:color w:val="00000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E7F0C" w:rsidRDefault="007E7F0C" w:rsidP="007E7F0C">
      <w:pPr>
        <w:spacing w:line="240" w:lineRule="atLeast"/>
        <w:ind w:firstLine="709"/>
        <w:jc w:val="both"/>
        <w:rPr>
          <w:color w:val="000000"/>
        </w:rPr>
      </w:pPr>
      <w:r>
        <w:rPr>
          <w:color w:val="000000"/>
        </w:rPr>
        <w:t>Положение о проведении аттестации муниципальных служащих утверждается решением Собрания депутатов Войновского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Глава 8. Экономическая основа местного самоуправления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57. Владение, пользование и распоряжение муниципальным имуществом</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От имени Войновского сельского поселения приобретать и осуществлять имущественные и иные права и обязанности, выступать в суде без доверенности может Глава Войновского сельского поселения.</w:t>
      </w:r>
    </w:p>
    <w:p w:rsidR="007E7F0C" w:rsidRDefault="007E7F0C" w:rsidP="007E7F0C">
      <w:pPr>
        <w:spacing w:line="240" w:lineRule="atLeast"/>
        <w:ind w:firstLine="709"/>
        <w:jc w:val="both"/>
        <w:rPr>
          <w:color w:val="000000"/>
        </w:rPr>
      </w:pPr>
      <w:r>
        <w:rPr>
          <w:color w:val="000000"/>
        </w:rPr>
        <w:t>2. Органы местного самоуправления от имени Войновского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E7F0C" w:rsidRDefault="007E7F0C" w:rsidP="007E7F0C">
      <w:pPr>
        <w:spacing w:line="240" w:lineRule="atLeast"/>
        <w:ind w:firstLine="709"/>
        <w:jc w:val="both"/>
        <w:rPr>
          <w:color w:val="000000"/>
        </w:rPr>
      </w:pPr>
      <w:r>
        <w:rPr>
          <w:color w:val="000000"/>
        </w:rPr>
        <w:t>3. Органы местного самоуправления Войновского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7F0C" w:rsidRDefault="007E7F0C" w:rsidP="007E7F0C">
      <w:pPr>
        <w:spacing w:line="240" w:lineRule="atLeast"/>
        <w:ind w:firstLine="709"/>
        <w:jc w:val="both"/>
        <w:rPr>
          <w:color w:val="000000"/>
        </w:rPr>
      </w:pPr>
      <w:r>
        <w:rPr>
          <w:color w:val="00000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E7F0C" w:rsidRDefault="007E7F0C" w:rsidP="007E7F0C">
      <w:pPr>
        <w:spacing w:line="240" w:lineRule="atLeast"/>
        <w:ind w:firstLine="709"/>
        <w:jc w:val="both"/>
        <w:rPr>
          <w:color w:val="000000"/>
        </w:rPr>
      </w:pPr>
      <w:r>
        <w:rPr>
          <w:color w:val="000000"/>
        </w:rPr>
        <w:t>Доходы от использования и приватизации муниципального имущества Войновского сельского поселения поступают в бюджет Войновского сельского поселения.</w:t>
      </w:r>
    </w:p>
    <w:p w:rsidR="007E7F0C" w:rsidRDefault="007E7F0C" w:rsidP="007E7F0C">
      <w:pPr>
        <w:spacing w:line="240" w:lineRule="atLeast"/>
        <w:ind w:firstLine="709"/>
        <w:jc w:val="both"/>
        <w:rPr>
          <w:color w:val="000000"/>
        </w:rPr>
      </w:pPr>
      <w:r>
        <w:rPr>
          <w:color w:val="000000"/>
        </w:rPr>
        <w:t>5. Войновское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Войновского сельского поселения.</w:t>
      </w:r>
    </w:p>
    <w:p w:rsidR="007E7F0C" w:rsidRDefault="007E7F0C" w:rsidP="007E7F0C">
      <w:pPr>
        <w:spacing w:line="240" w:lineRule="atLeast"/>
        <w:ind w:firstLine="709"/>
        <w:jc w:val="both"/>
        <w:rPr>
          <w:color w:val="000000"/>
        </w:rPr>
      </w:pPr>
      <w:r>
        <w:rPr>
          <w:color w:val="000000"/>
        </w:rPr>
        <w:t>6. Администрация Войновского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E7F0C" w:rsidRDefault="007E7F0C" w:rsidP="007E7F0C">
      <w:pPr>
        <w:spacing w:line="240" w:lineRule="atLeast"/>
        <w:ind w:firstLine="709"/>
        <w:jc w:val="both"/>
        <w:rPr>
          <w:color w:val="000000"/>
        </w:rPr>
      </w:pPr>
      <w:r>
        <w:rPr>
          <w:color w:val="000000"/>
        </w:rPr>
        <w:t>Решения об участии в создании межмуниципальных хозяйственных обществ принимаются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Органы местного самоуправления Войновского сельского поселения от имени муниципального образования «Войновское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E7F0C" w:rsidRDefault="007E7F0C" w:rsidP="007E7F0C">
      <w:pPr>
        <w:spacing w:line="240" w:lineRule="atLeast"/>
        <w:ind w:firstLine="709"/>
        <w:jc w:val="both"/>
        <w:rPr>
          <w:color w:val="000000"/>
        </w:rPr>
      </w:pPr>
      <w:r>
        <w:rPr>
          <w:color w:val="00000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E7F0C" w:rsidRDefault="007E7F0C" w:rsidP="007E7F0C">
      <w:pPr>
        <w:spacing w:line="240" w:lineRule="atLeast"/>
        <w:ind w:firstLine="709"/>
        <w:jc w:val="both"/>
        <w:rPr>
          <w:color w:val="000000"/>
        </w:rPr>
      </w:pPr>
      <w:r>
        <w:rPr>
          <w:color w:val="000000"/>
        </w:rPr>
        <w:t>Цели, условия и порядок деятельности муниципальных предприятий и учреждений закрепляются в их уставах.</w:t>
      </w:r>
    </w:p>
    <w:p w:rsidR="007E7F0C" w:rsidRDefault="007E7F0C" w:rsidP="007E7F0C">
      <w:pPr>
        <w:spacing w:line="240" w:lineRule="atLeast"/>
        <w:ind w:firstLine="709"/>
        <w:jc w:val="both"/>
        <w:rPr>
          <w:color w:val="000000"/>
        </w:rPr>
      </w:pPr>
      <w:r>
        <w:rPr>
          <w:color w:val="000000"/>
        </w:rPr>
        <w:t>8. Руководители муниципальных предприятий и учреждений, направляют текущие отчеты о деятельности данных предприятий и учреждений Главе Войновского сельского поселения. Периодичность и форма отчетов устанавливается Главой Войновского сельского поселения.</w:t>
      </w:r>
    </w:p>
    <w:p w:rsidR="007E7F0C" w:rsidRDefault="007E7F0C" w:rsidP="007E7F0C">
      <w:pPr>
        <w:spacing w:line="240" w:lineRule="atLeast"/>
        <w:ind w:firstLine="709"/>
        <w:jc w:val="both"/>
        <w:rPr>
          <w:color w:val="000000"/>
        </w:rPr>
      </w:pPr>
      <w:r>
        <w:rPr>
          <w:color w:val="000000"/>
        </w:rPr>
        <w:t>Годовые отчеты о деятельности муниципальных предприятий и учреждений, по решению Собрания депутатов Войновского сельского поселения или по инициативе Главы Войновского сельского поселения могут заслушиваться на заседаниях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9. Участие в управлении хозяйственными обществами, доли в уставных капиталах или акции которых принадлежат Войновскому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10. Администрация Войновского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pPr>
      <w:r>
        <w:t>Статья 58. Закупки для обеспечения муниципальных нужд</w:t>
      </w:r>
    </w:p>
    <w:p w:rsidR="007E7F0C" w:rsidRDefault="007E7F0C" w:rsidP="007E7F0C">
      <w:pPr>
        <w:spacing w:line="240" w:lineRule="atLeast"/>
        <w:ind w:firstLine="709"/>
        <w:jc w:val="both"/>
      </w:pPr>
    </w:p>
    <w:p w:rsidR="007E7F0C" w:rsidRDefault="007E7F0C" w:rsidP="007E7F0C">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7F0C" w:rsidRDefault="007E7F0C" w:rsidP="007E7F0C">
      <w:pPr>
        <w:spacing w:line="240" w:lineRule="atLeast"/>
        <w:ind w:firstLine="709"/>
        <w:jc w:val="both"/>
        <w:rPr>
          <w:lang w:val="hy-AM"/>
        </w:rPr>
      </w:pPr>
      <w:r>
        <w:t>2. Закупки товаров, работ, услуг для обеспечения муниципальных нужд осуществляются за счет средств местного бюджета.</w:t>
      </w:r>
    </w:p>
    <w:p w:rsidR="007E7F0C" w:rsidRDefault="007E7F0C" w:rsidP="007E7F0C">
      <w:pPr>
        <w:spacing w:line="240" w:lineRule="atLeast"/>
        <w:ind w:firstLine="709"/>
        <w:jc w:val="both"/>
      </w:pPr>
    </w:p>
    <w:p w:rsidR="007E7F0C" w:rsidRDefault="007E7F0C" w:rsidP="007E7F0C">
      <w:pPr>
        <w:spacing w:line="240" w:lineRule="atLeast"/>
        <w:ind w:firstLine="709"/>
        <w:jc w:val="both"/>
        <w:rPr>
          <w:color w:val="000000"/>
        </w:rPr>
      </w:pPr>
      <w:r>
        <w:rPr>
          <w:color w:val="000000"/>
        </w:rPr>
        <w:t>Статья 59. Формирование и утверждение бюджета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Проект бюджета Войновского сельского поселения составляется Администрацией Войновского сельского поселения.</w:t>
      </w:r>
    </w:p>
    <w:p w:rsidR="007E7F0C" w:rsidRDefault="007E7F0C" w:rsidP="007E7F0C">
      <w:pPr>
        <w:spacing w:line="240" w:lineRule="atLeast"/>
        <w:ind w:firstLine="709"/>
        <w:jc w:val="both"/>
        <w:rPr>
          <w:color w:val="000000"/>
        </w:rPr>
      </w:pPr>
      <w:r>
        <w:rPr>
          <w:color w:val="000000"/>
        </w:rPr>
        <w:t xml:space="preserve">2. Проект бюджета Войновского сельского поселения составляется на основе прогноза социально-экономического развития Войновского сельского поселения в целях финансового обеспечения расходных обязательств. </w:t>
      </w:r>
    </w:p>
    <w:p w:rsidR="007E7F0C" w:rsidRDefault="007E7F0C" w:rsidP="007E7F0C">
      <w:pPr>
        <w:spacing w:line="240" w:lineRule="atLeast"/>
        <w:ind w:firstLine="709"/>
        <w:jc w:val="both"/>
        <w:rPr>
          <w:color w:val="000000"/>
        </w:rPr>
      </w:pPr>
      <w:r>
        <w:rPr>
          <w:color w:val="000000"/>
        </w:rPr>
        <w:t>3. Проект бюджета Войновского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Войновского сельского поселения, за исключением решения о бюджете Войновского сельского поселения.</w:t>
      </w:r>
    </w:p>
    <w:p w:rsidR="007E7F0C" w:rsidRDefault="007E7F0C" w:rsidP="007E7F0C">
      <w:pPr>
        <w:spacing w:line="240" w:lineRule="atLeast"/>
        <w:ind w:firstLine="709"/>
        <w:jc w:val="both"/>
        <w:rPr>
          <w:color w:val="000000"/>
        </w:rPr>
      </w:pPr>
      <w:r>
        <w:rPr>
          <w:color w:val="000000"/>
        </w:rPr>
        <w:t>В случае, если проект бюджета Войновского сельского поселения составляется и утверждается на очередной финансовый год, решением Собрания депутатов Войновского сельского поселения могут быть предусмотрены разработка и утверждение среднесрочного финансового плана Войновского сельского поселения.</w:t>
      </w:r>
    </w:p>
    <w:p w:rsidR="007E7F0C" w:rsidRDefault="007E7F0C" w:rsidP="007E7F0C">
      <w:pPr>
        <w:spacing w:line="240" w:lineRule="atLeast"/>
        <w:ind w:firstLine="709"/>
        <w:jc w:val="both"/>
        <w:rPr>
          <w:color w:val="000000"/>
        </w:rPr>
      </w:pPr>
      <w:r>
        <w:rPr>
          <w:color w:val="000000"/>
        </w:rPr>
        <w:t>Порядок и сроки составления проекта бюджета Войновского сельского поселения устанавливаются постановлением Администрации Войновского сельского поселения с соблюдением требований, устанавливаемых Бюджетным кодексом Российской Федерации и решениями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 xml:space="preserve"> 4. Проект бюджета Войновского сельского поселения вносится на рассмотрение Собрания депутатов Войновского сельского поселения Главой Войновского сельского поселения в сроки, установленные решением Собрания депутатов Войновского сельского поселения, но не позднее 15 ноября текущего года.</w:t>
      </w:r>
    </w:p>
    <w:p w:rsidR="007E7F0C" w:rsidRDefault="007E7F0C" w:rsidP="007E7F0C">
      <w:pPr>
        <w:spacing w:line="240" w:lineRule="atLeast"/>
        <w:ind w:firstLine="709"/>
        <w:jc w:val="both"/>
        <w:rPr>
          <w:color w:val="000000"/>
        </w:rPr>
      </w:pPr>
      <w:r>
        <w:rPr>
          <w:color w:val="000000"/>
        </w:rPr>
        <w:t>Одновременно с проектом решения Собрания депутатов Войновского сельского поселения о бюджете Войновского сельского поселения представляются документы, предусмотренные Бюджетным кодексом Российской Федерации.</w:t>
      </w:r>
    </w:p>
    <w:p w:rsidR="007E7F0C" w:rsidRDefault="007E7F0C" w:rsidP="007E7F0C">
      <w:pPr>
        <w:spacing w:line="240" w:lineRule="atLeast"/>
        <w:ind w:firstLine="709"/>
        <w:jc w:val="both"/>
        <w:rPr>
          <w:color w:val="000000"/>
        </w:rPr>
      </w:pPr>
      <w:r>
        <w:rPr>
          <w:color w:val="000000"/>
        </w:rPr>
        <w:t>5. Бюджет Войновского сельского поселения утверждается Собранием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Порядок рассмотрения и утверждения решения о бюджете Войновского сельского поселения устанавливается Собранием депутатов Войновского сельского поселения. Данный порядок должен предусматривать вступление в силу решения Собрания депутатов Войновского сельского поселения о бюджете Войновского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60. Исполнение бюджета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Исполнение бюджета Войновского сельского поселения обеспечивается Администрацией Войновского сельского поселения.</w:t>
      </w:r>
    </w:p>
    <w:p w:rsidR="007E7F0C" w:rsidRDefault="007E7F0C" w:rsidP="007E7F0C">
      <w:pPr>
        <w:spacing w:line="240" w:lineRule="atLeast"/>
        <w:ind w:firstLine="709"/>
        <w:jc w:val="both"/>
        <w:rPr>
          <w:color w:val="000000"/>
        </w:rPr>
      </w:pPr>
      <w:r>
        <w:rPr>
          <w:color w:val="000000"/>
        </w:rPr>
        <w:t xml:space="preserve">2. Бюджет Войновского сельского поселения исполняется на основе единства кассы и подведомственности расходов. </w:t>
      </w:r>
    </w:p>
    <w:p w:rsidR="007E7F0C" w:rsidRDefault="007E7F0C" w:rsidP="007E7F0C">
      <w:pPr>
        <w:spacing w:line="240" w:lineRule="atLeast"/>
        <w:ind w:firstLine="709"/>
        <w:jc w:val="both"/>
        <w:rPr>
          <w:color w:val="000000"/>
        </w:rPr>
      </w:pPr>
      <w:r>
        <w:rPr>
          <w:color w:val="000000"/>
        </w:rPr>
        <w:t>Исполнение бюджета Войновского сельского поселения организуется на основе сводной бюджетной росписи и кассового плана.</w:t>
      </w:r>
    </w:p>
    <w:p w:rsidR="007E7F0C" w:rsidRDefault="007E7F0C" w:rsidP="007E7F0C">
      <w:pPr>
        <w:spacing w:line="240" w:lineRule="atLeast"/>
        <w:ind w:firstLine="709"/>
        <w:jc w:val="both"/>
        <w:rPr>
          <w:color w:val="000000"/>
        </w:rPr>
      </w:pPr>
      <w:r>
        <w:rPr>
          <w:color w:val="000000"/>
        </w:rPr>
        <w:t>3. Бюджет Войновского сельского поселения исполняется по доходам, расходам и источникам финансирования дефицита бюджета.</w:t>
      </w:r>
    </w:p>
    <w:p w:rsidR="007E7F0C" w:rsidRDefault="007E7F0C" w:rsidP="007E7F0C">
      <w:pPr>
        <w:spacing w:line="240" w:lineRule="atLeast"/>
        <w:ind w:firstLine="709"/>
        <w:jc w:val="both"/>
        <w:rPr>
          <w:color w:val="000000"/>
        </w:rPr>
      </w:pPr>
      <w:r>
        <w:rPr>
          <w:color w:val="000000"/>
        </w:rPr>
        <w:t>4. Доходы, фактически полученные при исполнении бюджета Войновского сельского поселения сверх утвержденных решением Собрания депутатов Войновского сельского поселения о бюджете Войновского сельского поселения, могут направляться без внесения изменений в решение Собрания депутатов Войновского сельского поселения о бюджете Войновского сельского поселения на цели, установленные Бюджетным кодексом Российской Федерации.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61. Контроль за исполнением бюджета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Контроль за исполнением бюджета Войновского сельского поселения осуществляют Собрание депутатов Войновского сельского поселения, Администрация Войновского сельского поселения.</w:t>
      </w:r>
    </w:p>
    <w:p w:rsidR="007E7F0C" w:rsidRDefault="007E7F0C" w:rsidP="007E7F0C">
      <w:pPr>
        <w:spacing w:line="240" w:lineRule="atLeast"/>
        <w:ind w:firstLine="709"/>
        <w:jc w:val="both"/>
        <w:rPr>
          <w:color w:val="000000"/>
        </w:rPr>
      </w:pPr>
      <w:r>
        <w:rPr>
          <w:color w:val="000000"/>
        </w:rPr>
        <w:t xml:space="preserve">2. Собрание депутатов Войновского сельского поселения вправе рассматривать отдельные вопросы исполнения бюджета Войновского сельского поселения на заседаниях комиссий, рабочих групп в ходе депутатских слушаний и в связи с депутатскими запросами. </w:t>
      </w:r>
    </w:p>
    <w:p w:rsidR="007E7F0C" w:rsidRDefault="007E7F0C" w:rsidP="007E7F0C">
      <w:pPr>
        <w:spacing w:line="240" w:lineRule="atLeast"/>
        <w:ind w:firstLine="709"/>
        <w:jc w:val="both"/>
        <w:rPr>
          <w:color w:val="000000"/>
        </w:rPr>
      </w:pPr>
      <w:r>
        <w:rPr>
          <w:color w:val="000000"/>
        </w:rPr>
        <w:t>По представлению Главы Войновского сельского поселения Собрание депутатов Войновского сельского поселения утверждает отчет об исполнении бюджета Войновского сельского поселения.</w:t>
      </w:r>
    </w:p>
    <w:p w:rsidR="007E7F0C" w:rsidRDefault="007E7F0C" w:rsidP="007E7F0C">
      <w:pPr>
        <w:spacing w:line="240" w:lineRule="atLeast"/>
        <w:ind w:firstLine="709"/>
        <w:jc w:val="both"/>
        <w:rPr>
          <w:color w:val="000000"/>
        </w:rPr>
      </w:pPr>
      <w:r>
        <w:rPr>
          <w:color w:val="000000"/>
        </w:rPr>
        <w:t>3. Должностные лица Администрации Войновского сельского поселения осуществляют контроль за исполнением бюджета Войновского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62. Муниципальный долг Войновского сельского поселения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Предельный объем муниципального долга Войновского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Войновского сельского поселения о бюджете Войновского сельского поселения в рамках ограничений, установленных Бюджетным кодексом Российской Федерации.</w:t>
      </w:r>
    </w:p>
    <w:p w:rsidR="007E7F0C" w:rsidRDefault="007E7F0C" w:rsidP="007E7F0C">
      <w:pPr>
        <w:spacing w:line="240" w:lineRule="atLeast"/>
        <w:ind w:firstLine="709"/>
        <w:jc w:val="both"/>
        <w:rPr>
          <w:color w:val="000000"/>
        </w:rPr>
      </w:pPr>
      <w:r>
        <w:rPr>
          <w:color w:val="000000"/>
        </w:rPr>
        <w:t>Собрание депутатов Войновского сельского поселения вправе в целях управления муниципальным долгом Войновского сельского поселения утвердить дополнительные ограничения по муниципальному долгу Войновского сельского поселения.</w:t>
      </w:r>
    </w:p>
    <w:p w:rsidR="007E7F0C" w:rsidRDefault="007E7F0C" w:rsidP="007E7F0C">
      <w:pPr>
        <w:spacing w:line="240" w:lineRule="atLeast"/>
        <w:ind w:firstLine="709"/>
        <w:jc w:val="both"/>
        <w:rPr>
          <w:color w:val="000000"/>
        </w:rPr>
      </w:pPr>
      <w:r>
        <w:rPr>
          <w:color w:val="000000"/>
        </w:rPr>
        <w:t>2. Муниципальные внутренние заимствования осуществляются в целях финансирования дефицита бюджета Войновского сельского поселения, а также для погашения долговых обязательств.</w:t>
      </w:r>
    </w:p>
    <w:p w:rsidR="007E7F0C" w:rsidRDefault="007E7F0C" w:rsidP="007E7F0C">
      <w:pPr>
        <w:spacing w:line="240" w:lineRule="atLeast"/>
        <w:ind w:firstLine="709"/>
        <w:jc w:val="both"/>
        <w:rPr>
          <w:color w:val="000000"/>
        </w:rPr>
      </w:pPr>
      <w:r>
        <w:rPr>
          <w:color w:val="000000"/>
        </w:rPr>
        <w:t>От имени Войновского сельского поселения право осуществления муниципальных внутренних заимствований принадлежит Администрации Войновского сельского поселения.</w:t>
      </w:r>
    </w:p>
    <w:p w:rsidR="007E7F0C" w:rsidRDefault="007E7F0C" w:rsidP="007E7F0C">
      <w:pPr>
        <w:spacing w:line="240" w:lineRule="atLeast"/>
        <w:ind w:firstLine="709"/>
        <w:jc w:val="both"/>
        <w:rPr>
          <w:color w:val="000000"/>
        </w:rPr>
      </w:pPr>
      <w:r>
        <w:rPr>
          <w:color w:val="000000"/>
        </w:rPr>
        <w:t>Программа муниципальных внутренних заимствований представляется Главой Войновского сельского поселения Собранию депутатов Войновского сельского поселения в виде приложения к проекту решения о бюджете Войновского сельского поселения на очередной финансовый год.</w:t>
      </w:r>
    </w:p>
    <w:p w:rsidR="007E7F0C" w:rsidRDefault="007E7F0C" w:rsidP="007E7F0C">
      <w:pPr>
        <w:spacing w:line="240" w:lineRule="atLeast"/>
        <w:ind w:firstLine="709"/>
        <w:jc w:val="both"/>
        <w:rPr>
          <w:color w:val="000000"/>
        </w:rPr>
      </w:pPr>
      <w:r>
        <w:rPr>
          <w:color w:val="000000"/>
        </w:rPr>
        <w:t>3. От имени Войновского сельского поселения муниципальные гарантии предоставляются Администрацией Войновского сельского поселения в пределах общей суммы предоставляемых гарантий, указанной в решении о бюджете Войновского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E7F0C" w:rsidRDefault="007E7F0C" w:rsidP="007E7F0C">
      <w:pPr>
        <w:spacing w:line="240" w:lineRule="atLeast"/>
        <w:ind w:firstLine="709"/>
        <w:jc w:val="both"/>
        <w:rPr>
          <w:color w:val="000000"/>
        </w:rPr>
      </w:pPr>
      <w:r>
        <w:rPr>
          <w:color w:val="000000"/>
        </w:rPr>
        <w:t>Общая сумма предоставленных гарантий включается в состав муниципального долга как вид долгового обязательства.</w:t>
      </w:r>
    </w:p>
    <w:p w:rsidR="007E7F0C" w:rsidRDefault="007E7F0C" w:rsidP="007E7F0C">
      <w:pPr>
        <w:spacing w:line="240" w:lineRule="atLeast"/>
        <w:ind w:firstLine="709"/>
        <w:jc w:val="both"/>
        <w:rPr>
          <w:color w:val="000000"/>
        </w:rPr>
      </w:pPr>
      <w:r>
        <w:rPr>
          <w:color w:val="000000"/>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Глава Войновского сельского поселения в указанных случаях издает постановление Администрации Войновского сельского поселения о списании с муниципального долга муниципальных долговых обязательств.</w:t>
      </w:r>
    </w:p>
    <w:p w:rsidR="007E7F0C" w:rsidRDefault="007E7F0C" w:rsidP="007E7F0C">
      <w:pPr>
        <w:spacing w:line="240" w:lineRule="atLeast"/>
        <w:ind w:firstLine="709"/>
        <w:jc w:val="both"/>
        <w:rPr>
          <w:color w:val="000000"/>
        </w:rPr>
      </w:pPr>
      <w:r>
        <w:rPr>
          <w:color w:val="000000"/>
        </w:rPr>
        <w:t>5. Учет и регистрация муниципальных долговых обязательств Войновского сельского поселения осуществляются в муниципальной долговой книге Войновского сельского поселения.</w:t>
      </w:r>
    </w:p>
    <w:p w:rsidR="007E7F0C" w:rsidRDefault="007E7F0C" w:rsidP="007E7F0C">
      <w:pPr>
        <w:spacing w:line="240" w:lineRule="atLeast"/>
        <w:ind w:firstLine="709"/>
        <w:jc w:val="both"/>
        <w:rPr>
          <w:color w:val="000000"/>
        </w:rPr>
      </w:pPr>
      <w:r>
        <w:rPr>
          <w:color w:val="000000"/>
        </w:rPr>
        <w:t>6. Управление муниципальным долгом осуществляется Администрацией Войновского сельского поселения в соответствии с Бюджетным кодексом Российской Федерации и настоящим Уставом.</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Глава 9. Ответственность органов местного самоуправления и должностных лиц местного самоуправления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63. Ответственность органов местного самоуправления и должностных лиц местного самоуправления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Органы местного самоуправления и должностные лица местного самоуправления несут ответственность перед населением Войновского сельского поселения, государством, физическими и юридическими лицами в соответствии с федеральными законами.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64. Ответственность депутатов Собрания депутатов Войновского сельского поселения, Главы Войновского сельского поселения перед населением</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Население Войновского сельского поселения вправе отозвать депутатов Собрания депутатов Войновского сельского поселения, Главу Войновского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65. Ответственность Собрания депутатов Войновского сельского поселения перед государством</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В случае, если соответствующим судом установлено, что Собранием депутатов Войновского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Войновского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2. В случае, если соответствующим судом установлено, что избранное в правомочном составе Собрание депутатов Войновского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3. В случае, если соответствующим судом установлено, что вновь избранное в правомочном составе Собрание депутатов Войновского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4. Полномочия Собрания депутатов Войновского сельского поселения прекращаются со дня вступления в силу областного закона о его роспуске.</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66. Ответственность Главы Войновского сельского поселения перед государством</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Губернатор Ростовской области издает правовой акт об отрешении от должности Главы Войновского сельского поселения в случае:</w:t>
      </w:r>
    </w:p>
    <w:p w:rsidR="007E7F0C" w:rsidRDefault="007E7F0C" w:rsidP="007E7F0C">
      <w:pPr>
        <w:spacing w:line="240" w:lineRule="atLeast"/>
        <w:ind w:firstLine="709"/>
        <w:jc w:val="both"/>
        <w:rPr>
          <w:color w:val="000000"/>
        </w:rPr>
      </w:pPr>
      <w:r>
        <w:rPr>
          <w:color w:val="000000"/>
        </w:rPr>
        <w:t>1) издания Главой Войновского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Войновского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E7F0C" w:rsidRDefault="007E7F0C" w:rsidP="007E7F0C">
      <w:pPr>
        <w:spacing w:line="240" w:lineRule="atLeast"/>
        <w:ind w:firstLine="709"/>
        <w:jc w:val="both"/>
        <w:rPr>
          <w:color w:val="000000"/>
        </w:rPr>
      </w:pPr>
      <w:r>
        <w:rPr>
          <w:color w:val="000000"/>
        </w:rPr>
        <w:t>2) совершения Главой Войновского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Войновского сельского поселения не принял в пределах своих полномочий мер по исполнению решения суда.</w:t>
      </w:r>
    </w:p>
    <w:p w:rsidR="007E7F0C" w:rsidRDefault="007E7F0C" w:rsidP="007E7F0C">
      <w:pPr>
        <w:spacing w:line="240" w:lineRule="atLeast"/>
        <w:ind w:firstLine="709"/>
        <w:jc w:val="both"/>
        <w:rPr>
          <w:color w:val="000000"/>
        </w:rPr>
      </w:pPr>
      <w:r>
        <w:rPr>
          <w:color w:val="000000"/>
        </w:rPr>
        <w:t>2. Срок, в течение которого Губернатор Ростовской области издает правовой акт об отрешении от должности Главы Войновского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67. Удаление Главы Войновского сельского поселения в отставку</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 xml:space="preserve">1. Собрание депутатов Войновского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Войновского сельского поселения в отставку по инициативе депутатов Собрания депутатов Войновского сельского поселения или по инициативе Губернатора Ростовской области. </w:t>
      </w:r>
    </w:p>
    <w:p w:rsidR="007E7F0C" w:rsidRDefault="007E7F0C" w:rsidP="007E7F0C">
      <w:pPr>
        <w:spacing w:line="240" w:lineRule="atLeast"/>
        <w:ind w:firstLine="709"/>
        <w:jc w:val="both"/>
        <w:rPr>
          <w:color w:val="000000"/>
        </w:rPr>
      </w:pPr>
      <w:r>
        <w:rPr>
          <w:color w:val="000000"/>
        </w:rPr>
        <w:t>2. Основаниями для удаления Главы Войновского сельского поселения в отставку являются:</w:t>
      </w:r>
    </w:p>
    <w:p w:rsidR="007E7F0C" w:rsidRDefault="007E7F0C" w:rsidP="007E7F0C">
      <w:pPr>
        <w:spacing w:line="240" w:lineRule="atLeast"/>
        <w:ind w:firstLine="709"/>
        <w:jc w:val="both"/>
        <w:rPr>
          <w:color w:val="000000"/>
        </w:rPr>
      </w:pPr>
      <w:r>
        <w:rPr>
          <w:color w:val="000000"/>
        </w:rPr>
        <w:t xml:space="preserve">1) решения, действия (бездействие) Главы Войновского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E7F0C" w:rsidRDefault="007E7F0C" w:rsidP="007E7F0C">
      <w:pPr>
        <w:spacing w:line="240" w:lineRule="atLeast"/>
        <w:ind w:firstLine="709"/>
        <w:jc w:val="both"/>
        <w:rPr>
          <w:color w:val="000000"/>
        </w:rPr>
      </w:pPr>
      <w:r>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Войновского сельского поселения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w:t>
      </w:r>
    </w:p>
    <w:p w:rsidR="007E7F0C" w:rsidRDefault="007E7F0C" w:rsidP="007E7F0C">
      <w:pPr>
        <w:spacing w:line="240" w:lineRule="atLeast"/>
        <w:ind w:firstLine="709"/>
        <w:jc w:val="both"/>
        <w:rPr>
          <w:color w:val="000000"/>
        </w:rPr>
      </w:pPr>
      <w:r>
        <w:rPr>
          <w:color w:val="000000"/>
        </w:rPr>
        <w:t>3) неудовлетворительная оценка деятельности Главы Войновского сельского поселения Собранием депутатов Войновского сельского поселения по результатам его ежегодного отчета перед Собранием депутатов Войновского сельского поселения, данная два раза подряд;</w:t>
      </w:r>
    </w:p>
    <w:p w:rsidR="007E7F0C" w:rsidRDefault="007E7F0C" w:rsidP="007E7F0C">
      <w:pPr>
        <w:spacing w:line="240" w:lineRule="atLeast"/>
        <w:ind w:firstLine="709"/>
        <w:jc w:val="both"/>
        <w:rPr>
          <w:color w:val="000000"/>
        </w:rPr>
      </w:pPr>
      <w:r>
        <w:rPr>
          <w:color w:val="00000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E7F0C" w:rsidRDefault="007E7F0C" w:rsidP="007E7F0C">
      <w:pPr>
        <w:spacing w:line="240" w:lineRule="atLeast"/>
        <w:ind w:firstLine="709"/>
        <w:jc w:val="both"/>
        <w:rPr>
          <w:lang w:val="hy-AM"/>
        </w:rPr>
      </w:pPr>
      <w:r>
        <w:rPr>
          <w:lang w:val="hy-AM"/>
        </w:rPr>
        <w:t xml:space="preserve">5) допущение </w:t>
      </w:r>
      <w:r>
        <w:t>Г</w:t>
      </w:r>
      <w:r>
        <w:rPr>
          <w:lang w:val="hy-AM"/>
        </w:rPr>
        <w:t xml:space="preserve">лавой Войновского сельского поселения, </w:t>
      </w:r>
      <w:r>
        <w:t>А</w:t>
      </w:r>
      <w:r>
        <w:rPr>
          <w:lang w:val="hy-AM"/>
        </w:rPr>
        <w:t xml:space="preserve">дминистрацией </w:t>
      </w:r>
      <w:r>
        <w:t>Войновского сельского поселения</w:t>
      </w:r>
      <w:r>
        <w:rPr>
          <w:lang w:val="hy-AM"/>
        </w:rPr>
        <w:t>, иными органами и должностными лицами местного самоуправления Войновского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E7F0C" w:rsidRDefault="007E7F0C" w:rsidP="007E7F0C">
      <w:pPr>
        <w:spacing w:line="240" w:lineRule="atLeast"/>
        <w:ind w:firstLine="709"/>
        <w:jc w:val="both"/>
        <w:rPr>
          <w:color w:val="000000"/>
        </w:rPr>
      </w:pPr>
      <w:r>
        <w:rPr>
          <w:color w:val="000000"/>
        </w:rPr>
        <w:t>3. Инициатива депутатов Собрания депутатов Войновского сельского поселения об удалении Главы Войновского сельского поселения в отставку, выдвинутая не менее чем одной третью от установленной численности депутатов Собрания депутатов Войновского сельского поселения, оформляется в виде обращения, которое вносится в Собрание депутатов Войновского сельского поселения. Указанное обращение вносится вместе с проектом решения Собрания депутатов Войновского сельского поселения об удалении Главы Войновского сельского поселения в отставку. О выдвижении данной инициативы Глава Войновского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4. Рассмотрение инициативы депутатов Собрания депутатов Войновского сельского поселения об удалении Главы Войновского сельского поселения в отставку осуществляется с учетом мнения Губернатора Ростовской области.</w:t>
      </w:r>
    </w:p>
    <w:p w:rsidR="007E7F0C" w:rsidRDefault="007E7F0C" w:rsidP="007E7F0C">
      <w:pPr>
        <w:spacing w:line="240" w:lineRule="atLeast"/>
        <w:ind w:firstLine="709"/>
        <w:jc w:val="both"/>
        <w:rPr>
          <w:color w:val="000000"/>
        </w:rPr>
      </w:pPr>
      <w:r>
        <w:rPr>
          <w:color w:val="000000"/>
        </w:rPr>
        <w:t>5. В случае, если при рассмотрении инициативы депутатов Собрания депутатов Войновского сельского поселения об удалении Главы Войновского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Войновского сельского поселения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 и (или) решений, действий (бездействия) Главы Войновского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Войновского сельского поселения в отставку может быть принято только при согласии Губернатора Ростовской области.</w:t>
      </w:r>
    </w:p>
    <w:p w:rsidR="007E7F0C" w:rsidRDefault="007E7F0C" w:rsidP="007E7F0C">
      <w:pPr>
        <w:spacing w:line="240" w:lineRule="atLeast"/>
        <w:ind w:firstLine="709"/>
        <w:jc w:val="both"/>
        <w:rPr>
          <w:color w:val="000000"/>
        </w:rPr>
      </w:pPr>
      <w:r>
        <w:rPr>
          <w:color w:val="000000"/>
        </w:rPr>
        <w:t>6. Инициатива Губернатора Ростовской области об удалении Главы Войновского сельского поселения в отставку оформляется в виде обращения, которое вносится в Собрание депутатов Войновского сельского поселения вместе с проектом соответствующего решения Собрания депутатов Войновского сельского поселения. О выдвижении данной инициативы Глава Войновского сельского поселения уведомляется не позднее дня, следующего за днем внесения указанного обращения в Собрание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7. Рассмотрение инициативы депутатов Собрания депутатов Войновского сельского поселения или Губернатора Ростовской области об удалении Главы Войновского сельского поселения в отставку осуществляется Собранием депутатов Войновского сельского поселения в течение одного месяца со дня внесения соответствующего обращения.</w:t>
      </w:r>
    </w:p>
    <w:p w:rsidR="007E7F0C" w:rsidRDefault="007E7F0C" w:rsidP="007E7F0C">
      <w:pPr>
        <w:spacing w:line="240" w:lineRule="atLeast"/>
        <w:ind w:firstLine="709"/>
        <w:jc w:val="both"/>
        <w:rPr>
          <w:color w:val="000000"/>
        </w:rPr>
      </w:pPr>
      <w:r>
        <w:rPr>
          <w:color w:val="000000"/>
        </w:rPr>
        <w:t xml:space="preserve">8. Решение Собрания депутатов Войновского сельского поселения об удалении Главы Войновского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Войновского сельского поселения. </w:t>
      </w:r>
    </w:p>
    <w:p w:rsidR="007E7F0C" w:rsidRDefault="007E7F0C" w:rsidP="007E7F0C">
      <w:pPr>
        <w:spacing w:line="240" w:lineRule="atLeast"/>
        <w:ind w:firstLine="709"/>
        <w:jc w:val="both"/>
        <w:rPr>
          <w:color w:val="000000"/>
        </w:rPr>
      </w:pPr>
      <w:r>
        <w:rPr>
          <w:color w:val="000000"/>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E7F0C" w:rsidRDefault="007E7F0C" w:rsidP="007E7F0C">
      <w:pPr>
        <w:spacing w:line="240" w:lineRule="atLeast"/>
        <w:ind w:firstLine="709"/>
        <w:jc w:val="both"/>
        <w:rPr>
          <w:color w:val="000000"/>
        </w:rPr>
      </w:pPr>
      <w:r>
        <w:rPr>
          <w:color w:val="000000"/>
        </w:rPr>
        <w:t>10. При рассмотрении и принятии Собранием депутатов Войновского сельского поселения решения об удалении Главы Войновского сельского поселения в отставку должны быть обеспечены:</w:t>
      </w:r>
    </w:p>
    <w:p w:rsidR="007E7F0C" w:rsidRDefault="007E7F0C" w:rsidP="007E7F0C">
      <w:pPr>
        <w:spacing w:line="240" w:lineRule="atLeast"/>
        <w:ind w:firstLine="709"/>
        <w:jc w:val="both"/>
        <w:rPr>
          <w:color w:val="000000"/>
        </w:rPr>
      </w:pPr>
      <w:r>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Войновского сельского поселения или Губернатора Ростовской области и с проектом решения Собрания депутатов Войновского сельского поселения об удалении его в отставку;</w:t>
      </w:r>
    </w:p>
    <w:p w:rsidR="007E7F0C" w:rsidRDefault="007E7F0C" w:rsidP="007E7F0C">
      <w:pPr>
        <w:spacing w:line="240" w:lineRule="atLeast"/>
        <w:ind w:firstLine="709"/>
        <w:jc w:val="both"/>
        <w:rPr>
          <w:color w:val="000000"/>
        </w:rPr>
      </w:pPr>
      <w:r>
        <w:rPr>
          <w:color w:val="000000"/>
        </w:rPr>
        <w:t>2) предоставление ему возможности дать депутатам Собрания депутатов Войновского сельского поселения объяснения по поводу обстоятельств, выдвигаемых в качестве основания для удаления в отставку.</w:t>
      </w:r>
    </w:p>
    <w:p w:rsidR="007E7F0C" w:rsidRDefault="007E7F0C" w:rsidP="007E7F0C">
      <w:pPr>
        <w:spacing w:line="240" w:lineRule="atLeast"/>
        <w:ind w:firstLine="709"/>
        <w:jc w:val="both"/>
        <w:rPr>
          <w:color w:val="000000"/>
        </w:rPr>
      </w:pPr>
      <w:r>
        <w:rPr>
          <w:color w:val="000000"/>
        </w:rPr>
        <w:t>11. В случае, если Глава Войновского сельского поселения не согласен с решением Собрания депутатов Войновского сельского поселения об удалении его в отставку, он вправе в письменном виде изложить свое особое мнение.</w:t>
      </w:r>
    </w:p>
    <w:p w:rsidR="007E7F0C" w:rsidRDefault="007E7F0C" w:rsidP="007E7F0C">
      <w:pPr>
        <w:spacing w:line="240" w:lineRule="atLeast"/>
        <w:ind w:firstLine="709"/>
        <w:jc w:val="both"/>
        <w:rPr>
          <w:color w:val="000000"/>
        </w:rPr>
      </w:pPr>
      <w:r>
        <w:rPr>
          <w:color w:val="000000"/>
        </w:rPr>
        <w:t>12. Решение Собрания депутатов Войновского сельского поселения об удалении Главы Войновского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Войновского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Войновского сельского поселения.</w:t>
      </w:r>
    </w:p>
    <w:p w:rsidR="007E7F0C" w:rsidRDefault="007E7F0C" w:rsidP="007E7F0C">
      <w:pPr>
        <w:spacing w:line="240" w:lineRule="atLeast"/>
        <w:ind w:firstLine="709"/>
        <w:jc w:val="both"/>
        <w:rPr>
          <w:color w:val="000000"/>
        </w:rPr>
      </w:pPr>
      <w:r>
        <w:rPr>
          <w:color w:val="000000"/>
        </w:rPr>
        <w:t>13. В случае, если инициатива депутатов Собрания депутатов Войновского сельского поселения или Губернатора Ростовской области об удалении Главы Войновского сельского поселения в отставку отклонена Собранием депутатов Войновского сельского поселения, вопрос об удалении Главы Войновского сельского поселения в отставку может быть вынесен на повторное рассмотрение Собранием депутатов Войновского сельского поселения не ранее чем через два месяца со дня проведения заседания Собрания депутатов Войновского сельского поселения, на котором рассматривался указанный вопрос.</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68. Временное осуществление органами государственной власти отдельных полномочий органов местного самоуправления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Отдельные полномочия органов местного самоуправления Войновского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Глава 10. Заключительные и переходные положения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Статья 70. Заключительные и переходные положения</w:t>
      </w:r>
    </w:p>
    <w:p w:rsidR="007E7F0C" w:rsidRDefault="007E7F0C" w:rsidP="007E7F0C">
      <w:pPr>
        <w:spacing w:line="240" w:lineRule="atLeast"/>
        <w:ind w:firstLine="709"/>
        <w:jc w:val="both"/>
        <w:rPr>
          <w:color w:val="000000"/>
        </w:rPr>
      </w:pPr>
    </w:p>
    <w:p w:rsidR="007E7F0C" w:rsidRDefault="007E7F0C" w:rsidP="007E7F0C">
      <w:pPr>
        <w:spacing w:line="240" w:lineRule="atLeast"/>
        <w:ind w:firstLine="709"/>
        <w:jc w:val="both"/>
        <w:rPr>
          <w:color w:val="000000"/>
        </w:rPr>
      </w:pPr>
      <w:r>
        <w:rPr>
          <w:color w:val="000000"/>
        </w:rPr>
        <w:t>1. Настоящий Устав вступает в силу со дня официального опубликования, произведенного после его государственной регистрации, за исключением положений для которых настоящей статьей определен иной срок вступления их в силу.</w:t>
      </w:r>
    </w:p>
    <w:p w:rsidR="007E7F0C" w:rsidRDefault="007E7F0C" w:rsidP="007E7F0C">
      <w:pPr>
        <w:spacing w:line="240" w:lineRule="atLeast"/>
        <w:ind w:firstLine="709"/>
        <w:jc w:val="both"/>
        <w:rPr>
          <w:color w:val="000000"/>
        </w:rPr>
      </w:pPr>
      <w:r>
        <w:rPr>
          <w:color w:val="000000"/>
        </w:rPr>
        <w:t>2. До 1 июля 2014 года подпункт 23 пункта 1 статьи 2 и подпункт 25 пункта 1 статьи 30 настоящего Устава действуют в следующих редакциях соответственно: «23) присвоение наименований улицам, площадям и иным территориям проживания граждан в населенных пунктах, установление нумерации домов;», «25) присваивает наименования улицам, площадям и иным территориям проживания граждан в населенных пунктах, устанавливает нумерации домов;».</w:t>
      </w:r>
    </w:p>
    <w:p w:rsidR="007E7F0C" w:rsidRDefault="007E7F0C" w:rsidP="007E7F0C">
      <w:pPr>
        <w:rPr>
          <w:color w:val="000000"/>
        </w:rPr>
      </w:pPr>
    </w:p>
    <w:p w:rsidR="007E7F0C" w:rsidRDefault="007E7F0C" w:rsidP="007E7F0C">
      <w:pPr>
        <w:spacing w:line="240" w:lineRule="atLeast"/>
        <w:ind w:firstLine="709"/>
        <w:jc w:val="both"/>
      </w:pPr>
    </w:p>
    <w:p w:rsidR="00C77A71" w:rsidRDefault="00C77A71" w:rsidP="007E7F0C">
      <w:pPr>
        <w:spacing w:line="240" w:lineRule="atLeast"/>
        <w:ind w:firstLine="709"/>
        <w:jc w:val="both"/>
      </w:pPr>
    </w:p>
    <w:p w:rsidR="00C77A71" w:rsidRDefault="00C77A71" w:rsidP="007E7F0C">
      <w:pPr>
        <w:spacing w:line="240" w:lineRule="atLeast"/>
        <w:ind w:firstLine="709"/>
        <w:jc w:val="both"/>
      </w:pPr>
    </w:p>
    <w:p w:rsidR="00C77A71" w:rsidRDefault="00C77A71" w:rsidP="007E7F0C">
      <w:pPr>
        <w:spacing w:line="240" w:lineRule="atLeast"/>
        <w:ind w:firstLine="709"/>
        <w:jc w:val="both"/>
      </w:pPr>
    </w:p>
    <w:p w:rsidR="00C77A71" w:rsidRDefault="00C77A71" w:rsidP="00C77A71">
      <w:pPr>
        <w:pStyle w:val="Heading1"/>
        <w:tabs>
          <w:tab w:val="num" w:pos="0"/>
          <w:tab w:val="left" w:pos="4860"/>
          <w:tab w:val="left" w:pos="9720"/>
          <w:tab w:val="left" w:pos="14580"/>
          <w:tab w:val="left" w:pos="19440"/>
        </w:tabs>
        <w:jc w:val="right"/>
        <w:rPr>
          <w:rFonts w:ascii="Times New Roman" w:hAnsi="Times New Roman"/>
          <w:sz w:val="24"/>
          <w:szCs w:val="24"/>
        </w:rPr>
      </w:pPr>
      <w:r>
        <w:rPr>
          <w:rFonts w:ascii="Times New Roman" w:hAnsi="Times New Roman"/>
          <w:sz w:val="24"/>
          <w:szCs w:val="24"/>
        </w:rPr>
        <w:t>Приложение 2</w:t>
      </w:r>
    </w:p>
    <w:p w:rsidR="00C77A71" w:rsidRDefault="00C77A71" w:rsidP="00C77A71">
      <w:pPr>
        <w:jc w:val="right"/>
      </w:pPr>
      <w:r>
        <w:t>к решению Собрания депутатов</w:t>
      </w:r>
    </w:p>
    <w:p w:rsidR="00C77A71" w:rsidRDefault="00C77A71" w:rsidP="00C77A71">
      <w:pPr>
        <w:jc w:val="right"/>
      </w:pPr>
      <w:r>
        <w:t xml:space="preserve"> Войновского сельского поселения</w:t>
      </w:r>
    </w:p>
    <w:p w:rsidR="00C77A71" w:rsidRDefault="00C77A71" w:rsidP="00C77A71">
      <w:pPr>
        <w:jc w:val="right"/>
      </w:pPr>
      <w:r>
        <w:t xml:space="preserve"> от 21.05.2014 г № 53</w:t>
      </w:r>
    </w:p>
    <w:p w:rsidR="00C77A71" w:rsidRDefault="00C77A71" w:rsidP="00C77A71">
      <w:pPr>
        <w:pStyle w:val="Heading2"/>
        <w:tabs>
          <w:tab w:val="left" w:pos="0"/>
        </w:tabs>
        <w:rPr>
          <w:sz w:val="24"/>
        </w:rPr>
      </w:pPr>
      <w:r>
        <w:rPr>
          <w:sz w:val="24"/>
        </w:rPr>
        <w:t>Порядок</w:t>
      </w:r>
    </w:p>
    <w:p w:rsidR="00C77A71" w:rsidRDefault="00C77A71" w:rsidP="00C77A71">
      <w:pPr>
        <w:pStyle w:val="Heading2"/>
        <w:tabs>
          <w:tab w:val="left" w:pos="0"/>
        </w:tabs>
        <w:rPr>
          <w:sz w:val="24"/>
        </w:rPr>
      </w:pPr>
      <w:r>
        <w:rPr>
          <w:sz w:val="24"/>
        </w:rPr>
        <w:t>учета предложений по проекту Устава муниципального образования «Войновское сельское поселение» и участия граждан в его обсуждении</w:t>
      </w:r>
    </w:p>
    <w:p w:rsidR="00C77A71" w:rsidRDefault="00C77A71" w:rsidP="00C77A71">
      <w:pPr>
        <w:jc w:val="both"/>
      </w:pPr>
    </w:p>
    <w:p w:rsidR="00C77A71" w:rsidRDefault="00C77A71" w:rsidP="00C77A71">
      <w:pPr>
        <w:pStyle w:val="BodyText"/>
        <w:ind w:right="-83"/>
        <w:jc w:val="both"/>
        <w:rPr>
          <w:b w:val="0"/>
        </w:rPr>
      </w:pPr>
      <w:r>
        <w:rPr>
          <w:b w:val="0"/>
        </w:rPr>
        <w:t>1.</w:t>
      </w:r>
      <w:r>
        <w:rPr>
          <w:b w:val="0"/>
          <w:lang w:val="en-US"/>
        </w:rPr>
        <w:t> </w:t>
      </w:r>
      <w:r>
        <w:rPr>
          <w:b w:val="0"/>
        </w:rPr>
        <w:t xml:space="preserve">Предложения по проекту </w:t>
      </w:r>
      <w:r>
        <w:rPr>
          <w:b w:val="0"/>
          <w:szCs w:val="24"/>
        </w:rPr>
        <w:t xml:space="preserve">Устава муниципального образования «Войновское сельское поселение» </w:t>
      </w:r>
      <w:r>
        <w:rPr>
          <w:b w:val="0"/>
        </w:rPr>
        <w:t xml:space="preserve">  направляются в письменном или электронном виде Главе Войновского сельского поселения (ул. Садовая, д. 30, х.Войнов, Егорлыкский  район, Ростовская область, 347673, факс 8 863 70 43-1-42, электронная почта </w:t>
      </w:r>
      <w:r>
        <w:rPr>
          <w:b w:val="0"/>
          <w:lang w:val="en-US"/>
        </w:rPr>
        <w:t>sp</w:t>
      </w:r>
      <w:r>
        <w:rPr>
          <w:b w:val="0"/>
        </w:rPr>
        <w:t>10107@</w:t>
      </w:r>
      <w:r>
        <w:rPr>
          <w:b w:val="0"/>
          <w:lang w:val="en-US"/>
        </w:rPr>
        <w:t>egor</w:t>
      </w:r>
      <w:r>
        <w:rPr>
          <w:b w:val="0"/>
        </w:rPr>
        <w:t>.donpac.</w:t>
      </w:r>
      <w:r>
        <w:rPr>
          <w:b w:val="0"/>
          <w:lang w:val="en-US"/>
        </w:rPr>
        <w:t>ru</w:t>
      </w:r>
      <w:r>
        <w:rPr>
          <w:b w:val="0"/>
        </w:rPr>
        <w:t xml:space="preserve">) в течение </w:t>
      </w:r>
      <w:r>
        <w:rPr>
          <w:b w:val="0"/>
          <w:iCs/>
        </w:rPr>
        <w:t>30</w:t>
      </w:r>
      <w:r>
        <w:rPr>
          <w:b w:val="0"/>
        </w:rPr>
        <w:t xml:space="preserve"> дней со дня официального обнародования указанного проекта.</w:t>
      </w:r>
    </w:p>
    <w:p w:rsidR="00C77A71" w:rsidRDefault="00C77A71" w:rsidP="00C77A71">
      <w:pPr>
        <w:ind w:firstLine="720"/>
        <w:jc w:val="both"/>
      </w:pPr>
      <w:r>
        <w:t>2.</w:t>
      </w:r>
      <w:r>
        <w:rPr>
          <w:lang w:val="en-US"/>
        </w:rPr>
        <w:t> </w:t>
      </w:r>
      <w:r>
        <w:t>Поступившие от населения замечания и предложения по проекту Устава муниципального образования «Войновское сельское поселение»</w:t>
      </w:r>
      <w:r>
        <w:rPr>
          <w:b/>
        </w:rPr>
        <w:t xml:space="preserve"> </w:t>
      </w:r>
      <w:r>
        <w:t xml:space="preserve"> рассматриваются на заседании соответствующей постоянной комиссии Собрания депутатов Войновского сельского поселения или на заседании Собрания депутатов Войновского сельского поселения. На их основе депутатами Собрания депутатов Войновского сельского поселения могут быть внесены поправки к проекту Устава муниципального образования «Войновское сельское поселение».</w:t>
      </w:r>
    </w:p>
    <w:p w:rsidR="00C77A71" w:rsidRDefault="00C77A71" w:rsidP="00C77A71">
      <w:pPr>
        <w:ind w:firstLine="720"/>
        <w:jc w:val="both"/>
      </w:pPr>
      <w:r>
        <w:t>3. Граждане участвуют в обсуждении проекта Устава муниципального образования «Войновское сельское поселение»  посредством:</w:t>
      </w:r>
    </w:p>
    <w:p w:rsidR="00C77A71" w:rsidRDefault="00C77A71" w:rsidP="00C77A71">
      <w:pPr>
        <w:ind w:firstLine="720"/>
        <w:jc w:val="both"/>
      </w:pPr>
      <w:r>
        <w:t>участия в публичных слушаниях по проекту Устава муниципального образования «Войновское сельское поселение»;</w:t>
      </w:r>
    </w:p>
    <w:p w:rsidR="00C77A71" w:rsidRDefault="00C77A71" w:rsidP="00C77A71">
      <w:pPr>
        <w:ind w:firstLine="720"/>
        <w:jc w:val="both"/>
      </w:pPr>
      <w:r>
        <w:t>участия в заседаниях Собрания депутатов Войновского сельского поселения и соответствующей постоянной комиссии Собрания депутатов Войновского сельского поселения, на которых рассматривается вопрос о проекте Устава муниципального образования «Войновское сельское поселение».</w:t>
      </w:r>
    </w:p>
    <w:p w:rsidR="00C77A71" w:rsidRDefault="00C77A71" w:rsidP="00C77A71">
      <w:pPr>
        <w:ind w:firstLine="720"/>
        <w:jc w:val="both"/>
      </w:pPr>
      <w:r>
        <w:t>4. Публичные слушания по проекту Устава муниципального образования «Войновское сельское поселение»  проводятся в порядке, установленном Уставом муниципального образования «Войновское сельское поселение» и решениями Собрания депутатов Войновского сельского поселения.</w:t>
      </w:r>
    </w:p>
    <w:p w:rsidR="00C77A71" w:rsidRDefault="00C77A71" w:rsidP="00C77A71">
      <w:pPr>
        <w:tabs>
          <w:tab w:val="left" w:pos="4860"/>
        </w:tabs>
        <w:ind w:firstLine="720"/>
        <w:jc w:val="both"/>
      </w:pPr>
      <w:r>
        <w:t>5. Допуск граждан на заседания Собрания депутатов Войновского сельского поселения и его постоянной комиссии осуществляется в порядке, установленном Регламентом Собрания депутатов Войновского сельского поселения.</w:t>
      </w:r>
    </w:p>
    <w:p w:rsidR="00C77A71" w:rsidRDefault="00C77A71" w:rsidP="00C77A71"/>
    <w:p w:rsidR="00C77A71" w:rsidRDefault="00C77A71" w:rsidP="00C77A71">
      <w:pPr>
        <w:tabs>
          <w:tab w:val="left" w:pos="3990"/>
        </w:tabs>
        <w:spacing w:line="240" w:lineRule="atLeast"/>
        <w:ind w:firstLine="709"/>
        <w:jc w:val="both"/>
      </w:pPr>
    </w:p>
    <w:p w:rsidR="009621EA" w:rsidRPr="009621EA" w:rsidRDefault="009621EA" w:rsidP="007E7F0C">
      <w:pPr>
        <w:spacing w:line="240" w:lineRule="atLeast"/>
        <w:ind w:firstLine="709"/>
        <w:jc w:val="both"/>
      </w:pPr>
    </w:p>
    <w:sectPr w:rsidR="009621EA" w:rsidRPr="009621EA" w:rsidSect="005D2EA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83" w:rsidRDefault="00CF1683">
      <w:r>
        <w:separator/>
      </w:r>
    </w:p>
  </w:endnote>
  <w:endnote w:type="continuationSeparator" w:id="0">
    <w:p w:rsidR="00CF1683" w:rsidRDefault="00CF1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83" w:rsidRDefault="00CF1683">
      <w:r>
        <w:separator/>
      </w:r>
    </w:p>
  </w:footnote>
  <w:footnote w:type="continuationSeparator" w:id="0">
    <w:p w:rsidR="00CF1683" w:rsidRDefault="00CF1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EA" w:rsidRDefault="009621EA">
    <w:pPr>
      <w:pStyle w:val="Header"/>
      <w:jc w:val="center"/>
    </w:pPr>
    <w:fldSimple w:instr=" PAGE   \* MERGEFORMAT ">
      <w:r w:rsidR="00402B32">
        <w:rPr>
          <w:noProof/>
        </w:rPr>
        <w:t>57</w:t>
      </w:r>
    </w:fldSimple>
  </w:p>
  <w:p w:rsidR="009621EA" w:rsidRDefault="009621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EA2"/>
    <w:rsid w:val="0004364B"/>
    <w:rsid w:val="000464A1"/>
    <w:rsid w:val="00095512"/>
    <w:rsid w:val="000B61F6"/>
    <w:rsid w:val="000E0BA3"/>
    <w:rsid w:val="000F1E0B"/>
    <w:rsid w:val="0015560A"/>
    <w:rsid w:val="00164271"/>
    <w:rsid w:val="001E48D4"/>
    <w:rsid w:val="00237895"/>
    <w:rsid w:val="00272064"/>
    <w:rsid w:val="002A1CDE"/>
    <w:rsid w:val="003252BA"/>
    <w:rsid w:val="0037547C"/>
    <w:rsid w:val="003B703D"/>
    <w:rsid w:val="003C3E5D"/>
    <w:rsid w:val="00402B32"/>
    <w:rsid w:val="00425DF6"/>
    <w:rsid w:val="00475A09"/>
    <w:rsid w:val="0048020D"/>
    <w:rsid w:val="00486B9E"/>
    <w:rsid w:val="004E4EB3"/>
    <w:rsid w:val="005037AD"/>
    <w:rsid w:val="005148C6"/>
    <w:rsid w:val="00522C77"/>
    <w:rsid w:val="00546264"/>
    <w:rsid w:val="005D2EA2"/>
    <w:rsid w:val="005F7BB7"/>
    <w:rsid w:val="006059C9"/>
    <w:rsid w:val="006203F2"/>
    <w:rsid w:val="0063375D"/>
    <w:rsid w:val="006503F1"/>
    <w:rsid w:val="00651F20"/>
    <w:rsid w:val="006571CE"/>
    <w:rsid w:val="006630F8"/>
    <w:rsid w:val="00681823"/>
    <w:rsid w:val="0069141F"/>
    <w:rsid w:val="006D3372"/>
    <w:rsid w:val="007E2019"/>
    <w:rsid w:val="007E6959"/>
    <w:rsid w:val="007E7F0C"/>
    <w:rsid w:val="0081710F"/>
    <w:rsid w:val="00875681"/>
    <w:rsid w:val="0088516D"/>
    <w:rsid w:val="008F00C4"/>
    <w:rsid w:val="00902832"/>
    <w:rsid w:val="009258DF"/>
    <w:rsid w:val="009621EA"/>
    <w:rsid w:val="009847D6"/>
    <w:rsid w:val="00985A14"/>
    <w:rsid w:val="009B0CED"/>
    <w:rsid w:val="00A4151A"/>
    <w:rsid w:val="00A62C40"/>
    <w:rsid w:val="00A84412"/>
    <w:rsid w:val="00A97B6F"/>
    <w:rsid w:val="00B221E6"/>
    <w:rsid w:val="00B351DB"/>
    <w:rsid w:val="00B36820"/>
    <w:rsid w:val="00B373E2"/>
    <w:rsid w:val="00B51D42"/>
    <w:rsid w:val="00BF1209"/>
    <w:rsid w:val="00BF7796"/>
    <w:rsid w:val="00C02240"/>
    <w:rsid w:val="00C77A71"/>
    <w:rsid w:val="00CF1683"/>
    <w:rsid w:val="00CF61AC"/>
    <w:rsid w:val="00D407FD"/>
    <w:rsid w:val="00D52780"/>
    <w:rsid w:val="00D720DE"/>
    <w:rsid w:val="00D91E9C"/>
    <w:rsid w:val="00DB1397"/>
    <w:rsid w:val="00E05AF6"/>
    <w:rsid w:val="00E07F95"/>
    <w:rsid w:val="00E252A8"/>
    <w:rsid w:val="00E5333F"/>
    <w:rsid w:val="00E75D18"/>
    <w:rsid w:val="00E86715"/>
    <w:rsid w:val="00EF2EEC"/>
    <w:rsid w:val="00F115D8"/>
    <w:rsid w:val="00F165C8"/>
    <w:rsid w:val="00F33D80"/>
    <w:rsid w:val="00F47E71"/>
    <w:rsid w:val="00FC56F3"/>
    <w:rsid w:val="00FE0200"/>
    <w:rsid w:val="00FE1A8A"/>
    <w:rsid w:val="00FF0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EA2"/>
    <w:rPr>
      <w:sz w:val="24"/>
      <w:szCs w:val="24"/>
    </w:rPr>
  </w:style>
  <w:style w:type="paragraph" w:styleId="Heading1">
    <w:name w:val="heading 1"/>
    <w:basedOn w:val="Normal"/>
    <w:next w:val="Normal"/>
    <w:qFormat/>
    <w:rsid w:val="009621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2EA2"/>
    <w:pPr>
      <w:keepNext/>
      <w:ind w:left="-608" w:firstLine="608"/>
      <w:jc w:val="center"/>
      <w:outlineLvl w:val="1"/>
    </w:pPr>
    <w:rPr>
      <w:b/>
      <w:bCs/>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D2EA2"/>
    <w:pPr>
      <w:ind w:left="4111"/>
      <w:jc w:val="center"/>
    </w:pPr>
    <w:rPr>
      <w:szCs w:val="20"/>
    </w:rPr>
  </w:style>
  <w:style w:type="character" w:customStyle="1" w:styleId="BodyTextChar">
    <w:name w:val="Body Text Char"/>
    <w:basedOn w:val="DefaultParagraphFont"/>
    <w:link w:val="BodyText"/>
    <w:semiHidden/>
    <w:locked/>
    <w:rsid w:val="005D2EA2"/>
    <w:rPr>
      <w:b/>
      <w:bCs/>
      <w:sz w:val="24"/>
      <w:szCs w:val="28"/>
      <w:lang w:val="ru-RU" w:eastAsia="ru-RU" w:bidi="ar-SA"/>
    </w:rPr>
  </w:style>
  <w:style w:type="paragraph" w:styleId="BodyText">
    <w:name w:val="Body Text"/>
    <w:basedOn w:val="Normal"/>
    <w:link w:val="BodyTextChar"/>
    <w:rsid w:val="005D2EA2"/>
    <w:pPr>
      <w:jc w:val="center"/>
    </w:pPr>
    <w:rPr>
      <w:b/>
      <w:bCs/>
      <w:szCs w:val="28"/>
    </w:rPr>
  </w:style>
  <w:style w:type="paragraph" w:styleId="BodyTextIndent">
    <w:name w:val="Body Text Indent"/>
    <w:basedOn w:val="Normal"/>
    <w:rsid w:val="005D2EA2"/>
    <w:pPr>
      <w:spacing w:line="256" w:lineRule="auto"/>
      <w:ind w:firstLine="720"/>
      <w:jc w:val="both"/>
    </w:pPr>
    <w:rPr>
      <w:sz w:val="18"/>
      <w:szCs w:val="28"/>
    </w:rPr>
  </w:style>
  <w:style w:type="paragraph" w:styleId="Header">
    <w:name w:val="header"/>
    <w:basedOn w:val="Normal"/>
    <w:link w:val="HeaderChar"/>
    <w:rsid w:val="005D2EA2"/>
    <w:pPr>
      <w:tabs>
        <w:tab w:val="center" w:pos="4677"/>
        <w:tab w:val="right" w:pos="9355"/>
      </w:tabs>
    </w:pPr>
    <w:rPr>
      <w:rFonts w:ascii="Calibri" w:hAnsi="Calibri"/>
      <w:sz w:val="22"/>
      <w:szCs w:val="22"/>
    </w:rPr>
  </w:style>
  <w:style w:type="character" w:customStyle="1" w:styleId="HeaderChar">
    <w:name w:val="Header Char"/>
    <w:basedOn w:val="DefaultParagraphFont"/>
    <w:link w:val="Header"/>
    <w:locked/>
    <w:rsid w:val="005D2EA2"/>
    <w:rPr>
      <w:rFonts w:ascii="Calibri" w:hAnsi="Calibri"/>
      <w:sz w:val="22"/>
      <w:szCs w:val="22"/>
      <w:lang w:val="ru-RU" w:eastAsia="ru-RU" w:bidi="ar-SA"/>
    </w:rPr>
  </w:style>
  <w:style w:type="paragraph" w:styleId="Footer">
    <w:name w:val="footer"/>
    <w:basedOn w:val="Normal"/>
    <w:link w:val="FooterChar"/>
    <w:semiHidden/>
    <w:rsid w:val="005D2EA2"/>
    <w:pPr>
      <w:tabs>
        <w:tab w:val="center" w:pos="4677"/>
        <w:tab w:val="right" w:pos="9355"/>
      </w:tabs>
    </w:pPr>
    <w:rPr>
      <w:rFonts w:ascii="Calibri" w:hAnsi="Calibri"/>
      <w:sz w:val="22"/>
      <w:szCs w:val="22"/>
    </w:rPr>
  </w:style>
  <w:style w:type="character" w:customStyle="1" w:styleId="FooterChar">
    <w:name w:val="Footer Char"/>
    <w:basedOn w:val="DefaultParagraphFont"/>
    <w:link w:val="Footer"/>
    <w:semiHidden/>
    <w:locked/>
    <w:rsid w:val="005D2EA2"/>
    <w:rPr>
      <w:rFonts w:ascii="Calibri" w:hAnsi="Calibri"/>
      <w:sz w:val="22"/>
      <w:szCs w:val="22"/>
      <w:lang w:val="ru-RU" w:eastAsia="ru-RU" w:bidi="ar-SA"/>
    </w:rPr>
  </w:style>
  <w:style w:type="paragraph" w:styleId="DocumentMap">
    <w:name w:val="Document Map"/>
    <w:basedOn w:val="Normal"/>
    <w:link w:val="DocumentMapChar"/>
    <w:semiHidden/>
    <w:rsid w:val="005D2EA2"/>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semiHidden/>
    <w:locked/>
    <w:rsid w:val="005D2EA2"/>
    <w:rPr>
      <w:rFonts w:ascii="Tahoma" w:hAnsi="Tahoma" w:cs="Tahoma"/>
      <w:lang w:val="ru-RU" w:eastAsia="ru-RU" w:bidi="ar-SA"/>
    </w:rPr>
  </w:style>
  <w:style w:type="character" w:styleId="Hyperlink">
    <w:name w:val="Hyperlink"/>
    <w:basedOn w:val="DefaultParagraphFont"/>
    <w:rsid w:val="00237895"/>
    <w:rPr>
      <w:color w:val="0000FF"/>
      <w:u w:val="single"/>
    </w:rPr>
  </w:style>
  <w:style w:type="character" w:customStyle="1" w:styleId="BalloonTextChar">
    <w:name w:val="Balloon Text Char"/>
    <w:basedOn w:val="DefaultParagraphFont"/>
    <w:link w:val="BalloonText"/>
    <w:semiHidden/>
    <w:locked/>
    <w:rsid w:val="007E7F0C"/>
    <w:rPr>
      <w:rFonts w:ascii="Tahoma" w:hAnsi="Tahoma" w:cs="Tahoma"/>
      <w:sz w:val="16"/>
      <w:szCs w:val="16"/>
      <w:lang w:val="ru-RU" w:eastAsia="ru-RU" w:bidi="ar-SA"/>
    </w:rPr>
  </w:style>
  <w:style w:type="paragraph" w:styleId="BalloonText">
    <w:name w:val="Balloon Text"/>
    <w:basedOn w:val="Normal"/>
    <w:link w:val="BalloonTextChar"/>
    <w:semiHidden/>
    <w:rsid w:val="007E7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073713">
      <w:bodyDiv w:val="1"/>
      <w:marLeft w:val="0"/>
      <w:marRight w:val="0"/>
      <w:marTop w:val="0"/>
      <w:marBottom w:val="0"/>
      <w:divBdr>
        <w:top w:val="none" w:sz="0" w:space="0" w:color="auto"/>
        <w:left w:val="none" w:sz="0" w:space="0" w:color="auto"/>
        <w:bottom w:val="none" w:sz="0" w:space="0" w:color="auto"/>
        <w:right w:val="none" w:sz="0" w:space="0" w:color="auto"/>
      </w:divBdr>
    </w:div>
    <w:div w:id="673338654">
      <w:bodyDiv w:val="1"/>
      <w:marLeft w:val="0"/>
      <w:marRight w:val="0"/>
      <w:marTop w:val="0"/>
      <w:marBottom w:val="0"/>
      <w:divBdr>
        <w:top w:val="none" w:sz="0" w:space="0" w:color="auto"/>
        <w:left w:val="none" w:sz="0" w:space="0" w:color="auto"/>
        <w:bottom w:val="none" w:sz="0" w:space="0" w:color="auto"/>
        <w:right w:val="none" w:sz="0" w:space="0" w:color="auto"/>
      </w:divBdr>
    </w:div>
    <w:div w:id="890076620">
      <w:bodyDiv w:val="1"/>
      <w:marLeft w:val="0"/>
      <w:marRight w:val="0"/>
      <w:marTop w:val="0"/>
      <w:marBottom w:val="0"/>
      <w:divBdr>
        <w:top w:val="none" w:sz="0" w:space="0" w:color="auto"/>
        <w:left w:val="none" w:sz="0" w:space="0" w:color="auto"/>
        <w:bottom w:val="none" w:sz="0" w:space="0" w:color="auto"/>
        <w:right w:val="none" w:sz="0" w:space="0" w:color="auto"/>
      </w:divBdr>
    </w:div>
    <w:div w:id="1535848379">
      <w:bodyDiv w:val="1"/>
      <w:marLeft w:val="0"/>
      <w:marRight w:val="0"/>
      <w:marTop w:val="0"/>
      <w:marBottom w:val="0"/>
      <w:divBdr>
        <w:top w:val="none" w:sz="0" w:space="0" w:color="auto"/>
        <w:left w:val="none" w:sz="0" w:space="0" w:color="auto"/>
        <w:bottom w:val="none" w:sz="0" w:space="0" w:color="auto"/>
        <w:right w:val="none" w:sz="0" w:space="0" w:color="auto"/>
      </w:divBdr>
    </w:div>
    <w:div w:id="1614707436">
      <w:bodyDiv w:val="1"/>
      <w:marLeft w:val="0"/>
      <w:marRight w:val="0"/>
      <w:marTop w:val="0"/>
      <w:marBottom w:val="0"/>
      <w:divBdr>
        <w:top w:val="none" w:sz="0" w:space="0" w:color="auto"/>
        <w:left w:val="none" w:sz="0" w:space="0" w:color="auto"/>
        <w:bottom w:val="none" w:sz="0" w:space="0" w:color="auto"/>
        <w:right w:val="none" w:sz="0" w:space="0" w:color="auto"/>
      </w:divBdr>
    </w:div>
    <w:div w:id="1816143848">
      <w:bodyDiv w:val="1"/>
      <w:marLeft w:val="0"/>
      <w:marRight w:val="0"/>
      <w:marTop w:val="0"/>
      <w:marBottom w:val="0"/>
      <w:divBdr>
        <w:top w:val="none" w:sz="0" w:space="0" w:color="auto"/>
        <w:left w:val="none" w:sz="0" w:space="0" w:color="auto"/>
        <w:bottom w:val="none" w:sz="0" w:space="0" w:color="auto"/>
        <w:right w:val="none" w:sz="0" w:space="0" w:color="auto"/>
      </w:divBdr>
    </w:div>
    <w:div w:id="1892694736">
      <w:bodyDiv w:val="1"/>
      <w:marLeft w:val="0"/>
      <w:marRight w:val="0"/>
      <w:marTop w:val="0"/>
      <w:marBottom w:val="0"/>
      <w:divBdr>
        <w:top w:val="none" w:sz="0" w:space="0" w:color="auto"/>
        <w:left w:val="none" w:sz="0" w:space="0" w:color="auto"/>
        <w:bottom w:val="none" w:sz="0" w:space="0" w:color="auto"/>
        <w:right w:val="none" w:sz="0" w:space="0" w:color="auto"/>
      </w:divBdr>
    </w:div>
    <w:div w:id="20123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1</Pages>
  <Words>28875</Words>
  <Characters>164591</Characters>
  <Application>Microsoft Office Outlook</Application>
  <DocSecurity>4</DocSecurity>
  <Lines>1371</Lines>
  <Paragraphs>386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Объединенного сельского поселения</Company>
  <LinksUpToDate>false</LinksUpToDate>
  <CharactersWithSpaces>193080</CharactersWithSpaces>
  <SharedDoc>false</SharedDoc>
  <HLinks>
    <vt:vector size="6" baseType="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Pravo</dc:creator>
  <cp:keywords/>
  <cp:lastModifiedBy>kadry</cp:lastModifiedBy>
  <cp:revision>42</cp:revision>
  <cp:lastPrinted>2014-05-22T15:08:00Z</cp:lastPrinted>
  <dcterms:created xsi:type="dcterms:W3CDTF">2013-06-12T09:40:00Z</dcterms:created>
  <dcterms:modified xsi:type="dcterms:W3CDTF">2015-03-24T12:56:00Z</dcterms:modified>
</cp:coreProperties>
</file>