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70" w:rsidRDefault="00AD1170" w:rsidP="00F406B3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Начало обсуждения </w:t>
      </w:r>
      <w:r w:rsidR="006E701A">
        <w:rPr>
          <w:rFonts w:ascii="Calibri" w:hAnsi="Calibri" w:cs="Calibri"/>
        </w:rPr>
        <w:t>0</w:t>
      </w:r>
      <w:r w:rsidR="00487DF0">
        <w:rPr>
          <w:rFonts w:ascii="Calibri" w:hAnsi="Calibri" w:cs="Calibri"/>
        </w:rPr>
        <w:t>9</w:t>
      </w:r>
      <w:r>
        <w:rPr>
          <w:rFonts w:ascii="Calibri" w:hAnsi="Calibri" w:cs="Calibri"/>
        </w:rPr>
        <w:t>.0</w:t>
      </w:r>
      <w:r w:rsidR="00487DF0">
        <w:rPr>
          <w:rFonts w:ascii="Calibri" w:hAnsi="Calibri" w:cs="Calibri"/>
        </w:rPr>
        <w:t>3</w:t>
      </w:r>
      <w:r>
        <w:rPr>
          <w:rFonts w:ascii="Calibri" w:hAnsi="Calibri" w:cs="Calibri"/>
        </w:rPr>
        <w:t>.2016</w:t>
      </w:r>
    </w:p>
    <w:p w:rsidR="00AD1170" w:rsidRDefault="00AD1170" w:rsidP="00F406B3">
      <w:pPr>
        <w:jc w:val="right"/>
      </w:pPr>
      <w:r>
        <w:rPr>
          <w:rFonts w:ascii="Calibri" w:hAnsi="Calibri" w:cs="Calibri"/>
        </w:rPr>
        <w:t>Конец обсуждения</w:t>
      </w:r>
      <w:r w:rsidR="00487DF0">
        <w:rPr>
          <w:rFonts w:ascii="Calibri" w:hAnsi="Calibri" w:cs="Calibri"/>
        </w:rPr>
        <w:t xml:space="preserve"> 09</w:t>
      </w:r>
      <w:r>
        <w:rPr>
          <w:rFonts w:ascii="Calibri" w:hAnsi="Calibri" w:cs="Calibri"/>
        </w:rPr>
        <w:t>.0</w:t>
      </w:r>
      <w:r w:rsidR="00487DF0">
        <w:rPr>
          <w:rFonts w:ascii="Calibri" w:hAnsi="Calibri" w:cs="Calibri"/>
        </w:rPr>
        <w:t>4</w:t>
      </w:r>
      <w:r>
        <w:rPr>
          <w:rFonts w:ascii="Calibri" w:hAnsi="Calibri" w:cs="Calibri"/>
        </w:rPr>
        <w:t>.2016</w:t>
      </w:r>
    </w:p>
    <w:p w:rsidR="00AD1170" w:rsidRPr="00AB74F8" w:rsidRDefault="00AD1170" w:rsidP="00AD117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</w:t>
      </w:r>
    </w:p>
    <w:p w:rsidR="00AD1170" w:rsidRPr="00EC36BB" w:rsidRDefault="006E701A" w:rsidP="00AD117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Войновского</w:t>
      </w:r>
      <w:r w:rsidR="00AD1170">
        <w:rPr>
          <w:b/>
          <w:bCs/>
          <w:sz w:val="36"/>
          <w:szCs w:val="36"/>
        </w:rPr>
        <w:t xml:space="preserve"> сельского поселения</w:t>
      </w:r>
    </w:p>
    <w:p w:rsidR="00AD1170" w:rsidRDefault="00AD1170" w:rsidP="00AD1170">
      <w:pPr>
        <w:jc w:val="center"/>
        <w:rPr>
          <w:b/>
          <w:bCs/>
          <w:sz w:val="36"/>
          <w:szCs w:val="36"/>
        </w:rPr>
      </w:pPr>
    </w:p>
    <w:p w:rsidR="00AD1170" w:rsidRPr="00EC36BB" w:rsidRDefault="00AD1170" w:rsidP="00AD1170">
      <w:pPr>
        <w:jc w:val="center"/>
        <w:rPr>
          <w:b/>
          <w:bCs/>
          <w:sz w:val="36"/>
          <w:szCs w:val="36"/>
        </w:rPr>
      </w:pPr>
      <w:r w:rsidRPr="00D91106">
        <w:rPr>
          <w:b/>
          <w:bCs/>
          <w:sz w:val="32"/>
          <w:szCs w:val="32"/>
        </w:rPr>
        <w:t>ПОСТАНОВЛЕНИЕ</w:t>
      </w:r>
      <w:r>
        <w:rPr>
          <w:b/>
          <w:bCs/>
          <w:sz w:val="36"/>
          <w:szCs w:val="36"/>
        </w:rPr>
        <w:t xml:space="preserve"> - проект</w:t>
      </w:r>
    </w:p>
    <w:p w:rsidR="00AD1170" w:rsidRDefault="00AD1170" w:rsidP="00AD1170">
      <w:pPr>
        <w:jc w:val="center"/>
        <w:rPr>
          <w:color w:val="000000"/>
          <w:szCs w:val="28"/>
        </w:rPr>
      </w:pPr>
    </w:p>
    <w:p w:rsidR="00AD1170" w:rsidRPr="00E124D5" w:rsidRDefault="00AD1170" w:rsidP="00AD1170">
      <w:pPr>
        <w:jc w:val="both"/>
        <w:rPr>
          <w:b/>
          <w:bCs/>
          <w:szCs w:val="28"/>
        </w:rPr>
      </w:pPr>
      <w:r w:rsidRPr="00E124D5">
        <w:rPr>
          <w:b/>
          <w:bCs/>
          <w:szCs w:val="28"/>
        </w:rPr>
        <w:t>201</w:t>
      </w:r>
      <w:r>
        <w:rPr>
          <w:b/>
          <w:bCs/>
          <w:szCs w:val="28"/>
        </w:rPr>
        <w:t>6</w:t>
      </w:r>
      <w:r w:rsidRPr="00E124D5">
        <w:rPr>
          <w:b/>
          <w:bCs/>
          <w:szCs w:val="28"/>
        </w:rPr>
        <w:t xml:space="preserve"> года                </w:t>
      </w:r>
      <w:r>
        <w:rPr>
          <w:b/>
          <w:bCs/>
          <w:szCs w:val="28"/>
        </w:rPr>
        <w:t xml:space="preserve">      </w:t>
      </w:r>
      <w:r w:rsidRPr="00E124D5">
        <w:rPr>
          <w:b/>
          <w:bCs/>
          <w:szCs w:val="28"/>
        </w:rPr>
        <w:t xml:space="preserve">     </w:t>
      </w:r>
      <w:r w:rsidR="00487DF0">
        <w:rPr>
          <w:b/>
          <w:bCs/>
          <w:szCs w:val="28"/>
        </w:rPr>
        <w:t xml:space="preserve">                       №</w:t>
      </w:r>
      <w:r w:rsidRPr="00E124D5">
        <w:rPr>
          <w:b/>
          <w:bCs/>
          <w:szCs w:val="28"/>
        </w:rPr>
        <w:t xml:space="preserve">                                </w:t>
      </w:r>
      <w:r w:rsidR="006E701A">
        <w:rPr>
          <w:b/>
          <w:bCs/>
          <w:szCs w:val="28"/>
        </w:rPr>
        <w:t xml:space="preserve">                      х.Войнов</w:t>
      </w:r>
    </w:p>
    <w:p w:rsidR="00730021" w:rsidRDefault="00730021" w:rsidP="00142914">
      <w:pPr>
        <w:ind w:right="5102"/>
        <w:jc w:val="both"/>
        <w:rPr>
          <w:bCs/>
          <w:szCs w:val="28"/>
        </w:rPr>
      </w:pPr>
    </w:p>
    <w:p w:rsidR="00BE6ECC" w:rsidRDefault="00142914" w:rsidP="00BE6ECC">
      <w:pPr>
        <w:spacing w:line="260" w:lineRule="exact"/>
        <w:jc w:val="both"/>
        <w:rPr>
          <w:b/>
          <w:bCs/>
          <w:szCs w:val="28"/>
        </w:rPr>
      </w:pPr>
      <w:r w:rsidRPr="00BE6ECC">
        <w:rPr>
          <w:b/>
          <w:bCs/>
          <w:szCs w:val="28"/>
        </w:rPr>
        <w:t xml:space="preserve">Об утверждении </w:t>
      </w:r>
      <w:r w:rsidR="00DE16D0">
        <w:rPr>
          <w:b/>
          <w:bCs/>
          <w:szCs w:val="28"/>
        </w:rPr>
        <w:t>а</w:t>
      </w:r>
      <w:r w:rsidRPr="00BE6ECC">
        <w:rPr>
          <w:b/>
          <w:bCs/>
          <w:szCs w:val="28"/>
        </w:rPr>
        <w:t>дминистративного регламента</w:t>
      </w:r>
    </w:p>
    <w:p w:rsidR="00BE6ECC" w:rsidRDefault="00142914" w:rsidP="00BE6ECC">
      <w:pPr>
        <w:spacing w:line="260" w:lineRule="exact"/>
        <w:jc w:val="both"/>
        <w:rPr>
          <w:b/>
          <w:bCs/>
          <w:szCs w:val="28"/>
        </w:rPr>
      </w:pPr>
      <w:r w:rsidRPr="00BE6ECC">
        <w:rPr>
          <w:b/>
          <w:bCs/>
          <w:szCs w:val="28"/>
        </w:rPr>
        <w:t xml:space="preserve">по предоставлению муниципальной услуги </w:t>
      </w:r>
    </w:p>
    <w:p w:rsidR="00BE6ECC" w:rsidRDefault="00142914" w:rsidP="00BE6ECC">
      <w:pPr>
        <w:spacing w:line="260" w:lineRule="exact"/>
        <w:jc w:val="both"/>
        <w:rPr>
          <w:b/>
          <w:szCs w:val="28"/>
        </w:rPr>
      </w:pPr>
      <w:r w:rsidRPr="00BE6ECC">
        <w:rPr>
          <w:b/>
          <w:szCs w:val="28"/>
        </w:rPr>
        <w:t xml:space="preserve">«Сверка арендных платежей с арендаторами </w:t>
      </w:r>
    </w:p>
    <w:p w:rsidR="00BE6ECC" w:rsidRDefault="006F150C" w:rsidP="00BE6ECC">
      <w:pPr>
        <w:spacing w:line="260" w:lineRule="exact"/>
        <w:jc w:val="both"/>
        <w:rPr>
          <w:b/>
          <w:szCs w:val="28"/>
        </w:rPr>
      </w:pPr>
      <w:r w:rsidRPr="00BE6ECC">
        <w:rPr>
          <w:b/>
          <w:szCs w:val="28"/>
        </w:rPr>
        <w:t xml:space="preserve">муниципального имущества (в том числе </w:t>
      </w:r>
    </w:p>
    <w:p w:rsidR="00142914" w:rsidRPr="00BE6ECC" w:rsidRDefault="006F150C" w:rsidP="00BE6ECC">
      <w:pPr>
        <w:spacing w:line="260" w:lineRule="exact"/>
        <w:jc w:val="both"/>
        <w:rPr>
          <w:b/>
          <w:szCs w:val="28"/>
        </w:rPr>
      </w:pPr>
      <w:r w:rsidRPr="00BE6ECC">
        <w:rPr>
          <w:b/>
          <w:szCs w:val="28"/>
        </w:rPr>
        <w:t>земельных участков)</w:t>
      </w:r>
      <w:r w:rsidR="00142914" w:rsidRPr="00BE6ECC">
        <w:rPr>
          <w:b/>
          <w:szCs w:val="28"/>
        </w:rPr>
        <w:t>»</w:t>
      </w:r>
    </w:p>
    <w:p w:rsidR="00DE16D0" w:rsidRDefault="00DE16D0" w:rsidP="00142914">
      <w:pPr>
        <w:ind w:firstLine="720"/>
        <w:jc w:val="both"/>
        <w:rPr>
          <w:szCs w:val="28"/>
        </w:rPr>
      </w:pPr>
    </w:p>
    <w:p w:rsidR="00AD1170" w:rsidRPr="00F70BAA" w:rsidRDefault="00AD1170" w:rsidP="00AD1170">
      <w:pPr>
        <w:ind w:firstLine="709"/>
        <w:jc w:val="both"/>
        <w:rPr>
          <w:szCs w:val="28"/>
        </w:rPr>
      </w:pPr>
      <w:r w:rsidRPr="00F70BAA">
        <w:rPr>
          <w:szCs w:val="28"/>
        </w:rPr>
        <w:t>В соответствии с Федеральным</w:t>
      </w:r>
      <w:r>
        <w:rPr>
          <w:szCs w:val="28"/>
        </w:rPr>
        <w:t>и</w:t>
      </w:r>
      <w:r w:rsidRPr="00F70BAA">
        <w:rPr>
          <w:szCs w:val="28"/>
        </w:rPr>
        <w:t xml:space="preserve"> закон</w:t>
      </w:r>
      <w:r>
        <w:rPr>
          <w:szCs w:val="28"/>
        </w:rPr>
        <w:t>ами</w:t>
      </w:r>
      <w:r w:rsidRPr="00F70BAA">
        <w:rPr>
          <w:szCs w:val="28"/>
        </w:rPr>
        <w:t xml:space="preserve"> Российской Федерации от 27.07.2010 года № 210-ФЗ «Об организации предоставления государственных и муниципальных услуг», от 06.10.2003 года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постановлением Администрации </w:t>
      </w:r>
      <w:r w:rsidR="006E701A">
        <w:rPr>
          <w:szCs w:val="28"/>
        </w:rPr>
        <w:t>Войновского</w:t>
      </w:r>
      <w:r>
        <w:rPr>
          <w:szCs w:val="28"/>
        </w:rPr>
        <w:t xml:space="preserve"> сельского поселения  от 2</w:t>
      </w:r>
      <w:r w:rsidR="006A0950">
        <w:rPr>
          <w:szCs w:val="28"/>
        </w:rPr>
        <w:t>7</w:t>
      </w:r>
      <w:r>
        <w:rPr>
          <w:szCs w:val="28"/>
        </w:rPr>
        <w:t>.</w:t>
      </w:r>
      <w:r w:rsidR="006A0950">
        <w:rPr>
          <w:szCs w:val="28"/>
        </w:rPr>
        <w:t>02</w:t>
      </w:r>
      <w:r>
        <w:rPr>
          <w:szCs w:val="28"/>
        </w:rPr>
        <w:t xml:space="preserve">.2012 № </w:t>
      </w:r>
      <w:r w:rsidR="006A0950">
        <w:rPr>
          <w:szCs w:val="28"/>
        </w:rPr>
        <w:t>37</w:t>
      </w:r>
      <w:r>
        <w:rPr>
          <w:szCs w:val="28"/>
        </w:rPr>
        <w:t xml:space="preserve"> </w:t>
      </w:r>
      <w:r w:rsidRPr="00B47F58">
        <w:rPr>
          <w:szCs w:val="28"/>
        </w:rPr>
        <w:t>«Об утверждении Порядка разработки и утверждения административных регламентов предоставления муниципальных услуг (исполнения муниципальных функций), типовой формы административного регламента предоставления муниципальных услуг (исполнения муниципальных функций)</w:t>
      </w:r>
      <w:r>
        <w:rPr>
          <w:szCs w:val="28"/>
        </w:rPr>
        <w:t xml:space="preserve">, </w:t>
      </w:r>
      <w:r w:rsidRPr="005123FE">
        <w:rPr>
          <w:color w:val="000000"/>
          <w:spacing w:val="5"/>
          <w:szCs w:val="28"/>
        </w:rPr>
        <w:t>руководствуясь Устав</w:t>
      </w:r>
      <w:r>
        <w:rPr>
          <w:color w:val="000000"/>
          <w:spacing w:val="5"/>
          <w:szCs w:val="28"/>
        </w:rPr>
        <w:t xml:space="preserve">ом </w:t>
      </w:r>
      <w:r w:rsidRPr="005123FE">
        <w:rPr>
          <w:color w:val="000000"/>
          <w:spacing w:val="5"/>
          <w:szCs w:val="28"/>
        </w:rPr>
        <w:t xml:space="preserve"> муниципального образования «</w:t>
      </w:r>
      <w:r w:rsidR="006E701A">
        <w:rPr>
          <w:color w:val="000000"/>
          <w:spacing w:val="5"/>
          <w:szCs w:val="28"/>
        </w:rPr>
        <w:t>Войновское</w:t>
      </w:r>
      <w:r>
        <w:rPr>
          <w:color w:val="000000"/>
          <w:spacing w:val="5"/>
          <w:szCs w:val="28"/>
        </w:rPr>
        <w:t xml:space="preserve"> сельское поселение</w:t>
      </w:r>
      <w:r w:rsidRPr="005123FE">
        <w:rPr>
          <w:color w:val="000000"/>
          <w:spacing w:val="5"/>
          <w:szCs w:val="28"/>
        </w:rPr>
        <w:t xml:space="preserve">»,  </w:t>
      </w:r>
    </w:p>
    <w:p w:rsidR="00142914" w:rsidRDefault="00BE6ECC" w:rsidP="00BE6ECC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п о с т а н о в л я ю :</w:t>
      </w:r>
    </w:p>
    <w:p w:rsidR="00BE6ECC" w:rsidRPr="00BE6ECC" w:rsidRDefault="00BE6ECC" w:rsidP="00BE6ECC">
      <w:pPr>
        <w:ind w:firstLine="709"/>
        <w:jc w:val="center"/>
        <w:rPr>
          <w:b/>
          <w:bCs/>
          <w:szCs w:val="28"/>
        </w:rPr>
      </w:pPr>
    </w:p>
    <w:p w:rsidR="00262F80" w:rsidRPr="008E7B49" w:rsidRDefault="00BE6ECC" w:rsidP="00BE6ECC">
      <w:pPr>
        <w:ind w:firstLine="709"/>
        <w:jc w:val="both"/>
        <w:rPr>
          <w:spacing w:val="-2"/>
          <w:szCs w:val="28"/>
        </w:rPr>
      </w:pPr>
      <w:r>
        <w:rPr>
          <w:szCs w:val="28"/>
        </w:rPr>
        <w:t>1.</w:t>
      </w:r>
      <w:r w:rsidR="00142914" w:rsidRPr="008E7B49">
        <w:rPr>
          <w:szCs w:val="28"/>
        </w:rPr>
        <w:t xml:space="preserve">Утвердить </w:t>
      </w:r>
      <w:r w:rsidR="00DE16D0">
        <w:rPr>
          <w:szCs w:val="28"/>
        </w:rPr>
        <w:t>а</w:t>
      </w:r>
      <w:r w:rsidR="00142914" w:rsidRPr="008E7B49">
        <w:rPr>
          <w:bCs/>
          <w:szCs w:val="28"/>
        </w:rPr>
        <w:t>дминистративный регламент по предоставле</w:t>
      </w:r>
      <w:r w:rsidR="0015207D" w:rsidRPr="008E7B49">
        <w:rPr>
          <w:bCs/>
          <w:szCs w:val="28"/>
        </w:rPr>
        <w:t>нию муниципальной услуги</w:t>
      </w:r>
      <w:r w:rsidR="0015207D" w:rsidRPr="008E7B49">
        <w:rPr>
          <w:szCs w:val="28"/>
        </w:rPr>
        <w:t xml:space="preserve"> «Сверка арендных платежей с арендаторами</w:t>
      </w:r>
      <w:r w:rsidR="00142914" w:rsidRPr="008E7B49">
        <w:rPr>
          <w:szCs w:val="28"/>
        </w:rPr>
        <w:t xml:space="preserve"> </w:t>
      </w:r>
      <w:r w:rsidR="008E7B49">
        <w:rPr>
          <w:szCs w:val="28"/>
        </w:rPr>
        <w:t>муниципального имущества (</w:t>
      </w:r>
      <w:r w:rsidR="00262F80" w:rsidRPr="008E7B49">
        <w:rPr>
          <w:szCs w:val="28"/>
        </w:rPr>
        <w:t>в том числе земельных участков)».</w:t>
      </w:r>
    </w:p>
    <w:p w:rsidR="00AD1170" w:rsidRPr="005123FE" w:rsidRDefault="00AD1170" w:rsidP="00AD1170">
      <w:pPr>
        <w:tabs>
          <w:tab w:val="left" w:pos="10204"/>
        </w:tabs>
        <w:suppressAutoHyphens/>
        <w:spacing w:line="2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DC40A1">
        <w:rPr>
          <w:color w:val="000000"/>
          <w:szCs w:val="28"/>
        </w:rPr>
        <w:t xml:space="preserve"> </w:t>
      </w:r>
      <w:r w:rsidRPr="00DA72A4">
        <w:rPr>
          <w:color w:val="000000"/>
          <w:szCs w:val="28"/>
        </w:rPr>
        <w:t xml:space="preserve">Организацию исполнения настоящего постановления возложить на </w:t>
      </w:r>
      <w:r>
        <w:rPr>
          <w:color w:val="000000"/>
          <w:szCs w:val="28"/>
        </w:rPr>
        <w:t xml:space="preserve">специалиста первой категории по имущественным и земельным отношениям </w:t>
      </w:r>
      <w:r w:rsidR="006E701A">
        <w:rPr>
          <w:color w:val="000000"/>
          <w:szCs w:val="28"/>
        </w:rPr>
        <w:t>Орехову Ф.З.</w:t>
      </w:r>
      <w:r w:rsidRPr="00DA72A4">
        <w:rPr>
          <w:color w:val="000000"/>
          <w:szCs w:val="28"/>
        </w:rPr>
        <w:t xml:space="preserve"> </w:t>
      </w:r>
      <w:r w:rsidRPr="005123FE">
        <w:rPr>
          <w:color w:val="000000"/>
          <w:szCs w:val="28"/>
        </w:rPr>
        <w:t xml:space="preserve"> </w:t>
      </w:r>
      <w:r w:rsidRPr="00DA72A4">
        <w:rPr>
          <w:color w:val="000000"/>
          <w:szCs w:val="28"/>
        </w:rPr>
        <w:t xml:space="preserve"> </w:t>
      </w:r>
      <w:r w:rsidRPr="005123FE">
        <w:rPr>
          <w:color w:val="000000"/>
          <w:szCs w:val="28"/>
        </w:rPr>
        <w:t xml:space="preserve"> </w:t>
      </w:r>
    </w:p>
    <w:p w:rsidR="00AD1170" w:rsidRDefault="00AD1170" w:rsidP="00AD1170">
      <w:pPr>
        <w:tabs>
          <w:tab w:val="left" w:pos="10204"/>
        </w:tabs>
        <w:suppressAutoHyphens/>
        <w:spacing w:line="2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Pr="005123FE">
        <w:rPr>
          <w:color w:val="000000"/>
          <w:szCs w:val="28"/>
        </w:rPr>
        <w:t xml:space="preserve">Контроль за исполнением настоящего постановления </w:t>
      </w:r>
      <w:r>
        <w:rPr>
          <w:color w:val="000000"/>
          <w:szCs w:val="28"/>
        </w:rPr>
        <w:t>оставляю за собой.</w:t>
      </w:r>
    </w:p>
    <w:p w:rsidR="00AD1170" w:rsidRPr="005123FE" w:rsidRDefault="00AD1170" w:rsidP="00AD1170">
      <w:pPr>
        <w:tabs>
          <w:tab w:val="left" w:pos="10204"/>
        </w:tabs>
        <w:suppressAutoHyphens/>
        <w:spacing w:line="2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Pr="005123FE">
        <w:rPr>
          <w:color w:val="000000"/>
          <w:szCs w:val="28"/>
        </w:rPr>
        <w:t>Настоящее постановление вступает в силу со дня его официального о</w:t>
      </w:r>
      <w:r>
        <w:rPr>
          <w:color w:val="000000"/>
          <w:szCs w:val="28"/>
        </w:rPr>
        <w:t>бнародования</w:t>
      </w:r>
      <w:r w:rsidRPr="005123FE">
        <w:rPr>
          <w:color w:val="000000"/>
          <w:szCs w:val="28"/>
        </w:rPr>
        <w:t>.</w:t>
      </w:r>
    </w:p>
    <w:p w:rsidR="00AD1170" w:rsidRPr="005123FE" w:rsidRDefault="00AD1170" w:rsidP="00AD1170">
      <w:pPr>
        <w:tabs>
          <w:tab w:val="left" w:pos="10204"/>
        </w:tabs>
        <w:spacing w:line="260" w:lineRule="exact"/>
        <w:ind w:right="-2"/>
        <w:jc w:val="both"/>
        <w:rPr>
          <w:color w:val="000000"/>
          <w:szCs w:val="28"/>
        </w:rPr>
      </w:pPr>
    </w:p>
    <w:p w:rsidR="00AD1170" w:rsidRPr="005123FE" w:rsidRDefault="00AD1170" w:rsidP="00AD1170">
      <w:pPr>
        <w:tabs>
          <w:tab w:val="left" w:pos="10204"/>
        </w:tabs>
        <w:spacing w:line="260" w:lineRule="exact"/>
        <w:ind w:right="-2"/>
        <w:jc w:val="both"/>
        <w:rPr>
          <w:color w:val="000000"/>
          <w:szCs w:val="28"/>
        </w:rPr>
      </w:pPr>
    </w:p>
    <w:p w:rsidR="00AD1170" w:rsidRDefault="00AD1170" w:rsidP="00AD1170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Cs w:val="28"/>
        </w:rPr>
      </w:pPr>
      <w:r w:rsidRPr="005123FE">
        <w:rPr>
          <w:color w:val="000000"/>
          <w:szCs w:val="28"/>
        </w:rPr>
        <w:t xml:space="preserve">Глава </w:t>
      </w:r>
      <w:r w:rsidR="006E701A">
        <w:rPr>
          <w:color w:val="000000"/>
          <w:szCs w:val="28"/>
        </w:rPr>
        <w:t>Войновского</w:t>
      </w:r>
    </w:p>
    <w:p w:rsidR="00AD1170" w:rsidRDefault="00AD1170" w:rsidP="00AD1170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сельского поселения</w:t>
      </w:r>
      <w:r w:rsidRPr="005123FE">
        <w:rPr>
          <w:color w:val="000000"/>
          <w:szCs w:val="28"/>
        </w:rPr>
        <w:t xml:space="preserve">   </w:t>
      </w:r>
      <w:r>
        <w:rPr>
          <w:color w:val="000000"/>
          <w:szCs w:val="28"/>
        </w:rPr>
        <w:t xml:space="preserve">                      </w:t>
      </w:r>
      <w:r w:rsidRPr="005123FE">
        <w:rPr>
          <w:color w:val="000000"/>
          <w:szCs w:val="28"/>
        </w:rPr>
        <w:t xml:space="preserve">  </w:t>
      </w:r>
      <w:r w:rsidR="006E701A">
        <w:rPr>
          <w:color w:val="000000"/>
          <w:szCs w:val="28"/>
        </w:rPr>
        <w:t xml:space="preserve">                                       В.В.Гончаров</w:t>
      </w:r>
    </w:p>
    <w:p w:rsidR="00AD1170" w:rsidRPr="005123FE" w:rsidRDefault="00AD1170" w:rsidP="00AD1170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Cs w:val="28"/>
        </w:rPr>
      </w:pPr>
    </w:p>
    <w:p w:rsidR="00AD1170" w:rsidRPr="006E701A" w:rsidRDefault="00AD1170" w:rsidP="00AD1170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18"/>
          <w:szCs w:val="18"/>
        </w:rPr>
      </w:pPr>
      <w:r w:rsidRPr="006E701A">
        <w:rPr>
          <w:color w:val="000000"/>
          <w:sz w:val="18"/>
          <w:szCs w:val="18"/>
        </w:rPr>
        <w:t>Постановление вносит:</w:t>
      </w:r>
    </w:p>
    <w:p w:rsidR="00AD1170" w:rsidRPr="006E701A" w:rsidRDefault="00AD1170" w:rsidP="00AD1170">
      <w:pPr>
        <w:tabs>
          <w:tab w:val="left" w:pos="10204"/>
        </w:tabs>
        <w:spacing w:line="260" w:lineRule="exact"/>
        <w:ind w:firstLine="709"/>
        <w:jc w:val="both"/>
        <w:rPr>
          <w:color w:val="000000"/>
          <w:sz w:val="18"/>
          <w:szCs w:val="18"/>
        </w:rPr>
      </w:pPr>
      <w:r w:rsidRPr="006E701A">
        <w:rPr>
          <w:color w:val="000000"/>
          <w:sz w:val="18"/>
          <w:szCs w:val="18"/>
        </w:rPr>
        <w:t>- специалист первой категории</w:t>
      </w:r>
    </w:p>
    <w:p w:rsidR="0010208F" w:rsidRPr="006E701A" w:rsidRDefault="0010208F">
      <w:pPr>
        <w:rPr>
          <w:sz w:val="18"/>
          <w:szCs w:val="18"/>
        </w:rPr>
      </w:pPr>
    </w:p>
    <w:p w:rsidR="0010208F" w:rsidRPr="0015207D" w:rsidRDefault="0010208F">
      <w:pPr>
        <w:rPr>
          <w:sz w:val="22"/>
          <w:szCs w:val="22"/>
        </w:rPr>
      </w:pPr>
    </w:p>
    <w:p w:rsidR="00852780" w:rsidRDefault="00852780"/>
    <w:p w:rsidR="003E624A" w:rsidRDefault="003E624A"/>
    <w:p w:rsidR="003E624A" w:rsidRDefault="003E624A"/>
    <w:p w:rsidR="00AD1170" w:rsidRPr="00674F5E" w:rsidRDefault="00AD1170" w:rsidP="00AD1170">
      <w:pPr>
        <w:spacing w:line="260" w:lineRule="exact"/>
        <w:jc w:val="right"/>
        <w:rPr>
          <w:szCs w:val="28"/>
        </w:rPr>
      </w:pPr>
      <w:r w:rsidRPr="00674F5E">
        <w:rPr>
          <w:szCs w:val="28"/>
        </w:rPr>
        <w:lastRenderedPageBreak/>
        <w:t>Приложение к</w:t>
      </w:r>
    </w:p>
    <w:p w:rsidR="00AD1170" w:rsidRPr="00674F5E" w:rsidRDefault="00AD1170" w:rsidP="00AD1170">
      <w:pPr>
        <w:spacing w:line="260" w:lineRule="exact"/>
        <w:jc w:val="right"/>
        <w:rPr>
          <w:szCs w:val="28"/>
        </w:rPr>
      </w:pPr>
      <w:r w:rsidRPr="00674F5E">
        <w:rPr>
          <w:szCs w:val="28"/>
        </w:rPr>
        <w:t>постановлению Администрации</w:t>
      </w:r>
    </w:p>
    <w:p w:rsidR="00AD1170" w:rsidRPr="00674F5E" w:rsidRDefault="006E701A" w:rsidP="00AD1170">
      <w:pPr>
        <w:spacing w:line="260" w:lineRule="exact"/>
        <w:jc w:val="right"/>
        <w:rPr>
          <w:szCs w:val="28"/>
        </w:rPr>
      </w:pPr>
      <w:r>
        <w:rPr>
          <w:szCs w:val="28"/>
        </w:rPr>
        <w:t>Войновского</w:t>
      </w:r>
      <w:r w:rsidR="00AD1170">
        <w:rPr>
          <w:szCs w:val="28"/>
        </w:rPr>
        <w:t xml:space="preserve"> сельского поселения</w:t>
      </w:r>
    </w:p>
    <w:p w:rsidR="00AD1170" w:rsidRPr="00674F5E" w:rsidRDefault="00AD1170" w:rsidP="00AD1170">
      <w:pPr>
        <w:spacing w:line="260" w:lineRule="exact"/>
        <w:jc w:val="right"/>
        <w:rPr>
          <w:szCs w:val="28"/>
        </w:rPr>
      </w:pPr>
      <w:r w:rsidRPr="00674F5E">
        <w:rPr>
          <w:szCs w:val="28"/>
        </w:rPr>
        <w:t>от 201</w:t>
      </w:r>
      <w:r>
        <w:rPr>
          <w:szCs w:val="28"/>
        </w:rPr>
        <w:t>6</w:t>
      </w:r>
      <w:r w:rsidRPr="00674F5E">
        <w:rPr>
          <w:szCs w:val="28"/>
        </w:rPr>
        <w:t xml:space="preserve"> года № </w:t>
      </w:r>
    </w:p>
    <w:p w:rsidR="003E624A" w:rsidRDefault="003E624A" w:rsidP="00DA7E48">
      <w:pPr>
        <w:spacing w:line="240" w:lineRule="exact"/>
        <w:ind w:firstLine="595"/>
        <w:jc w:val="center"/>
        <w:rPr>
          <w:rFonts w:eastAsia="Calibri"/>
          <w:szCs w:val="28"/>
          <w:lang w:eastAsia="en-US"/>
        </w:rPr>
      </w:pPr>
    </w:p>
    <w:p w:rsidR="00142914" w:rsidRPr="00142914" w:rsidRDefault="00142914" w:rsidP="00DA7E48">
      <w:pPr>
        <w:spacing w:line="240" w:lineRule="exact"/>
        <w:ind w:firstLine="595"/>
        <w:jc w:val="center"/>
        <w:rPr>
          <w:rFonts w:eastAsia="Calibri"/>
          <w:szCs w:val="28"/>
          <w:lang w:eastAsia="en-US"/>
        </w:rPr>
      </w:pPr>
      <w:r w:rsidRPr="00142914">
        <w:rPr>
          <w:rFonts w:eastAsia="Calibri"/>
          <w:szCs w:val="28"/>
          <w:lang w:eastAsia="en-US"/>
        </w:rPr>
        <w:t>АДМИНИСТРАТИВНЫЙ РЕГЛАМЕНТ</w:t>
      </w:r>
    </w:p>
    <w:p w:rsidR="00142914" w:rsidRPr="00142914" w:rsidRDefault="00142914" w:rsidP="00DA7E48">
      <w:pPr>
        <w:spacing w:line="240" w:lineRule="exact"/>
        <w:ind w:firstLine="595"/>
        <w:jc w:val="center"/>
        <w:rPr>
          <w:rFonts w:eastAsia="Calibri"/>
          <w:szCs w:val="28"/>
          <w:lang w:eastAsia="en-US"/>
        </w:rPr>
      </w:pPr>
      <w:r w:rsidRPr="00142914">
        <w:rPr>
          <w:rFonts w:eastAsia="Calibri"/>
          <w:szCs w:val="28"/>
          <w:lang w:eastAsia="en-US"/>
        </w:rPr>
        <w:t>по пред</w:t>
      </w:r>
      <w:r w:rsidR="0015207D">
        <w:rPr>
          <w:rFonts w:eastAsia="Calibri"/>
          <w:szCs w:val="28"/>
          <w:lang w:eastAsia="en-US"/>
        </w:rPr>
        <w:t>оставлению муниципальной услуги</w:t>
      </w:r>
    </w:p>
    <w:p w:rsidR="00142914" w:rsidRDefault="0015207D" w:rsidP="00DA7E48">
      <w:pPr>
        <w:spacing w:line="240" w:lineRule="exact"/>
        <w:ind w:firstLine="595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«Сверка арендных платежей с арендаторами </w:t>
      </w:r>
      <w:r w:rsidR="0010208F">
        <w:rPr>
          <w:rFonts w:eastAsia="Calibri"/>
          <w:szCs w:val="28"/>
          <w:lang w:eastAsia="en-US"/>
        </w:rPr>
        <w:t>муниципального имущества (в том числе земельных участков)</w:t>
      </w:r>
      <w:r w:rsidR="00C53B9E">
        <w:rPr>
          <w:rFonts w:eastAsia="Calibri"/>
          <w:szCs w:val="28"/>
          <w:lang w:eastAsia="en-US"/>
        </w:rPr>
        <w:t>»</w:t>
      </w:r>
    </w:p>
    <w:p w:rsidR="0010208F" w:rsidRPr="00142914" w:rsidRDefault="0010208F" w:rsidP="00DA7E48">
      <w:pPr>
        <w:spacing w:line="240" w:lineRule="exact"/>
        <w:ind w:firstLine="595"/>
        <w:jc w:val="center"/>
        <w:rPr>
          <w:rFonts w:eastAsia="Calibri"/>
          <w:szCs w:val="28"/>
          <w:lang w:eastAsia="en-US"/>
        </w:rPr>
      </w:pPr>
    </w:p>
    <w:p w:rsidR="00142914" w:rsidRPr="00142914" w:rsidRDefault="00A80F49" w:rsidP="00DA7E48">
      <w:pPr>
        <w:spacing w:line="240" w:lineRule="exact"/>
        <w:ind w:firstLine="709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</w:t>
      </w:r>
      <w:r w:rsidR="00142914" w:rsidRPr="00142914">
        <w:rPr>
          <w:rFonts w:eastAsia="Calibri"/>
          <w:szCs w:val="28"/>
          <w:lang w:eastAsia="en-US"/>
        </w:rPr>
        <w:t>. Общие положения</w:t>
      </w:r>
    </w:p>
    <w:p w:rsidR="00142914" w:rsidRPr="00142914" w:rsidRDefault="00142914" w:rsidP="00DA7E48">
      <w:pPr>
        <w:tabs>
          <w:tab w:val="left" w:pos="1134"/>
        </w:tabs>
        <w:spacing w:line="240" w:lineRule="exact"/>
        <w:ind w:firstLine="709"/>
        <w:rPr>
          <w:rFonts w:eastAsia="Calibri"/>
          <w:szCs w:val="28"/>
          <w:lang w:eastAsia="en-US"/>
        </w:rPr>
      </w:pPr>
    </w:p>
    <w:p w:rsidR="0025541A" w:rsidRPr="005123FE" w:rsidRDefault="000633A5" w:rsidP="00DA7E48">
      <w:pPr>
        <w:spacing w:line="240" w:lineRule="exact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25541A" w:rsidRPr="005123FE">
        <w:rPr>
          <w:color w:val="000000"/>
          <w:szCs w:val="28"/>
        </w:rPr>
        <w:t xml:space="preserve">.1. Административный регламент </w:t>
      </w:r>
      <w:r w:rsidR="00AD1170" w:rsidRPr="005123FE">
        <w:rPr>
          <w:color w:val="000000"/>
          <w:szCs w:val="28"/>
        </w:rPr>
        <w:t xml:space="preserve">Администрации </w:t>
      </w:r>
      <w:r w:rsidR="006E701A">
        <w:rPr>
          <w:color w:val="000000"/>
          <w:szCs w:val="28"/>
        </w:rPr>
        <w:t>Войновского</w:t>
      </w:r>
      <w:r w:rsidR="00AD1170">
        <w:rPr>
          <w:color w:val="000000"/>
          <w:szCs w:val="28"/>
        </w:rPr>
        <w:t xml:space="preserve"> сельского поселения</w:t>
      </w:r>
      <w:r w:rsidR="0025541A" w:rsidRPr="005123FE">
        <w:rPr>
          <w:color w:val="000000"/>
          <w:szCs w:val="28"/>
        </w:rPr>
        <w:t xml:space="preserve"> по предоставлению муниципальной услуги «</w:t>
      </w:r>
      <w:r w:rsidR="00CA1483">
        <w:rPr>
          <w:bCs/>
          <w:color w:val="000000"/>
          <w:szCs w:val="28"/>
        </w:rPr>
        <w:t>Сверка арендных платежей с арендаторами муниципального имущества (в том числе земельных участков)</w:t>
      </w:r>
      <w:r w:rsidR="0025541A" w:rsidRPr="005123FE">
        <w:rPr>
          <w:color w:val="000000"/>
          <w:szCs w:val="28"/>
        </w:rPr>
        <w:t xml:space="preserve">» (далее – административный регламент) определяет сроки и последовательность действий (административных процедур) </w:t>
      </w:r>
      <w:r w:rsidR="00AD1170" w:rsidRPr="005123FE">
        <w:rPr>
          <w:color w:val="000000"/>
          <w:szCs w:val="28"/>
        </w:rPr>
        <w:t xml:space="preserve">Администрации </w:t>
      </w:r>
      <w:r w:rsidR="006E701A">
        <w:rPr>
          <w:color w:val="000000"/>
          <w:szCs w:val="28"/>
        </w:rPr>
        <w:t>Войновского</w:t>
      </w:r>
      <w:r w:rsidR="00AD1170">
        <w:rPr>
          <w:color w:val="000000"/>
          <w:szCs w:val="28"/>
        </w:rPr>
        <w:t xml:space="preserve"> сельского поселения</w:t>
      </w:r>
      <w:r w:rsidR="0025541A" w:rsidRPr="005123FE">
        <w:rPr>
          <w:color w:val="000000"/>
          <w:szCs w:val="28"/>
        </w:rPr>
        <w:t>, а также поряд</w:t>
      </w:r>
      <w:r w:rsidR="00CA1483">
        <w:rPr>
          <w:color w:val="000000"/>
          <w:szCs w:val="28"/>
        </w:rPr>
        <w:t>ок</w:t>
      </w:r>
      <w:r w:rsidR="0025541A" w:rsidRPr="005123FE">
        <w:rPr>
          <w:color w:val="000000"/>
          <w:szCs w:val="28"/>
          <w:vertAlign w:val="superscript"/>
        </w:rPr>
        <w:t xml:space="preserve">  </w:t>
      </w:r>
      <w:r w:rsidR="0025541A" w:rsidRPr="005123FE">
        <w:rPr>
          <w:color w:val="000000"/>
          <w:szCs w:val="28"/>
        </w:rPr>
        <w:t>взаимодействия с федеральными органами исполнительной власти, органами исполнительной власти Ростовской области, органами местного самоупра</w:t>
      </w:r>
      <w:r w:rsidR="00471187">
        <w:rPr>
          <w:color w:val="000000"/>
          <w:szCs w:val="28"/>
        </w:rPr>
        <w:t>вления при оформлении и выдаче акта сверки арендных платежей арендатору.</w:t>
      </w:r>
    </w:p>
    <w:p w:rsidR="0025541A" w:rsidRPr="005123FE" w:rsidRDefault="0025541A" w:rsidP="00DA7E48">
      <w:pPr>
        <w:spacing w:line="240" w:lineRule="exact"/>
        <w:ind w:firstLine="709"/>
        <w:jc w:val="both"/>
        <w:rPr>
          <w:szCs w:val="28"/>
        </w:rPr>
      </w:pPr>
      <w:r w:rsidRPr="005123FE">
        <w:rPr>
          <w:szCs w:val="28"/>
        </w:rPr>
        <w:t xml:space="preserve">1.2. Получателями муниципальной услуги </w:t>
      </w:r>
      <w:r w:rsidRPr="005123FE">
        <w:rPr>
          <w:bCs/>
          <w:color w:val="000000"/>
          <w:szCs w:val="28"/>
        </w:rPr>
        <w:t>«</w:t>
      </w:r>
      <w:r w:rsidR="008E7B49">
        <w:rPr>
          <w:bCs/>
          <w:color w:val="000000"/>
          <w:szCs w:val="28"/>
        </w:rPr>
        <w:t>Сверка арендных платежей с арендаторами муниципального имущества (в том числе земельных участков)</w:t>
      </w:r>
      <w:r w:rsidRPr="005123FE">
        <w:rPr>
          <w:bCs/>
          <w:color w:val="000000"/>
          <w:szCs w:val="28"/>
        </w:rPr>
        <w:t xml:space="preserve">» </w:t>
      </w:r>
      <w:r w:rsidRPr="005123FE">
        <w:rPr>
          <w:szCs w:val="28"/>
        </w:rPr>
        <w:t xml:space="preserve">являются граждане Российской Федерации, обратившиеся с устным, письменным или электронным запросом (заявлением), поданным лично или через законного представителя (далее – заявители), юридические лица. </w:t>
      </w:r>
    </w:p>
    <w:p w:rsidR="00E305D8" w:rsidRPr="005123FE" w:rsidRDefault="0025541A" w:rsidP="00E305D8">
      <w:pPr>
        <w:spacing w:line="260" w:lineRule="exact"/>
        <w:ind w:firstLine="709"/>
        <w:jc w:val="both"/>
        <w:rPr>
          <w:szCs w:val="28"/>
        </w:rPr>
      </w:pPr>
      <w:r w:rsidRPr="005123FE">
        <w:rPr>
          <w:szCs w:val="28"/>
        </w:rPr>
        <w:t xml:space="preserve">1.3. </w:t>
      </w:r>
      <w:r w:rsidR="00E305D8" w:rsidRPr="005123FE">
        <w:rPr>
          <w:szCs w:val="28"/>
        </w:rPr>
        <w:t xml:space="preserve">Прием заявлений и выдача документов по результатам рассмотрения представленных заявлений осуществляется Администрацией </w:t>
      </w:r>
      <w:r w:rsidR="006E701A">
        <w:rPr>
          <w:color w:val="000000"/>
          <w:szCs w:val="28"/>
        </w:rPr>
        <w:t>Войновского</w:t>
      </w:r>
      <w:r w:rsidR="00E305D8">
        <w:rPr>
          <w:color w:val="000000"/>
          <w:szCs w:val="28"/>
        </w:rPr>
        <w:t xml:space="preserve"> сельского поселения</w:t>
      </w:r>
      <w:r w:rsidR="00E305D8">
        <w:rPr>
          <w:szCs w:val="28"/>
        </w:rPr>
        <w:t>. Администрация</w:t>
      </w:r>
      <w:r w:rsidR="00E305D8" w:rsidRPr="005123FE">
        <w:rPr>
          <w:szCs w:val="28"/>
        </w:rPr>
        <w:t xml:space="preserve"> </w:t>
      </w:r>
      <w:r w:rsidR="006E701A">
        <w:rPr>
          <w:color w:val="000000"/>
          <w:szCs w:val="28"/>
        </w:rPr>
        <w:t>Войновского</w:t>
      </w:r>
      <w:r w:rsidR="00E305D8">
        <w:rPr>
          <w:color w:val="000000"/>
          <w:szCs w:val="28"/>
        </w:rPr>
        <w:t xml:space="preserve"> сельского поселения</w:t>
      </w:r>
      <w:r w:rsidR="00E305D8" w:rsidRPr="005123FE">
        <w:rPr>
          <w:szCs w:val="28"/>
        </w:rPr>
        <w:t xml:space="preserve"> реализует полномочия по предоставлению муниципальной услуги через </w:t>
      </w:r>
      <w:r w:rsidR="00E305D8">
        <w:rPr>
          <w:szCs w:val="28"/>
        </w:rPr>
        <w:t>специалиста первой категории по имущественным и земельным отношениям (далее – специалист)</w:t>
      </w:r>
      <w:r w:rsidR="00E305D8" w:rsidRPr="005123FE">
        <w:rPr>
          <w:szCs w:val="28"/>
        </w:rPr>
        <w:t xml:space="preserve">. </w:t>
      </w:r>
    </w:p>
    <w:p w:rsidR="00142914" w:rsidRPr="00142914" w:rsidRDefault="00142914" w:rsidP="00E305D8">
      <w:pPr>
        <w:spacing w:line="240" w:lineRule="exact"/>
        <w:ind w:firstLine="709"/>
        <w:jc w:val="both"/>
        <w:rPr>
          <w:bCs/>
          <w:szCs w:val="28"/>
        </w:rPr>
      </w:pPr>
    </w:p>
    <w:p w:rsidR="00142914" w:rsidRPr="00142914" w:rsidRDefault="00A80F49" w:rsidP="00DA7E48">
      <w:pPr>
        <w:tabs>
          <w:tab w:val="left" w:pos="1134"/>
        </w:tabs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bCs/>
          <w:szCs w:val="28"/>
        </w:rPr>
      </w:pPr>
      <w:r>
        <w:rPr>
          <w:bCs/>
          <w:szCs w:val="28"/>
        </w:rPr>
        <w:t>2</w:t>
      </w:r>
      <w:r w:rsidR="00142914" w:rsidRPr="00142914">
        <w:rPr>
          <w:bCs/>
          <w:szCs w:val="28"/>
        </w:rPr>
        <w:t>. Стандарт предоставления муниципальной услуги</w:t>
      </w:r>
    </w:p>
    <w:p w:rsidR="00142914" w:rsidRPr="00142914" w:rsidRDefault="00142914" w:rsidP="00DA7E48">
      <w:pPr>
        <w:tabs>
          <w:tab w:val="left" w:pos="1134"/>
        </w:tabs>
        <w:autoSpaceDE w:val="0"/>
        <w:autoSpaceDN w:val="0"/>
        <w:adjustRightInd w:val="0"/>
        <w:spacing w:line="240" w:lineRule="exact"/>
        <w:ind w:firstLine="709"/>
        <w:jc w:val="both"/>
        <w:rPr>
          <w:bCs/>
          <w:szCs w:val="28"/>
        </w:rPr>
      </w:pPr>
    </w:p>
    <w:p w:rsidR="00A80F49" w:rsidRDefault="00A80F49" w:rsidP="00DA7E48">
      <w:pPr>
        <w:tabs>
          <w:tab w:val="left" w:pos="1134"/>
        </w:tabs>
        <w:autoSpaceDE w:val="0"/>
        <w:autoSpaceDN w:val="0"/>
        <w:adjustRightInd w:val="0"/>
        <w:spacing w:line="240" w:lineRule="exact"/>
        <w:ind w:firstLine="709"/>
        <w:jc w:val="both"/>
        <w:outlineLvl w:val="2"/>
        <w:rPr>
          <w:szCs w:val="28"/>
        </w:rPr>
      </w:pPr>
      <w:r>
        <w:rPr>
          <w:bCs/>
          <w:szCs w:val="28"/>
        </w:rPr>
        <w:t>2.1. Наименование муниципальной услуги «</w:t>
      </w:r>
      <w:r>
        <w:rPr>
          <w:szCs w:val="28"/>
        </w:rPr>
        <w:t>Сверка арендных платежей с арендаторами муниципального имущества (в том числе земельных участков)».</w:t>
      </w:r>
    </w:p>
    <w:p w:rsidR="00E305D8" w:rsidRPr="005123FE" w:rsidRDefault="00A80F49" w:rsidP="00E305D8">
      <w:pPr>
        <w:spacing w:line="260" w:lineRule="exact"/>
        <w:ind w:firstLine="709"/>
        <w:jc w:val="both"/>
        <w:rPr>
          <w:szCs w:val="28"/>
        </w:rPr>
      </w:pPr>
      <w:r>
        <w:rPr>
          <w:szCs w:val="28"/>
        </w:rPr>
        <w:t xml:space="preserve">2.2. Муниципальная услуга предоставляется </w:t>
      </w:r>
      <w:r w:rsidR="00E305D8" w:rsidRPr="005123FE">
        <w:rPr>
          <w:szCs w:val="28"/>
        </w:rPr>
        <w:t xml:space="preserve">Администрацией </w:t>
      </w:r>
      <w:r w:rsidR="006E701A">
        <w:rPr>
          <w:color w:val="000000"/>
          <w:szCs w:val="28"/>
        </w:rPr>
        <w:t>Войновского</w:t>
      </w:r>
      <w:r w:rsidR="00E305D8">
        <w:rPr>
          <w:color w:val="000000"/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="00E305D8" w:rsidRPr="005123FE">
        <w:rPr>
          <w:szCs w:val="28"/>
        </w:rPr>
        <w:t xml:space="preserve">через </w:t>
      </w:r>
      <w:r w:rsidR="00E305D8">
        <w:rPr>
          <w:szCs w:val="28"/>
        </w:rPr>
        <w:t>специалиста первой категории по имущественным и земельным отношениям (далее – специалист)</w:t>
      </w:r>
      <w:r w:rsidR="00E305D8" w:rsidRPr="005123FE">
        <w:rPr>
          <w:szCs w:val="28"/>
        </w:rPr>
        <w:t xml:space="preserve">. </w:t>
      </w:r>
    </w:p>
    <w:p w:rsidR="0025541A" w:rsidRDefault="0025541A" w:rsidP="00DA7E48">
      <w:pPr>
        <w:tabs>
          <w:tab w:val="left" w:pos="1134"/>
        </w:tabs>
        <w:autoSpaceDE w:val="0"/>
        <w:autoSpaceDN w:val="0"/>
        <w:adjustRightInd w:val="0"/>
        <w:spacing w:line="240" w:lineRule="exact"/>
        <w:ind w:firstLine="709"/>
        <w:jc w:val="both"/>
        <w:outlineLvl w:val="2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E305D8" w:rsidRPr="0025541A" w:rsidTr="0025541A">
        <w:tc>
          <w:tcPr>
            <w:tcW w:w="5068" w:type="dxa"/>
          </w:tcPr>
          <w:p w:rsidR="00E305D8" w:rsidRPr="005123FE" w:rsidRDefault="00E305D8" w:rsidP="00E305D8">
            <w:pPr>
              <w:spacing w:line="260" w:lineRule="exact"/>
              <w:jc w:val="both"/>
              <w:rPr>
                <w:szCs w:val="28"/>
              </w:rPr>
            </w:pPr>
            <w:r w:rsidRPr="005123FE">
              <w:rPr>
                <w:szCs w:val="28"/>
              </w:rPr>
              <w:t xml:space="preserve">Адрес местонахождения Администрации </w:t>
            </w:r>
            <w:r w:rsidR="006E701A">
              <w:rPr>
                <w:szCs w:val="28"/>
              </w:rPr>
              <w:t>Войновского</w:t>
            </w:r>
            <w:r>
              <w:rPr>
                <w:szCs w:val="28"/>
              </w:rPr>
              <w:t xml:space="preserve"> сельского поселения </w:t>
            </w:r>
          </w:p>
        </w:tc>
        <w:tc>
          <w:tcPr>
            <w:tcW w:w="5069" w:type="dxa"/>
          </w:tcPr>
          <w:p w:rsidR="00E305D8" w:rsidRPr="005123FE" w:rsidRDefault="00E305D8" w:rsidP="00AA1771">
            <w:pPr>
              <w:spacing w:line="260" w:lineRule="exact"/>
              <w:jc w:val="both"/>
              <w:rPr>
                <w:szCs w:val="28"/>
              </w:rPr>
            </w:pPr>
            <w:r w:rsidRPr="005123FE">
              <w:rPr>
                <w:szCs w:val="28"/>
              </w:rPr>
              <w:t>Ростовская область,</w:t>
            </w:r>
            <w:r>
              <w:rPr>
                <w:szCs w:val="28"/>
              </w:rPr>
              <w:t xml:space="preserve"> Егорлыкский район,</w:t>
            </w:r>
            <w:r w:rsidRPr="005123FE">
              <w:rPr>
                <w:szCs w:val="28"/>
              </w:rPr>
              <w:t xml:space="preserve"> </w:t>
            </w:r>
            <w:r w:rsidR="00AA1771">
              <w:rPr>
                <w:szCs w:val="28"/>
              </w:rPr>
              <w:t>х.Войнов, ул.Садовая,30</w:t>
            </w:r>
          </w:p>
        </w:tc>
      </w:tr>
      <w:tr w:rsidR="00E305D8" w:rsidRPr="0025541A" w:rsidTr="0025541A">
        <w:tc>
          <w:tcPr>
            <w:tcW w:w="5068" w:type="dxa"/>
          </w:tcPr>
          <w:p w:rsidR="00E305D8" w:rsidRPr="005123FE" w:rsidRDefault="00E305D8" w:rsidP="00E305D8">
            <w:pPr>
              <w:spacing w:line="260" w:lineRule="exact"/>
              <w:jc w:val="both"/>
              <w:rPr>
                <w:szCs w:val="28"/>
              </w:rPr>
            </w:pPr>
            <w:r w:rsidRPr="005123FE">
              <w:rPr>
                <w:szCs w:val="28"/>
              </w:rPr>
              <w:t>Почтовый адрес</w:t>
            </w:r>
          </w:p>
        </w:tc>
        <w:tc>
          <w:tcPr>
            <w:tcW w:w="5069" w:type="dxa"/>
          </w:tcPr>
          <w:p w:rsidR="00E305D8" w:rsidRPr="005123FE" w:rsidRDefault="00E305D8" w:rsidP="006E701A">
            <w:pPr>
              <w:spacing w:line="260" w:lineRule="exact"/>
              <w:jc w:val="both"/>
              <w:rPr>
                <w:szCs w:val="28"/>
              </w:rPr>
            </w:pPr>
            <w:r w:rsidRPr="005123FE">
              <w:rPr>
                <w:szCs w:val="28"/>
              </w:rPr>
              <w:t>3476</w:t>
            </w:r>
            <w:r w:rsidR="006E701A">
              <w:rPr>
                <w:szCs w:val="28"/>
              </w:rPr>
              <w:t>76</w:t>
            </w:r>
            <w:r w:rsidRPr="005123FE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5123FE">
              <w:rPr>
                <w:szCs w:val="28"/>
              </w:rPr>
              <w:t xml:space="preserve">Ростовская область, </w:t>
            </w:r>
            <w:r>
              <w:rPr>
                <w:szCs w:val="28"/>
              </w:rPr>
              <w:t>Егорлыкский район</w:t>
            </w:r>
            <w:r w:rsidR="006E701A">
              <w:rPr>
                <w:szCs w:val="28"/>
              </w:rPr>
              <w:t>, х.Войнов, ул.Садовая,30</w:t>
            </w:r>
          </w:p>
        </w:tc>
      </w:tr>
      <w:tr w:rsidR="00E305D8" w:rsidRPr="0025541A" w:rsidTr="0025541A">
        <w:tc>
          <w:tcPr>
            <w:tcW w:w="5068" w:type="dxa"/>
          </w:tcPr>
          <w:p w:rsidR="00E305D8" w:rsidRPr="005123FE" w:rsidRDefault="00E305D8" w:rsidP="00E305D8">
            <w:pPr>
              <w:spacing w:line="260" w:lineRule="exact"/>
              <w:jc w:val="both"/>
              <w:rPr>
                <w:szCs w:val="28"/>
              </w:rPr>
            </w:pPr>
            <w:r w:rsidRPr="005123FE">
              <w:rPr>
                <w:szCs w:val="28"/>
              </w:rPr>
              <w:t>Адрес электронной почты</w:t>
            </w:r>
          </w:p>
        </w:tc>
        <w:tc>
          <w:tcPr>
            <w:tcW w:w="5069" w:type="dxa"/>
          </w:tcPr>
          <w:p w:rsidR="00E305D8" w:rsidRPr="005123FE" w:rsidRDefault="00E305D8" w:rsidP="006E701A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sp101</w:t>
            </w:r>
            <w:r w:rsidR="006E701A">
              <w:rPr>
                <w:szCs w:val="28"/>
              </w:rPr>
              <w:t>07</w:t>
            </w:r>
            <w:r>
              <w:rPr>
                <w:szCs w:val="28"/>
                <w:lang w:val="en-US"/>
              </w:rPr>
              <w:t>@donpac.ru</w:t>
            </w:r>
          </w:p>
        </w:tc>
      </w:tr>
      <w:tr w:rsidR="00E305D8" w:rsidRPr="0025541A" w:rsidTr="0025541A">
        <w:tc>
          <w:tcPr>
            <w:tcW w:w="5068" w:type="dxa"/>
          </w:tcPr>
          <w:p w:rsidR="00E305D8" w:rsidRPr="005123FE" w:rsidRDefault="00E305D8" w:rsidP="00E305D8">
            <w:pPr>
              <w:spacing w:line="260" w:lineRule="exact"/>
              <w:jc w:val="both"/>
              <w:rPr>
                <w:szCs w:val="28"/>
              </w:rPr>
            </w:pPr>
            <w:r w:rsidRPr="005123FE">
              <w:rPr>
                <w:szCs w:val="28"/>
              </w:rPr>
              <w:t>Ст</w:t>
            </w:r>
            <w:r>
              <w:rPr>
                <w:szCs w:val="28"/>
              </w:rPr>
              <w:t>раница на официальном с</w:t>
            </w:r>
            <w:r w:rsidRPr="005123FE">
              <w:rPr>
                <w:szCs w:val="28"/>
              </w:rPr>
              <w:t xml:space="preserve">айте Администрации </w:t>
            </w:r>
            <w:r w:rsidR="006E701A">
              <w:rPr>
                <w:szCs w:val="28"/>
              </w:rPr>
              <w:t>Войновского</w:t>
            </w:r>
            <w:r>
              <w:rPr>
                <w:szCs w:val="28"/>
              </w:rPr>
              <w:t xml:space="preserve"> сельского поселения </w:t>
            </w:r>
            <w:r w:rsidRPr="005123FE">
              <w:rPr>
                <w:szCs w:val="28"/>
              </w:rPr>
              <w:t>(ссылка)</w:t>
            </w:r>
          </w:p>
        </w:tc>
        <w:tc>
          <w:tcPr>
            <w:tcW w:w="5069" w:type="dxa"/>
          </w:tcPr>
          <w:p w:rsidR="00E305D8" w:rsidRPr="003A5734" w:rsidRDefault="00E305D8" w:rsidP="006E701A">
            <w:pPr>
              <w:spacing w:line="260" w:lineRule="exact"/>
              <w:jc w:val="both"/>
              <w:rPr>
                <w:szCs w:val="28"/>
                <w:u w:val="single"/>
              </w:rPr>
            </w:pPr>
            <w:hyperlink r:id="rId7" w:history="1">
              <w:r w:rsidRPr="003A5734">
                <w:rPr>
                  <w:rStyle w:val="ab"/>
                  <w:rFonts w:cs="Tms Rmn"/>
                  <w:szCs w:val="28"/>
                </w:rPr>
                <w:t xml:space="preserve"> </w:t>
              </w:r>
              <w:r w:rsidR="006E701A">
                <w:rPr>
                  <w:color w:val="000000"/>
                  <w:szCs w:val="28"/>
                  <w:u w:val="single"/>
                </w:rPr>
                <w:t>http://adminvsp.ru/</w:t>
              </w:r>
            </w:hyperlink>
            <w:r w:rsidR="006E701A" w:rsidRPr="003A5734">
              <w:rPr>
                <w:szCs w:val="28"/>
                <w:u w:val="single"/>
              </w:rPr>
              <w:t xml:space="preserve"> </w:t>
            </w:r>
          </w:p>
        </w:tc>
      </w:tr>
      <w:tr w:rsidR="00E305D8" w:rsidRPr="0025541A" w:rsidTr="0025541A">
        <w:tc>
          <w:tcPr>
            <w:tcW w:w="5068" w:type="dxa"/>
          </w:tcPr>
          <w:p w:rsidR="00E305D8" w:rsidRPr="005123FE" w:rsidRDefault="00E305D8" w:rsidP="00E305D8">
            <w:pPr>
              <w:spacing w:line="260" w:lineRule="exact"/>
              <w:jc w:val="both"/>
              <w:rPr>
                <w:szCs w:val="28"/>
              </w:rPr>
            </w:pPr>
            <w:r w:rsidRPr="005123FE">
              <w:rPr>
                <w:szCs w:val="28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E305D8" w:rsidRPr="005123FE" w:rsidRDefault="00E305D8" w:rsidP="006E701A">
            <w:pPr>
              <w:spacing w:line="260" w:lineRule="exact"/>
              <w:jc w:val="both"/>
              <w:rPr>
                <w:szCs w:val="28"/>
              </w:rPr>
            </w:pPr>
            <w:r w:rsidRPr="005123FE">
              <w:rPr>
                <w:szCs w:val="28"/>
              </w:rPr>
              <w:t>8</w:t>
            </w:r>
            <w:r>
              <w:rPr>
                <w:szCs w:val="28"/>
              </w:rPr>
              <w:t>(</w:t>
            </w:r>
            <w:r w:rsidRPr="005123FE">
              <w:rPr>
                <w:szCs w:val="28"/>
              </w:rPr>
              <w:t>86370)</w:t>
            </w:r>
            <w:r>
              <w:rPr>
                <w:szCs w:val="28"/>
              </w:rPr>
              <w:t>4</w:t>
            </w:r>
            <w:r w:rsidR="006E701A">
              <w:rPr>
                <w:szCs w:val="28"/>
              </w:rPr>
              <w:t>3-1-34</w:t>
            </w:r>
            <w:r w:rsidRPr="005123FE">
              <w:rPr>
                <w:szCs w:val="28"/>
              </w:rPr>
              <w:t xml:space="preserve">, где 8-код Российской Федерации, 863- код Ростовской области, 70-код Егорлыкского района, </w:t>
            </w:r>
            <w:r w:rsidR="006E701A">
              <w:rPr>
                <w:szCs w:val="28"/>
              </w:rPr>
              <w:t>43-1-34</w:t>
            </w:r>
            <w:r w:rsidRPr="005123FE">
              <w:rPr>
                <w:szCs w:val="28"/>
              </w:rPr>
              <w:t xml:space="preserve">- номер Администрации </w:t>
            </w:r>
            <w:r w:rsidR="006E701A">
              <w:rPr>
                <w:szCs w:val="28"/>
              </w:rPr>
              <w:t>Войновского</w:t>
            </w:r>
            <w:r>
              <w:rPr>
                <w:szCs w:val="28"/>
              </w:rPr>
              <w:t xml:space="preserve"> сельского поселения</w:t>
            </w:r>
          </w:p>
        </w:tc>
      </w:tr>
      <w:tr w:rsidR="00E305D8" w:rsidRPr="0025541A" w:rsidTr="0025541A">
        <w:tc>
          <w:tcPr>
            <w:tcW w:w="5068" w:type="dxa"/>
          </w:tcPr>
          <w:p w:rsidR="00E305D8" w:rsidRPr="005123FE" w:rsidRDefault="00E305D8" w:rsidP="00E305D8">
            <w:pPr>
              <w:spacing w:line="260" w:lineRule="exact"/>
              <w:jc w:val="both"/>
              <w:rPr>
                <w:szCs w:val="28"/>
              </w:rPr>
            </w:pPr>
            <w:r w:rsidRPr="005123FE">
              <w:rPr>
                <w:szCs w:val="28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E305D8" w:rsidRPr="005123FE" w:rsidRDefault="00E305D8" w:rsidP="006E701A">
            <w:pPr>
              <w:spacing w:line="260" w:lineRule="exact"/>
              <w:jc w:val="both"/>
              <w:rPr>
                <w:szCs w:val="28"/>
              </w:rPr>
            </w:pPr>
            <w:r w:rsidRPr="005123FE">
              <w:rPr>
                <w:szCs w:val="28"/>
              </w:rPr>
              <w:t xml:space="preserve">Понедельник, вторник, </w:t>
            </w:r>
            <w:r w:rsidR="006E701A" w:rsidRPr="005123FE">
              <w:rPr>
                <w:szCs w:val="28"/>
              </w:rPr>
              <w:t>среда</w:t>
            </w:r>
            <w:r w:rsidR="006E701A">
              <w:rPr>
                <w:szCs w:val="28"/>
              </w:rPr>
              <w:t>,</w:t>
            </w:r>
            <w:r w:rsidR="006E701A" w:rsidRPr="005123FE">
              <w:rPr>
                <w:szCs w:val="28"/>
              </w:rPr>
              <w:t xml:space="preserve"> </w:t>
            </w:r>
            <w:r w:rsidRPr="005123FE">
              <w:rPr>
                <w:szCs w:val="28"/>
              </w:rPr>
              <w:t>четверг</w:t>
            </w:r>
            <w:r>
              <w:rPr>
                <w:szCs w:val="28"/>
              </w:rPr>
              <w:t>,</w:t>
            </w:r>
            <w:r w:rsidRPr="005123FE">
              <w:rPr>
                <w:szCs w:val="28"/>
              </w:rPr>
              <w:t xml:space="preserve">  </w:t>
            </w:r>
            <w:r w:rsidR="006E701A">
              <w:rPr>
                <w:szCs w:val="28"/>
              </w:rPr>
              <w:t xml:space="preserve"> </w:t>
            </w:r>
            <w:r w:rsidRPr="005123FE">
              <w:rPr>
                <w:szCs w:val="28"/>
              </w:rPr>
              <w:t xml:space="preserve"> с </w:t>
            </w:r>
            <w:r w:rsidR="006E701A">
              <w:rPr>
                <w:szCs w:val="28"/>
              </w:rPr>
              <w:t>9</w:t>
            </w:r>
            <w:r w:rsidRPr="005123FE">
              <w:rPr>
                <w:szCs w:val="28"/>
              </w:rPr>
              <w:t>.00-</w:t>
            </w:r>
            <w:r w:rsidR="006E701A">
              <w:rPr>
                <w:szCs w:val="28"/>
              </w:rPr>
              <w:t>17</w:t>
            </w:r>
            <w:r w:rsidRPr="005123FE">
              <w:rPr>
                <w:szCs w:val="28"/>
              </w:rPr>
              <w:t>.</w:t>
            </w:r>
            <w:r w:rsidR="006E701A">
              <w:rPr>
                <w:szCs w:val="28"/>
              </w:rPr>
              <w:t>42,</w:t>
            </w:r>
            <w:r w:rsidR="006E701A" w:rsidRPr="005123FE">
              <w:rPr>
                <w:szCs w:val="28"/>
              </w:rPr>
              <w:t xml:space="preserve"> пятница</w:t>
            </w:r>
            <w:r w:rsidRPr="005123FE">
              <w:rPr>
                <w:szCs w:val="28"/>
              </w:rPr>
              <w:t xml:space="preserve">, - не приемный </w:t>
            </w:r>
            <w:r w:rsidRPr="005123FE">
              <w:rPr>
                <w:szCs w:val="28"/>
              </w:rPr>
              <w:lastRenderedPageBreak/>
              <w:t>день,  перерыв с 1</w:t>
            </w:r>
            <w:r>
              <w:rPr>
                <w:szCs w:val="28"/>
              </w:rPr>
              <w:t>2</w:t>
            </w:r>
            <w:r w:rsidRPr="005123FE">
              <w:rPr>
                <w:szCs w:val="28"/>
              </w:rPr>
              <w:t>.</w:t>
            </w:r>
            <w:r w:rsidR="006E701A">
              <w:rPr>
                <w:szCs w:val="28"/>
              </w:rPr>
              <w:t>3</w:t>
            </w:r>
            <w:r w:rsidRPr="005123FE">
              <w:rPr>
                <w:szCs w:val="28"/>
              </w:rPr>
              <w:t>0-1</w:t>
            </w:r>
            <w:r w:rsidR="006E701A">
              <w:rPr>
                <w:szCs w:val="28"/>
              </w:rPr>
              <w:t>4</w:t>
            </w:r>
            <w:r w:rsidRPr="005123FE">
              <w:rPr>
                <w:szCs w:val="28"/>
              </w:rPr>
              <w:t>.</w:t>
            </w:r>
            <w:r>
              <w:rPr>
                <w:szCs w:val="28"/>
              </w:rPr>
              <w:t>00</w:t>
            </w:r>
            <w:r w:rsidRPr="005123FE">
              <w:rPr>
                <w:szCs w:val="28"/>
              </w:rPr>
              <w:t>, суббота, воскресенье – выходные дни</w:t>
            </w:r>
          </w:p>
        </w:tc>
      </w:tr>
    </w:tbl>
    <w:p w:rsidR="0025541A" w:rsidRPr="005123FE" w:rsidRDefault="0025541A" w:rsidP="00DA7E48">
      <w:pPr>
        <w:spacing w:line="240" w:lineRule="exact"/>
        <w:ind w:firstLine="709"/>
        <w:jc w:val="both"/>
        <w:rPr>
          <w:szCs w:val="28"/>
        </w:rPr>
      </w:pPr>
    </w:p>
    <w:p w:rsidR="0025541A" w:rsidRPr="005123FE" w:rsidRDefault="0025541A" w:rsidP="00DA7E48">
      <w:pPr>
        <w:spacing w:line="240" w:lineRule="exact"/>
        <w:ind w:firstLine="709"/>
        <w:jc w:val="both"/>
        <w:rPr>
          <w:szCs w:val="28"/>
        </w:rPr>
      </w:pPr>
      <w:r w:rsidRPr="005123FE">
        <w:rPr>
          <w:szCs w:val="28"/>
        </w:rPr>
        <w:t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</w:t>
      </w:r>
    </w:p>
    <w:p w:rsidR="0025541A" w:rsidRPr="005123FE" w:rsidRDefault="0025541A" w:rsidP="00DA7E48">
      <w:pPr>
        <w:spacing w:line="240" w:lineRule="exact"/>
        <w:ind w:firstLine="709"/>
        <w:jc w:val="both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  <w:gridCol w:w="5069"/>
      </w:tblGrid>
      <w:tr w:rsidR="0025541A" w:rsidRPr="0025541A" w:rsidTr="0025541A">
        <w:tc>
          <w:tcPr>
            <w:tcW w:w="5068" w:type="dxa"/>
          </w:tcPr>
          <w:p w:rsidR="0025541A" w:rsidRPr="0025541A" w:rsidRDefault="0025541A" w:rsidP="00DA7E48">
            <w:pPr>
              <w:spacing w:line="240" w:lineRule="exact"/>
              <w:jc w:val="both"/>
              <w:rPr>
                <w:szCs w:val="28"/>
              </w:rPr>
            </w:pPr>
            <w:r w:rsidRPr="0025541A">
              <w:rPr>
                <w:szCs w:val="28"/>
              </w:rPr>
              <w:t>Адрес местонахождения МАУ «МФЦ»</w:t>
            </w:r>
          </w:p>
        </w:tc>
        <w:tc>
          <w:tcPr>
            <w:tcW w:w="5069" w:type="dxa"/>
          </w:tcPr>
          <w:p w:rsidR="0025541A" w:rsidRPr="0025541A" w:rsidRDefault="0025541A" w:rsidP="00DA7E48">
            <w:pPr>
              <w:spacing w:line="240" w:lineRule="exact"/>
              <w:jc w:val="both"/>
              <w:rPr>
                <w:szCs w:val="28"/>
              </w:rPr>
            </w:pPr>
            <w:r w:rsidRPr="0025541A">
              <w:rPr>
                <w:szCs w:val="28"/>
              </w:rPr>
              <w:t>ст. Егорлыкская, пер. Гагарина, 8-б</w:t>
            </w:r>
          </w:p>
        </w:tc>
      </w:tr>
      <w:tr w:rsidR="0025541A" w:rsidRPr="0025541A" w:rsidTr="0025541A">
        <w:tc>
          <w:tcPr>
            <w:tcW w:w="5068" w:type="dxa"/>
          </w:tcPr>
          <w:p w:rsidR="0025541A" w:rsidRPr="0025541A" w:rsidRDefault="0025541A" w:rsidP="00DA7E48">
            <w:pPr>
              <w:spacing w:line="240" w:lineRule="exact"/>
              <w:jc w:val="both"/>
              <w:rPr>
                <w:szCs w:val="28"/>
              </w:rPr>
            </w:pPr>
            <w:r w:rsidRPr="0025541A">
              <w:rPr>
                <w:szCs w:val="28"/>
              </w:rPr>
              <w:t>Почтовый адрес</w:t>
            </w:r>
          </w:p>
        </w:tc>
        <w:tc>
          <w:tcPr>
            <w:tcW w:w="5069" w:type="dxa"/>
          </w:tcPr>
          <w:p w:rsidR="0025541A" w:rsidRPr="0025541A" w:rsidRDefault="0025541A" w:rsidP="00DA7E48">
            <w:pPr>
              <w:spacing w:line="240" w:lineRule="exact"/>
              <w:jc w:val="both"/>
              <w:rPr>
                <w:szCs w:val="28"/>
              </w:rPr>
            </w:pPr>
            <w:r w:rsidRPr="0025541A">
              <w:rPr>
                <w:szCs w:val="28"/>
              </w:rPr>
              <w:t>347660,Ростовская область, ст. Егорлыкская, пер. Гагарина, 8-б</w:t>
            </w:r>
          </w:p>
        </w:tc>
      </w:tr>
      <w:tr w:rsidR="0025541A" w:rsidRPr="0025541A" w:rsidTr="0025541A">
        <w:tc>
          <w:tcPr>
            <w:tcW w:w="5068" w:type="dxa"/>
          </w:tcPr>
          <w:p w:rsidR="0025541A" w:rsidRPr="0025541A" w:rsidRDefault="0025541A" w:rsidP="00DA7E48">
            <w:pPr>
              <w:spacing w:line="240" w:lineRule="exact"/>
              <w:jc w:val="both"/>
              <w:rPr>
                <w:szCs w:val="28"/>
              </w:rPr>
            </w:pPr>
            <w:r w:rsidRPr="0025541A">
              <w:rPr>
                <w:szCs w:val="28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25541A" w:rsidRPr="0025541A" w:rsidRDefault="0025541A" w:rsidP="00DA7E48">
            <w:pPr>
              <w:spacing w:line="240" w:lineRule="exact"/>
              <w:jc w:val="both"/>
              <w:rPr>
                <w:szCs w:val="28"/>
              </w:rPr>
            </w:pPr>
            <w:r w:rsidRPr="0025541A">
              <w:rPr>
                <w:szCs w:val="28"/>
              </w:rPr>
              <w:t xml:space="preserve">8(86370)20415, где 8- код Российской Федерации, 863- код Ростовской области, 70- код Егорлыкского района, 20456,20424 – номер МАУ </w:t>
            </w:r>
            <w:r w:rsidR="00572CA5">
              <w:rPr>
                <w:szCs w:val="28"/>
              </w:rPr>
              <w:t>«</w:t>
            </w:r>
            <w:r w:rsidRPr="0025541A">
              <w:rPr>
                <w:szCs w:val="28"/>
              </w:rPr>
              <w:t xml:space="preserve">МФЦ»  </w:t>
            </w:r>
          </w:p>
        </w:tc>
      </w:tr>
      <w:tr w:rsidR="00204505" w:rsidRPr="0025541A" w:rsidTr="0025541A">
        <w:tc>
          <w:tcPr>
            <w:tcW w:w="5068" w:type="dxa"/>
          </w:tcPr>
          <w:p w:rsidR="00204505" w:rsidRPr="0025541A" w:rsidRDefault="00204505" w:rsidP="00DA7E48">
            <w:pPr>
              <w:spacing w:line="240" w:lineRule="exact"/>
              <w:jc w:val="both"/>
              <w:rPr>
                <w:szCs w:val="28"/>
              </w:rPr>
            </w:pPr>
            <w:r w:rsidRPr="0025541A">
              <w:rPr>
                <w:szCs w:val="28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204505" w:rsidRPr="005123FE" w:rsidRDefault="00204505" w:rsidP="00951C13">
            <w:pPr>
              <w:spacing w:line="2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Ежедневно с 8 час. до 17 час., среда с 8 час. до 20 час., суббота с 8 час. до 15 час. Воскресенье – выходной, без перерыва.</w:t>
            </w:r>
          </w:p>
        </w:tc>
      </w:tr>
    </w:tbl>
    <w:p w:rsidR="0025541A" w:rsidRDefault="0025541A" w:rsidP="00DA7E48">
      <w:pPr>
        <w:tabs>
          <w:tab w:val="left" w:pos="1134"/>
        </w:tabs>
        <w:autoSpaceDE w:val="0"/>
        <w:autoSpaceDN w:val="0"/>
        <w:adjustRightInd w:val="0"/>
        <w:spacing w:line="240" w:lineRule="exact"/>
        <w:ind w:firstLine="709"/>
        <w:jc w:val="both"/>
        <w:outlineLvl w:val="2"/>
        <w:rPr>
          <w:szCs w:val="28"/>
        </w:rPr>
      </w:pPr>
    </w:p>
    <w:p w:rsidR="00AE4982" w:rsidRDefault="00A80F49" w:rsidP="00DA7E48">
      <w:pPr>
        <w:widowControl w:val="0"/>
        <w:spacing w:line="240" w:lineRule="exact"/>
        <w:ind w:firstLine="748"/>
        <w:jc w:val="both"/>
      </w:pPr>
      <w:r>
        <w:rPr>
          <w:szCs w:val="28"/>
        </w:rPr>
        <w:t xml:space="preserve">2.3. </w:t>
      </w:r>
      <w:r w:rsidR="00AE4982">
        <w:t xml:space="preserve"> Юридическим фактом, являющимся основанием для начала действия, служит регис</w:t>
      </w:r>
      <w:r w:rsidR="00D26670">
        <w:t xml:space="preserve">трация документов </w:t>
      </w:r>
      <w:r w:rsidR="00AE4982">
        <w:t xml:space="preserve"> </w:t>
      </w:r>
      <w:r w:rsidR="00D26670">
        <w:t xml:space="preserve">в </w:t>
      </w:r>
      <w:r w:rsidR="00AE4982">
        <w:t xml:space="preserve">Администрации </w:t>
      </w:r>
      <w:r w:rsidR="006E701A">
        <w:rPr>
          <w:color w:val="000000"/>
          <w:szCs w:val="28"/>
        </w:rPr>
        <w:t>Войновского</w:t>
      </w:r>
      <w:r w:rsidR="00E305D8">
        <w:rPr>
          <w:color w:val="000000"/>
          <w:szCs w:val="28"/>
        </w:rPr>
        <w:t xml:space="preserve"> сельского поселения</w:t>
      </w:r>
      <w:r w:rsidR="00AE4982">
        <w:t xml:space="preserve">. </w:t>
      </w:r>
    </w:p>
    <w:p w:rsidR="00DA7204" w:rsidRPr="00142914" w:rsidRDefault="00DA7204" w:rsidP="00DA7E48">
      <w:pPr>
        <w:spacing w:line="240" w:lineRule="exact"/>
        <w:ind w:firstLine="709"/>
        <w:jc w:val="both"/>
        <w:rPr>
          <w:rFonts w:eastAsia="Calibri"/>
          <w:szCs w:val="28"/>
          <w:lang w:eastAsia="en-US"/>
        </w:rPr>
      </w:pPr>
      <w:r w:rsidRPr="00142914">
        <w:rPr>
          <w:rFonts w:eastAsia="Calibri"/>
          <w:szCs w:val="28"/>
          <w:lang w:eastAsia="en-US"/>
        </w:rPr>
        <w:t>Конечным результатом предоставления муниципальной услуги является подписание</w:t>
      </w:r>
      <w:r>
        <w:rPr>
          <w:rFonts w:eastAsia="Calibri"/>
          <w:szCs w:val="28"/>
          <w:lang w:eastAsia="en-US"/>
        </w:rPr>
        <w:t xml:space="preserve"> </w:t>
      </w:r>
      <w:r w:rsidRPr="00142914">
        <w:rPr>
          <w:rFonts w:eastAsia="Calibri"/>
          <w:szCs w:val="28"/>
          <w:lang w:eastAsia="en-US"/>
        </w:rPr>
        <w:t>акта</w:t>
      </w:r>
      <w:r>
        <w:rPr>
          <w:rFonts w:eastAsia="Calibri"/>
          <w:szCs w:val="28"/>
          <w:lang w:eastAsia="en-US"/>
        </w:rPr>
        <w:t xml:space="preserve"> </w:t>
      </w:r>
      <w:r w:rsidRPr="00142914">
        <w:rPr>
          <w:rFonts w:eastAsia="Calibri"/>
          <w:szCs w:val="28"/>
          <w:lang w:eastAsia="en-US"/>
        </w:rPr>
        <w:t>сверки</w:t>
      </w:r>
      <w:r>
        <w:rPr>
          <w:rFonts w:eastAsia="Calibri"/>
          <w:szCs w:val="28"/>
          <w:lang w:eastAsia="en-US"/>
        </w:rPr>
        <w:t xml:space="preserve"> </w:t>
      </w:r>
      <w:r w:rsidRPr="00142914">
        <w:rPr>
          <w:rFonts w:eastAsia="Calibri"/>
          <w:szCs w:val="28"/>
          <w:lang w:eastAsia="en-US"/>
        </w:rPr>
        <w:t>арендных</w:t>
      </w:r>
      <w:r>
        <w:rPr>
          <w:rFonts w:eastAsia="Calibri"/>
          <w:szCs w:val="28"/>
          <w:lang w:eastAsia="en-US"/>
        </w:rPr>
        <w:t xml:space="preserve"> </w:t>
      </w:r>
      <w:r w:rsidRPr="00142914">
        <w:rPr>
          <w:rFonts w:eastAsia="Calibri"/>
          <w:szCs w:val="28"/>
          <w:lang w:eastAsia="en-US"/>
        </w:rPr>
        <w:t>платежей</w:t>
      </w:r>
      <w:r>
        <w:rPr>
          <w:rFonts w:eastAsia="Calibri"/>
          <w:szCs w:val="28"/>
          <w:lang w:eastAsia="en-US"/>
        </w:rPr>
        <w:t xml:space="preserve"> </w:t>
      </w:r>
      <w:r w:rsidRPr="00142914">
        <w:rPr>
          <w:rFonts w:eastAsia="Calibri"/>
          <w:szCs w:val="28"/>
          <w:lang w:eastAsia="en-US"/>
        </w:rPr>
        <w:t>с</w:t>
      </w:r>
      <w:r>
        <w:rPr>
          <w:rFonts w:eastAsia="Calibri"/>
          <w:szCs w:val="28"/>
          <w:lang w:eastAsia="en-US"/>
        </w:rPr>
        <w:t xml:space="preserve"> </w:t>
      </w:r>
      <w:r w:rsidRPr="00142914">
        <w:rPr>
          <w:rFonts w:eastAsia="Calibri"/>
          <w:szCs w:val="28"/>
          <w:lang w:eastAsia="en-US"/>
        </w:rPr>
        <w:t>Арендатором</w:t>
      </w:r>
      <w:r>
        <w:rPr>
          <w:rFonts w:eastAsia="Calibri"/>
          <w:szCs w:val="28"/>
          <w:lang w:eastAsia="en-US"/>
        </w:rPr>
        <w:t xml:space="preserve">. </w:t>
      </w:r>
      <w:r w:rsidRPr="00142914">
        <w:rPr>
          <w:rFonts w:eastAsia="Calibri"/>
          <w:szCs w:val="28"/>
          <w:lang w:eastAsia="en-US"/>
        </w:rPr>
        <w:t>Результат предоставления муниципальной услуги направляется заявителю способом, указанным в заявление на оказание муниципальной услуги.</w:t>
      </w:r>
    </w:p>
    <w:p w:rsidR="00AE4982" w:rsidRPr="006345DB" w:rsidRDefault="00DA7204" w:rsidP="00DA7E48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         </w:t>
      </w:r>
      <w:r w:rsidR="00AE4982">
        <w:t>2.4.</w:t>
      </w:r>
      <w:r w:rsidR="00AE4982" w:rsidRPr="006345DB">
        <w:rPr>
          <w:szCs w:val="28"/>
        </w:rPr>
        <w:t xml:space="preserve"> Сроки предоставления муниципальной услуги.</w:t>
      </w:r>
    </w:p>
    <w:p w:rsidR="00AE4982" w:rsidRPr="00E940E9" w:rsidRDefault="00AE4982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Cs w:val="28"/>
        </w:rPr>
      </w:pPr>
      <w:r w:rsidRPr="00E940E9">
        <w:rPr>
          <w:szCs w:val="28"/>
        </w:rPr>
        <w:t>М</w:t>
      </w:r>
      <w:r w:rsidRPr="00E940E9">
        <w:t xml:space="preserve">униципальная услуга </w:t>
      </w:r>
      <w:r w:rsidRPr="00E940E9">
        <w:rPr>
          <w:szCs w:val="28"/>
        </w:rPr>
        <w:t>оказывается арендатору в течение 1</w:t>
      </w:r>
      <w:r>
        <w:rPr>
          <w:szCs w:val="28"/>
        </w:rPr>
        <w:t>5</w:t>
      </w:r>
      <w:r w:rsidRPr="00E940E9">
        <w:rPr>
          <w:szCs w:val="28"/>
        </w:rPr>
        <w:t xml:space="preserve"> рабочих дней со дня регистрации заявления.</w:t>
      </w:r>
    </w:p>
    <w:p w:rsidR="00AE4982" w:rsidRDefault="00AE4982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Style w:val="rvts7"/>
        </w:rPr>
      </w:pPr>
      <w:r>
        <w:rPr>
          <w:rStyle w:val="rvts7"/>
        </w:rPr>
        <w:t>2.5. Исчерпывающий п</w:t>
      </w:r>
      <w:r w:rsidRPr="001A58B7">
        <w:rPr>
          <w:rStyle w:val="rvts7"/>
        </w:rPr>
        <w:t>еречень документов, необходимых</w:t>
      </w:r>
      <w:r>
        <w:rPr>
          <w:rStyle w:val="rvts7"/>
        </w:rPr>
        <w:t xml:space="preserve"> в соответствии с законодательными или иными нормативными правовыми актами для предоставления муниципальной</w:t>
      </w:r>
      <w:r>
        <w:rPr>
          <w:rStyle w:val="rvts7"/>
        </w:rPr>
        <w:tab/>
        <w:t xml:space="preserve">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  <w:r w:rsidRPr="001A58B7">
        <w:rPr>
          <w:rStyle w:val="rvts7"/>
        </w:rPr>
        <w:t xml:space="preserve"> </w:t>
      </w:r>
    </w:p>
    <w:p w:rsidR="00AE4982" w:rsidRDefault="00AE4982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Style w:val="rvts7"/>
        </w:rPr>
      </w:pPr>
      <w:r>
        <w:rPr>
          <w:rStyle w:val="rvts7"/>
        </w:rPr>
        <w:t>2.5.1. Заявление – оригинал – 1;</w:t>
      </w:r>
    </w:p>
    <w:p w:rsidR="00AE4982" w:rsidRDefault="00AE4982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Style w:val="rvts7"/>
        </w:rPr>
      </w:pPr>
      <w:r>
        <w:rPr>
          <w:rStyle w:val="rvts7"/>
        </w:rPr>
        <w:t>2.5.2. Документ, удостоверяющий личность получателя (представителя получателя) – копия при предъявлении оригинала -1;</w:t>
      </w:r>
    </w:p>
    <w:p w:rsidR="00AE4982" w:rsidRDefault="00AE4982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Style w:val="rvts7"/>
        </w:rPr>
      </w:pPr>
      <w:r>
        <w:rPr>
          <w:rStyle w:val="rvts7"/>
        </w:rPr>
        <w:t>2.5.3. Документ, подтверждающий полномочия представителя получателя (получателей) (для физических лиц) – копия при предъявлении оригинала – 1;</w:t>
      </w:r>
    </w:p>
    <w:p w:rsidR="00AE4982" w:rsidRDefault="00AE4982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Style w:val="rvts7"/>
          <w:szCs w:val="28"/>
        </w:rPr>
      </w:pPr>
      <w:r>
        <w:rPr>
          <w:rStyle w:val="rvts7"/>
          <w:szCs w:val="28"/>
        </w:rPr>
        <w:t>2.5.4. Копии платежных документов за период, по которому производится сверка – копия при предъявлении оригинала – 1;</w:t>
      </w:r>
    </w:p>
    <w:p w:rsidR="00AE4982" w:rsidRDefault="00AE4982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Style w:val="rvts7"/>
          <w:szCs w:val="28"/>
        </w:rPr>
      </w:pPr>
      <w:r>
        <w:rPr>
          <w:rStyle w:val="rvts7"/>
          <w:szCs w:val="28"/>
        </w:rPr>
        <w:t>2.5.5. Акт серки, составленный заявителем (при наличии) – оригинал;</w:t>
      </w:r>
    </w:p>
    <w:p w:rsidR="00014B85" w:rsidRDefault="00AE4982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Style w:val="rvts7"/>
          <w:szCs w:val="28"/>
        </w:rPr>
      </w:pPr>
      <w:r>
        <w:rPr>
          <w:rStyle w:val="rvts7"/>
          <w:szCs w:val="28"/>
        </w:rPr>
        <w:t>2.5.6. Документы, подтверждающие принадлежность к льготной категории лиц (при наличии) – копия при предъявлении оригинала</w:t>
      </w:r>
      <w:r w:rsidR="00014B85">
        <w:rPr>
          <w:rStyle w:val="rvts7"/>
          <w:szCs w:val="28"/>
        </w:rPr>
        <w:t xml:space="preserve"> – 1;</w:t>
      </w:r>
    </w:p>
    <w:p w:rsidR="00014B85" w:rsidRDefault="00014B85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rStyle w:val="rvts7"/>
          <w:szCs w:val="28"/>
        </w:rPr>
      </w:pPr>
      <w:r>
        <w:rPr>
          <w:rStyle w:val="rvts7"/>
          <w:szCs w:val="28"/>
        </w:rPr>
        <w:t>2.5.7. Документ, подтверждающий полномочия представителя юридического лица (для юридических лиц) – оригинал или копия, заверенная организацией -1.</w:t>
      </w:r>
    </w:p>
    <w:p w:rsidR="00014B85" w:rsidRDefault="00014B85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Cs w:val="28"/>
        </w:rPr>
      </w:pPr>
      <w:r>
        <w:rPr>
          <w:rStyle w:val="rvts7"/>
          <w:szCs w:val="28"/>
        </w:rPr>
        <w:t xml:space="preserve">2.6.  </w:t>
      </w:r>
      <w:r w:rsidR="00AE4982">
        <w:rPr>
          <w:rStyle w:val="rvts7"/>
          <w:szCs w:val="28"/>
        </w:rPr>
        <w:t xml:space="preserve"> </w:t>
      </w:r>
      <w:r>
        <w:rPr>
          <w:rStyle w:val="rvts7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 </w:t>
      </w:r>
    </w:p>
    <w:p w:rsidR="00014B85" w:rsidRDefault="00014B85" w:rsidP="00DA7E48">
      <w:pPr>
        <w:widowControl w:val="0"/>
        <w:spacing w:line="240" w:lineRule="exact"/>
        <w:ind w:firstLine="720"/>
        <w:jc w:val="both"/>
      </w:pPr>
      <w:r w:rsidRPr="007C33F1">
        <w:t>Заявление о предоставлении  муниципальной услуги подается по форме согласно приложению №</w:t>
      </w:r>
      <w:r>
        <w:t xml:space="preserve"> </w:t>
      </w:r>
      <w:r w:rsidR="00471187">
        <w:t>2</w:t>
      </w:r>
      <w:r w:rsidRPr="007C33F1">
        <w:t xml:space="preserve"> к </w:t>
      </w:r>
      <w:r w:rsidR="00C942B9">
        <w:t>а</w:t>
      </w:r>
      <w:r w:rsidRPr="007C33F1">
        <w:t>дминистративному регламенту с приложением вышеуказанных документов.</w:t>
      </w:r>
    </w:p>
    <w:p w:rsidR="00014B85" w:rsidRPr="00BC071F" w:rsidRDefault="00014B85" w:rsidP="00DA7E48">
      <w:pPr>
        <w:widowControl w:val="0"/>
        <w:spacing w:line="240" w:lineRule="exact"/>
        <w:ind w:firstLine="720"/>
        <w:jc w:val="both"/>
      </w:pPr>
      <w:r>
        <w:t xml:space="preserve">Администрация </w:t>
      </w:r>
      <w:r w:rsidR="006E701A">
        <w:rPr>
          <w:color w:val="000000"/>
          <w:szCs w:val="28"/>
        </w:rPr>
        <w:t>Войновского</w:t>
      </w:r>
      <w:r w:rsidR="00E305D8">
        <w:rPr>
          <w:color w:val="000000"/>
          <w:szCs w:val="28"/>
        </w:rPr>
        <w:t xml:space="preserve"> сельского поселения</w:t>
      </w:r>
      <w:r w:rsidR="00E305D8">
        <w:rPr>
          <w:szCs w:val="28"/>
        </w:rPr>
        <w:t xml:space="preserve"> </w:t>
      </w:r>
      <w:r w:rsidRPr="00BC071F">
        <w:t>вправе самостоятельно запрашивать от государственных органов</w:t>
      </w:r>
      <w:r>
        <w:t xml:space="preserve"> в порядке межведомственных запросов </w:t>
      </w:r>
      <w:r w:rsidRPr="00BC071F">
        <w:t xml:space="preserve"> документы и информацию,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014B85" w:rsidRPr="00BD4108" w:rsidRDefault="00014B85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Cs w:val="28"/>
        </w:rPr>
      </w:pPr>
      <w:r w:rsidRPr="00BD4108">
        <w:rPr>
          <w:szCs w:val="28"/>
        </w:rPr>
        <w:t>2.7. Основанием для отказа в предоставлении муниципальной услуги является:</w:t>
      </w:r>
    </w:p>
    <w:p w:rsidR="00014B85" w:rsidRPr="00BD4108" w:rsidRDefault="00014B85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Cs w:val="28"/>
        </w:rPr>
      </w:pPr>
      <w:r w:rsidRPr="00BD4108">
        <w:rPr>
          <w:szCs w:val="28"/>
        </w:rPr>
        <w:t>1) отсутствие права у заявителя и соответствующих полномочий на получение муниципальной услуги;</w:t>
      </w:r>
    </w:p>
    <w:p w:rsidR="00014B85" w:rsidRPr="00BD4108" w:rsidRDefault="00014B85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Cs w:val="28"/>
        </w:rPr>
      </w:pPr>
      <w:r w:rsidRPr="00BD4108">
        <w:rPr>
          <w:szCs w:val="28"/>
        </w:rPr>
        <w:t>2) отсутствие в заявлении обязательной к указанию информации;</w:t>
      </w:r>
    </w:p>
    <w:p w:rsidR="00014B85" w:rsidRPr="00BD4108" w:rsidRDefault="00014B85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Cs w:val="28"/>
        </w:rPr>
      </w:pPr>
      <w:r w:rsidRPr="00BD4108">
        <w:rPr>
          <w:szCs w:val="28"/>
        </w:rPr>
        <w:t>3)</w:t>
      </w:r>
      <w:r>
        <w:rPr>
          <w:szCs w:val="28"/>
        </w:rPr>
        <w:t xml:space="preserve"> </w:t>
      </w:r>
      <w:r w:rsidRPr="00BD4108">
        <w:rPr>
          <w:szCs w:val="28"/>
        </w:rPr>
        <w:t>предоставление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 и др.);</w:t>
      </w:r>
    </w:p>
    <w:p w:rsidR="00014B85" w:rsidRDefault="00014B85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Cs w:val="28"/>
        </w:rPr>
      </w:pPr>
      <w:r w:rsidRPr="00BD4108">
        <w:rPr>
          <w:szCs w:val="28"/>
        </w:rPr>
        <w:t>4) наличие у заявителя неполного комплекта документов.</w:t>
      </w:r>
    </w:p>
    <w:p w:rsidR="00014B85" w:rsidRPr="00BD4108" w:rsidRDefault="00014B85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Cs w:val="28"/>
        </w:rPr>
      </w:pPr>
      <w:r w:rsidRPr="00E940E9">
        <w:rPr>
          <w:szCs w:val="28"/>
        </w:rPr>
        <w:t xml:space="preserve">Мотивированный отказ в предоставлении муниципальной услуги в течение </w:t>
      </w:r>
      <w:r>
        <w:rPr>
          <w:szCs w:val="28"/>
        </w:rPr>
        <w:t>15</w:t>
      </w:r>
      <w:r w:rsidRPr="00E940E9">
        <w:rPr>
          <w:szCs w:val="28"/>
        </w:rPr>
        <w:t xml:space="preserve"> дней со дня подачи заявления.</w:t>
      </w:r>
    </w:p>
    <w:p w:rsidR="00014B85" w:rsidRPr="00522B23" w:rsidRDefault="00014B85" w:rsidP="00DA7E48">
      <w:pPr>
        <w:widowControl w:val="0"/>
        <w:spacing w:line="240" w:lineRule="exact"/>
        <w:ind w:firstLine="720"/>
        <w:jc w:val="both"/>
      </w:pPr>
      <w:r w:rsidRPr="00522B23">
        <w:t>2.</w:t>
      </w:r>
      <w:r>
        <w:t>8</w:t>
      </w:r>
      <w:r w:rsidRPr="00522B23">
        <w:t>. Муниципальная услуга предоставляется бесплатно.</w:t>
      </w:r>
    </w:p>
    <w:p w:rsidR="00014B85" w:rsidRDefault="00014B85" w:rsidP="00DA7E48">
      <w:pPr>
        <w:widowControl w:val="0"/>
        <w:spacing w:line="240" w:lineRule="exact"/>
        <w:ind w:firstLine="720"/>
        <w:jc w:val="both"/>
      </w:pPr>
      <w:r w:rsidRPr="00522B23">
        <w:t>2.</w:t>
      </w:r>
      <w:r>
        <w:t>9</w:t>
      </w:r>
      <w:r w:rsidRPr="00522B23">
        <w:t xml:space="preserve"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</w:t>
      </w:r>
      <w:r w:rsidR="00E305D8">
        <w:t>15</w:t>
      </w:r>
      <w:r w:rsidRPr="00522B23">
        <w:t xml:space="preserve"> минут.</w:t>
      </w:r>
    </w:p>
    <w:p w:rsidR="00014B85" w:rsidRPr="00E940E9" w:rsidRDefault="00014B85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Cs w:val="28"/>
        </w:rPr>
      </w:pPr>
      <w:r w:rsidRPr="00E940E9">
        <w:rPr>
          <w:szCs w:val="28"/>
        </w:rPr>
        <w:t>Продолжительность приёма на консультации в среднем составляет 20 минут (время зависит от наличия у заявителя документов, требуемых для получения муниципальной услуги), продолжительность ответа на телефонный звонок - не более 10 минут.</w:t>
      </w:r>
    </w:p>
    <w:p w:rsidR="00014B85" w:rsidRPr="00E940E9" w:rsidRDefault="00014B85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Cs w:val="28"/>
        </w:rPr>
      </w:pPr>
      <w:r w:rsidRPr="00E940E9">
        <w:rPr>
          <w:szCs w:val="28"/>
        </w:rPr>
        <w:t xml:space="preserve">Время работы специалиста с заявителем составляет не менее </w:t>
      </w:r>
      <w:r w:rsidR="00E305D8">
        <w:rPr>
          <w:szCs w:val="28"/>
        </w:rPr>
        <w:t>15</w:t>
      </w:r>
      <w:r w:rsidRPr="00E940E9">
        <w:rPr>
          <w:szCs w:val="28"/>
        </w:rPr>
        <w:t xml:space="preserve"> минут, в зависимости от сложности предоставляемых документов.</w:t>
      </w:r>
    </w:p>
    <w:p w:rsidR="00014B85" w:rsidRDefault="00014B85" w:rsidP="00DA7E48">
      <w:pPr>
        <w:widowControl w:val="0"/>
        <w:autoSpaceDE w:val="0"/>
        <w:autoSpaceDN w:val="0"/>
        <w:adjustRightInd w:val="0"/>
        <w:spacing w:line="240" w:lineRule="exact"/>
        <w:ind w:firstLine="720"/>
        <w:jc w:val="both"/>
        <w:rPr>
          <w:szCs w:val="28"/>
        </w:rPr>
      </w:pPr>
      <w:r w:rsidRPr="00E940E9">
        <w:rPr>
          <w:szCs w:val="28"/>
        </w:rPr>
        <w:t xml:space="preserve">При необходимости специалисты могут помочь заявителю заполнить заявителю бланк заявления. </w:t>
      </w:r>
    </w:p>
    <w:p w:rsidR="00014B85" w:rsidRPr="001162AB" w:rsidRDefault="00014B85" w:rsidP="00DA7E48">
      <w:pPr>
        <w:widowControl w:val="0"/>
        <w:spacing w:line="240" w:lineRule="exact"/>
        <w:ind w:firstLine="720"/>
        <w:jc w:val="both"/>
      </w:pPr>
      <w:r w:rsidRPr="00522B23">
        <w:t>2.1</w:t>
      </w:r>
      <w:r>
        <w:t>0.</w:t>
      </w:r>
      <w:r w:rsidRPr="00522B23">
        <w:t xml:space="preserve"> Заявления о предоставлении муниципальной услуги регистрируются </w:t>
      </w:r>
      <w:r>
        <w:t xml:space="preserve">в  Администрации </w:t>
      </w:r>
      <w:r w:rsidR="00E305D8">
        <w:t>поселения</w:t>
      </w:r>
      <w:r>
        <w:t xml:space="preserve"> </w:t>
      </w:r>
      <w:r w:rsidRPr="00522B23">
        <w:t xml:space="preserve"> в день поступления.</w:t>
      </w:r>
    </w:p>
    <w:p w:rsidR="00014B85" w:rsidRDefault="00014B85" w:rsidP="00DA7E48">
      <w:pPr>
        <w:widowControl w:val="0"/>
        <w:spacing w:line="240" w:lineRule="exact"/>
        <w:ind w:firstLine="720"/>
        <w:jc w:val="both"/>
      </w:pPr>
      <w:r w:rsidRPr="00522B23">
        <w:t>2.1</w:t>
      </w:r>
      <w:r>
        <w:t>1</w:t>
      </w:r>
      <w:r w:rsidRPr="00522B23">
        <w:t xml:space="preserve">. Места </w:t>
      </w:r>
      <w:r>
        <w:t xml:space="preserve">для информирования, предназначенные для ознакомления заявителей с информационными материалами, должны быть оборудованы: </w:t>
      </w:r>
    </w:p>
    <w:p w:rsidR="00014B85" w:rsidRDefault="00014B85" w:rsidP="00DA7E48">
      <w:pPr>
        <w:widowControl w:val="0"/>
        <w:spacing w:line="240" w:lineRule="exact"/>
        <w:ind w:firstLine="720"/>
        <w:jc w:val="both"/>
      </w:pPr>
      <w:r>
        <w:t>2.11.1. Информационными стендами.</w:t>
      </w:r>
    </w:p>
    <w:p w:rsidR="00014B85" w:rsidRDefault="00014B85" w:rsidP="00DA7E48">
      <w:pPr>
        <w:widowControl w:val="0"/>
        <w:spacing w:line="240" w:lineRule="exact"/>
        <w:ind w:firstLine="720"/>
        <w:jc w:val="both"/>
      </w:pPr>
      <w:r>
        <w:t>2.11.2 Стульями и столами для возможности оформления документов.</w:t>
      </w:r>
    </w:p>
    <w:p w:rsidR="00014B85" w:rsidRDefault="00014B85" w:rsidP="00DA7E48">
      <w:pPr>
        <w:widowControl w:val="0"/>
        <w:spacing w:line="240" w:lineRule="exact"/>
        <w:ind w:firstLine="720"/>
        <w:jc w:val="both"/>
      </w:pPr>
      <w:r>
        <w:t>2.11.3. Электронной системой управления очередью.</w:t>
      </w:r>
    </w:p>
    <w:p w:rsidR="00E305D8" w:rsidRDefault="00014B85" w:rsidP="00E305D8">
      <w:pPr>
        <w:ind w:firstLine="709"/>
        <w:jc w:val="both"/>
        <w:rPr>
          <w:szCs w:val="28"/>
        </w:rPr>
      </w:pPr>
      <w:r>
        <w:t xml:space="preserve">2.12. </w:t>
      </w:r>
      <w:r w:rsidR="00E305D8" w:rsidRPr="008D2E16">
        <w:rPr>
          <w:szCs w:val="28"/>
        </w:rPr>
        <w:t xml:space="preserve">Места ожидания должны соответствовать комфортным условиям для заявителей и оптимальным условиям работы </w:t>
      </w:r>
      <w:r w:rsidR="00E305D8" w:rsidRPr="00F82948">
        <w:rPr>
          <w:szCs w:val="28"/>
        </w:rPr>
        <w:t>должностных лиц</w:t>
      </w:r>
      <w:r w:rsidR="00E305D8">
        <w:rPr>
          <w:szCs w:val="28"/>
        </w:rPr>
        <w:t xml:space="preserve">  </w:t>
      </w:r>
      <w:r w:rsidR="00E305D8" w:rsidRPr="00432E13">
        <w:rPr>
          <w:szCs w:val="28"/>
        </w:rPr>
        <w:t xml:space="preserve">Администрации </w:t>
      </w:r>
      <w:r w:rsidR="006E701A">
        <w:rPr>
          <w:szCs w:val="28"/>
        </w:rPr>
        <w:t>Войновского</w:t>
      </w:r>
      <w:r w:rsidR="00E305D8" w:rsidRPr="00432E13">
        <w:rPr>
          <w:szCs w:val="28"/>
        </w:rPr>
        <w:t xml:space="preserve"> сельского поселения</w:t>
      </w:r>
      <w:r w:rsidR="00E305D8" w:rsidRPr="00F82948">
        <w:rPr>
          <w:szCs w:val="28"/>
        </w:rPr>
        <w:t>, уполномоченных на ведение приема</w:t>
      </w:r>
      <w:r w:rsidR="00E305D8" w:rsidRPr="008D2E16">
        <w:rPr>
          <w:szCs w:val="28"/>
        </w:rPr>
        <w:t>.</w:t>
      </w:r>
    </w:p>
    <w:p w:rsidR="00E305D8" w:rsidRPr="009D30E4" w:rsidRDefault="00E305D8" w:rsidP="00E305D8">
      <w:pPr>
        <w:ind w:firstLine="709"/>
        <w:jc w:val="both"/>
        <w:rPr>
          <w:szCs w:val="28"/>
        </w:rPr>
      </w:pPr>
      <w:r w:rsidRPr="009D30E4">
        <w:rPr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E305D8" w:rsidRPr="009D30E4" w:rsidRDefault="00E305D8" w:rsidP="00E305D8">
      <w:pPr>
        <w:ind w:firstLine="709"/>
        <w:jc w:val="both"/>
        <w:rPr>
          <w:szCs w:val="28"/>
        </w:rPr>
      </w:pPr>
      <w:r w:rsidRPr="009D30E4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E305D8" w:rsidRPr="009D30E4" w:rsidRDefault="00E305D8" w:rsidP="00E305D8">
      <w:pPr>
        <w:ind w:firstLine="709"/>
        <w:jc w:val="both"/>
        <w:rPr>
          <w:szCs w:val="28"/>
        </w:rPr>
      </w:pPr>
      <w:r w:rsidRPr="009D30E4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E305D8" w:rsidRPr="009D30E4" w:rsidRDefault="00E305D8" w:rsidP="00E305D8">
      <w:pPr>
        <w:ind w:firstLine="709"/>
        <w:jc w:val="both"/>
        <w:rPr>
          <w:szCs w:val="28"/>
        </w:rPr>
      </w:pPr>
      <w:r w:rsidRPr="009D30E4">
        <w:rPr>
          <w:szCs w:val="28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E305D8" w:rsidRPr="009D30E4" w:rsidRDefault="00E305D8" w:rsidP="00E305D8">
      <w:pPr>
        <w:ind w:firstLine="567"/>
        <w:jc w:val="both"/>
        <w:rPr>
          <w:szCs w:val="28"/>
        </w:rPr>
      </w:pPr>
      <w:r w:rsidRPr="009D30E4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и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ожидания заявителями  предоставления услуги.  Соблюдены чистота и опрятность помещения.</w:t>
      </w:r>
    </w:p>
    <w:p w:rsidR="00E305D8" w:rsidRPr="009D30E4" w:rsidRDefault="00E305D8" w:rsidP="00E305D8">
      <w:pPr>
        <w:ind w:firstLine="567"/>
        <w:jc w:val="both"/>
        <w:rPr>
          <w:szCs w:val="28"/>
        </w:rPr>
      </w:pPr>
      <w:r w:rsidRPr="009D30E4">
        <w:rPr>
          <w:szCs w:val="28"/>
        </w:rPr>
        <w:t xml:space="preserve">Ориентация инфраструктуры на предоставление услуг заявителем с ограниченными  физическими  возможностями  ( 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E305D8" w:rsidRPr="009D30E4" w:rsidRDefault="00E305D8" w:rsidP="00E305D8">
      <w:pPr>
        <w:ind w:firstLine="567"/>
        <w:jc w:val="both"/>
        <w:rPr>
          <w:szCs w:val="28"/>
        </w:rPr>
      </w:pPr>
      <w:r w:rsidRPr="009D30E4">
        <w:rPr>
          <w:szCs w:val="28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E305D8" w:rsidRDefault="00E305D8" w:rsidP="00E305D8">
      <w:pPr>
        <w:spacing w:line="260" w:lineRule="exact"/>
        <w:ind w:firstLine="709"/>
        <w:jc w:val="both"/>
        <w:rPr>
          <w:rFonts w:ascii="Calibri" w:hAnsi="Calibri"/>
          <w:szCs w:val="28"/>
        </w:rPr>
      </w:pPr>
      <w:r w:rsidRPr="008D2E16">
        <w:rPr>
          <w:szCs w:val="28"/>
        </w:rPr>
        <w:t>Должны быть созданы условия для обслуживания инвалидов: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для инвалидов размещены в стороне от входа с учетом беспрепятственн</w:t>
      </w:r>
      <w:r>
        <w:rPr>
          <w:szCs w:val="28"/>
        </w:rPr>
        <w:t>ого подъезда и поворота колясок».</w:t>
      </w:r>
    </w:p>
    <w:p w:rsidR="00014B85" w:rsidRDefault="00014B85" w:rsidP="00E305D8">
      <w:pPr>
        <w:widowControl w:val="0"/>
        <w:spacing w:line="240" w:lineRule="exact"/>
        <w:ind w:firstLine="720"/>
        <w:jc w:val="both"/>
      </w:pPr>
      <w:r w:rsidRPr="00522B23">
        <w:t>2.1</w:t>
      </w:r>
      <w:r>
        <w:t>3. Места ожидания в очереди на предоставление или получение документов должны быть обор</w:t>
      </w:r>
      <w:r w:rsidR="003E624A">
        <w:t>у</w:t>
      </w:r>
      <w:r>
        <w:t>д</w:t>
      </w:r>
      <w:r w:rsidR="003E624A">
        <w:t>о</w:t>
      </w:r>
      <w:r>
        <w:t>ваны столами, стульями, кресельными секциями, скамьями (банкетками), информационными стендами.</w:t>
      </w:r>
      <w:r w:rsidRPr="00522B23">
        <w:t xml:space="preserve"> </w:t>
      </w:r>
    </w:p>
    <w:p w:rsidR="00014B85" w:rsidRDefault="00014B85" w:rsidP="00DA7E48">
      <w:pPr>
        <w:widowControl w:val="0"/>
        <w:spacing w:line="240" w:lineRule="exact"/>
        <w:ind w:firstLine="720"/>
        <w:jc w:val="both"/>
      </w:pPr>
      <w:r w:rsidRPr="00522B23">
        <w:t>2.1</w:t>
      </w:r>
      <w:r>
        <w:t>4</w:t>
      </w:r>
      <w:r w:rsidRPr="00522B23">
        <w:t xml:space="preserve">. </w:t>
      </w:r>
      <w:r>
        <w:t>В случае если предоставление муниципальной услуги оказывается не в помещении МАУ «МФЦ», в подразделении, осуществляющем прием заявителей, организуются помещения «зального» типа для приема заявителей, при этом части помещения отделяются перегородками в виде окон (киосков).</w:t>
      </w:r>
    </w:p>
    <w:p w:rsidR="00014B85" w:rsidRDefault="00014B85" w:rsidP="00DA7E48">
      <w:pPr>
        <w:widowControl w:val="0"/>
        <w:spacing w:line="240" w:lineRule="exact"/>
        <w:ind w:firstLine="720"/>
        <w:jc w:val="both"/>
      </w:pPr>
      <w:r>
        <w:t>При отсутствии такой возможности помещение для непосредственного взаимодействия должностных лиц, уполномоченных на ведение приема, с заявителями организуется в виде отдельных рабочих мест для каждого ведущего прием должностного лица.</w:t>
      </w:r>
    </w:p>
    <w:p w:rsidR="00014B85" w:rsidRDefault="00014B85" w:rsidP="00DA7E48">
      <w:pPr>
        <w:widowControl w:val="0"/>
        <w:spacing w:line="240" w:lineRule="exact"/>
        <w:ind w:firstLine="720"/>
        <w:jc w:val="both"/>
      </w:pPr>
      <w:r>
        <w:t>2.15. Окна (кабинеты) приема заявителей должны быть оборудованы информационными табличками (вывесками) с указанием:</w:t>
      </w:r>
    </w:p>
    <w:p w:rsidR="00014B85" w:rsidRDefault="00014B85" w:rsidP="00DA7E48">
      <w:pPr>
        <w:widowControl w:val="0"/>
        <w:spacing w:line="240" w:lineRule="exact"/>
        <w:ind w:firstLine="720"/>
        <w:jc w:val="both"/>
      </w:pPr>
      <w:r>
        <w:t>2.15.1 Номер окна (кабинета).</w:t>
      </w:r>
    </w:p>
    <w:p w:rsidR="00014B85" w:rsidRDefault="00014B85" w:rsidP="00DA7E48">
      <w:pPr>
        <w:widowControl w:val="0"/>
        <w:spacing w:line="240" w:lineRule="exact"/>
        <w:ind w:firstLine="720"/>
        <w:jc w:val="both"/>
      </w:pPr>
      <w:r>
        <w:t>2.15.2. Названия отдела.</w:t>
      </w:r>
    </w:p>
    <w:p w:rsidR="00014B85" w:rsidRDefault="00014B85" w:rsidP="00DA7E48">
      <w:pPr>
        <w:widowControl w:val="0"/>
        <w:spacing w:line="240" w:lineRule="exact"/>
        <w:ind w:firstLine="720"/>
        <w:jc w:val="both"/>
      </w:pPr>
      <w:r>
        <w:t>2.15.3. Фамилии, имени, отчества должностного лица, уполномоченного на ведение приема.</w:t>
      </w:r>
    </w:p>
    <w:p w:rsidR="00014B85" w:rsidRDefault="00014B85" w:rsidP="00DA7E48">
      <w:pPr>
        <w:widowControl w:val="0"/>
        <w:spacing w:line="240" w:lineRule="exact"/>
        <w:ind w:firstLine="720"/>
        <w:jc w:val="both"/>
      </w:pPr>
      <w:r>
        <w:t xml:space="preserve">2.15.4. Графика приема заявителей. </w:t>
      </w:r>
    </w:p>
    <w:p w:rsidR="00014B85" w:rsidRDefault="00014B85" w:rsidP="00DA7E48">
      <w:pPr>
        <w:widowControl w:val="0"/>
        <w:spacing w:line="240" w:lineRule="exact"/>
        <w:ind w:firstLine="720"/>
        <w:jc w:val="both"/>
      </w:pPr>
      <w:r>
        <w:t>2.16. Каждое рабочее место должностного лица, уполномоченного на 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печатающих и сканирующим устройством.</w:t>
      </w:r>
    </w:p>
    <w:p w:rsidR="00014B85" w:rsidRDefault="00014B85" w:rsidP="00DA7E48">
      <w:pPr>
        <w:widowControl w:val="0"/>
        <w:spacing w:line="240" w:lineRule="exact"/>
        <w:ind w:firstLine="720"/>
        <w:jc w:val="both"/>
      </w:pPr>
      <w:r>
        <w:t>При организации рабочих мест должна быть предусмотрена возможность сво</w:t>
      </w:r>
      <w:r w:rsidR="00C942B9">
        <w:t>бо</w:t>
      </w:r>
      <w:r>
        <w:t xml:space="preserve">дного входа и выхода должностного лица, уполномоченного на предоставление муниципальной услуги, из помещения при необходимости. </w:t>
      </w:r>
    </w:p>
    <w:p w:rsidR="00E305D8" w:rsidRPr="003D3519" w:rsidRDefault="00014B85" w:rsidP="00E305D8">
      <w:pPr>
        <w:ind w:firstLine="709"/>
        <w:jc w:val="both"/>
        <w:rPr>
          <w:szCs w:val="28"/>
        </w:rPr>
      </w:pPr>
      <w:r>
        <w:t xml:space="preserve">2.17.  </w:t>
      </w:r>
      <w:r w:rsidR="00E305D8" w:rsidRPr="008D2E16">
        <w:rPr>
          <w:szCs w:val="28"/>
        </w:rPr>
        <w:t>Показатели доступности и качества муниципальн</w:t>
      </w:r>
      <w:r w:rsidR="00E305D8">
        <w:rPr>
          <w:szCs w:val="28"/>
        </w:rPr>
        <w:t>ой</w:t>
      </w:r>
      <w:r w:rsidR="00E305D8" w:rsidRPr="008D2E16">
        <w:rPr>
          <w:szCs w:val="28"/>
        </w:rPr>
        <w:t xml:space="preserve"> услуг</w:t>
      </w:r>
      <w:r w:rsidR="00E305D8">
        <w:rPr>
          <w:szCs w:val="28"/>
        </w:rPr>
        <w:t>и</w:t>
      </w:r>
      <w:r w:rsidR="00E305D8" w:rsidRPr="008D2E16">
        <w:rPr>
          <w:szCs w:val="28"/>
        </w:rPr>
        <w:t>:</w:t>
      </w:r>
    </w:p>
    <w:p w:rsidR="00E305D8" w:rsidRDefault="00E305D8" w:rsidP="00E305D8">
      <w:pPr>
        <w:ind w:firstLine="709"/>
        <w:jc w:val="both"/>
        <w:rPr>
          <w:szCs w:val="28"/>
        </w:rPr>
      </w:pPr>
      <w:r>
        <w:rPr>
          <w:szCs w:val="28"/>
        </w:rPr>
        <w:t>2.17</w:t>
      </w:r>
      <w:r w:rsidRPr="008D2E16">
        <w:rPr>
          <w:szCs w:val="28"/>
        </w:rPr>
        <w:t>.1</w:t>
      </w:r>
      <w:r>
        <w:rPr>
          <w:szCs w:val="28"/>
        </w:rPr>
        <w:t>. Показатели доступности муниципальной услуги:</w:t>
      </w:r>
    </w:p>
    <w:p w:rsidR="00E305D8" w:rsidRPr="002267BA" w:rsidRDefault="00E305D8" w:rsidP="00E305D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2267BA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E305D8" w:rsidRPr="002267BA" w:rsidRDefault="00E305D8" w:rsidP="00E305D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2267BA">
        <w:rPr>
          <w:bCs/>
          <w:szCs w:val="28"/>
        </w:rPr>
        <w:t>удовлетворенность заявителей качеством услуги;</w:t>
      </w:r>
    </w:p>
    <w:p w:rsidR="00E305D8" w:rsidRPr="002267BA" w:rsidRDefault="00E305D8" w:rsidP="00E305D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2267BA">
        <w:rPr>
          <w:bCs/>
          <w:szCs w:val="28"/>
        </w:rPr>
        <w:t>доступность услуги;</w:t>
      </w:r>
    </w:p>
    <w:p w:rsidR="00E305D8" w:rsidRPr="002267BA" w:rsidRDefault="00E305D8" w:rsidP="00E305D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2267BA">
        <w:rPr>
          <w:bCs/>
          <w:szCs w:val="28"/>
        </w:rPr>
        <w:t>доступность информации;</w:t>
      </w:r>
    </w:p>
    <w:p w:rsidR="00E305D8" w:rsidRPr="002267BA" w:rsidRDefault="00E305D8" w:rsidP="00E305D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2267BA">
        <w:rPr>
          <w:bCs/>
          <w:szCs w:val="28"/>
        </w:rPr>
        <w:t>соблюдение сроков предоставления муниципальной услуги;</w:t>
      </w:r>
    </w:p>
    <w:p w:rsidR="00E305D8" w:rsidRPr="002267BA" w:rsidRDefault="00E305D8" w:rsidP="00E305D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2267BA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E305D8" w:rsidRPr="002267BA" w:rsidRDefault="00E305D8" w:rsidP="00E305D8">
      <w:pPr>
        <w:ind w:firstLine="595"/>
        <w:jc w:val="both"/>
        <w:rPr>
          <w:szCs w:val="28"/>
        </w:rPr>
      </w:pPr>
      <w:r w:rsidRPr="002267BA">
        <w:rPr>
          <w:szCs w:val="28"/>
        </w:rPr>
        <w:t>возможность получения муниципальной услуги на базе МФЦ;</w:t>
      </w:r>
    </w:p>
    <w:p w:rsidR="00E305D8" w:rsidRPr="002267BA" w:rsidRDefault="00E305D8" w:rsidP="00E305D8">
      <w:pPr>
        <w:ind w:firstLine="595"/>
        <w:jc w:val="both"/>
        <w:rPr>
          <w:szCs w:val="28"/>
        </w:rPr>
      </w:pPr>
      <w:r w:rsidRPr="002267BA">
        <w:rPr>
          <w:szCs w:val="28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E305D8" w:rsidRPr="002267BA" w:rsidRDefault="00E305D8" w:rsidP="00E305D8">
      <w:pPr>
        <w:ind w:firstLine="595"/>
        <w:jc w:val="both"/>
        <w:rPr>
          <w:szCs w:val="28"/>
        </w:rPr>
      </w:pPr>
      <w:r w:rsidRPr="002267BA">
        <w:rPr>
          <w:szCs w:val="28"/>
        </w:rPr>
        <w:t>допуск на объекты сурдопереводчика и тифлосурдопереводчика;</w:t>
      </w:r>
    </w:p>
    <w:p w:rsidR="00E305D8" w:rsidRPr="002267BA" w:rsidRDefault="00E305D8" w:rsidP="00E305D8">
      <w:pPr>
        <w:ind w:firstLine="595"/>
        <w:jc w:val="both"/>
        <w:rPr>
          <w:szCs w:val="28"/>
        </w:rPr>
      </w:pPr>
      <w:r w:rsidRPr="002267BA">
        <w:rPr>
          <w:szCs w:val="28"/>
        </w:rPr>
        <w:t>допуск на объекты собаки- проводника при наличии 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E305D8" w:rsidRPr="002267BA" w:rsidRDefault="00E305D8" w:rsidP="00E305D8">
      <w:pPr>
        <w:ind w:firstLine="595"/>
        <w:jc w:val="both"/>
        <w:rPr>
          <w:szCs w:val="28"/>
        </w:rPr>
      </w:pPr>
      <w:r w:rsidRPr="002267BA">
        <w:rPr>
          <w:szCs w:val="28"/>
        </w:rPr>
        <w:t>оказание сотрудниками, предоставляющими услугу, иной необходимой инвалидам помощи в преодолении барьеров, ме</w:t>
      </w:r>
      <w:r w:rsidR="006E701A">
        <w:rPr>
          <w:szCs w:val="28"/>
        </w:rPr>
        <w:t>ш</w:t>
      </w:r>
      <w:r w:rsidRPr="002267BA">
        <w:rPr>
          <w:szCs w:val="28"/>
        </w:rPr>
        <w:t xml:space="preserve">ающих получению услуг  и использованию объектов наравне с другими лицами. </w:t>
      </w:r>
    </w:p>
    <w:p w:rsidR="00E305D8" w:rsidRDefault="00E305D8" w:rsidP="00E305D8">
      <w:pPr>
        <w:ind w:firstLine="709"/>
        <w:jc w:val="both"/>
        <w:rPr>
          <w:szCs w:val="28"/>
        </w:rPr>
      </w:pPr>
      <w:r>
        <w:rPr>
          <w:szCs w:val="28"/>
        </w:rPr>
        <w:t>2.17.2. Показатели качества муниципальной услуги:</w:t>
      </w:r>
    </w:p>
    <w:p w:rsidR="00E305D8" w:rsidRPr="00BB3FCD" w:rsidRDefault="00E305D8" w:rsidP="00E305D8">
      <w:pPr>
        <w:tabs>
          <w:tab w:val="num" w:pos="993"/>
        </w:tabs>
        <w:ind w:firstLine="567"/>
        <w:jc w:val="both"/>
        <w:outlineLvl w:val="2"/>
        <w:rPr>
          <w:szCs w:val="28"/>
        </w:rPr>
      </w:pPr>
      <w:r w:rsidRPr="00BB3FCD">
        <w:rPr>
          <w:color w:val="000000"/>
          <w:szCs w:val="28"/>
        </w:rPr>
        <w:t xml:space="preserve">- снижение </w:t>
      </w:r>
      <w:r w:rsidRPr="00BB3FCD">
        <w:rPr>
          <w:szCs w:val="28"/>
        </w:rPr>
        <w:t xml:space="preserve">излишнего взаимодействия заявителя с должностными лицами при предоставлении муниципальной  услуги, уменьшение продолжительности взаимодействия; </w:t>
      </w:r>
    </w:p>
    <w:p w:rsidR="00E305D8" w:rsidRDefault="00E305D8" w:rsidP="00E305D8">
      <w:pPr>
        <w:tabs>
          <w:tab w:val="num" w:pos="993"/>
        </w:tabs>
        <w:ind w:firstLine="567"/>
        <w:jc w:val="both"/>
        <w:outlineLvl w:val="2"/>
        <w:rPr>
          <w:szCs w:val="28"/>
        </w:rPr>
      </w:pPr>
      <w:r w:rsidRPr="00BB3FCD">
        <w:rPr>
          <w:szCs w:val="28"/>
        </w:rPr>
        <w:t>- отсутствие жалоб потребителей муниципальной услуги.</w:t>
      </w:r>
    </w:p>
    <w:p w:rsidR="00E305D8" w:rsidRPr="002267BA" w:rsidRDefault="00E305D8" w:rsidP="00E305D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2267BA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E305D8" w:rsidRPr="002267BA" w:rsidRDefault="00E305D8" w:rsidP="00E305D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2267BA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E305D8" w:rsidRPr="002267BA" w:rsidRDefault="00E305D8" w:rsidP="00E305D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2267BA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E305D8" w:rsidRPr="002267BA" w:rsidRDefault="00E305D8" w:rsidP="00E305D8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2267BA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E305D8" w:rsidRPr="002267BA" w:rsidRDefault="00E305D8" w:rsidP="00E305D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267BA">
        <w:rPr>
          <w:szCs w:val="28"/>
        </w:rPr>
        <w:t xml:space="preserve">Приём заявителя и выдачу документов заявителю осуществляет должностное лицо Администрации  или МФЦ. </w:t>
      </w:r>
    </w:p>
    <w:p w:rsidR="00E305D8" w:rsidRDefault="00E305D8" w:rsidP="00E305D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267BA">
        <w:rPr>
          <w:szCs w:val="28"/>
        </w:rPr>
        <w:t>Время приёма документов не может превышать 30 минут</w:t>
      </w:r>
      <w:r>
        <w:rPr>
          <w:szCs w:val="28"/>
        </w:rPr>
        <w:t>»</w:t>
      </w:r>
    </w:p>
    <w:p w:rsidR="00014B85" w:rsidRDefault="00014B85" w:rsidP="00DA7E48">
      <w:pPr>
        <w:widowControl w:val="0"/>
        <w:spacing w:line="240" w:lineRule="exact"/>
        <w:jc w:val="both"/>
        <w:rPr>
          <w:rStyle w:val="rvts6"/>
        </w:rPr>
      </w:pPr>
    </w:p>
    <w:p w:rsidR="00014B85" w:rsidRPr="00AB2160" w:rsidRDefault="00014B85" w:rsidP="00DA7E48">
      <w:pPr>
        <w:pStyle w:val="a8"/>
        <w:widowControl w:val="0"/>
        <w:spacing w:line="240" w:lineRule="exact"/>
        <w:rPr>
          <w:szCs w:val="28"/>
        </w:rPr>
      </w:pPr>
      <w:r w:rsidRPr="00AB2160">
        <w:rPr>
          <w:szCs w:val="28"/>
        </w:rPr>
        <w:t>3. Состав,  последовательность и сроки выполнения административных процедур,  требования к порядку их выполнения, в том числе особенности выполнения административных процедур в электронной форме</w:t>
      </w:r>
    </w:p>
    <w:p w:rsidR="00014B85" w:rsidRPr="00522B23" w:rsidRDefault="00014B85" w:rsidP="00DA7E48">
      <w:pPr>
        <w:pStyle w:val="a8"/>
        <w:widowControl w:val="0"/>
        <w:spacing w:line="240" w:lineRule="exact"/>
        <w:rPr>
          <w:sz w:val="24"/>
        </w:rPr>
      </w:pPr>
    </w:p>
    <w:p w:rsidR="00014B85" w:rsidRDefault="00014B85" w:rsidP="00DA7E48">
      <w:pPr>
        <w:widowControl w:val="0"/>
        <w:spacing w:line="240" w:lineRule="exact"/>
        <w:ind w:firstLine="720"/>
        <w:jc w:val="both"/>
      </w:pPr>
      <w:r w:rsidRPr="00522B23">
        <w:t>3.</w:t>
      </w:r>
      <w:r>
        <w:t>1</w:t>
      </w:r>
      <w:r w:rsidRPr="00522B23">
        <w:t>. </w:t>
      </w:r>
      <w:r>
        <w:t xml:space="preserve">Состав административных процедур: </w:t>
      </w:r>
    </w:p>
    <w:p w:rsidR="00DA7204" w:rsidRPr="00142914" w:rsidRDefault="00DA7204" w:rsidP="00DA7E48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3.1.1 п</w:t>
      </w:r>
      <w:r w:rsidRPr="00142914">
        <w:rPr>
          <w:szCs w:val="28"/>
        </w:rPr>
        <w:t>рием и регистрация поступившего заявления с комплектом</w:t>
      </w:r>
      <w:r>
        <w:rPr>
          <w:szCs w:val="28"/>
        </w:rPr>
        <w:t xml:space="preserve"> </w:t>
      </w:r>
      <w:r w:rsidRPr="00142914">
        <w:rPr>
          <w:szCs w:val="28"/>
        </w:rPr>
        <w:t>прилагаемых к нему документов;</w:t>
      </w:r>
    </w:p>
    <w:p w:rsidR="00DA7204" w:rsidRPr="00142914" w:rsidRDefault="00DA7204" w:rsidP="00DA7E48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 xml:space="preserve">3.1.2 </w:t>
      </w:r>
      <w:r w:rsidRPr="00142914">
        <w:rPr>
          <w:szCs w:val="28"/>
        </w:rPr>
        <w:t xml:space="preserve">рассмотрение поступившего заявления и передача на исполнение; </w:t>
      </w:r>
    </w:p>
    <w:p w:rsidR="00DA7204" w:rsidRPr="00142914" w:rsidRDefault="00DA7204" w:rsidP="00DA7E48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 xml:space="preserve">3.1.3 </w:t>
      </w:r>
      <w:r w:rsidRPr="00142914">
        <w:rPr>
          <w:szCs w:val="28"/>
        </w:rPr>
        <w:t>принятие решения по исполнению муниципальной</w:t>
      </w:r>
      <w:r>
        <w:rPr>
          <w:szCs w:val="28"/>
        </w:rPr>
        <w:t xml:space="preserve"> </w:t>
      </w:r>
      <w:r w:rsidRPr="00142914">
        <w:rPr>
          <w:szCs w:val="28"/>
        </w:rPr>
        <w:t>услуги</w:t>
      </w:r>
      <w:r>
        <w:rPr>
          <w:szCs w:val="28"/>
        </w:rPr>
        <w:t xml:space="preserve"> и оформление документов</w:t>
      </w:r>
      <w:r w:rsidRPr="00142914">
        <w:rPr>
          <w:szCs w:val="28"/>
        </w:rPr>
        <w:t>;</w:t>
      </w:r>
    </w:p>
    <w:p w:rsidR="00DA7204" w:rsidRPr="00142914" w:rsidRDefault="00DA7204" w:rsidP="00DA7E48">
      <w:pPr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>
        <w:rPr>
          <w:szCs w:val="28"/>
        </w:rPr>
        <w:t>3.1.4 выдача готовых актов сверок арендных платежей.</w:t>
      </w:r>
    </w:p>
    <w:p w:rsidR="00014B85" w:rsidRDefault="00014B85" w:rsidP="00DA7E48">
      <w:pPr>
        <w:widowControl w:val="0"/>
        <w:spacing w:line="240" w:lineRule="exact"/>
        <w:ind w:firstLine="720"/>
        <w:jc w:val="both"/>
      </w:pPr>
      <w:r>
        <w:t>3.2. Последовательность административных процедур:</w:t>
      </w:r>
    </w:p>
    <w:p w:rsidR="00014B85" w:rsidRPr="00522B23" w:rsidRDefault="00014B85" w:rsidP="00DA7E48">
      <w:pPr>
        <w:widowControl w:val="0"/>
        <w:spacing w:line="240" w:lineRule="exact"/>
        <w:ind w:firstLine="720"/>
        <w:jc w:val="both"/>
      </w:pPr>
      <w:r w:rsidRPr="00522B23">
        <w:t xml:space="preserve">Основанием для начала предоставления </w:t>
      </w:r>
      <w:r>
        <w:t>м</w:t>
      </w:r>
      <w:r w:rsidRPr="00522B23">
        <w:t xml:space="preserve">униципальной услуги является личное обращение заявителя (его представителя, доверенного лица) в </w:t>
      </w:r>
      <w:r w:rsidR="00E305D8">
        <w:t xml:space="preserve">Администрацию </w:t>
      </w:r>
      <w:r w:rsidR="006E701A">
        <w:t>Войновского</w:t>
      </w:r>
      <w:r w:rsidR="00E305D8">
        <w:t xml:space="preserve"> сельского поселения</w:t>
      </w:r>
      <w:r w:rsidRPr="00522B23">
        <w:t xml:space="preserve"> с комплектом документов, необходимых для предоставления услуги, указанных в </w:t>
      </w:r>
      <w:r>
        <w:t>пункте</w:t>
      </w:r>
      <w:r w:rsidRPr="00522B23">
        <w:t xml:space="preserve"> 2.</w:t>
      </w:r>
      <w:r>
        <w:t>5</w:t>
      </w:r>
      <w:r w:rsidRPr="00522B23">
        <w:t xml:space="preserve">. настоящего </w:t>
      </w:r>
      <w:r w:rsidR="00C942B9">
        <w:t>а</w:t>
      </w:r>
      <w:r w:rsidRPr="00522B23">
        <w:t>дминистративного регламента.</w:t>
      </w:r>
    </w:p>
    <w:p w:rsidR="00014B85" w:rsidRPr="00DA7204" w:rsidRDefault="00E305D8" w:rsidP="00DA7E48">
      <w:pPr>
        <w:pStyle w:val="1"/>
        <w:widowControl w:val="0"/>
        <w:tabs>
          <w:tab w:val="clear" w:pos="360"/>
        </w:tabs>
        <w:spacing w:before="0" w:after="0" w:line="240" w:lineRule="exac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3.2.1. Специалист </w:t>
      </w:r>
      <w:r w:rsidRPr="00E305D8">
        <w:rPr>
          <w:sz w:val="28"/>
          <w:szCs w:val="28"/>
        </w:rPr>
        <w:t xml:space="preserve">Администрации </w:t>
      </w:r>
      <w:r w:rsidR="006E701A">
        <w:rPr>
          <w:sz w:val="28"/>
          <w:szCs w:val="28"/>
        </w:rPr>
        <w:t>Войновского</w:t>
      </w:r>
      <w:r w:rsidRPr="00E305D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014B85" w:rsidRPr="00DA7204">
        <w:rPr>
          <w:sz w:val="28"/>
          <w:szCs w:val="28"/>
        </w:rPr>
        <w:t>устанавливает личность заявителя, проверяет документ, удостоверяющий личность, проверяет наличие всех необходимых документов исходя из соответствующего перечня документов, представляемых на предоставление муниципальной услуги, в случае если приложе</w:t>
      </w:r>
      <w:r w:rsidR="00D26670">
        <w:rPr>
          <w:sz w:val="28"/>
          <w:szCs w:val="28"/>
        </w:rPr>
        <w:t xml:space="preserve">ны все документы, то заявление передается для регистрации в </w:t>
      </w:r>
      <w:r w:rsidR="00906B49">
        <w:rPr>
          <w:sz w:val="28"/>
          <w:szCs w:val="28"/>
        </w:rPr>
        <w:t xml:space="preserve"> </w:t>
      </w:r>
      <w:r w:rsidRPr="00E305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E305D8">
        <w:rPr>
          <w:sz w:val="28"/>
          <w:szCs w:val="28"/>
        </w:rPr>
        <w:t xml:space="preserve"> </w:t>
      </w:r>
      <w:r w:rsidR="006E701A">
        <w:rPr>
          <w:sz w:val="28"/>
          <w:szCs w:val="28"/>
        </w:rPr>
        <w:t>Войновского</w:t>
      </w:r>
      <w:r w:rsidRPr="00E305D8">
        <w:rPr>
          <w:sz w:val="28"/>
          <w:szCs w:val="28"/>
        </w:rPr>
        <w:t xml:space="preserve"> сельского поселения</w:t>
      </w:r>
      <w:r w:rsidR="00D26670">
        <w:rPr>
          <w:sz w:val="28"/>
          <w:szCs w:val="28"/>
        </w:rPr>
        <w:t>.</w:t>
      </w:r>
    </w:p>
    <w:p w:rsidR="00014B85" w:rsidRDefault="00014B85" w:rsidP="00DA7E48">
      <w:pPr>
        <w:widowControl w:val="0"/>
        <w:spacing w:line="240" w:lineRule="exact"/>
        <w:ind w:firstLine="720"/>
        <w:jc w:val="both"/>
      </w:pPr>
      <w:r>
        <w:t xml:space="preserve">3.2.2. </w:t>
      </w:r>
      <w:r w:rsidRPr="00522B23">
        <w:t>Зарегистрированн</w:t>
      </w:r>
      <w:r>
        <w:t xml:space="preserve">ые и завизированные  Главой </w:t>
      </w:r>
      <w:r w:rsidR="00E305D8">
        <w:t>поселения</w:t>
      </w:r>
      <w:r>
        <w:t xml:space="preserve"> </w:t>
      </w:r>
      <w:r w:rsidRPr="00522B23">
        <w:t xml:space="preserve"> письменн</w:t>
      </w:r>
      <w:r>
        <w:t>ы</w:t>
      </w:r>
      <w:r w:rsidRPr="00522B23">
        <w:t>е заявлени</w:t>
      </w:r>
      <w:r>
        <w:t>я</w:t>
      </w:r>
      <w:r w:rsidR="00D26670">
        <w:t xml:space="preserve"> не позднее рабочего дня, следующего за днем подачи заявления передаются </w:t>
      </w:r>
      <w:r w:rsidRPr="00522B23">
        <w:t xml:space="preserve"> </w:t>
      </w:r>
      <w:r>
        <w:t xml:space="preserve"> </w:t>
      </w:r>
      <w:r w:rsidR="00E305D8">
        <w:t>специалисту, ответственному за исполнение услуги</w:t>
      </w:r>
      <w:r>
        <w:t>.</w:t>
      </w:r>
    </w:p>
    <w:p w:rsidR="0019215E" w:rsidRPr="00490935" w:rsidRDefault="00014B85" w:rsidP="00E305D8">
      <w:pPr>
        <w:widowControl w:val="0"/>
        <w:spacing w:line="240" w:lineRule="exact"/>
        <w:ind w:firstLine="720"/>
        <w:jc w:val="both"/>
        <w:rPr>
          <w:rFonts w:eastAsia="Calibri"/>
          <w:szCs w:val="28"/>
          <w:lang w:eastAsia="en-US"/>
        </w:rPr>
      </w:pPr>
      <w:r>
        <w:t xml:space="preserve">3.2.3. </w:t>
      </w:r>
      <w:r w:rsidR="00E305D8">
        <w:t>специалист</w:t>
      </w:r>
      <w:r w:rsidRPr="00522B23">
        <w:t xml:space="preserve"> рассматривает поступающие заявления и </w:t>
      </w:r>
      <w:r w:rsidR="00E305D8">
        <w:t>в</w:t>
      </w:r>
      <w:r>
        <w:t xml:space="preserve"> </w:t>
      </w:r>
      <w:r w:rsidRPr="007C33F1">
        <w:t xml:space="preserve">случае отсутствия замечаний </w:t>
      </w:r>
      <w:r w:rsidRPr="00AC4E72">
        <w:t xml:space="preserve">готовит проект </w:t>
      </w:r>
      <w:r w:rsidR="0019215E">
        <w:t>акта сверк</w:t>
      </w:r>
      <w:r w:rsidR="00515B7C">
        <w:t>и арендных платежей</w:t>
      </w:r>
      <w:r w:rsidR="00515B7C">
        <w:rPr>
          <w:rFonts w:eastAsia="Calibri"/>
          <w:szCs w:val="28"/>
          <w:lang w:eastAsia="en-US"/>
        </w:rPr>
        <w:t xml:space="preserve"> </w:t>
      </w:r>
      <w:r w:rsidR="00515B7C" w:rsidRPr="00515B7C">
        <w:rPr>
          <w:rFonts w:eastAsia="Calibri"/>
          <w:szCs w:val="28"/>
          <w:lang w:eastAsia="en-US"/>
        </w:rPr>
        <w:t>(с указанием периода, начислений и опл</w:t>
      </w:r>
      <w:r w:rsidR="00490935">
        <w:rPr>
          <w:rFonts w:eastAsia="Calibri"/>
          <w:szCs w:val="28"/>
          <w:lang w:eastAsia="en-US"/>
        </w:rPr>
        <w:t>аты поступлений арендной платы).</w:t>
      </w:r>
    </w:p>
    <w:p w:rsidR="00014B85" w:rsidRPr="00AC4E72" w:rsidRDefault="0019215E" w:rsidP="00DA7E48">
      <w:pPr>
        <w:spacing w:line="240" w:lineRule="exact"/>
        <w:ind w:firstLine="720"/>
        <w:jc w:val="both"/>
        <w:rPr>
          <w:rStyle w:val="rvts7"/>
        </w:rPr>
      </w:pPr>
      <w:r>
        <w:rPr>
          <w:rStyle w:val="rvts7"/>
        </w:rPr>
        <w:t>3.2.</w:t>
      </w:r>
      <w:r w:rsidR="00E305D8">
        <w:rPr>
          <w:rStyle w:val="rvts7"/>
        </w:rPr>
        <w:t>4</w:t>
      </w:r>
      <w:r>
        <w:rPr>
          <w:rStyle w:val="rvts7"/>
        </w:rPr>
        <w:t>. Акт сверки</w:t>
      </w:r>
      <w:r w:rsidR="00014B85">
        <w:rPr>
          <w:rStyle w:val="rvts7"/>
        </w:rPr>
        <w:t xml:space="preserve"> </w:t>
      </w:r>
      <w:r w:rsidR="00014B85" w:rsidRPr="00AC4E72">
        <w:rPr>
          <w:rStyle w:val="rvts7"/>
        </w:rPr>
        <w:t>подписывает</w:t>
      </w:r>
      <w:r w:rsidR="00014B85">
        <w:rPr>
          <w:rStyle w:val="rvts7"/>
        </w:rPr>
        <w:t>ся</w:t>
      </w:r>
      <w:r w:rsidR="00014B85" w:rsidRPr="00AC4E72">
        <w:rPr>
          <w:rStyle w:val="rvts7"/>
        </w:rPr>
        <w:t xml:space="preserve"> </w:t>
      </w:r>
      <w:r w:rsidR="00E305D8">
        <w:t xml:space="preserve">Главой поселения </w:t>
      </w:r>
      <w:r w:rsidR="00014B85" w:rsidRPr="00AC4E72">
        <w:rPr>
          <w:rStyle w:val="rvts7"/>
        </w:rPr>
        <w:t>.</w:t>
      </w:r>
    </w:p>
    <w:p w:rsidR="00014B85" w:rsidRDefault="00014B85" w:rsidP="00DA7E48">
      <w:pPr>
        <w:spacing w:line="240" w:lineRule="exact"/>
        <w:ind w:firstLine="720"/>
        <w:jc w:val="both"/>
        <w:rPr>
          <w:szCs w:val="28"/>
        </w:rPr>
      </w:pPr>
      <w:r>
        <w:rPr>
          <w:rStyle w:val="rvts7"/>
        </w:rPr>
        <w:t xml:space="preserve">3.2.6. </w:t>
      </w:r>
      <w:r w:rsidRPr="00F71CB4">
        <w:rPr>
          <w:rStyle w:val="rvts7"/>
        </w:rPr>
        <w:t xml:space="preserve"> Результатом предоставления муниципальной услуги является выдача </w:t>
      </w:r>
      <w:r w:rsidR="0019215E">
        <w:rPr>
          <w:rStyle w:val="rvts7"/>
        </w:rPr>
        <w:t>подписанного акта сверки арендных платежей.</w:t>
      </w:r>
    </w:p>
    <w:p w:rsidR="00142914" w:rsidRPr="00142914" w:rsidRDefault="00142914" w:rsidP="00DA7E48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E305D8" w:rsidRPr="005123FE" w:rsidRDefault="00E305D8" w:rsidP="00E305D8">
      <w:pPr>
        <w:spacing w:line="260" w:lineRule="exact"/>
        <w:jc w:val="center"/>
        <w:rPr>
          <w:szCs w:val="28"/>
        </w:rPr>
      </w:pPr>
      <w:r w:rsidRPr="005123FE">
        <w:rPr>
          <w:szCs w:val="28"/>
        </w:rPr>
        <w:t>4. Формы контроля за исполнением административного регламента</w:t>
      </w:r>
    </w:p>
    <w:p w:rsidR="00E305D8" w:rsidRPr="005123FE" w:rsidRDefault="00E305D8" w:rsidP="00E305D8">
      <w:pPr>
        <w:spacing w:line="260" w:lineRule="exact"/>
        <w:jc w:val="both"/>
        <w:rPr>
          <w:szCs w:val="28"/>
        </w:rPr>
      </w:pPr>
    </w:p>
    <w:p w:rsidR="00E305D8" w:rsidRPr="005123FE" w:rsidRDefault="00E305D8" w:rsidP="00E305D8">
      <w:pPr>
        <w:spacing w:line="260" w:lineRule="exact"/>
        <w:ind w:firstLine="720"/>
        <w:jc w:val="both"/>
        <w:rPr>
          <w:color w:val="000000"/>
          <w:szCs w:val="28"/>
        </w:rPr>
      </w:pPr>
      <w:r w:rsidRPr="005123FE">
        <w:rPr>
          <w:color w:val="000000"/>
          <w:szCs w:val="28"/>
        </w:rPr>
        <w:t xml:space="preserve">4.1.Текущий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 </w:t>
      </w:r>
      <w:r>
        <w:rPr>
          <w:color w:val="000000"/>
          <w:szCs w:val="28"/>
        </w:rPr>
        <w:t xml:space="preserve">Главой </w:t>
      </w:r>
      <w:r w:rsidR="006E701A">
        <w:rPr>
          <w:color w:val="000000"/>
          <w:szCs w:val="28"/>
        </w:rPr>
        <w:t>Войновского</w:t>
      </w:r>
      <w:r>
        <w:rPr>
          <w:color w:val="000000"/>
          <w:szCs w:val="28"/>
        </w:rPr>
        <w:t xml:space="preserve"> сельского поселения</w:t>
      </w:r>
      <w:r w:rsidRPr="005123FE">
        <w:rPr>
          <w:color w:val="000000"/>
          <w:szCs w:val="28"/>
        </w:rPr>
        <w:t>.</w:t>
      </w:r>
    </w:p>
    <w:p w:rsidR="00E305D8" w:rsidRPr="005123FE" w:rsidRDefault="00E305D8" w:rsidP="00E305D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Cs w:val="28"/>
        </w:rPr>
      </w:pPr>
      <w:r w:rsidRPr="005123FE">
        <w:rPr>
          <w:szCs w:val="28"/>
        </w:rPr>
        <w:t xml:space="preserve">Ответственность за предоставление муниципальной услуги и соблюдение сроков ее исполнения возлагается на </w:t>
      </w:r>
      <w:r>
        <w:rPr>
          <w:szCs w:val="28"/>
        </w:rPr>
        <w:t xml:space="preserve"> специалиста </w:t>
      </w:r>
      <w:r w:rsidRPr="005123FE">
        <w:rPr>
          <w:szCs w:val="28"/>
        </w:rPr>
        <w:t xml:space="preserve">Администрации </w:t>
      </w:r>
      <w:r w:rsidR="006E701A">
        <w:rPr>
          <w:szCs w:val="28"/>
        </w:rPr>
        <w:t>Войновского</w:t>
      </w:r>
      <w:r w:rsidRPr="005123FE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5123FE">
        <w:rPr>
          <w:szCs w:val="28"/>
        </w:rPr>
        <w:t>.</w:t>
      </w:r>
    </w:p>
    <w:p w:rsidR="00E305D8" w:rsidRPr="005123FE" w:rsidRDefault="00E305D8" w:rsidP="00E305D8">
      <w:pPr>
        <w:spacing w:line="260" w:lineRule="exact"/>
        <w:ind w:firstLine="720"/>
        <w:jc w:val="both"/>
        <w:rPr>
          <w:color w:val="000000"/>
          <w:szCs w:val="28"/>
        </w:rPr>
      </w:pPr>
      <w:r w:rsidRPr="005123FE">
        <w:rPr>
          <w:color w:val="000000"/>
          <w:szCs w:val="28"/>
        </w:rPr>
        <w:t xml:space="preserve">4.2. </w:t>
      </w:r>
      <w:r>
        <w:rPr>
          <w:color w:val="000000"/>
          <w:szCs w:val="28"/>
        </w:rPr>
        <w:t xml:space="preserve">Глава </w:t>
      </w:r>
      <w:r w:rsidR="006E701A">
        <w:rPr>
          <w:color w:val="000000"/>
          <w:szCs w:val="28"/>
        </w:rPr>
        <w:t>Войновского</w:t>
      </w:r>
      <w:r>
        <w:rPr>
          <w:color w:val="000000"/>
          <w:szCs w:val="28"/>
        </w:rPr>
        <w:t xml:space="preserve"> сельского поселения </w:t>
      </w:r>
      <w:r w:rsidRPr="005123FE">
        <w:rPr>
          <w:color w:val="000000"/>
          <w:szCs w:val="28"/>
        </w:rPr>
        <w:t>организуют работу по оформлению и выдаче документов, определя</w:t>
      </w:r>
      <w:r>
        <w:rPr>
          <w:color w:val="000000"/>
          <w:szCs w:val="28"/>
        </w:rPr>
        <w:t>е</w:t>
      </w:r>
      <w:r w:rsidRPr="005123FE">
        <w:rPr>
          <w:color w:val="000000"/>
          <w:szCs w:val="28"/>
        </w:rPr>
        <w:t>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</w:t>
      </w:r>
      <w:r>
        <w:rPr>
          <w:color w:val="000000"/>
          <w:szCs w:val="28"/>
        </w:rPr>
        <w:t>е</w:t>
      </w:r>
      <w:r w:rsidRPr="005123FE">
        <w:rPr>
          <w:color w:val="000000"/>
          <w:szCs w:val="28"/>
        </w:rPr>
        <w:t>т персональную ответственность за соблюдение законности.</w:t>
      </w:r>
    </w:p>
    <w:p w:rsidR="00E305D8" w:rsidRPr="005123FE" w:rsidRDefault="00E305D8" w:rsidP="00E305D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color w:val="000000"/>
          <w:szCs w:val="28"/>
        </w:rPr>
      </w:pPr>
      <w:r w:rsidRPr="005123FE">
        <w:rPr>
          <w:szCs w:val="28"/>
        </w:rPr>
        <w:t xml:space="preserve">  4.</w:t>
      </w:r>
      <w:r w:rsidRPr="005123FE">
        <w:rPr>
          <w:color w:val="000000"/>
          <w:szCs w:val="28"/>
        </w:rPr>
        <w:t>3.</w:t>
      </w:r>
      <w:r w:rsidRPr="00543E4A">
        <w:rPr>
          <w:szCs w:val="28"/>
        </w:rPr>
        <w:t xml:space="preserve"> </w:t>
      </w:r>
      <w:r>
        <w:rPr>
          <w:szCs w:val="28"/>
        </w:rPr>
        <w:t xml:space="preserve">Специалист </w:t>
      </w:r>
      <w:r w:rsidRPr="005123FE">
        <w:rPr>
          <w:szCs w:val="28"/>
        </w:rPr>
        <w:t xml:space="preserve">Администрации </w:t>
      </w:r>
      <w:r w:rsidR="006E701A">
        <w:rPr>
          <w:szCs w:val="28"/>
        </w:rPr>
        <w:t>Войновского</w:t>
      </w:r>
      <w:r w:rsidRPr="005123FE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5123FE">
        <w:rPr>
          <w:color w:val="000000"/>
          <w:szCs w:val="28"/>
        </w:rPr>
        <w:t>, осуществляющий прием документов, несет персональную ответственность за соблюдение порядка приема и регистрации документов в соответствии с пунктом 3.2.1 настоящего Административного регламента.</w:t>
      </w:r>
    </w:p>
    <w:p w:rsidR="00E305D8" w:rsidRPr="005123FE" w:rsidRDefault="00E305D8" w:rsidP="00E305D8">
      <w:pPr>
        <w:spacing w:line="260" w:lineRule="exact"/>
        <w:ind w:firstLine="720"/>
        <w:jc w:val="both"/>
        <w:rPr>
          <w:color w:val="000000"/>
          <w:szCs w:val="28"/>
        </w:rPr>
      </w:pPr>
      <w:r w:rsidRPr="005123FE">
        <w:rPr>
          <w:color w:val="000000"/>
          <w:szCs w:val="28"/>
        </w:rPr>
        <w:t>4.4.</w:t>
      </w:r>
      <w:r w:rsidRPr="00543E4A">
        <w:rPr>
          <w:szCs w:val="28"/>
        </w:rPr>
        <w:t xml:space="preserve"> </w:t>
      </w:r>
      <w:r>
        <w:rPr>
          <w:szCs w:val="28"/>
        </w:rPr>
        <w:t xml:space="preserve">Специалист </w:t>
      </w:r>
      <w:r w:rsidRPr="005123FE">
        <w:rPr>
          <w:szCs w:val="28"/>
        </w:rPr>
        <w:t xml:space="preserve">Администрации </w:t>
      </w:r>
      <w:r w:rsidR="006E701A">
        <w:rPr>
          <w:szCs w:val="28"/>
        </w:rPr>
        <w:t>Войновского</w:t>
      </w:r>
      <w:r w:rsidRPr="005123FE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5123FE">
        <w:rPr>
          <w:color w:val="000000"/>
          <w:szCs w:val="28"/>
        </w:rPr>
        <w:t xml:space="preserve"> уполномоченный на рассмотрение заявлений, несет персональную ответственность:</w:t>
      </w:r>
    </w:p>
    <w:p w:rsidR="00E305D8" w:rsidRPr="005123FE" w:rsidRDefault="00E305D8" w:rsidP="00E305D8">
      <w:pPr>
        <w:spacing w:line="260" w:lineRule="exact"/>
        <w:ind w:firstLine="720"/>
        <w:jc w:val="both"/>
        <w:rPr>
          <w:color w:val="000000"/>
          <w:szCs w:val="28"/>
        </w:rPr>
      </w:pPr>
      <w:r w:rsidRPr="005123FE">
        <w:rPr>
          <w:color w:val="000000"/>
          <w:szCs w:val="28"/>
        </w:rPr>
        <w:t>-за соответствие результатов рассмотрения заявлений требованиям законодательства Российской Федерации;</w:t>
      </w:r>
    </w:p>
    <w:p w:rsidR="00E305D8" w:rsidRPr="005123FE" w:rsidRDefault="00E305D8" w:rsidP="00E305D8">
      <w:pPr>
        <w:spacing w:line="260" w:lineRule="exact"/>
        <w:ind w:firstLine="720"/>
        <w:jc w:val="both"/>
        <w:rPr>
          <w:color w:val="000000"/>
          <w:szCs w:val="28"/>
        </w:rPr>
      </w:pPr>
      <w:r w:rsidRPr="005123FE">
        <w:rPr>
          <w:color w:val="000000"/>
          <w:szCs w:val="28"/>
        </w:rPr>
        <w:t xml:space="preserve">-за соблюдение порядка рассмотрения документов в соответствии с пунктом  3.2.2 настоящего </w:t>
      </w:r>
      <w:r>
        <w:rPr>
          <w:color w:val="000000"/>
          <w:szCs w:val="28"/>
        </w:rPr>
        <w:t>а</w:t>
      </w:r>
      <w:r w:rsidRPr="005123FE">
        <w:rPr>
          <w:color w:val="000000"/>
          <w:szCs w:val="28"/>
        </w:rPr>
        <w:t>дминистративного регламента.</w:t>
      </w:r>
    </w:p>
    <w:p w:rsidR="00E305D8" w:rsidRPr="005123FE" w:rsidRDefault="00E305D8" w:rsidP="00E305D8">
      <w:pPr>
        <w:spacing w:line="260" w:lineRule="exact"/>
        <w:ind w:firstLine="720"/>
        <w:jc w:val="both"/>
        <w:rPr>
          <w:color w:val="000000"/>
          <w:szCs w:val="28"/>
        </w:rPr>
      </w:pPr>
      <w:r w:rsidRPr="005123FE">
        <w:rPr>
          <w:color w:val="000000"/>
          <w:szCs w:val="28"/>
        </w:rPr>
        <w:t>4.5.</w:t>
      </w:r>
      <w:r w:rsidRPr="00543E4A">
        <w:rPr>
          <w:szCs w:val="28"/>
        </w:rPr>
        <w:t xml:space="preserve"> </w:t>
      </w:r>
      <w:r>
        <w:rPr>
          <w:szCs w:val="28"/>
        </w:rPr>
        <w:t xml:space="preserve">Специалист </w:t>
      </w:r>
      <w:r w:rsidRPr="005123FE">
        <w:rPr>
          <w:szCs w:val="28"/>
        </w:rPr>
        <w:t xml:space="preserve">Администрации </w:t>
      </w:r>
      <w:r w:rsidR="006E701A">
        <w:rPr>
          <w:szCs w:val="28"/>
        </w:rPr>
        <w:t>Войновского</w:t>
      </w:r>
      <w:r w:rsidRPr="005123FE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5123FE">
        <w:rPr>
          <w:color w:val="000000"/>
          <w:szCs w:val="28"/>
        </w:rPr>
        <w:t>, уполномоченный на оформление документов по муниципальной услуге, несет персональную ответственность:</w:t>
      </w:r>
    </w:p>
    <w:p w:rsidR="00E305D8" w:rsidRPr="005123FE" w:rsidRDefault="00E305D8" w:rsidP="00E305D8">
      <w:pPr>
        <w:spacing w:line="260" w:lineRule="exact"/>
        <w:ind w:firstLine="720"/>
        <w:jc w:val="both"/>
        <w:rPr>
          <w:color w:val="000000"/>
          <w:szCs w:val="28"/>
        </w:rPr>
      </w:pPr>
      <w:r w:rsidRPr="005123FE">
        <w:rPr>
          <w:color w:val="000000"/>
          <w:szCs w:val="28"/>
        </w:rPr>
        <w:t>-за достоверность вносимых в эти документы сведений;</w:t>
      </w:r>
    </w:p>
    <w:p w:rsidR="00E305D8" w:rsidRPr="005123FE" w:rsidRDefault="00E305D8" w:rsidP="00E305D8">
      <w:pPr>
        <w:spacing w:line="260" w:lineRule="exact"/>
        <w:ind w:firstLine="720"/>
        <w:jc w:val="both"/>
        <w:rPr>
          <w:color w:val="000000"/>
          <w:szCs w:val="28"/>
        </w:rPr>
      </w:pPr>
      <w:r w:rsidRPr="005123FE">
        <w:rPr>
          <w:color w:val="000000"/>
          <w:szCs w:val="28"/>
        </w:rPr>
        <w:t>-за соблюдение порядка оформления документов в соответствии с пунктом  3.4.3 на</w:t>
      </w:r>
      <w:r>
        <w:rPr>
          <w:color w:val="000000"/>
          <w:szCs w:val="28"/>
        </w:rPr>
        <w:t>стоящего а</w:t>
      </w:r>
      <w:r w:rsidRPr="005123FE">
        <w:rPr>
          <w:color w:val="000000"/>
          <w:szCs w:val="28"/>
        </w:rPr>
        <w:t>дминистративного регламента</w:t>
      </w:r>
    </w:p>
    <w:p w:rsidR="00E305D8" w:rsidRPr="005123FE" w:rsidRDefault="00E305D8" w:rsidP="00E305D8">
      <w:pPr>
        <w:spacing w:line="260" w:lineRule="exact"/>
        <w:ind w:firstLine="720"/>
        <w:jc w:val="both"/>
        <w:rPr>
          <w:color w:val="000000"/>
          <w:szCs w:val="28"/>
        </w:rPr>
      </w:pPr>
      <w:r w:rsidRPr="005123FE">
        <w:rPr>
          <w:color w:val="000000"/>
          <w:szCs w:val="28"/>
        </w:rPr>
        <w:t>4.6.</w:t>
      </w:r>
      <w:r w:rsidRPr="00543E4A">
        <w:rPr>
          <w:szCs w:val="28"/>
        </w:rPr>
        <w:t xml:space="preserve"> </w:t>
      </w:r>
      <w:r>
        <w:rPr>
          <w:szCs w:val="28"/>
        </w:rPr>
        <w:t xml:space="preserve">Специалист </w:t>
      </w:r>
      <w:r w:rsidRPr="005123FE">
        <w:rPr>
          <w:szCs w:val="28"/>
        </w:rPr>
        <w:t xml:space="preserve">Администрации </w:t>
      </w:r>
      <w:r w:rsidR="006E701A">
        <w:rPr>
          <w:szCs w:val="28"/>
        </w:rPr>
        <w:t>Войновского</w:t>
      </w:r>
      <w:r w:rsidRPr="005123FE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5123FE">
        <w:rPr>
          <w:color w:val="000000"/>
          <w:szCs w:val="28"/>
        </w:rPr>
        <w:t>, осуществляющий выдачу, несет персональную ответственность за соблюдение порядка выдачи документов в соответствии с пунктом 3.2.7</w:t>
      </w:r>
      <w:r>
        <w:rPr>
          <w:color w:val="000000"/>
          <w:szCs w:val="28"/>
        </w:rPr>
        <w:t xml:space="preserve"> настоящего а</w:t>
      </w:r>
      <w:r w:rsidRPr="005123FE">
        <w:rPr>
          <w:color w:val="000000"/>
          <w:szCs w:val="28"/>
        </w:rPr>
        <w:t>дминистративного регламента.</w:t>
      </w:r>
    </w:p>
    <w:p w:rsidR="00E305D8" w:rsidRPr="005123FE" w:rsidRDefault="00E305D8" w:rsidP="00E305D8">
      <w:pPr>
        <w:spacing w:line="260" w:lineRule="exact"/>
        <w:ind w:firstLine="720"/>
        <w:jc w:val="both"/>
        <w:rPr>
          <w:color w:val="000000"/>
          <w:szCs w:val="28"/>
        </w:rPr>
      </w:pPr>
      <w:r w:rsidRPr="005123FE">
        <w:rPr>
          <w:color w:val="000000"/>
          <w:szCs w:val="28"/>
        </w:rPr>
        <w:t>4.7.</w:t>
      </w:r>
      <w:r w:rsidRPr="00543E4A">
        <w:rPr>
          <w:szCs w:val="28"/>
        </w:rPr>
        <w:t xml:space="preserve"> </w:t>
      </w:r>
      <w:r>
        <w:rPr>
          <w:szCs w:val="28"/>
        </w:rPr>
        <w:t xml:space="preserve">Специалист </w:t>
      </w:r>
      <w:r w:rsidRPr="005123FE">
        <w:rPr>
          <w:szCs w:val="28"/>
        </w:rPr>
        <w:t xml:space="preserve">Администрации </w:t>
      </w:r>
      <w:r w:rsidR="006E701A">
        <w:rPr>
          <w:szCs w:val="28"/>
        </w:rPr>
        <w:t>Войновского</w:t>
      </w:r>
      <w:r w:rsidRPr="005123FE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5123FE">
        <w:rPr>
          <w:color w:val="000000"/>
          <w:szCs w:val="28"/>
        </w:rPr>
        <w:t>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</w:t>
      </w:r>
      <w:r>
        <w:rPr>
          <w:color w:val="000000"/>
          <w:szCs w:val="28"/>
        </w:rPr>
        <w:t>тацию, установленных настоящим а</w:t>
      </w:r>
      <w:r w:rsidRPr="005123FE">
        <w:rPr>
          <w:color w:val="000000"/>
          <w:szCs w:val="28"/>
        </w:rPr>
        <w:t xml:space="preserve">дминистративным регламентом. </w:t>
      </w:r>
    </w:p>
    <w:p w:rsidR="00E305D8" w:rsidRPr="005123FE" w:rsidRDefault="00E305D8" w:rsidP="00E305D8">
      <w:pPr>
        <w:spacing w:line="260" w:lineRule="exact"/>
        <w:ind w:firstLine="720"/>
        <w:jc w:val="both"/>
        <w:rPr>
          <w:color w:val="000000"/>
          <w:szCs w:val="28"/>
        </w:rPr>
      </w:pPr>
      <w:r w:rsidRPr="005123FE">
        <w:rPr>
          <w:color w:val="000000"/>
          <w:szCs w:val="28"/>
        </w:rPr>
        <w:t xml:space="preserve">4.8.Обязанности </w:t>
      </w:r>
      <w:r>
        <w:rPr>
          <w:szCs w:val="28"/>
        </w:rPr>
        <w:t xml:space="preserve">специалиста </w:t>
      </w:r>
      <w:r w:rsidRPr="005123FE">
        <w:rPr>
          <w:szCs w:val="28"/>
        </w:rPr>
        <w:t xml:space="preserve">Администрации </w:t>
      </w:r>
      <w:r w:rsidR="006E701A">
        <w:rPr>
          <w:szCs w:val="28"/>
        </w:rPr>
        <w:t>Войновского</w:t>
      </w:r>
      <w:r w:rsidRPr="005123FE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5123FE">
        <w:rPr>
          <w:color w:val="000000"/>
          <w:szCs w:val="28"/>
          <w:vertAlign w:val="superscript"/>
        </w:rPr>
        <w:tab/>
      </w:r>
      <w:r>
        <w:rPr>
          <w:color w:val="000000"/>
          <w:szCs w:val="28"/>
        </w:rPr>
        <w:t>по исполнению а</w:t>
      </w:r>
      <w:r w:rsidRPr="005123FE">
        <w:rPr>
          <w:color w:val="000000"/>
          <w:szCs w:val="28"/>
        </w:rPr>
        <w:t xml:space="preserve">дминистративного регламента закрепляются в </w:t>
      </w:r>
      <w:r>
        <w:rPr>
          <w:color w:val="000000"/>
          <w:szCs w:val="28"/>
        </w:rPr>
        <w:t>его</w:t>
      </w:r>
      <w:r w:rsidRPr="005123FE">
        <w:rPr>
          <w:color w:val="000000"/>
          <w:szCs w:val="28"/>
        </w:rPr>
        <w:t xml:space="preserve"> должностн</w:t>
      </w:r>
      <w:r>
        <w:rPr>
          <w:color w:val="000000"/>
          <w:szCs w:val="28"/>
        </w:rPr>
        <w:t>ой</w:t>
      </w:r>
      <w:r w:rsidRPr="005123FE">
        <w:rPr>
          <w:color w:val="000000"/>
          <w:szCs w:val="28"/>
        </w:rPr>
        <w:t xml:space="preserve"> инструкци</w:t>
      </w:r>
      <w:r>
        <w:rPr>
          <w:color w:val="000000"/>
          <w:szCs w:val="28"/>
        </w:rPr>
        <w:t>и</w:t>
      </w:r>
      <w:r w:rsidRPr="005123FE">
        <w:rPr>
          <w:color w:val="000000"/>
          <w:szCs w:val="28"/>
        </w:rPr>
        <w:t>.</w:t>
      </w:r>
    </w:p>
    <w:p w:rsidR="00E305D8" w:rsidRPr="005123FE" w:rsidRDefault="00E305D8" w:rsidP="00E305D8">
      <w:pPr>
        <w:spacing w:line="260" w:lineRule="exact"/>
        <w:ind w:firstLine="720"/>
        <w:jc w:val="both"/>
        <w:rPr>
          <w:color w:val="000000"/>
          <w:szCs w:val="28"/>
        </w:rPr>
      </w:pPr>
      <w:r w:rsidRPr="005123FE">
        <w:rPr>
          <w:color w:val="000000"/>
          <w:szCs w:val="28"/>
        </w:rPr>
        <w:t xml:space="preserve">4.9.Текущий контроль осуществляется путем проведения </w:t>
      </w:r>
      <w:r>
        <w:rPr>
          <w:color w:val="000000"/>
          <w:szCs w:val="28"/>
        </w:rPr>
        <w:t xml:space="preserve">Главой </w:t>
      </w:r>
      <w:r w:rsidR="006E701A">
        <w:rPr>
          <w:color w:val="000000"/>
          <w:szCs w:val="28"/>
        </w:rPr>
        <w:t>Войновского</w:t>
      </w:r>
      <w:r>
        <w:rPr>
          <w:color w:val="000000"/>
          <w:szCs w:val="28"/>
        </w:rPr>
        <w:t xml:space="preserve"> сельского поселения</w:t>
      </w:r>
      <w:r w:rsidRPr="005123FE">
        <w:rPr>
          <w:color w:val="000000"/>
          <w:szCs w:val="28"/>
        </w:rPr>
        <w:t>, проверок соб</w:t>
      </w:r>
      <w:r>
        <w:rPr>
          <w:color w:val="000000"/>
          <w:szCs w:val="28"/>
        </w:rPr>
        <w:t>людения сотрудниками положений а</w:t>
      </w:r>
      <w:r w:rsidRPr="005123FE">
        <w:rPr>
          <w:color w:val="000000"/>
          <w:szCs w:val="28"/>
        </w:rPr>
        <w:t>дминистративного регламента и нормативных правовых актов Российской Федерации.</w:t>
      </w:r>
    </w:p>
    <w:p w:rsidR="00E305D8" w:rsidRPr="005123FE" w:rsidRDefault="00E305D8" w:rsidP="00E305D8">
      <w:pPr>
        <w:spacing w:line="260" w:lineRule="exact"/>
        <w:ind w:firstLine="720"/>
        <w:jc w:val="both"/>
        <w:rPr>
          <w:color w:val="000000"/>
          <w:szCs w:val="28"/>
        </w:rPr>
      </w:pPr>
      <w:r w:rsidRPr="005123FE">
        <w:rPr>
          <w:color w:val="000000"/>
          <w:szCs w:val="28"/>
        </w:rPr>
        <w:t xml:space="preserve">4.10.Периодичность осуществления текущего контроля устанавливается распоряжением Администрации </w:t>
      </w:r>
      <w:r w:rsidR="006E701A">
        <w:rPr>
          <w:szCs w:val="28"/>
        </w:rPr>
        <w:t>Войновского</w:t>
      </w:r>
      <w:r w:rsidRPr="005123FE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5123FE">
        <w:rPr>
          <w:color w:val="000000"/>
          <w:szCs w:val="28"/>
        </w:rPr>
        <w:t>.</w:t>
      </w:r>
    </w:p>
    <w:p w:rsidR="00E305D8" w:rsidRPr="005123FE" w:rsidRDefault="00E305D8" w:rsidP="00E305D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Cs w:val="28"/>
        </w:rPr>
      </w:pPr>
      <w:r w:rsidRPr="005123FE">
        <w:rPr>
          <w:szCs w:val="28"/>
        </w:rPr>
        <w:t xml:space="preserve">  4.11.Проверки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E305D8" w:rsidRPr="005123FE" w:rsidRDefault="00E305D8" w:rsidP="00E305D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Cs w:val="28"/>
        </w:rPr>
      </w:pPr>
      <w:r w:rsidRPr="005123FE">
        <w:rPr>
          <w:szCs w:val="28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Администрации </w:t>
      </w:r>
      <w:r w:rsidR="006E701A">
        <w:rPr>
          <w:szCs w:val="28"/>
        </w:rPr>
        <w:t>Войновского</w:t>
      </w:r>
      <w:r w:rsidRPr="005123FE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5123FE">
        <w:rPr>
          <w:szCs w:val="28"/>
        </w:rPr>
        <w:t xml:space="preserve">, руководители (специалисты) муниципальных учреждений и предприятий. </w:t>
      </w:r>
    </w:p>
    <w:p w:rsidR="00E305D8" w:rsidRPr="005123FE" w:rsidRDefault="00E305D8" w:rsidP="00E305D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Cs w:val="28"/>
        </w:rPr>
      </w:pPr>
      <w:r w:rsidRPr="005123FE">
        <w:rPr>
          <w:szCs w:val="28"/>
        </w:rPr>
        <w:t xml:space="preserve">Деятельность комиссии осуществляется в соответствии с правовым актом Администрации </w:t>
      </w:r>
      <w:r w:rsidR="006E701A">
        <w:rPr>
          <w:szCs w:val="28"/>
        </w:rPr>
        <w:t>Войновского</w:t>
      </w:r>
      <w:r w:rsidRPr="005123FE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5123FE">
        <w:rPr>
          <w:szCs w:val="28"/>
        </w:rPr>
        <w:t>.</w:t>
      </w:r>
    </w:p>
    <w:p w:rsidR="00E305D8" w:rsidRPr="005123FE" w:rsidRDefault="00E305D8" w:rsidP="00E305D8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szCs w:val="28"/>
        </w:rPr>
      </w:pPr>
      <w:r w:rsidRPr="005123FE">
        <w:rPr>
          <w:szCs w:val="28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E305D8" w:rsidRPr="005123FE" w:rsidRDefault="00E305D8" w:rsidP="00E305D8">
      <w:pPr>
        <w:spacing w:line="260" w:lineRule="exact"/>
        <w:ind w:firstLine="720"/>
        <w:jc w:val="both"/>
        <w:rPr>
          <w:color w:val="000000"/>
          <w:szCs w:val="28"/>
        </w:rPr>
      </w:pPr>
      <w:r w:rsidRPr="005123FE">
        <w:rPr>
          <w:color w:val="000000"/>
          <w:szCs w:val="28"/>
        </w:rPr>
        <w:t xml:space="preserve">4.12.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</w:t>
      </w:r>
      <w:r w:rsidRPr="005123FE">
        <w:rPr>
          <w:szCs w:val="28"/>
        </w:rPr>
        <w:t xml:space="preserve">Администрации </w:t>
      </w:r>
      <w:r w:rsidR="006E701A">
        <w:rPr>
          <w:szCs w:val="28"/>
        </w:rPr>
        <w:t>Войновского</w:t>
      </w:r>
      <w:r w:rsidRPr="005123FE">
        <w:rPr>
          <w:szCs w:val="28"/>
        </w:rPr>
        <w:t xml:space="preserve"> </w:t>
      </w:r>
      <w:r>
        <w:rPr>
          <w:szCs w:val="28"/>
        </w:rPr>
        <w:t>сельского поселения</w:t>
      </w:r>
    </w:p>
    <w:p w:rsidR="00E305D8" w:rsidRPr="005123FE" w:rsidRDefault="00E305D8" w:rsidP="00E305D8">
      <w:pPr>
        <w:spacing w:line="260" w:lineRule="exact"/>
        <w:ind w:firstLine="720"/>
        <w:jc w:val="both"/>
        <w:rPr>
          <w:color w:val="000000"/>
          <w:szCs w:val="28"/>
        </w:rPr>
      </w:pPr>
      <w:r w:rsidRPr="005123FE">
        <w:rPr>
          <w:color w:val="000000"/>
          <w:szCs w:val="28"/>
        </w:rPr>
        <w:t>4.13.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E305D8" w:rsidRPr="005123FE" w:rsidRDefault="00E305D8" w:rsidP="00E305D8">
      <w:pPr>
        <w:spacing w:line="260" w:lineRule="exact"/>
        <w:ind w:firstLine="720"/>
        <w:jc w:val="both"/>
        <w:rPr>
          <w:color w:val="000000"/>
          <w:szCs w:val="28"/>
        </w:rPr>
      </w:pPr>
      <w:r w:rsidRPr="005123FE">
        <w:rPr>
          <w:color w:val="000000"/>
          <w:szCs w:val="28"/>
        </w:rPr>
        <w:t>4.14.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E305D8" w:rsidRPr="005123FE" w:rsidRDefault="00E305D8" w:rsidP="00E305D8">
      <w:pPr>
        <w:spacing w:line="260" w:lineRule="exact"/>
        <w:jc w:val="both"/>
        <w:rPr>
          <w:color w:val="000000"/>
          <w:szCs w:val="28"/>
        </w:rPr>
      </w:pPr>
    </w:p>
    <w:p w:rsidR="00E305D8" w:rsidRPr="005123FE" w:rsidRDefault="00E305D8" w:rsidP="00E305D8">
      <w:pPr>
        <w:widowControl w:val="0"/>
        <w:suppressAutoHyphens/>
        <w:spacing w:line="260" w:lineRule="exact"/>
        <w:ind w:left="-360"/>
        <w:jc w:val="center"/>
        <w:rPr>
          <w:szCs w:val="28"/>
        </w:rPr>
      </w:pPr>
      <w:r w:rsidRPr="005123FE">
        <w:rPr>
          <w:szCs w:val="28"/>
        </w:rPr>
        <w:t>5.Досудебный (внесудебный) порядок обжалования решений</w:t>
      </w:r>
    </w:p>
    <w:p w:rsidR="00E305D8" w:rsidRPr="005123FE" w:rsidRDefault="00E305D8" w:rsidP="00E305D8">
      <w:pPr>
        <w:widowControl w:val="0"/>
        <w:suppressAutoHyphens/>
        <w:spacing w:line="260" w:lineRule="exact"/>
        <w:ind w:left="-360"/>
        <w:jc w:val="center"/>
        <w:rPr>
          <w:szCs w:val="28"/>
        </w:rPr>
      </w:pPr>
      <w:r w:rsidRPr="005123FE">
        <w:rPr>
          <w:szCs w:val="28"/>
        </w:rPr>
        <w:t xml:space="preserve"> и действий (бездействия) органа, предоставляющего муниципальную</w:t>
      </w:r>
    </w:p>
    <w:p w:rsidR="00E305D8" w:rsidRPr="005123FE" w:rsidRDefault="00E305D8" w:rsidP="00E305D8">
      <w:pPr>
        <w:widowControl w:val="0"/>
        <w:suppressAutoHyphens/>
        <w:spacing w:line="260" w:lineRule="exact"/>
        <w:ind w:left="-360"/>
        <w:jc w:val="center"/>
        <w:rPr>
          <w:szCs w:val="28"/>
        </w:rPr>
      </w:pPr>
      <w:r w:rsidRPr="005123FE">
        <w:rPr>
          <w:szCs w:val="28"/>
        </w:rPr>
        <w:t xml:space="preserve"> услугу, а также должностных лиц, муниципальных служащих</w:t>
      </w:r>
    </w:p>
    <w:p w:rsidR="00E305D8" w:rsidRPr="005123FE" w:rsidRDefault="00E305D8" w:rsidP="00E305D8">
      <w:pPr>
        <w:spacing w:line="260" w:lineRule="exact"/>
        <w:ind w:firstLine="720"/>
        <w:jc w:val="center"/>
        <w:rPr>
          <w:szCs w:val="28"/>
        </w:rPr>
      </w:pPr>
    </w:p>
    <w:p w:rsidR="00E305D8" w:rsidRPr="005123FE" w:rsidRDefault="00E305D8" w:rsidP="00E305D8">
      <w:pPr>
        <w:spacing w:line="260" w:lineRule="exact"/>
        <w:ind w:firstLine="709"/>
        <w:jc w:val="both"/>
        <w:rPr>
          <w:szCs w:val="28"/>
        </w:rPr>
      </w:pPr>
      <w:r w:rsidRPr="005123FE">
        <w:rPr>
          <w:szCs w:val="28"/>
        </w:rPr>
        <w:t xml:space="preserve">5.1.Действия (бездействия) и решения </w:t>
      </w:r>
      <w:r>
        <w:rPr>
          <w:szCs w:val="28"/>
        </w:rPr>
        <w:t xml:space="preserve">специалиста </w:t>
      </w:r>
      <w:r w:rsidRPr="005123FE">
        <w:rPr>
          <w:szCs w:val="28"/>
        </w:rPr>
        <w:t xml:space="preserve">Администрации </w:t>
      </w:r>
      <w:r w:rsidR="006E701A">
        <w:rPr>
          <w:szCs w:val="28"/>
        </w:rPr>
        <w:t>Войновского</w:t>
      </w:r>
      <w:r w:rsidRPr="005123FE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5123FE">
        <w:rPr>
          <w:szCs w:val="28"/>
        </w:rPr>
        <w:t>, ответственн</w:t>
      </w:r>
      <w:r>
        <w:rPr>
          <w:szCs w:val="28"/>
        </w:rPr>
        <w:t>ого</w:t>
      </w:r>
      <w:r w:rsidRPr="005123FE">
        <w:rPr>
          <w:szCs w:val="28"/>
        </w:rPr>
        <w:t xml:space="preserve">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E305D8" w:rsidRPr="005123FE" w:rsidRDefault="00E305D8" w:rsidP="00E305D8">
      <w:pPr>
        <w:spacing w:line="260" w:lineRule="exact"/>
        <w:ind w:firstLine="709"/>
        <w:jc w:val="both"/>
        <w:rPr>
          <w:szCs w:val="28"/>
        </w:rPr>
      </w:pPr>
      <w:r w:rsidRPr="005123FE">
        <w:rPr>
          <w:szCs w:val="28"/>
        </w:rPr>
        <w:t xml:space="preserve">5.2.Получатели муниципальной услуги (далее по тексту  - заявители) вправе обжаловать действие (бездействие) и решения </w:t>
      </w:r>
      <w:r>
        <w:rPr>
          <w:szCs w:val="28"/>
        </w:rPr>
        <w:t xml:space="preserve">специалиста </w:t>
      </w:r>
      <w:r w:rsidRPr="005123FE">
        <w:rPr>
          <w:szCs w:val="28"/>
        </w:rPr>
        <w:t xml:space="preserve">Администрации </w:t>
      </w:r>
      <w:r w:rsidR="006E701A">
        <w:rPr>
          <w:szCs w:val="28"/>
        </w:rPr>
        <w:t>Войновского</w:t>
      </w:r>
      <w:r w:rsidRPr="005123FE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5123FE">
        <w:rPr>
          <w:szCs w:val="28"/>
        </w:rPr>
        <w:t>, ответственных за предоставление муниципальной услуги:</w:t>
      </w:r>
    </w:p>
    <w:p w:rsidR="00E305D8" w:rsidRPr="005123FE" w:rsidRDefault="00E305D8" w:rsidP="00E305D8">
      <w:pPr>
        <w:spacing w:line="260" w:lineRule="exact"/>
        <w:ind w:firstLine="709"/>
        <w:jc w:val="both"/>
        <w:rPr>
          <w:szCs w:val="28"/>
        </w:rPr>
      </w:pPr>
      <w:r w:rsidRPr="005123FE">
        <w:rPr>
          <w:szCs w:val="28"/>
        </w:rPr>
        <w:t xml:space="preserve">-  Главе </w:t>
      </w:r>
      <w:r w:rsidR="006E701A">
        <w:rPr>
          <w:szCs w:val="28"/>
        </w:rPr>
        <w:t>Войновского</w:t>
      </w:r>
      <w:r w:rsidRPr="005123FE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5123FE">
        <w:rPr>
          <w:szCs w:val="28"/>
        </w:rPr>
        <w:t>.</w:t>
      </w:r>
    </w:p>
    <w:p w:rsidR="00E305D8" w:rsidRPr="005123FE" w:rsidRDefault="00E305D8" w:rsidP="00E305D8">
      <w:pPr>
        <w:spacing w:line="260" w:lineRule="exact"/>
        <w:ind w:firstLine="709"/>
        <w:jc w:val="both"/>
        <w:rPr>
          <w:szCs w:val="28"/>
        </w:rPr>
      </w:pPr>
      <w:r w:rsidRPr="005123FE">
        <w:rPr>
          <w:szCs w:val="28"/>
        </w:rPr>
        <w:t xml:space="preserve">5.2.1.Заявители имеют право обратиться с жалобой лично (устно) или направить письменное заявление (предложение, обращение). </w:t>
      </w:r>
    </w:p>
    <w:p w:rsidR="00E305D8" w:rsidRPr="005123FE" w:rsidRDefault="00E305D8" w:rsidP="00E305D8">
      <w:pPr>
        <w:spacing w:line="260" w:lineRule="exact"/>
        <w:ind w:firstLine="709"/>
        <w:jc w:val="both"/>
        <w:rPr>
          <w:szCs w:val="28"/>
        </w:rPr>
      </w:pPr>
      <w:r>
        <w:rPr>
          <w:szCs w:val="28"/>
        </w:rPr>
        <w:t xml:space="preserve">Специалист </w:t>
      </w:r>
      <w:r w:rsidRPr="005123FE">
        <w:rPr>
          <w:szCs w:val="28"/>
        </w:rPr>
        <w:t xml:space="preserve">Администрации </w:t>
      </w:r>
      <w:r w:rsidR="006E701A">
        <w:rPr>
          <w:szCs w:val="28"/>
        </w:rPr>
        <w:t>Войновского</w:t>
      </w:r>
      <w:r w:rsidRPr="005123FE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5123FE">
        <w:rPr>
          <w:szCs w:val="28"/>
        </w:rPr>
        <w:t>, предоставляющи</w:t>
      </w:r>
      <w:r>
        <w:rPr>
          <w:szCs w:val="28"/>
        </w:rPr>
        <w:t>й</w:t>
      </w:r>
      <w:r w:rsidRPr="005123FE">
        <w:rPr>
          <w:szCs w:val="28"/>
        </w:rPr>
        <w:t xml:space="preserve"> муниципальную услугу, проводят личный прием заявителей согласно графику, утвержденному </w:t>
      </w:r>
      <w:r>
        <w:rPr>
          <w:szCs w:val="28"/>
        </w:rPr>
        <w:t xml:space="preserve"> Администрацией</w:t>
      </w:r>
      <w:r w:rsidRPr="005123FE">
        <w:rPr>
          <w:szCs w:val="28"/>
        </w:rPr>
        <w:t xml:space="preserve"> </w:t>
      </w:r>
      <w:r w:rsidR="006E701A">
        <w:rPr>
          <w:szCs w:val="28"/>
        </w:rPr>
        <w:t>Войновского</w:t>
      </w:r>
      <w:r w:rsidRPr="005123FE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5123FE">
        <w:rPr>
          <w:szCs w:val="28"/>
        </w:rPr>
        <w:t>.</w:t>
      </w:r>
    </w:p>
    <w:p w:rsidR="00E305D8" w:rsidRPr="005123FE" w:rsidRDefault="00E305D8" w:rsidP="00E305D8">
      <w:pPr>
        <w:spacing w:line="260" w:lineRule="exact"/>
        <w:ind w:firstLine="709"/>
        <w:jc w:val="both"/>
        <w:rPr>
          <w:szCs w:val="28"/>
        </w:rPr>
      </w:pPr>
      <w:r w:rsidRPr="005123FE">
        <w:rPr>
          <w:szCs w:val="28"/>
        </w:rPr>
        <w:t>5.2.2.При обращении заявителей в письменной форме срок рассмотрения письменного обращения не должен превышать 15 дней с момента регистрации такого обращения.</w:t>
      </w:r>
    </w:p>
    <w:p w:rsidR="00E305D8" w:rsidRPr="005123FE" w:rsidRDefault="00E305D8" w:rsidP="00E305D8">
      <w:pPr>
        <w:spacing w:line="260" w:lineRule="exact"/>
        <w:ind w:firstLine="709"/>
        <w:jc w:val="both"/>
        <w:rPr>
          <w:szCs w:val="28"/>
        </w:rPr>
      </w:pPr>
      <w:r w:rsidRPr="005123FE">
        <w:rPr>
          <w:szCs w:val="28"/>
        </w:rPr>
        <w:t>5.3.Обращение заявителя в письменной форме должно содержать следующую информацию:</w:t>
      </w:r>
    </w:p>
    <w:p w:rsidR="00E305D8" w:rsidRPr="005123FE" w:rsidRDefault="00E305D8" w:rsidP="00E305D8">
      <w:pPr>
        <w:spacing w:line="260" w:lineRule="exact"/>
        <w:ind w:firstLine="709"/>
        <w:jc w:val="both"/>
        <w:rPr>
          <w:szCs w:val="28"/>
        </w:rPr>
      </w:pPr>
      <w:r w:rsidRPr="005123FE">
        <w:rPr>
          <w:szCs w:val="28"/>
        </w:rPr>
        <w:t>-наименование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E305D8" w:rsidRPr="005123FE" w:rsidRDefault="00E305D8" w:rsidP="00E305D8">
      <w:pPr>
        <w:spacing w:line="260" w:lineRule="exact"/>
        <w:ind w:firstLine="709"/>
        <w:jc w:val="both"/>
        <w:rPr>
          <w:szCs w:val="28"/>
        </w:rPr>
      </w:pPr>
      <w:r w:rsidRPr="005123FE">
        <w:rPr>
          <w:szCs w:val="28"/>
        </w:rPr>
        <w:t>-фамилия,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E305D8" w:rsidRPr="005123FE" w:rsidRDefault="00E305D8" w:rsidP="00E305D8">
      <w:pPr>
        <w:spacing w:line="260" w:lineRule="exact"/>
        <w:ind w:firstLine="709"/>
        <w:jc w:val="both"/>
        <w:rPr>
          <w:szCs w:val="28"/>
        </w:rPr>
      </w:pPr>
      <w:r w:rsidRPr="005123FE">
        <w:rPr>
          <w:szCs w:val="28"/>
        </w:rPr>
        <w:t>-суть предложения, заявления или обжалуемого решения, действия (бездействия);</w:t>
      </w:r>
    </w:p>
    <w:p w:rsidR="00E305D8" w:rsidRPr="005123FE" w:rsidRDefault="00E305D8" w:rsidP="00E305D8">
      <w:pPr>
        <w:spacing w:line="260" w:lineRule="exact"/>
        <w:ind w:firstLine="709"/>
        <w:jc w:val="both"/>
        <w:rPr>
          <w:szCs w:val="28"/>
        </w:rPr>
      </w:pPr>
      <w:r w:rsidRPr="005123FE">
        <w:rPr>
          <w:szCs w:val="28"/>
        </w:rPr>
        <w:t>-личная подпись заявителя и дата.</w:t>
      </w:r>
    </w:p>
    <w:p w:rsidR="00E305D8" w:rsidRPr="005123FE" w:rsidRDefault="00E305D8" w:rsidP="00E305D8">
      <w:pPr>
        <w:spacing w:line="260" w:lineRule="exact"/>
        <w:ind w:firstLine="709"/>
        <w:jc w:val="both"/>
        <w:rPr>
          <w:szCs w:val="28"/>
        </w:rPr>
      </w:pPr>
      <w:r w:rsidRPr="005123FE">
        <w:rPr>
          <w:szCs w:val="28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E305D8" w:rsidRPr="005123FE" w:rsidRDefault="00E305D8" w:rsidP="00E305D8">
      <w:pPr>
        <w:spacing w:line="260" w:lineRule="exact"/>
        <w:ind w:firstLine="709"/>
        <w:jc w:val="both"/>
        <w:rPr>
          <w:szCs w:val="28"/>
        </w:rPr>
      </w:pPr>
      <w:r w:rsidRPr="005123FE">
        <w:rPr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E305D8" w:rsidRPr="005123FE" w:rsidRDefault="00E305D8" w:rsidP="00E305D8">
      <w:pPr>
        <w:spacing w:line="260" w:lineRule="exact"/>
        <w:ind w:firstLine="709"/>
        <w:jc w:val="both"/>
        <w:rPr>
          <w:szCs w:val="28"/>
        </w:rPr>
      </w:pPr>
      <w:r w:rsidRPr="005123FE">
        <w:rPr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E305D8" w:rsidRPr="005123FE" w:rsidRDefault="00E305D8" w:rsidP="00E305D8">
      <w:pPr>
        <w:spacing w:line="260" w:lineRule="exact"/>
        <w:ind w:firstLine="709"/>
        <w:jc w:val="both"/>
        <w:rPr>
          <w:szCs w:val="28"/>
        </w:rPr>
      </w:pPr>
      <w:r w:rsidRPr="005123FE">
        <w:rPr>
          <w:szCs w:val="28"/>
        </w:rPr>
        <w:t xml:space="preserve">5.4. По результатам рассмотрения обращения  заявителя уполномоченным должностным лицом принимается решение об удовлетворении требований заявителя либо об отказе в его удовлетворении. </w:t>
      </w:r>
    </w:p>
    <w:p w:rsidR="00E305D8" w:rsidRPr="00442980" w:rsidRDefault="00E305D8" w:rsidP="00E305D8">
      <w:pPr>
        <w:spacing w:line="260" w:lineRule="exact"/>
        <w:ind w:firstLine="709"/>
        <w:jc w:val="both"/>
        <w:outlineLvl w:val="1"/>
        <w:rPr>
          <w:szCs w:val="28"/>
        </w:rPr>
      </w:pPr>
      <w:r w:rsidRPr="00442980">
        <w:rPr>
          <w:szCs w:val="28"/>
        </w:rPr>
        <w:t xml:space="preserve">Письменный ответ, содержащий результаты рассмотрения письменного обращения, направляется заявителю </w:t>
      </w:r>
      <w:r w:rsidRPr="00023368">
        <w:rPr>
          <w:szCs w:val="28"/>
        </w:rPr>
        <w:t>не позднее  дня, следующего за днем принятия решения</w:t>
      </w:r>
      <w:r>
        <w:rPr>
          <w:szCs w:val="28"/>
        </w:rPr>
        <w:t>,</w:t>
      </w:r>
      <w:r w:rsidRPr="000A4BDC">
        <w:rPr>
          <w:rStyle w:val="blk"/>
          <w:rFonts w:cs="Tms Rmn"/>
          <w:szCs w:val="28"/>
        </w:rPr>
        <w:t xml:space="preserve"> </w:t>
      </w:r>
      <w:r w:rsidRPr="00FA55F7">
        <w:rPr>
          <w:rStyle w:val="blk"/>
          <w:rFonts w:cs="Tms Rmn"/>
          <w:szCs w:val="28"/>
        </w:rPr>
        <w:t xml:space="preserve"> в письменной форме и по желанию заявителя в электронной форме</w:t>
      </w:r>
      <w:r w:rsidRPr="00442980">
        <w:rPr>
          <w:szCs w:val="28"/>
        </w:rPr>
        <w:t>.</w:t>
      </w:r>
    </w:p>
    <w:p w:rsidR="00E305D8" w:rsidRPr="005123FE" w:rsidRDefault="00E305D8" w:rsidP="00E305D8">
      <w:pPr>
        <w:spacing w:line="260" w:lineRule="exact"/>
        <w:ind w:firstLine="709"/>
        <w:jc w:val="both"/>
        <w:rPr>
          <w:szCs w:val="28"/>
        </w:rPr>
      </w:pPr>
      <w:r w:rsidRPr="005123FE">
        <w:rPr>
          <w:szCs w:val="28"/>
        </w:rPr>
        <w:t>5.5.Обращение заявителя не рассматривается в следующих случаях:</w:t>
      </w:r>
    </w:p>
    <w:p w:rsidR="00E305D8" w:rsidRPr="005123FE" w:rsidRDefault="00E305D8" w:rsidP="00E305D8">
      <w:pPr>
        <w:spacing w:line="260" w:lineRule="exact"/>
        <w:ind w:firstLine="709"/>
        <w:jc w:val="both"/>
        <w:rPr>
          <w:szCs w:val="28"/>
        </w:rPr>
      </w:pPr>
      <w:r w:rsidRPr="005123FE">
        <w:rPr>
          <w:szCs w:val="28"/>
        </w:rPr>
        <w:t>-не указана фамилия заявителя и почтовый адрес, по которому должен быть направлен ответ;</w:t>
      </w:r>
    </w:p>
    <w:p w:rsidR="00E305D8" w:rsidRPr="005123FE" w:rsidRDefault="00E305D8" w:rsidP="00E305D8">
      <w:pPr>
        <w:spacing w:line="260" w:lineRule="exact"/>
        <w:ind w:firstLine="709"/>
        <w:jc w:val="both"/>
        <w:rPr>
          <w:szCs w:val="28"/>
        </w:rPr>
      </w:pPr>
      <w:r w:rsidRPr="005123FE">
        <w:rPr>
          <w:szCs w:val="28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E305D8" w:rsidRPr="005123FE" w:rsidRDefault="00E305D8" w:rsidP="00E305D8">
      <w:pPr>
        <w:spacing w:line="260" w:lineRule="exact"/>
        <w:ind w:firstLine="709"/>
        <w:jc w:val="both"/>
        <w:rPr>
          <w:szCs w:val="28"/>
        </w:rPr>
      </w:pPr>
      <w:r w:rsidRPr="005123FE">
        <w:rPr>
          <w:szCs w:val="28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E305D8" w:rsidRPr="005123FE" w:rsidRDefault="00E305D8" w:rsidP="00E305D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Cs w:val="28"/>
        </w:rPr>
      </w:pPr>
      <w:r w:rsidRPr="005123FE">
        <w:rPr>
          <w:szCs w:val="28"/>
        </w:rPr>
        <w:t xml:space="preserve">5. 5.1.Если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E305D8" w:rsidRDefault="00E305D8" w:rsidP="00E305D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Cs w:val="28"/>
        </w:rPr>
      </w:pPr>
      <w:r w:rsidRPr="005123FE">
        <w:rPr>
          <w:szCs w:val="28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</w:t>
      </w:r>
      <w:r>
        <w:rPr>
          <w:szCs w:val="28"/>
        </w:rPr>
        <w:t xml:space="preserve">специалисту </w:t>
      </w:r>
      <w:r w:rsidRPr="005123FE">
        <w:rPr>
          <w:szCs w:val="28"/>
        </w:rPr>
        <w:t xml:space="preserve">Администрации </w:t>
      </w:r>
      <w:r w:rsidR="006E701A">
        <w:rPr>
          <w:szCs w:val="28"/>
        </w:rPr>
        <w:t>Войновского</w:t>
      </w:r>
      <w:r w:rsidRPr="005123FE">
        <w:rPr>
          <w:szCs w:val="28"/>
        </w:rPr>
        <w:t xml:space="preserve"> </w:t>
      </w:r>
      <w:r>
        <w:rPr>
          <w:szCs w:val="28"/>
        </w:rPr>
        <w:t>сельского поселения.</w:t>
      </w:r>
    </w:p>
    <w:p w:rsidR="00E305D8" w:rsidRPr="005123FE" w:rsidRDefault="00E305D8" w:rsidP="00E305D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Cs w:val="28"/>
        </w:rPr>
      </w:pPr>
      <w:r w:rsidRPr="005123FE">
        <w:rPr>
          <w:szCs w:val="28"/>
        </w:rPr>
        <w:t xml:space="preserve"> 5.5.2.</w:t>
      </w:r>
      <w:r w:rsidRPr="002369D6">
        <w:rPr>
          <w:szCs w:val="28"/>
        </w:rPr>
        <w:t xml:space="preserve"> </w:t>
      </w:r>
      <w:r>
        <w:rPr>
          <w:szCs w:val="28"/>
        </w:rPr>
        <w:t xml:space="preserve">Специалист </w:t>
      </w:r>
      <w:r w:rsidRPr="005123FE">
        <w:rPr>
          <w:szCs w:val="28"/>
        </w:rPr>
        <w:t xml:space="preserve">Администрации </w:t>
      </w:r>
      <w:r w:rsidR="006E701A">
        <w:rPr>
          <w:szCs w:val="28"/>
        </w:rPr>
        <w:t>Войновского</w:t>
      </w:r>
      <w:r w:rsidRPr="005123FE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5123FE">
        <w:rPr>
          <w:szCs w:val="28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E305D8" w:rsidRPr="005123FE" w:rsidRDefault="00E305D8" w:rsidP="00E305D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Cs w:val="28"/>
        </w:rPr>
      </w:pPr>
      <w:r w:rsidRPr="005123FE">
        <w:rPr>
          <w:szCs w:val="28"/>
        </w:rPr>
        <w:t xml:space="preserve">5.5.3. 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</w:t>
      </w:r>
      <w:r>
        <w:rPr>
          <w:szCs w:val="28"/>
        </w:rPr>
        <w:t xml:space="preserve">специалист </w:t>
      </w:r>
      <w:r w:rsidRPr="005123FE">
        <w:rPr>
          <w:szCs w:val="28"/>
        </w:rPr>
        <w:t xml:space="preserve">Администрации </w:t>
      </w:r>
      <w:r w:rsidR="006E701A">
        <w:rPr>
          <w:szCs w:val="28"/>
        </w:rPr>
        <w:t>Войновского</w:t>
      </w:r>
      <w:r w:rsidRPr="005123FE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5123FE">
        <w:rPr>
          <w:szCs w:val="28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</w:t>
      </w:r>
      <w:r>
        <w:rPr>
          <w:szCs w:val="28"/>
        </w:rPr>
        <w:t>ю</w:t>
      </w:r>
      <w:r w:rsidRPr="005123FE">
        <w:rPr>
          <w:szCs w:val="28"/>
        </w:rPr>
        <w:t xml:space="preserve"> </w:t>
      </w:r>
      <w:r w:rsidR="006E701A">
        <w:rPr>
          <w:szCs w:val="28"/>
        </w:rPr>
        <w:t>Войновского</w:t>
      </w:r>
      <w:r w:rsidRPr="005123FE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5123FE">
        <w:rPr>
          <w:szCs w:val="28"/>
        </w:rPr>
        <w:t xml:space="preserve"> или одному и тому же должностному лицу. О данном решении уведомляется заявитель, направивший обращение.</w:t>
      </w:r>
    </w:p>
    <w:p w:rsidR="00E305D8" w:rsidRPr="005123FE" w:rsidRDefault="00E305D8" w:rsidP="00E305D8">
      <w:pPr>
        <w:spacing w:line="260" w:lineRule="exact"/>
        <w:ind w:firstLine="709"/>
        <w:jc w:val="both"/>
        <w:rPr>
          <w:szCs w:val="28"/>
        </w:rPr>
      </w:pPr>
      <w:r w:rsidRPr="005123FE">
        <w:rPr>
          <w:szCs w:val="28"/>
        </w:rPr>
        <w:t>5.5.4.Если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305D8" w:rsidRDefault="00E305D8" w:rsidP="00E305D8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szCs w:val="28"/>
        </w:rPr>
      </w:pPr>
      <w:r w:rsidRPr="005123FE">
        <w:rPr>
          <w:szCs w:val="28"/>
        </w:rPr>
        <w:t xml:space="preserve">         5.6.</w:t>
      </w:r>
      <w:r w:rsidRPr="00AB74F8">
        <w:rPr>
          <w:szCs w:val="28"/>
        </w:rPr>
        <w:t xml:space="preserve"> </w:t>
      </w:r>
      <w:r w:rsidRPr="005123FE">
        <w:rPr>
          <w:szCs w:val="28"/>
        </w:rPr>
        <w:t xml:space="preserve">Заявители могут сообщить о нарушении своих прав и законных интересов, неправомерных решениях, действиях или бездействии должностных лиц </w:t>
      </w:r>
      <w:r>
        <w:rPr>
          <w:szCs w:val="28"/>
        </w:rPr>
        <w:t xml:space="preserve"> </w:t>
      </w:r>
      <w:r w:rsidRPr="005123FE">
        <w:rPr>
          <w:szCs w:val="28"/>
        </w:rPr>
        <w:t xml:space="preserve">Администрации </w:t>
      </w:r>
      <w:r w:rsidR="006E701A">
        <w:rPr>
          <w:szCs w:val="28"/>
        </w:rPr>
        <w:t>Войновского</w:t>
      </w:r>
      <w:r w:rsidRPr="005123FE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5123FE">
        <w:rPr>
          <w:szCs w:val="28"/>
        </w:rPr>
        <w:t xml:space="preserve">, нарушении положений настоящего административного регламента, некорректном поведении или нарушении служебной этики по номеру телефона, указанному в разделе 2 настоящего </w:t>
      </w:r>
      <w:r>
        <w:rPr>
          <w:szCs w:val="28"/>
        </w:rPr>
        <w:t xml:space="preserve">Регламента, на официальный сайт </w:t>
      </w:r>
      <w:r w:rsidRPr="005123FE">
        <w:rPr>
          <w:szCs w:val="28"/>
        </w:rPr>
        <w:t xml:space="preserve">Администрации </w:t>
      </w:r>
      <w:r w:rsidR="006E701A">
        <w:rPr>
          <w:szCs w:val="28"/>
        </w:rPr>
        <w:t>Войновского</w:t>
      </w:r>
      <w:r w:rsidRPr="005123FE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5123FE">
        <w:rPr>
          <w:szCs w:val="28"/>
        </w:rPr>
        <w:t xml:space="preserve"> в сети Интернет </w:t>
      </w:r>
      <w:r w:rsidR="006E701A">
        <w:rPr>
          <w:color w:val="000000"/>
          <w:szCs w:val="28"/>
          <w:u w:val="single"/>
        </w:rPr>
        <w:t>http://adminvsp.ru/</w:t>
      </w:r>
      <w:r w:rsidRPr="002C6E75">
        <w:rPr>
          <w:rStyle w:val="rvts6"/>
          <w:rFonts w:cs="Tms Rmn"/>
          <w:szCs w:val="28"/>
        </w:rPr>
        <w:t>,</w:t>
      </w:r>
      <w:r>
        <w:rPr>
          <w:rStyle w:val="rvts6"/>
          <w:rFonts w:cs="Tms Rmn"/>
          <w:color w:val="FF0000"/>
          <w:szCs w:val="28"/>
        </w:rPr>
        <w:t xml:space="preserve"> </w:t>
      </w:r>
      <w:r w:rsidRPr="00294632">
        <w:rPr>
          <w:szCs w:val="28"/>
        </w:rPr>
        <w:t xml:space="preserve">по электронной почте Администрации </w:t>
      </w:r>
      <w:r w:rsidR="006E701A">
        <w:rPr>
          <w:szCs w:val="28"/>
        </w:rPr>
        <w:t>Войновского</w:t>
      </w:r>
      <w:r>
        <w:rPr>
          <w:szCs w:val="28"/>
        </w:rPr>
        <w:t xml:space="preserve"> сельского поселения</w:t>
      </w:r>
      <w:r w:rsidRPr="002C6E75">
        <w:rPr>
          <w:szCs w:val="28"/>
        </w:rPr>
        <w:t xml:space="preserve"> </w:t>
      </w:r>
      <w:hyperlink r:id="rId8" w:history="1">
        <w:r w:rsidR="006E701A" w:rsidRPr="00883DBD">
          <w:rPr>
            <w:rStyle w:val="ab"/>
            <w:rFonts w:cs="Tms Rmn"/>
            <w:lang w:val="en-US"/>
          </w:rPr>
          <w:t>sp</w:t>
        </w:r>
        <w:r w:rsidR="006E701A" w:rsidRPr="00883DBD">
          <w:rPr>
            <w:rStyle w:val="ab"/>
            <w:rFonts w:cs="Tms Rmn"/>
          </w:rPr>
          <w:t>10107@</w:t>
        </w:r>
        <w:r w:rsidR="006E701A" w:rsidRPr="00883DBD">
          <w:rPr>
            <w:rStyle w:val="ab"/>
            <w:rFonts w:cs="Tms Rmn"/>
            <w:lang w:val="en-US"/>
          </w:rPr>
          <w:t>donpac</w:t>
        </w:r>
        <w:r w:rsidR="006E701A" w:rsidRPr="00883DBD">
          <w:rPr>
            <w:rStyle w:val="ab"/>
            <w:rFonts w:cs="Tms Rmn"/>
          </w:rPr>
          <w:t>.</w:t>
        </w:r>
        <w:r w:rsidR="006E701A" w:rsidRPr="00883DBD">
          <w:rPr>
            <w:rStyle w:val="ab"/>
            <w:rFonts w:cs="Tms Rmn"/>
            <w:lang w:val="en-US"/>
          </w:rPr>
          <w:t>ru</w:t>
        </w:r>
      </w:hyperlink>
      <w:r w:rsidRPr="002C6E75">
        <w:rPr>
          <w:color w:val="0000FF"/>
          <w:szCs w:val="28"/>
        </w:rPr>
        <w:t>.</w:t>
      </w:r>
      <w:r>
        <w:rPr>
          <w:color w:val="0000FF"/>
          <w:szCs w:val="28"/>
        </w:rPr>
        <w:t xml:space="preserve">, </w:t>
      </w:r>
      <w:r>
        <w:rPr>
          <w:szCs w:val="28"/>
        </w:rPr>
        <w:t xml:space="preserve">посредством Федеральной государственной и информационной системы «Единый портал государственных и муниципальных услуг (функций), государственной информационной системы Ростовской области «Портал государственных и муниципальных услуг Ростовской области», а так же через многофункциональный центр предоставления государственных и муниципальных услуг. При поступлении жалобы МФЦ обеспечивает ее передачу уполномоченному на ее рассмотрение должностному лицу Администрации </w:t>
      </w:r>
      <w:r w:rsidR="006E701A">
        <w:rPr>
          <w:szCs w:val="28"/>
        </w:rPr>
        <w:t>Войновского</w:t>
      </w:r>
      <w:r w:rsidRPr="005123FE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Pr="005123FE">
        <w:rPr>
          <w:szCs w:val="28"/>
        </w:rPr>
        <w:t xml:space="preserve"> </w:t>
      </w:r>
      <w:r>
        <w:rPr>
          <w:szCs w:val="28"/>
        </w:rPr>
        <w:t>не позднее следующего рабочего дня со дня поступления жалобы.</w:t>
      </w:r>
    </w:p>
    <w:p w:rsidR="00E305D8" w:rsidRPr="00442980" w:rsidRDefault="00E305D8" w:rsidP="00E305D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Cs w:val="28"/>
        </w:rPr>
      </w:pPr>
      <w:r w:rsidRPr="00442980">
        <w:rPr>
          <w:szCs w:val="28"/>
        </w:rPr>
        <w:t>В таком сообщении рекомендуется дать следующую информацию:</w:t>
      </w:r>
    </w:p>
    <w:p w:rsidR="00E305D8" w:rsidRPr="00442980" w:rsidRDefault="00E305D8" w:rsidP="00E305D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</w:t>
      </w:r>
      <w:r w:rsidRPr="00442980">
        <w:rPr>
          <w:szCs w:val="28"/>
        </w:rPr>
        <w:t>- фамилию, имя, отчество гражданина (наименование юридического лица), которым подается сообщение, его место жительства или пребывания;</w:t>
      </w:r>
    </w:p>
    <w:p w:rsidR="00E305D8" w:rsidRPr="00442980" w:rsidRDefault="00E305D8" w:rsidP="00E305D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Cs w:val="28"/>
        </w:rPr>
      </w:pPr>
      <w:r w:rsidRPr="00442980">
        <w:rPr>
          <w:szCs w:val="28"/>
        </w:rPr>
        <w:t xml:space="preserve"> - 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E305D8" w:rsidRPr="00442980" w:rsidRDefault="00E305D8" w:rsidP="00E305D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szCs w:val="28"/>
        </w:rPr>
      </w:pPr>
      <w:r w:rsidRPr="00442980">
        <w:rPr>
          <w:szCs w:val="28"/>
        </w:rPr>
        <w:t xml:space="preserve"> - суть нарушенных прав и законных интересов, противоправного решения, действия (бездействия);</w:t>
      </w:r>
    </w:p>
    <w:p w:rsidR="00E305D8" w:rsidRDefault="00E305D8" w:rsidP="00E305D8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rFonts w:ascii="Calibri" w:hAnsi="Calibri"/>
          <w:szCs w:val="28"/>
        </w:rPr>
      </w:pPr>
      <w:r w:rsidRPr="00442980">
        <w:rPr>
          <w:szCs w:val="28"/>
        </w:rPr>
        <w:t xml:space="preserve"> - сведения о способе информирования заявителя о принятых мерах по результатам рассмотрения его сообщения</w:t>
      </w:r>
      <w:r>
        <w:rPr>
          <w:rFonts w:ascii="Calibri" w:hAnsi="Calibri"/>
          <w:szCs w:val="28"/>
        </w:rPr>
        <w:t>.</w:t>
      </w:r>
    </w:p>
    <w:p w:rsidR="00E305D8" w:rsidRPr="005123FE" w:rsidRDefault="00E305D8" w:rsidP="00E305D8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szCs w:val="28"/>
        </w:rPr>
      </w:pPr>
      <w:r w:rsidRPr="005123FE">
        <w:rPr>
          <w:szCs w:val="28"/>
        </w:rPr>
        <w:t xml:space="preserve">5.7.Заявители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6E701A">
        <w:rPr>
          <w:szCs w:val="28"/>
        </w:rPr>
        <w:t>Войновского</w:t>
      </w:r>
      <w:r>
        <w:rPr>
          <w:szCs w:val="28"/>
        </w:rPr>
        <w:t xml:space="preserve"> сельского поселения</w:t>
      </w:r>
      <w:r w:rsidRPr="005123FE">
        <w:rPr>
          <w:szCs w:val="28"/>
        </w:rPr>
        <w:t xml:space="preserve"> в судебном порядке.</w:t>
      </w:r>
    </w:p>
    <w:p w:rsidR="00E305D8" w:rsidRPr="005123FE" w:rsidRDefault="00E305D8" w:rsidP="00E305D8">
      <w:pPr>
        <w:spacing w:line="260" w:lineRule="exact"/>
        <w:ind w:firstLine="709"/>
        <w:jc w:val="both"/>
        <w:rPr>
          <w:szCs w:val="28"/>
        </w:rPr>
      </w:pPr>
      <w:r w:rsidRPr="005123FE">
        <w:rPr>
          <w:szCs w:val="28"/>
        </w:rPr>
        <w:t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E305D8" w:rsidRPr="005123FE" w:rsidRDefault="00E305D8" w:rsidP="00E305D8">
      <w:pPr>
        <w:tabs>
          <w:tab w:val="left" w:pos="1134"/>
        </w:tabs>
        <w:spacing w:line="260" w:lineRule="exact"/>
        <w:ind w:firstLine="709"/>
        <w:jc w:val="both"/>
        <w:rPr>
          <w:szCs w:val="28"/>
        </w:rPr>
      </w:pPr>
    </w:p>
    <w:p w:rsidR="00E305D8" w:rsidRDefault="00E305D8" w:rsidP="00E305D8">
      <w:pPr>
        <w:tabs>
          <w:tab w:val="left" w:pos="1134"/>
        </w:tabs>
        <w:spacing w:line="260" w:lineRule="exact"/>
        <w:jc w:val="both"/>
        <w:rPr>
          <w:szCs w:val="28"/>
        </w:rPr>
      </w:pPr>
      <w:r w:rsidRPr="005123FE">
        <w:rPr>
          <w:szCs w:val="28"/>
        </w:rPr>
        <w:t xml:space="preserve"> </w:t>
      </w:r>
    </w:p>
    <w:p w:rsidR="00DA7E48" w:rsidRDefault="00DA7E48" w:rsidP="00142914">
      <w:pPr>
        <w:ind w:left="5103"/>
        <w:jc w:val="center"/>
        <w:rPr>
          <w:rFonts w:eastAsia="Calibri"/>
          <w:szCs w:val="28"/>
          <w:lang w:eastAsia="en-US"/>
        </w:rPr>
      </w:pPr>
    </w:p>
    <w:p w:rsidR="00142914" w:rsidRPr="00142914" w:rsidRDefault="000E2541" w:rsidP="001D2E07">
      <w:pPr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 № 1</w:t>
      </w:r>
    </w:p>
    <w:p w:rsidR="001D2E07" w:rsidRDefault="00142914" w:rsidP="001D2E07">
      <w:pPr>
        <w:tabs>
          <w:tab w:val="left" w:pos="6237"/>
        </w:tabs>
        <w:jc w:val="right"/>
        <w:rPr>
          <w:rFonts w:eastAsia="Calibri"/>
          <w:szCs w:val="28"/>
          <w:lang w:eastAsia="en-US"/>
        </w:rPr>
      </w:pPr>
      <w:r w:rsidRPr="00142914">
        <w:rPr>
          <w:rFonts w:eastAsia="Calibri"/>
          <w:szCs w:val="28"/>
          <w:lang w:eastAsia="en-US"/>
        </w:rPr>
        <w:t xml:space="preserve">к </w:t>
      </w:r>
      <w:r w:rsidR="001D2E07">
        <w:rPr>
          <w:rFonts w:eastAsia="Calibri"/>
          <w:szCs w:val="28"/>
          <w:lang w:eastAsia="en-US"/>
        </w:rPr>
        <w:t>а</w:t>
      </w:r>
      <w:r w:rsidRPr="00142914">
        <w:rPr>
          <w:rFonts w:eastAsia="Calibri"/>
          <w:szCs w:val="28"/>
          <w:lang w:eastAsia="en-US"/>
        </w:rPr>
        <w:t>дминистративному регламенту по предоставлению</w:t>
      </w:r>
      <w:r w:rsidR="00080734">
        <w:rPr>
          <w:rFonts w:eastAsia="Calibri"/>
          <w:szCs w:val="28"/>
          <w:lang w:eastAsia="en-US"/>
        </w:rPr>
        <w:t xml:space="preserve"> </w:t>
      </w:r>
    </w:p>
    <w:p w:rsidR="001D2E07" w:rsidRDefault="00080734" w:rsidP="001D2E07">
      <w:pPr>
        <w:tabs>
          <w:tab w:val="left" w:pos="6237"/>
        </w:tabs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муниципальной услуги «Сверка </w:t>
      </w:r>
      <w:r w:rsidR="000E2541">
        <w:rPr>
          <w:rFonts w:eastAsia="Calibri"/>
          <w:szCs w:val="28"/>
          <w:lang w:eastAsia="en-US"/>
        </w:rPr>
        <w:t xml:space="preserve">арендных  платежей  </w:t>
      </w:r>
    </w:p>
    <w:p w:rsidR="001D2E07" w:rsidRDefault="000E2541" w:rsidP="001D2E07">
      <w:pPr>
        <w:tabs>
          <w:tab w:val="left" w:pos="6237"/>
        </w:tabs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 а</w:t>
      </w:r>
      <w:r w:rsidR="00142914" w:rsidRPr="00142914">
        <w:rPr>
          <w:rFonts w:eastAsia="Calibri"/>
          <w:szCs w:val="28"/>
          <w:lang w:eastAsia="en-US"/>
        </w:rPr>
        <w:t xml:space="preserve">рендаторами  </w:t>
      </w:r>
      <w:r>
        <w:rPr>
          <w:rFonts w:eastAsia="Calibri"/>
          <w:szCs w:val="28"/>
          <w:lang w:eastAsia="en-US"/>
        </w:rPr>
        <w:t xml:space="preserve">муниципального имущества </w:t>
      </w:r>
    </w:p>
    <w:p w:rsidR="00142914" w:rsidRPr="00142914" w:rsidRDefault="000E2541" w:rsidP="001D2E07">
      <w:pPr>
        <w:tabs>
          <w:tab w:val="left" w:pos="6237"/>
        </w:tabs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(в том числе земельных</w:t>
      </w:r>
      <w:r w:rsidR="001D2E07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участков)</w:t>
      </w:r>
      <w:r w:rsidR="00142914" w:rsidRPr="00142914">
        <w:rPr>
          <w:rFonts w:eastAsia="Calibri"/>
          <w:szCs w:val="28"/>
          <w:lang w:eastAsia="en-US"/>
        </w:rPr>
        <w:t>»</w:t>
      </w:r>
    </w:p>
    <w:p w:rsidR="00142914" w:rsidRPr="00142914" w:rsidRDefault="00142914" w:rsidP="001D2E07">
      <w:pPr>
        <w:tabs>
          <w:tab w:val="left" w:pos="6237"/>
        </w:tabs>
        <w:ind w:firstLine="595"/>
        <w:jc w:val="right"/>
        <w:rPr>
          <w:rFonts w:eastAsia="Calibri"/>
          <w:szCs w:val="28"/>
          <w:lang w:eastAsia="en-US"/>
        </w:rPr>
      </w:pPr>
    </w:p>
    <w:p w:rsidR="00142914" w:rsidRPr="00142914" w:rsidRDefault="00142914" w:rsidP="00142914">
      <w:pPr>
        <w:ind w:firstLine="595"/>
        <w:jc w:val="right"/>
        <w:rPr>
          <w:rFonts w:eastAsia="Calibri"/>
          <w:szCs w:val="28"/>
          <w:lang w:eastAsia="en-US"/>
        </w:rPr>
      </w:pPr>
    </w:p>
    <w:p w:rsidR="00142914" w:rsidRPr="00142914" w:rsidRDefault="00142914" w:rsidP="00142914">
      <w:pPr>
        <w:ind w:firstLine="595"/>
        <w:jc w:val="center"/>
        <w:rPr>
          <w:rFonts w:eastAsia="Calibri"/>
          <w:szCs w:val="28"/>
          <w:lang w:eastAsia="en-US"/>
        </w:rPr>
      </w:pPr>
    </w:p>
    <w:p w:rsidR="00142914" w:rsidRPr="00142914" w:rsidRDefault="00142914" w:rsidP="00142914">
      <w:pPr>
        <w:ind w:firstLine="595"/>
        <w:jc w:val="center"/>
        <w:rPr>
          <w:rFonts w:eastAsia="Calibri"/>
          <w:szCs w:val="28"/>
          <w:lang w:eastAsia="en-US"/>
        </w:rPr>
      </w:pPr>
    </w:p>
    <w:p w:rsidR="00142914" w:rsidRPr="004165F1" w:rsidRDefault="00A80F49" w:rsidP="00A80F49">
      <w:pPr>
        <w:ind w:firstLine="595"/>
        <w:jc w:val="center"/>
        <w:rPr>
          <w:rFonts w:eastAsia="Calibri"/>
          <w:szCs w:val="28"/>
          <w:lang w:eastAsia="en-US"/>
        </w:rPr>
      </w:pPr>
      <w:r w:rsidRPr="004165F1">
        <w:rPr>
          <w:rFonts w:eastAsia="Calibri"/>
          <w:szCs w:val="28"/>
          <w:lang w:eastAsia="en-US"/>
        </w:rPr>
        <w:t>Образец заявления</w:t>
      </w:r>
    </w:p>
    <w:p w:rsidR="00142914" w:rsidRPr="00142914" w:rsidRDefault="00142914" w:rsidP="00142914">
      <w:pPr>
        <w:ind w:firstLine="595"/>
        <w:jc w:val="right"/>
        <w:rPr>
          <w:rFonts w:eastAsia="Calibri"/>
          <w:szCs w:val="28"/>
          <w:lang w:eastAsia="en-US"/>
        </w:rPr>
      </w:pPr>
    </w:p>
    <w:p w:rsidR="00A80F49" w:rsidRPr="00142914" w:rsidRDefault="00A80F49" w:rsidP="00E305D8">
      <w:pPr>
        <w:ind w:firstLine="595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Главе </w:t>
      </w:r>
      <w:r w:rsidR="006E701A">
        <w:rPr>
          <w:rFonts w:eastAsia="Calibri"/>
          <w:szCs w:val="28"/>
          <w:lang w:eastAsia="en-US"/>
        </w:rPr>
        <w:t>Войновского</w:t>
      </w:r>
      <w:r w:rsidR="00E305D8">
        <w:rPr>
          <w:rFonts w:eastAsia="Calibri"/>
          <w:szCs w:val="28"/>
          <w:lang w:eastAsia="en-US"/>
        </w:rPr>
        <w:t xml:space="preserve"> сельского поселения</w:t>
      </w:r>
    </w:p>
    <w:p w:rsidR="00142914" w:rsidRPr="00142914" w:rsidRDefault="00142914" w:rsidP="00142914">
      <w:pPr>
        <w:ind w:firstLine="595"/>
        <w:jc w:val="right"/>
        <w:rPr>
          <w:rFonts w:eastAsia="Calibri"/>
          <w:szCs w:val="28"/>
          <w:lang w:eastAsia="en-US"/>
        </w:rPr>
      </w:pPr>
      <w:r w:rsidRPr="00142914">
        <w:rPr>
          <w:rFonts w:eastAsia="Calibri"/>
          <w:szCs w:val="28"/>
          <w:lang w:eastAsia="en-US"/>
        </w:rPr>
        <w:t>___________________________________</w:t>
      </w:r>
    </w:p>
    <w:p w:rsidR="00142914" w:rsidRPr="00142914" w:rsidRDefault="00142914" w:rsidP="00142914">
      <w:pPr>
        <w:ind w:firstLine="595"/>
        <w:jc w:val="right"/>
        <w:rPr>
          <w:rFonts w:eastAsia="Calibri"/>
          <w:szCs w:val="28"/>
          <w:lang w:eastAsia="en-US"/>
        </w:rPr>
      </w:pPr>
      <w:r w:rsidRPr="00142914">
        <w:rPr>
          <w:rFonts w:eastAsia="Calibri"/>
          <w:szCs w:val="28"/>
          <w:lang w:eastAsia="en-US"/>
        </w:rPr>
        <w:t>от_________________________________</w:t>
      </w:r>
    </w:p>
    <w:p w:rsidR="00142914" w:rsidRPr="00142914" w:rsidRDefault="00142914" w:rsidP="00142914">
      <w:pPr>
        <w:ind w:firstLine="595"/>
        <w:jc w:val="right"/>
        <w:rPr>
          <w:rFonts w:eastAsia="Calibri"/>
          <w:szCs w:val="28"/>
          <w:lang w:eastAsia="en-US"/>
        </w:rPr>
      </w:pPr>
      <w:r w:rsidRPr="00142914">
        <w:rPr>
          <w:rFonts w:eastAsia="Calibri"/>
          <w:szCs w:val="28"/>
          <w:lang w:eastAsia="en-US"/>
        </w:rPr>
        <w:t>проживающего</w:t>
      </w:r>
      <w:r w:rsidR="00580E91">
        <w:rPr>
          <w:rFonts w:eastAsia="Calibri"/>
          <w:szCs w:val="28"/>
          <w:lang w:eastAsia="en-US"/>
        </w:rPr>
        <w:t xml:space="preserve"> </w:t>
      </w:r>
      <w:r w:rsidRPr="00142914">
        <w:rPr>
          <w:rFonts w:eastAsia="Calibri"/>
          <w:szCs w:val="28"/>
          <w:lang w:eastAsia="en-US"/>
        </w:rPr>
        <w:t xml:space="preserve">(щей) по адресу: </w:t>
      </w:r>
    </w:p>
    <w:p w:rsidR="00142914" w:rsidRPr="00142914" w:rsidRDefault="00142914" w:rsidP="00142914">
      <w:pPr>
        <w:ind w:firstLine="595"/>
        <w:jc w:val="right"/>
        <w:rPr>
          <w:rFonts w:eastAsia="Calibri"/>
          <w:szCs w:val="28"/>
          <w:lang w:eastAsia="en-US"/>
        </w:rPr>
      </w:pPr>
      <w:r w:rsidRPr="00142914">
        <w:rPr>
          <w:rFonts w:eastAsia="Calibri"/>
          <w:szCs w:val="28"/>
          <w:lang w:eastAsia="en-US"/>
        </w:rPr>
        <w:t>___________________________________</w:t>
      </w:r>
    </w:p>
    <w:p w:rsidR="00142914" w:rsidRPr="00142914" w:rsidRDefault="00142914" w:rsidP="00142914">
      <w:pPr>
        <w:ind w:firstLine="595"/>
        <w:jc w:val="right"/>
        <w:rPr>
          <w:rFonts w:eastAsia="Calibri"/>
          <w:szCs w:val="28"/>
          <w:lang w:eastAsia="en-US"/>
        </w:rPr>
      </w:pPr>
      <w:r w:rsidRPr="00142914">
        <w:rPr>
          <w:rFonts w:eastAsia="Calibri"/>
          <w:szCs w:val="28"/>
          <w:lang w:eastAsia="en-US"/>
        </w:rPr>
        <w:t>паспорт серия________ номер_________</w:t>
      </w:r>
    </w:p>
    <w:p w:rsidR="00142914" w:rsidRPr="00142914" w:rsidRDefault="00142914" w:rsidP="00142914">
      <w:pPr>
        <w:ind w:firstLine="595"/>
        <w:jc w:val="right"/>
        <w:rPr>
          <w:rFonts w:eastAsia="Calibri"/>
          <w:szCs w:val="28"/>
          <w:lang w:eastAsia="en-US"/>
        </w:rPr>
      </w:pPr>
      <w:r w:rsidRPr="00142914">
        <w:rPr>
          <w:rFonts w:eastAsia="Calibri"/>
          <w:szCs w:val="28"/>
          <w:lang w:eastAsia="en-US"/>
        </w:rPr>
        <w:t>выдан_____________________________</w:t>
      </w:r>
    </w:p>
    <w:p w:rsidR="00142914" w:rsidRPr="00142914" w:rsidRDefault="00142914" w:rsidP="00142914">
      <w:pPr>
        <w:ind w:firstLine="595"/>
        <w:jc w:val="right"/>
        <w:rPr>
          <w:rFonts w:eastAsia="Calibri"/>
          <w:szCs w:val="28"/>
          <w:lang w:eastAsia="en-US"/>
        </w:rPr>
      </w:pPr>
      <w:r w:rsidRPr="00142914">
        <w:rPr>
          <w:rFonts w:eastAsia="Calibri"/>
          <w:szCs w:val="28"/>
          <w:lang w:eastAsia="en-US"/>
        </w:rPr>
        <w:t>___________________________________</w:t>
      </w:r>
    </w:p>
    <w:p w:rsidR="00142914" w:rsidRPr="00142914" w:rsidRDefault="00142914" w:rsidP="00142914">
      <w:pPr>
        <w:ind w:firstLine="595"/>
        <w:jc w:val="right"/>
        <w:rPr>
          <w:rFonts w:eastAsia="Calibri"/>
          <w:szCs w:val="28"/>
          <w:lang w:eastAsia="en-US"/>
        </w:rPr>
      </w:pPr>
      <w:r w:rsidRPr="00142914">
        <w:rPr>
          <w:rFonts w:eastAsia="Calibri"/>
          <w:szCs w:val="28"/>
          <w:lang w:eastAsia="en-US"/>
        </w:rPr>
        <w:t>телефон для связи</w:t>
      </w:r>
    </w:p>
    <w:p w:rsidR="00142914" w:rsidRPr="00142914" w:rsidRDefault="00142914" w:rsidP="00142914">
      <w:pPr>
        <w:ind w:firstLine="595"/>
        <w:rPr>
          <w:rFonts w:eastAsia="Calibri"/>
          <w:szCs w:val="28"/>
          <w:lang w:eastAsia="en-US"/>
        </w:rPr>
      </w:pPr>
    </w:p>
    <w:p w:rsidR="00142914" w:rsidRPr="00142914" w:rsidRDefault="00142914" w:rsidP="00142914">
      <w:pPr>
        <w:ind w:firstLine="595"/>
        <w:jc w:val="center"/>
        <w:rPr>
          <w:rFonts w:eastAsia="Calibri"/>
          <w:szCs w:val="28"/>
          <w:lang w:eastAsia="en-US"/>
        </w:rPr>
      </w:pPr>
      <w:r w:rsidRPr="00142914">
        <w:rPr>
          <w:rFonts w:eastAsia="Calibri"/>
          <w:szCs w:val="28"/>
          <w:lang w:eastAsia="en-US"/>
        </w:rPr>
        <w:t>Заявление</w:t>
      </w:r>
    </w:p>
    <w:p w:rsidR="00142914" w:rsidRPr="00142914" w:rsidRDefault="00142914" w:rsidP="00142914">
      <w:pPr>
        <w:ind w:firstLine="595"/>
        <w:rPr>
          <w:rFonts w:eastAsia="Calibri"/>
          <w:szCs w:val="28"/>
          <w:lang w:eastAsia="en-US"/>
        </w:rPr>
      </w:pPr>
    </w:p>
    <w:p w:rsidR="00142914" w:rsidRPr="00142914" w:rsidRDefault="00142914" w:rsidP="00142914">
      <w:pPr>
        <w:ind w:firstLine="595"/>
        <w:rPr>
          <w:rFonts w:eastAsia="Calibri"/>
          <w:szCs w:val="28"/>
          <w:lang w:eastAsia="en-US"/>
        </w:rPr>
      </w:pPr>
      <w:r w:rsidRPr="00142914">
        <w:rPr>
          <w:rFonts w:eastAsia="Calibri"/>
          <w:szCs w:val="28"/>
          <w:lang w:eastAsia="en-US"/>
        </w:rPr>
        <w:t xml:space="preserve">         Прошу  подготовить акт сверки   платежей по арендной плате  по договору аренды </w:t>
      </w:r>
    </w:p>
    <w:p w:rsidR="00142914" w:rsidRPr="00142914" w:rsidRDefault="00142914" w:rsidP="00142914">
      <w:pPr>
        <w:ind w:firstLine="595"/>
        <w:rPr>
          <w:rFonts w:eastAsia="Calibri"/>
          <w:szCs w:val="28"/>
          <w:lang w:eastAsia="en-US"/>
        </w:rPr>
      </w:pPr>
    </w:p>
    <w:p w:rsidR="00142914" w:rsidRPr="00142914" w:rsidRDefault="00142914" w:rsidP="00142914">
      <w:pPr>
        <w:rPr>
          <w:rFonts w:eastAsia="Calibri"/>
          <w:szCs w:val="28"/>
          <w:lang w:eastAsia="en-US"/>
        </w:rPr>
      </w:pPr>
      <w:r w:rsidRPr="00142914">
        <w:rPr>
          <w:rFonts w:eastAsia="Calibri"/>
          <w:szCs w:val="28"/>
          <w:lang w:eastAsia="en-US"/>
        </w:rPr>
        <w:t>от____________№________за______________</w:t>
      </w:r>
      <w:r w:rsidR="004165F1">
        <w:rPr>
          <w:rFonts w:eastAsia="Calibri"/>
          <w:szCs w:val="28"/>
          <w:lang w:eastAsia="en-US"/>
        </w:rPr>
        <w:t>____________________________</w:t>
      </w:r>
      <w:r w:rsidRPr="00142914">
        <w:rPr>
          <w:rFonts w:eastAsia="Calibri"/>
          <w:szCs w:val="28"/>
          <w:lang w:eastAsia="en-US"/>
        </w:rPr>
        <w:t>,</w:t>
      </w:r>
    </w:p>
    <w:p w:rsidR="00142914" w:rsidRPr="00142914" w:rsidRDefault="00142914" w:rsidP="00142914">
      <w:pPr>
        <w:ind w:firstLine="595"/>
        <w:rPr>
          <w:rFonts w:eastAsia="Calibri"/>
          <w:szCs w:val="28"/>
          <w:lang w:eastAsia="en-US"/>
        </w:rPr>
      </w:pPr>
      <w:r w:rsidRPr="00142914">
        <w:rPr>
          <w:rFonts w:eastAsia="Calibri"/>
          <w:szCs w:val="28"/>
          <w:lang w:eastAsia="en-US"/>
        </w:rPr>
        <w:t xml:space="preserve">                                                        ( указать наименование имущества)</w:t>
      </w:r>
    </w:p>
    <w:p w:rsidR="00142914" w:rsidRPr="00142914" w:rsidRDefault="000364D5" w:rsidP="00142914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расположенного</w:t>
      </w:r>
      <w:r w:rsidR="00142914" w:rsidRPr="00142914">
        <w:rPr>
          <w:rFonts w:eastAsia="Calibri"/>
          <w:szCs w:val="28"/>
          <w:lang w:eastAsia="en-US"/>
        </w:rPr>
        <w:t xml:space="preserve"> по адресу: _______________________________________</w:t>
      </w:r>
      <w:r w:rsidR="004165F1">
        <w:rPr>
          <w:rFonts w:eastAsia="Calibri"/>
          <w:szCs w:val="28"/>
          <w:lang w:eastAsia="en-US"/>
        </w:rPr>
        <w:t>_____________________________</w:t>
      </w:r>
      <w:r w:rsidR="00142914" w:rsidRPr="00142914">
        <w:rPr>
          <w:rFonts w:eastAsia="Calibri"/>
          <w:szCs w:val="28"/>
          <w:lang w:eastAsia="en-US"/>
        </w:rPr>
        <w:t>,</w:t>
      </w:r>
    </w:p>
    <w:p w:rsidR="00142914" w:rsidRPr="00142914" w:rsidRDefault="00142914" w:rsidP="00142914">
      <w:pPr>
        <w:ind w:firstLine="595"/>
        <w:rPr>
          <w:rFonts w:eastAsia="Calibri"/>
          <w:szCs w:val="28"/>
          <w:lang w:eastAsia="en-US"/>
        </w:rPr>
      </w:pPr>
      <w:r w:rsidRPr="00142914">
        <w:rPr>
          <w:rFonts w:eastAsia="Calibri"/>
          <w:szCs w:val="28"/>
          <w:lang w:eastAsia="en-US"/>
        </w:rPr>
        <w:t xml:space="preserve">                                                    (указать местонахождение имущества)</w:t>
      </w:r>
    </w:p>
    <w:p w:rsidR="00142914" w:rsidRPr="00142914" w:rsidRDefault="00142914" w:rsidP="00142914">
      <w:pPr>
        <w:rPr>
          <w:rFonts w:eastAsia="Calibri"/>
          <w:szCs w:val="28"/>
          <w:lang w:eastAsia="en-US"/>
        </w:rPr>
      </w:pPr>
      <w:r w:rsidRPr="00142914">
        <w:rPr>
          <w:rFonts w:eastAsia="Calibri"/>
          <w:szCs w:val="28"/>
          <w:lang w:eastAsia="en-US"/>
        </w:rPr>
        <w:t>за период  с ____</w:t>
      </w:r>
      <w:r w:rsidR="002D792F">
        <w:rPr>
          <w:rFonts w:eastAsia="Calibri"/>
          <w:szCs w:val="28"/>
          <w:lang w:eastAsia="en-US"/>
        </w:rPr>
        <w:t>________ по ___________________</w:t>
      </w:r>
      <w:r w:rsidRPr="00142914">
        <w:rPr>
          <w:rFonts w:eastAsia="Calibri"/>
          <w:szCs w:val="28"/>
          <w:lang w:eastAsia="en-US"/>
        </w:rPr>
        <w:t>.</w:t>
      </w:r>
    </w:p>
    <w:p w:rsidR="00142914" w:rsidRPr="00142914" w:rsidRDefault="00142914" w:rsidP="00142914">
      <w:pPr>
        <w:ind w:firstLine="595"/>
        <w:rPr>
          <w:rFonts w:eastAsia="Calibri"/>
          <w:szCs w:val="28"/>
          <w:lang w:eastAsia="en-US"/>
        </w:rPr>
      </w:pPr>
    </w:p>
    <w:p w:rsidR="00142914" w:rsidRPr="00142914" w:rsidRDefault="00142914" w:rsidP="00142914">
      <w:pPr>
        <w:ind w:firstLine="595"/>
        <w:rPr>
          <w:rFonts w:eastAsia="Calibri"/>
          <w:szCs w:val="28"/>
          <w:lang w:eastAsia="en-US"/>
        </w:rPr>
      </w:pPr>
    </w:p>
    <w:p w:rsidR="00142914" w:rsidRPr="00142914" w:rsidRDefault="00142914" w:rsidP="00142914">
      <w:pPr>
        <w:ind w:firstLine="595"/>
        <w:jc w:val="center"/>
        <w:rPr>
          <w:rFonts w:eastAsia="Calibri"/>
          <w:szCs w:val="28"/>
          <w:lang w:eastAsia="en-US"/>
        </w:rPr>
      </w:pPr>
      <w:r w:rsidRPr="00142914">
        <w:rPr>
          <w:rFonts w:eastAsia="Calibri"/>
          <w:szCs w:val="28"/>
          <w:lang w:eastAsia="en-US"/>
        </w:rPr>
        <w:t>Дата                                                   Подпись</w:t>
      </w:r>
    </w:p>
    <w:p w:rsidR="00142914" w:rsidRPr="00142914" w:rsidRDefault="00142914" w:rsidP="00142914">
      <w:pPr>
        <w:ind w:firstLine="595"/>
        <w:rPr>
          <w:rFonts w:eastAsia="Calibri"/>
          <w:szCs w:val="28"/>
          <w:lang w:eastAsia="en-US"/>
        </w:rPr>
      </w:pPr>
    </w:p>
    <w:p w:rsidR="00142914" w:rsidRPr="00142914" w:rsidRDefault="00142914" w:rsidP="00142914">
      <w:pPr>
        <w:autoSpaceDE w:val="0"/>
        <w:autoSpaceDN w:val="0"/>
        <w:adjustRightInd w:val="0"/>
        <w:rPr>
          <w:szCs w:val="28"/>
        </w:rPr>
      </w:pPr>
      <w:r w:rsidRPr="00142914">
        <w:rPr>
          <w:szCs w:val="28"/>
        </w:rPr>
        <w:t>________________________________________</w:t>
      </w:r>
      <w:r w:rsidR="004165F1">
        <w:rPr>
          <w:szCs w:val="28"/>
        </w:rPr>
        <w:t>____________________________</w:t>
      </w:r>
    </w:p>
    <w:p w:rsidR="00E305D8" w:rsidRDefault="00142914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  <w:r w:rsidRPr="004165F1">
        <w:rPr>
          <w:sz w:val="24"/>
          <w:szCs w:val="24"/>
        </w:rPr>
        <w:t xml:space="preserve"> (</w:t>
      </w:r>
      <w:r w:rsidR="001D2E07">
        <w:rPr>
          <w:sz w:val="24"/>
          <w:szCs w:val="24"/>
        </w:rPr>
        <w:t>з</w:t>
      </w:r>
      <w:r w:rsidRPr="004165F1">
        <w:rPr>
          <w:sz w:val="24"/>
          <w:szCs w:val="24"/>
        </w:rPr>
        <w:t>аявителем указывается способ получения ответа на запрос)</w:t>
      </w:r>
      <w:r w:rsidRPr="004165F1">
        <w:rPr>
          <w:rFonts w:eastAsia="Calibri"/>
          <w:sz w:val="24"/>
          <w:szCs w:val="24"/>
          <w:lang w:eastAsia="en-US"/>
        </w:rPr>
        <w:t xml:space="preserve">           </w:t>
      </w:r>
    </w:p>
    <w:p w:rsidR="00E305D8" w:rsidRDefault="00E305D8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E305D8" w:rsidRDefault="00E305D8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E305D8" w:rsidRDefault="00E305D8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E305D8" w:rsidRDefault="00E305D8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E305D8" w:rsidRDefault="00E305D8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E305D8" w:rsidRDefault="00E305D8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E305D8" w:rsidRDefault="00E305D8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E305D8" w:rsidRDefault="00E305D8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E305D8" w:rsidRPr="00E305D8" w:rsidRDefault="00E305D8" w:rsidP="00E305D8">
      <w:pPr>
        <w:jc w:val="right"/>
        <w:rPr>
          <w:rFonts w:eastAsia="Calibri"/>
          <w:sz w:val="22"/>
          <w:szCs w:val="22"/>
          <w:lang w:eastAsia="en-US"/>
        </w:rPr>
      </w:pPr>
      <w:r w:rsidRPr="00E305D8">
        <w:rPr>
          <w:rFonts w:eastAsia="Calibri"/>
          <w:sz w:val="22"/>
          <w:szCs w:val="22"/>
          <w:lang w:eastAsia="en-US"/>
        </w:rPr>
        <w:t>Приложение № 2</w:t>
      </w:r>
    </w:p>
    <w:p w:rsidR="00E305D8" w:rsidRPr="00E305D8" w:rsidRDefault="00E305D8" w:rsidP="00E305D8">
      <w:pPr>
        <w:tabs>
          <w:tab w:val="left" w:pos="6237"/>
        </w:tabs>
        <w:jc w:val="right"/>
        <w:rPr>
          <w:rFonts w:eastAsia="Calibri"/>
          <w:sz w:val="22"/>
          <w:szCs w:val="22"/>
          <w:lang w:eastAsia="en-US"/>
        </w:rPr>
      </w:pPr>
      <w:r w:rsidRPr="00E305D8">
        <w:rPr>
          <w:rFonts w:eastAsia="Calibri"/>
          <w:sz w:val="22"/>
          <w:szCs w:val="22"/>
          <w:lang w:eastAsia="en-US"/>
        </w:rPr>
        <w:t xml:space="preserve">к административному регламенту по предоставлению </w:t>
      </w:r>
    </w:p>
    <w:p w:rsidR="00E305D8" w:rsidRPr="00E305D8" w:rsidRDefault="00E305D8" w:rsidP="00E305D8">
      <w:pPr>
        <w:tabs>
          <w:tab w:val="left" w:pos="6237"/>
        </w:tabs>
        <w:jc w:val="right"/>
        <w:rPr>
          <w:rFonts w:eastAsia="Calibri"/>
          <w:sz w:val="22"/>
          <w:szCs w:val="22"/>
          <w:lang w:eastAsia="en-US"/>
        </w:rPr>
      </w:pPr>
      <w:r w:rsidRPr="00E305D8">
        <w:rPr>
          <w:rFonts w:eastAsia="Calibri"/>
          <w:sz w:val="22"/>
          <w:szCs w:val="22"/>
          <w:lang w:eastAsia="en-US"/>
        </w:rPr>
        <w:t xml:space="preserve">муниципальной услуги «Сверка арендных  платежей  </w:t>
      </w:r>
    </w:p>
    <w:p w:rsidR="00E305D8" w:rsidRPr="00E305D8" w:rsidRDefault="00E305D8" w:rsidP="00E305D8">
      <w:pPr>
        <w:tabs>
          <w:tab w:val="left" w:pos="6237"/>
        </w:tabs>
        <w:jc w:val="right"/>
        <w:rPr>
          <w:rFonts w:eastAsia="Calibri"/>
          <w:sz w:val="22"/>
          <w:szCs w:val="22"/>
          <w:lang w:eastAsia="en-US"/>
        </w:rPr>
      </w:pPr>
      <w:r w:rsidRPr="00E305D8">
        <w:rPr>
          <w:rFonts w:eastAsia="Calibri"/>
          <w:sz w:val="22"/>
          <w:szCs w:val="22"/>
          <w:lang w:eastAsia="en-US"/>
        </w:rPr>
        <w:t xml:space="preserve">с арендаторами  муниципального имущества </w:t>
      </w:r>
    </w:p>
    <w:p w:rsidR="00E305D8" w:rsidRPr="00E305D8" w:rsidRDefault="00E305D8" w:rsidP="00E305D8">
      <w:pPr>
        <w:tabs>
          <w:tab w:val="left" w:pos="6237"/>
        </w:tabs>
        <w:jc w:val="right"/>
        <w:rPr>
          <w:rFonts w:eastAsia="Calibri"/>
          <w:sz w:val="22"/>
          <w:szCs w:val="22"/>
          <w:lang w:eastAsia="en-US"/>
        </w:rPr>
      </w:pPr>
      <w:r w:rsidRPr="00E305D8">
        <w:rPr>
          <w:rFonts w:eastAsia="Calibri"/>
          <w:sz w:val="22"/>
          <w:szCs w:val="22"/>
          <w:lang w:eastAsia="en-US"/>
        </w:rPr>
        <w:t>(в том числе земельных участков)»</w:t>
      </w:r>
    </w:p>
    <w:p w:rsidR="00E305D8" w:rsidRDefault="00E305D8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E305D8" w:rsidRDefault="00E305D8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E305D8" w:rsidRPr="00D25C99" w:rsidRDefault="00E305D8" w:rsidP="00E305D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25C99">
        <w:rPr>
          <w:rFonts w:ascii="Times New Roman" w:hAnsi="Times New Roman" w:cs="Times New Roman"/>
          <w:b w:val="0"/>
          <w:sz w:val="28"/>
          <w:szCs w:val="28"/>
        </w:rPr>
        <w:t xml:space="preserve">Сведения </w:t>
      </w:r>
    </w:p>
    <w:p w:rsidR="00E305D8" w:rsidRDefault="00E305D8" w:rsidP="00E305D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25C99">
        <w:rPr>
          <w:rFonts w:ascii="Times New Roman" w:hAnsi="Times New Roman" w:cs="Times New Roman"/>
          <w:b w:val="0"/>
          <w:sz w:val="28"/>
          <w:szCs w:val="28"/>
        </w:rPr>
        <w:t xml:space="preserve">об органе, уполномоченном на предоставление муниципальной услуги </w:t>
      </w:r>
    </w:p>
    <w:p w:rsidR="00E305D8" w:rsidRPr="00E305D8" w:rsidRDefault="00E305D8" w:rsidP="00E305D8">
      <w:pPr>
        <w:tabs>
          <w:tab w:val="left" w:pos="6237"/>
        </w:tabs>
        <w:jc w:val="center"/>
        <w:rPr>
          <w:rFonts w:eastAsia="Calibri"/>
          <w:szCs w:val="28"/>
          <w:lang w:eastAsia="en-US"/>
        </w:rPr>
      </w:pPr>
      <w:r w:rsidRPr="00E305D8">
        <w:rPr>
          <w:rFonts w:eastAsia="Calibri"/>
          <w:szCs w:val="28"/>
          <w:lang w:eastAsia="en-US"/>
        </w:rPr>
        <w:t>«Сверка арендных  платежей  с арендаторами  муниципального имущества (в том числе земельных участков)»</w:t>
      </w:r>
    </w:p>
    <w:p w:rsidR="00E305D8" w:rsidRDefault="00E305D8" w:rsidP="00E305D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00"/>
        <w:gridCol w:w="69"/>
        <w:gridCol w:w="4791"/>
      </w:tblGrid>
      <w:tr w:rsidR="00E305D8" w:rsidRPr="006A76BB" w:rsidTr="00E305D8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305D8" w:rsidRPr="006A76BB" w:rsidRDefault="00E305D8" w:rsidP="00E305D8">
            <w:pPr>
              <w:rPr>
                <w:sz w:val="24"/>
                <w:szCs w:val="24"/>
              </w:rPr>
            </w:pPr>
            <w:r w:rsidRPr="006A76BB">
              <w:rPr>
                <w:sz w:val="24"/>
                <w:szCs w:val="24"/>
              </w:rPr>
              <w:t xml:space="preserve">               Администрация </w:t>
            </w:r>
            <w:r w:rsidR="006E701A">
              <w:rPr>
                <w:sz w:val="24"/>
                <w:szCs w:val="24"/>
              </w:rPr>
              <w:t>Войновского</w:t>
            </w:r>
            <w:r w:rsidRPr="006A76BB">
              <w:rPr>
                <w:sz w:val="24"/>
                <w:szCs w:val="24"/>
              </w:rPr>
              <w:t xml:space="preserve">  сельского поселения</w:t>
            </w:r>
          </w:p>
          <w:p w:rsidR="00E305D8" w:rsidRPr="006A76BB" w:rsidRDefault="00E305D8" w:rsidP="00E305D8">
            <w:pPr>
              <w:jc w:val="center"/>
              <w:rPr>
                <w:sz w:val="24"/>
                <w:szCs w:val="24"/>
              </w:rPr>
            </w:pPr>
          </w:p>
        </w:tc>
      </w:tr>
      <w:tr w:rsidR="00E305D8" w:rsidRPr="006A76BB" w:rsidTr="00E305D8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05D8" w:rsidRPr="006A76BB" w:rsidRDefault="00E305D8" w:rsidP="00E305D8">
            <w:pPr>
              <w:rPr>
                <w:sz w:val="24"/>
                <w:szCs w:val="24"/>
              </w:rPr>
            </w:pPr>
            <w:r w:rsidRPr="006A76BB">
              <w:rPr>
                <w:sz w:val="24"/>
                <w:szCs w:val="24"/>
              </w:rPr>
              <w:t xml:space="preserve">Наименование муниципального образования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05D8" w:rsidRPr="006A76BB" w:rsidRDefault="00E305D8" w:rsidP="006E701A">
            <w:pPr>
              <w:rPr>
                <w:sz w:val="24"/>
                <w:szCs w:val="24"/>
              </w:rPr>
            </w:pPr>
            <w:r w:rsidRPr="006A76BB">
              <w:rPr>
                <w:sz w:val="24"/>
                <w:szCs w:val="24"/>
              </w:rPr>
              <w:t>Муниципальное образование «</w:t>
            </w:r>
            <w:r w:rsidR="006E701A">
              <w:rPr>
                <w:sz w:val="24"/>
                <w:szCs w:val="24"/>
              </w:rPr>
              <w:t>Войновское</w:t>
            </w:r>
            <w:r w:rsidRPr="006A76BB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E305D8" w:rsidRPr="006A76BB" w:rsidTr="00E305D8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05D8" w:rsidRPr="006A76BB" w:rsidRDefault="00E305D8" w:rsidP="00E305D8">
            <w:pPr>
              <w:rPr>
                <w:sz w:val="24"/>
                <w:szCs w:val="24"/>
              </w:rPr>
            </w:pPr>
            <w:r w:rsidRPr="006A76BB">
              <w:rPr>
                <w:sz w:val="24"/>
                <w:szCs w:val="24"/>
              </w:rPr>
              <w:t>Почтовый адрес (юридический)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05D8" w:rsidRPr="006A76BB" w:rsidRDefault="00E305D8" w:rsidP="00E305D8">
            <w:pPr>
              <w:rPr>
                <w:sz w:val="24"/>
                <w:szCs w:val="24"/>
              </w:rPr>
            </w:pPr>
            <w:r w:rsidRPr="006A76BB">
              <w:rPr>
                <w:sz w:val="24"/>
                <w:szCs w:val="24"/>
              </w:rPr>
              <w:t xml:space="preserve"> 3476</w:t>
            </w:r>
            <w:r w:rsidR="006E701A">
              <w:rPr>
                <w:sz w:val="24"/>
                <w:szCs w:val="24"/>
              </w:rPr>
              <w:t>76</w:t>
            </w:r>
            <w:r w:rsidRPr="006A76BB">
              <w:rPr>
                <w:sz w:val="24"/>
                <w:szCs w:val="24"/>
              </w:rPr>
              <w:t>, Ростовская область,</w:t>
            </w:r>
          </w:p>
          <w:p w:rsidR="00E305D8" w:rsidRPr="006A76BB" w:rsidRDefault="00E305D8" w:rsidP="006E701A">
            <w:pPr>
              <w:rPr>
                <w:sz w:val="24"/>
                <w:szCs w:val="24"/>
              </w:rPr>
            </w:pPr>
            <w:r w:rsidRPr="006A76BB">
              <w:rPr>
                <w:sz w:val="24"/>
                <w:szCs w:val="24"/>
              </w:rPr>
              <w:t xml:space="preserve">Егорлыкский район, </w:t>
            </w:r>
            <w:r w:rsidR="006E701A">
              <w:rPr>
                <w:sz w:val="24"/>
                <w:szCs w:val="24"/>
              </w:rPr>
              <w:t>х.Войнов, ул.Садовая,30</w:t>
            </w:r>
          </w:p>
        </w:tc>
      </w:tr>
      <w:tr w:rsidR="00E305D8" w:rsidRPr="006A76BB" w:rsidTr="00E305D8">
        <w:trPr>
          <w:trHeight w:val="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05D8" w:rsidRPr="006A76BB" w:rsidRDefault="00E305D8" w:rsidP="00E305D8">
            <w:pPr>
              <w:rPr>
                <w:sz w:val="24"/>
                <w:szCs w:val="24"/>
              </w:rPr>
            </w:pPr>
            <w:r w:rsidRPr="006A76BB">
              <w:rPr>
                <w:sz w:val="24"/>
                <w:szCs w:val="24"/>
              </w:rPr>
              <w:t xml:space="preserve">ФИО Главы </w:t>
            </w:r>
            <w:r w:rsidR="006E701A">
              <w:rPr>
                <w:sz w:val="24"/>
                <w:szCs w:val="24"/>
              </w:rPr>
              <w:t>Войновского</w:t>
            </w:r>
            <w:r w:rsidRPr="006A76BB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05D8" w:rsidRPr="006A76BB" w:rsidRDefault="006E701A" w:rsidP="00E3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 Виталий Викторович</w:t>
            </w:r>
          </w:p>
        </w:tc>
      </w:tr>
      <w:tr w:rsidR="00E305D8" w:rsidRPr="006A76BB" w:rsidTr="00E305D8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05D8" w:rsidRPr="006A76BB" w:rsidRDefault="00E305D8" w:rsidP="00E305D8">
            <w:pPr>
              <w:rPr>
                <w:sz w:val="24"/>
                <w:szCs w:val="24"/>
              </w:rPr>
            </w:pPr>
            <w:r w:rsidRPr="006A76BB">
              <w:rPr>
                <w:sz w:val="24"/>
                <w:szCs w:val="24"/>
              </w:rPr>
              <w:t xml:space="preserve">Телефон и факс приемной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05D8" w:rsidRPr="006A76BB" w:rsidRDefault="00E305D8" w:rsidP="00E305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BB">
              <w:rPr>
                <w:rFonts w:ascii="Times New Roman" w:hAnsi="Times New Roman" w:cs="Times New Roman"/>
                <w:sz w:val="24"/>
                <w:szCs w:val="24"/>
              </w:rPr>
              <w:t>8(86370) 4</w:t>
            </w:r>
            <w:r w:rsidR="006E7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7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7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76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701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A76BB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</w:p>
          <w:p w:rsidR="00E305D8" w:rsidRPr="006A76BB" w:rsidRDefault="00E305D8" w:rsidP="00E305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6BB">
              <w:rPr>
                <w:rFonts w:ascii="Times New Roman" w:hAnsi="Times New Roman" w:cs="Times New Roman"/>
                <w:sz w:val="24"/>
                <w:szCs w:val="24"/>
              </w:rPr>
              <w:t xml:space="preserve">где 8 – код РФ; 863 – код Ростовской области; 70 – код Егорлыкского района; </w:t>
            </w:r>
            <w:r w:rsidR="00AA1771">
              <w:rPr>
                <w:rFonts w:ascii="Times New Roman" w:hAnsi="Times New Roman" w:cs="Times New Roman"/>
                <w:sz w:val="24"/>
                <w:szCs w:val="24"/>
              </w:rPr>
              <w:t>43-1-42</w:t>
            </w:r>
            <w:r w:rsidRPr="006A76BB">
              <w:rPr>
                <w:rFonts w:ascii="Times New Roman" w:hAnsi="Times New Roman" w:cs="Times New Roman"/>
                <w:sz w:val="24"/>
                <w:szCs w:val="24"/>
              </w:rPr>
              <w:t>– номер телефона,</w:t>
            </w:r>
            <w:r w:rsidR="00AA1771" w:rsidRPr="006A76BB">
              <w:rPr>
                <w:sz w:val="24"/>
                <w:szCs w:val="24"/>
              </w:rPr>
              <w:t xml:space="preserve"> </w:t>
            </w:r>
            <w:r w:rsidR="00AA1771" w:rsidRPr="00AA1771">
              <w:rPr>
                <w:rFonts w:ascii="Times New Roman" w:hAnsi="Times New Roman" w:cs="Times New Roman"/>
                <w:sz w:val="24"/>
                <w:szCs w:val="24"/>
              </w:rPr>
              <w:t>факс: 43-1-42</w:t>
            </w:r>
          </w:p>
          <w:p w:rsidR="00E305D8" w:rsidRPr="006A76BB" w:rsidRDefault="00E305D8" w:rsidP="00AA1771">
            <w:pPr>
              <w:rPr>
                <w:sz w:val="24"/>
                <w:szCs w:val="24"/>
              </w:rPr>
            </w:pPr>
            <w:r w:rsidRPr="006A76BB">
              <w:rPr>
                <w:sz w:val="24"/>
                <w:szCs w:val="24"/>
              </w:rPr>
              <w:t xml:space="preserve"> </w:t>
            </w:r>
          </w:p>
        </w:tc>
      </w:tr>
      <w:tr w:rsidR="00E305D8" w:rsidRPr="006A76BB" w:rsidTr="00E305D8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05D8" w:rsidRPr="006A76BB" w:rsidRDefault="00E305D8" w:rsidP="00E305D8">
            <w:pPr>
              <w:rPr>
                <w:sz w:val="24"/>
                <w:szCs w:val="24"/>
              </w:rPr>
            </w:pPr>
            <w:r w:rsidRPr="006A76BB">
              <w:rPr>
                <w:sz w:val="24"/>
                <w:szCs w:val="24"/>
              </w:rPr>
              <w:t>Полное наименование уполномоченного лица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05D8" w:rsidRPr="006A76BB" w:rsidRDefault="00E305D8" w:rsidP="00E305D8">
            <w:pPr>
              <w:rPr>
                <w:sz w:val="24"/>
                <w:szCs w:val="24"/>
              </w:rPr>
            </w:pPr>
            <w:r w:rsidRPr="006A76BB">
              <w:rPr>
                <w:sz w:val="24"/>
                <w:szCs w:val="24"/>
              </w:rPr>
              <w:t>Специалист по имущественным и земельным отношениям</w:t>
            </w:r>
          </w:p>
        </w:tc>
      </w:tr>
      <w:tr w:rsidR="00E305D8" w:rsidRPr="006A76BB" w:rsidTr="00E305D8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05D8" w:rsidRPr="006A76BB" w:rsidRDefault="00E305D8" w:rsidP="00E305D8">
            <w:pPr>
              <w:rPr>
                <w:sz w:val="24"/>
                <w:szCs w:val="24"/>
              </w:rPr>
            </w:pPr>
            <w:r w:rsidRPr="006A76BB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05D8" w:rsidRPr="006A76BB" w:rsidRDefault="006E701A" w:rsidP="00E305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Орехова Физалия Зикафовна</w:t>
            </w:r>
          </w:p>
        </w:tc>
      </w:tr>
      <w:tr w:rsidR="00E305D8" w:rsidRPr="006A76BB" w:rsidTr="00E305D8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05D8" w:rsidRPr="006A76BB" w:rsidRDefault="00E305D8" w:rsidP="00E305D8">
            <w:pPr>
              <w:rPr>
                <w:sz w:val="24"/>
                <w:szCs w:val="24"/>
              </w:rPr>
            </w:pPr>
            <w:r w:rsidRPr="006A76BB">
              <w:rPr>
                <w:sz w:val="24"/>
                <w:szCs w:val="24"/>
              </w:rPr>
              <w:t>Телефон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05D8" w:rsidRPr="006A76BB" w:rsidRDefault="00E305D8" w:rsidP="00E305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BB">
              <w:rPr>
                <w:rFonts w:ascii="Times New Roman" w:hAnsi="Times New Roman" w:cs="Times New Roman"/>
                <w:sz w:val="24"/>
                <w:szCs w:val="24"/>
              </w:rPr>
              <w:t xml:space="preserve">8(86370) </w:t>
            </w:r>
            <w:r w:rsidR="006E701A">
              <w:rPr>
                <w:rFonts w:ascii="Times New Roman" w:hAnsi="Times New Roman" w:cs="Times New Roman"/>
                <w:sz w:val="24"/>
                <w:szCs w:val="24"/>
              </w:rPr>
              <w:t>43-1-34</w:t>
            </w:r>
            <w:r w:rsidRPr="006A76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05D8" w:rsidRPr="006A76BB" w:rsidRDefault="00E305D8" w:rsidP="00E305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BB">
              <w:rPr>
                <w:rFonts w:ascii="Times New Roman" w:hAnsi="Times New Roman" w:cs="Times New Roman"/>
                <w:sz w:val="24"/>
                <w:szCs w:val="24"/>
              </w:rPr>
              <w:t xml:space="preserve">где 8 – код РФ; 863 – код </w:t>
            </w:r>
          </w:p>
          <w:p w:rsidR="00E305D8" w:rsidRPr="006A76BB" w:rsidRDefault="00E305D8" w:rsidP="00E305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BB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Ростовской области; 70 – код Егорлыкского района; </w:t>
            </w:r>
            <w:r w:rsidR="006E701A">
              <w:rPr>
                <w:rFonts w:ascii="Times New Roman" w:hAnsi="Times New Roman" w:cs="Times New Roman"/>
                <w:sz w:val="24"/>
                <w:szCs w:val="24"/>
              </w:rPr>
              <w:t>43-1-34</w:t>
            </w:r>
            <w:r w:rsidRPr="006A76BB">
              <w:rPr>
                <w:rFonts w:ascii="Times New Roman" w:hAnsi="Times New Roman" w:cs="Times New Roman"/>
                <w:sz w:val="24"/>
                <w:szCs w:val="24"/>
              </w:rPr>
              <w:t xml:space="preserve"> – номер телефона</w:t>
            </w:r>
          </w:p>
          <w:p w:rsidR="00E305D8" w:rsidRPr="006A76BB" w:rsidRDefault="00E305D8" w:rsidP="00E305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6B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  <w:r w:rsidRPr="006A7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6A76BB">
              <w:rPr>
                <w:rFonts w:ascii="Times New Roman" w:hAnsi="Times New Roman" w:cs="Times New Roman"/>
                <w:sz w:val="24"/>
                <w:szCs w:val="24"/>
              </w:rPr>
              <w:t>10111@</w:t>
            </w:r>
            <w:r w:rsidRPr="006A7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donpac</w:t>
            </w:r>
            <w:r w:rsidRPr="006A76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76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305D8" w:rsidRPr="006A76BB" w:rsidTr="00E305D8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E305D8" w:rsidRPr="006A76BB" w:rsidRDefault="00E305D8" w:rsidP="00E305D8">
            <w:pPr>
              <w:rPr>
                <w:sz w:val="24"/>
                <w:szCs w:val="24"/>
              </w:rPr>
            </w:pPr>
            <w:r w:rsidRPr="006A76BB">
              <w:rPr>
                <w:sz w:val="24"/>
                <w:szCs w:val="24"/>
              </w:rPr>
              <w:t xml:space="preserve">Официальный сайт </w:t>
            </w:r>
            <w:r w:rsidR="006E701A">
              <w:rPr>
                <w:sz w:val="24"/>
                <w:szCs w:val="24"/>
              </w:rPr>
              <w:t>Войновского</w:t>
            </w:r>
            <w:r w:rsidRPr="006A76BB">
              <w:rPr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D8" w:rsidRPr="006A76BB" w:rsidRDefault="006E701A" w:rsidP="00E305D8">
            <w:pPr>
              <w:rPr>
                <w:sz w:val="24"/>
                <w:szCs w:val="24"/>
              </w:rPr>
            </w:pPr>
            <w:r>
              <w:rPr>
                <w:color w:val="000000"/>
                <w:szCs w:val="28"/>
                <w:u w:val="single"/>
              </w:rPr>
              <w:t>http://adminvsp.ru/</w:t>
            </w:r>
          </w:p>
        </w:tc>
      </w:tr>
      <w:tr w:rsidR="00E305D8" w:rsidRPr="006A76BB" w:rsidTr="00E305D8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305D8" w:rsidRPr="006A76BB" w:rsidRDefault="00E305D8" w:rsidP="00E305D8">
            <w:pPr>
              <w:jc w:val="center"/>
              <w:rPr>
                <w:sz w:val="24"/>
                <w:szCs w:val="24"/>
              </w:rPr>
            </w:pPr>
            <w:r w:rsidRPr="006A76BB">
              <w:rPr>
                <w:sz w:val="24"/>
                <w:szCs w:val="24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</w:p>
        </w:tc>
      </w:tr>
      <w:tr w:rsidR="00E305D8" w:rsidRPr="006A76BB" w:rsidTr="00E305D8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5D8" w:rsidRPr="006A76BB" w:rsidRDefault="00E305D8" w:rsidP="00E305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6A76BB">
              <w:rPr>
                <w:sz w:val="24"/>
                <w:szCs w:val="24"/>
              </w:rPr>
              <w:t>Адрес местонахождения МАУ МФЦ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5D8" w:rsidRPr="006A76BB" w:rsidRDefault="00E305D8" w:rsidP="00E305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6A76BB">
              <w:rPr>
                <w:color w:val="000000"/>
                <w:sz w:val="24"/>
                <w:szCs w:val="24"/>
              </w:rPr>
              <w:t>ст. Егорлыкская</w:t>
            </w:r>
            <w:r w:rsidRPr="006A76BB">
              <w:rPr>
                <w:sz w:val="24"/>
                <w:szCs w:val="24"/>
              </w:rPr>
              <w:t xml:space="preserve">, пер. Гагарина, 8-б </w:t>
            </w:r>
          </w:p>
        </w:tc>
      </w:tr>
      <w:tr w:rsidR="00E305D8" w:rsidRPr="006A76BB" w:rsidTr="00E305D8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5D8" w:rsidRPr="006A76BB" w:rsidRDefault="00E305D8" w:rsidP="00E305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6A76BB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5D8" w:rsidRPr="006A76BB" w:rsidRDefault="00E305D8" w:rsidP="00E305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6A76BB">
              <w:rPr>
                <w:sz w:val="24"/>
                <w:szCs w:val="24"/>
              </w:rPr>
              <w:t xml:space="preserve">347660, Ростовская область, </w:t>
            </w:r>
          </w:p>
          <w:p w:rsidR="00E305D8" w:rsidRPr="006A76BB" w:rsidRDefault="00E305D8" w:rsidP="00E305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6A76BB">
              <w:rPr>
                <w:sz w:val="24"/>
                <w:szCs w:val="24"/>
              </w:rPr>
              <w:t>ст. Егорлыкская, пер. Гагарина, 8-б</w:t>
            </w:r>
          </w:p>
        </w:tc>
      </w:tr>
      <w:tr w:rsidR="00E305D8" w:rsidRPr="006A76BB" w:rsidTr="00E305D8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5D8" w:rsidRPr="006A76BB" w:rsidRDefault="00E305D8" w:rsidP="00E305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6A76BB">
              <w:rPr>
                <w:sz w:val="24"/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5D8" w:rsidRPr="006A76BB" w:rsidRDefault="00E305D8" w:rsidP="00E305D8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6A76BB">
              <w:rPr>
                <w:sz w:val="24"/>
                <w:szCs w:val="24"/>
              </w:rPr>
              <w:t>8(86370)20415, где 8 – код Российской Федерации, 863 – код Ростовской области, 70 – код Егорлыкского района, 20415 – номер МАУ «МФЦ», 20424</w:t>
            </w:r>
          </w:p>
        </w:tc>
      </w:tr>
    </w:tbl>
    <w:p w:rsidR="00E305D8" w:rsidRPr="006A76BB" w:rsidRDefault="00E305D8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E305D8" w:rsidRPr="006A76BB" w:rsidRDefault="00E305D8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E305D8" w:rsidRPr="006A76BB" w:rsidRDefault="00E305D8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E305D8" w:rsidRPr="006A76BB" w:rsidRDefault="00E305D8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</w:p>
    <w:p w:rsidR="00142914" w:rsidRPr="004165F1" w:rsidRDefault="00142914" w:rsidP="004165F1">
      <w:pPr>
        <w:autoSpaceDE w:val="0"/>
        <w:autoSpaceDN w:val="0"/>
        <w:adjustRightInd w:val="0"/>
        <w:ind w:firstLine="595"/>
        <w:jc w:val="center"/>
        <w:rPr>
          <w:rFonts w:eastAsia="Calibri"/>
          <w:sz w:val="24"/>
          <w:szCs w:val="24"/>
          <w:lang w:eastAsia="en-US"/>
        </w:rPr>
      </w:pPr>
      <w:r w:rsidRPr="00E305D8">
        <w:rPr>
          <w:rFonts w:eastAsia="Calibri"/>
          <w:szCs w:val="28"/>
          <w:lang w:eastAsia="en-US"/>
        </w:rPr>
        <w:t xml:space="preserve">         </w:t>
      </w:r>
      <w:r w:rsidRPr="004165F1">
        <w:rPr>
          <w:rFonts w:eastAsia="Calibri"/>
          <w:sz w:val="24"/>
          <w:szCs w:val="24"/>
          <w:lang w:eastAsia="en-US"/>
        </w:rPr>
        <w:t xml:space="preserve">           </w:t>
      </w:r>
    </w:p>
    <w:sectPr w:rsidR="00142914" w:rsidRPr="004165F1" w:rsidSect="00BE0F31">
      <w:pgSz w:w="11906" w:h="16838"/>
      <w:pgMar w:top="1134" w:right="567" w:bottom="1134" w:left="1134" w:header="709" w:footer="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406" w:rsidRDefault="00643406">
      <w:r>
        <w:separator/>
      </w:r>
    </w:p>
  </w:endnote>
  <w:endnote w:type="continuationSeparator" w:id="0">
    <w:p w:rsidR="00643406" w:rsidRDefault="00643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406" w:rsidRDefault="00643406">
      <w:r>
        <w:separator/>
      </w:r>
    </w:p>
  </w:footnote>
  <w:footnote w:type="continuationSeparator" w:id="0">
    <w:p w:rsidR="00643406" w:rsidRDefault="00643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331B"/>
    <w:multiLevelType w:val="hybridMultilevel"/>
    <w:tmpl w:val="7FA0AF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30254A"/>
    <w:multiLevelType w:val="hybridMultilevel"/>
    <w:tmpl w:val="52B2FB06"/>
    <w:lvl w:ilvl="0" w:tplc="8C26178A">
      <w:start w:val="5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350076"/>
    <w:multiLevelType w:val="hybridMultilevel"/>
    <w:tmpl w:val="28C0DA1A"/>
    <w:lvl w:ilvl="0" w:tplc="820EB78C">
      <w:start w:val="3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914"/>
    <w:rsid w:val="000041A0"/>
    <w:rsid w:val="000104BF"/>
    <w:rsid w:val="00012032"/>
    <w:rsid w:val="00014B85"/>
    <w:rsid w:val="00015388"/>
    <w:rsid w:val="00017C1D"/>
    <w:rsid w:val="00023A4B"/>
    <w:rsid w:val="00030736"/>
    <w:rsid w:val="000364D5"/>
    <w:rsid w:val="000370BB"/>
    <w:rsid w:val="00037749"/>
    <w:rsid w:val="00047968"/>
    <w:rsid w:val="00050098"/>
    <w:rsid w:val="00052F78"/>
    <w:rsid w:val="000633A5"/>
    <w:rsid w:val="00065B61"/>
    <w:rsid w:val="00065C4A"/>
    <w:rsid w:val="00075A45"/>
    <w:rsid w:val="00080734"/>
    <w:rsid w:val="000836B6"/>
    <w:rsid w:val="000E19BC"/>
    <w:rsid w:val="000E2541"/>
    <w:rsid w:val="000F26B5"/>
    <w:rsid w:val="0010208F"/>
    <w:rsid w:val="00103630"/>
    <w:rsid w:val="00103BD9"/>
    <w:rsid w:val="0010510A"/>
    <w:rsid w:val="001066EA"/>
    <w:rsid w:val="00110C09"/>
    <w:rsid w:val="00111743"/>
    <w:rsid w:val="00113649"/>
    <w:rsid w:val="00117D60"/>
    <w:rsid w:val="001316BA"/>
    <w:rsid w:val="00141197"/>
    <w:rsid w:val="00142914"/>
    <w:rsid w:val="0015207D"/>
    <w:rsid w:val="00153F9B"/>
    <w:rsid w:val="00155844"/>
    <w:rsid w:val="001560E7"/>
    <w:rsid w:val="00162B61"/>
    <w:rsid w:val="00166FE6"/>
    <w:rsid w:val="00186E87"/>
    <w:rsid w:val="00190EB5"/>
    <w:rsid w:val="0019215E"/>
    <w:rsid w:val="0019291B"/>
    <w:rsid w:val="001A7ADD"/>
    <w:rsid w:val="001A7D94"/>
    <w:rsid w:val="001B030A"/>
    <w:rsid w:val="001B435A"/>
    <w:rsid w:val="001C01F5"/>
    <w:rsid w:val="001C1420"/>
    <w:rsid w:val="001C33BA"/>
    <w:rsid w:val="001C71C6"/>
    <w:rsid w:val="001D2E07"/>
    <w:rsid w:val="001D354E"/>
    <w:rsid w:val="001D4D74"/>
    <w:rsid w:val="001E41A4"/>
    <w:rsid w:val="001E774F"/>
    <w:rsid w:val="001F0BE0"/>
    <w:rsid w:val="001F344D"/>
    <w:rsid w:val="001F4676"/>
    <w:rsid w:val="00204505"/>
    <w:rsid w:val="00207AD5"/>
    <w:rsid w:val="002103AA"/>
    <w:rsid w:val="00221658"/>
    <w:rsid w:val="00233986"/>
    <w:rsid w:val="00235E90"/>
    <w:rsid w:val="00240070"/>
    <w:rsid w:val="002402DD"/>
    <w:rsid w:val="0024293B"/>
    <w:rsid w:val="00244CAD"/>
    <w:rsid w:val="00245F36"/>
    <w:rsid w:val="00246075"/>
    <w:rsid w:val="00250522"/>
    <w:rsid w:val="002527B4"/>
    <w:rsid w:val="00253DD6"/>
    <w:rsid w:val="0025541A"/>
    <w:rsid w:val="0025590D"/>
    <w:rsid w:val="0025614A"/>
    <w:rsid w:val="00262F80"/>
    <w:rsid w:val="00263C42"/>
    <w:rsid w:val="002743C3"/>
    <w:rsid w:val="002A032A"/>
    <w:rsid w:val="002C1262"/>
    <w:rsid w:val="002C1C65"/>
    <w:rsid w:val="002C2565"/>
    <w:rsid w:val="002C4319"/>
    <w:rsid w:val="002C7392"/>
    <w:rsid w:val="002D57B5"/>
    <w:rsid w:val="002D792F"/>
    <w:rsid w:val="002E2941"/>
    <w:rsid w:val="002E3331"/>
    <w:rsid w:val="002E5BCC"/>
    <w:rsid w:val="002F0371"/>
    <w:rsid w:val="002F194D"/>
    <w:rsid w:val="002F4BB1"/>
    <w:rsid w:val="00300C17"/>
    <w:rsid w:val="00302042"/>
    <w:rsid w:val="00302F84"/>
    <w:rsid w:val="00304F8E"/>
    <w:rsid w:val="0031650D"/>
    <w:rsid w:val="00321BEE"/>
    <w:rsid w:val="003232D5"/>
    <w:rsid w:val="00326A86"/>
    <w:rsid w:val="00326BC7"/>
    <w:rsid w:val="003330FA"/>
    <w:rsid w:val="0033310A"/>
    <w:rsid w:val="003332D1"/>
    <w:rsid w:val="00337A0A"/>
    <w:rsid w:val="00342CA9"/>
    <w:rsid w:val="00347FC5"/>
    <w:rsid w:val="00352778"/>
    <w:rsid w:val="003543A6"/>
    <w:rsid w:val="00356E18"/>
    <w:rsid w:val="00363ADE"/>
    <w:rsid w:val="00371EFB"/>
    <w:rsid w:val="0037246A"/>
    <w:rsid w:val="00373469"/>
    <w:rsid w:val="00374757"/>
    <w:rsid w:val="00376AB0"/>
    <w:rsid w:val="00377A02"/>
    <w:rsid w:val="00386055"/>
    <w:rsid w:val="00390917"/>
    <w:rsid w:val="003944F0"/>
    <w:rsid w:val="003B0672"/>
    <w:rsid w:val="003C06A0"/>
    <w:rsid w:val="003C727F"/>
    <w:rsid w:val="003D0807"/>
    <w:rsid w:val="003D76E5"/>
    <w:rsid w:val="003E0779"/>
    <w:rsid w:val="003E2F95"/>
    <w:rsid w:val="003E624A"/>
    <w:rsid w:val="003F2F2C"/>
    <w:rsid w:val="00404D70"/>
    <w:rsid w:val="00413A34"/>
    <w:rsid w:val="004165F1"/>
    <w:rsid w:val="00427A19"/>
    <w:rsid w:val="00434B48"/>
    <w:rsid w:val="004353BE"/>
    <w:rsid w:val="00456C88"/>
    <w:rsid w:val="004633B3"/>
    <w:rsid w:val="00466016"/>
    <w:rsid w:val="00467F1E"/>
    <w:rsid w:val="004701AD"/>
    <w:rsid w:val="004706E4"/>
    <w:rsid w:val="00471187"/>
    <w:rsid w:val="00472241"/>
    <w:rsid w:val="004865A3"/>
    <w:rsid w:val="00487DF0"/>
    <w:rsid w:val="00490935"/>
    <w:rsid w:val="0049229E"/>
    <w:rsid w:val="004B1442"/>
    <w:rsid w:val="004C3B27"/>
    <w:rsid w:val="004C6C3E"/>
    <w:rsid w:val="004C74DF"/>
    <w:rsid w:val="004E3527"/>
    <w:rsid w:val="004E5F40"/>
    <w:rsid w:val="004F7682"/>
    <w:rsid w:val="0050006F"/>
    <w:rsid w:val="00510633"/>
    <w:rsid w:val="005129F7"/>
    <w:rsid w:val="00515B7C"/>
    <w:rsid w:val="00516C3A"/>
    <w:rsid w:val="00523FEA"/>
    <w:rsid w:val="00532CFA"/>
    <w:rsid w:val="00535FAC"/>
    <w:rsid w:val="00543136"/>
    <w:rsid w:val="00551789"/>
    <w:rsid w:val="00562CD0"/>
    <w:rsid w:val="00563C74"/>
    <w:rsid w:val="00565940"/>
    <w:rsid w:val="00572CA5"/>
    <w:rsid w:val="00574267"/>
    <w:rsid w:val="00574F12"/>
    <w:rsid w:val="00577190"/>
    <w:rsid w:val="00580E91"/>
    <w:rsid w:val="005818BC"/>
    <w:rsid w:val="00597813"/>
    <w:rsid w:val="005B5853"/>
    <w:rsid w:val="005E401C"/>
    <w:rsid w:val="005E6447"/>
    <w:rsid w:val="005F5216"/>
    <w:rsid w:val="005F612E"/>
    <w:rsid w:val="005F70A9"/>
    <w:rsid w:val="006038D3"/>
    <w:rsid w:val="006079D0"/>
    <w:rsid w:val="0061174C"/>
    <w:rsid w:val="006153F4"/>
    <w:rsid w:val="00615DD5"/>
    <w:rsid w:val="00621658"/>
    <w:rsid w:val="00631222"/>
    <w:rsid w:val="0063224C"/>
    <w:rsid w:val="006340DD"/>
    <w:rsid w:val="00635E25"/>
    <w:rsid w:val="0064256C"/>
    <w:rsid w:val="00643406"/>
    <w:rsid w:val="0064645B"/>
    <w:rsid w:val="00647495"/>
    <w:rsid w:val="00660D6F"/>
    <w:rsid w:val="00664151"/>
    <w:rsid w:val="0067030B"/>
    <w:rsid w:val="00673EFF"/>
    <w:rsid w:val="006769DF"/>
    <w:rsid w:val="006805E8"/>
    <w:rsid w:val="006828B1"/>
    <w:rsid w:val="00696321"/>
    <w:rsid w:val="006A0950"/>
    <w:rsid w:val="006A7446"/>
    <w:rsid w:val="006A76BB"/>
    <w:rsid w:val="006B3513"/>
    <w:rsid w:val="006C1467"/>
    <w:rsid w:val="006C216A"/>
    <w:rsid w:val="006D0FD9"/>
    <w:rsid w:val="006D111E"/>
    <w:rsid w:val="006D1139"/>
    <w:rsid w:val="006D4301"/>
    <w:rsid w:val="006D7D46"/>
    <w:rsid w:val="006D7F4F"/>
    <w:rsid w:val="006E701A"/>
    <w:rsid w:val="006F150C"/>
    <w:rsid w:val="006F1D07"/>
    <w:rsid w:val="00700A3A"/>
    <w:rsid w:val="00701BFA"/>
    <w:rsid w:val="00701E3D"/>
    <w:rsid w:val="007034A7"/>
    <w:rsid w:val="007212E8"/>
    <w:rsid w:val="00730021"/>
    <w:rsid w:val="007305A7"/>
    <w:rsid w:val="007320BC"/>
    <w:rsid w:val="00741750"/>
    <w:rsid w:val="00742399"/>
    <w:rsid w:val="00742DA8"/>
    <w:rsid w:val="00743578"/>
    <w:rsid w:val="007439E4"/>
    <w:rsid w:val="00744C5A"/>
    <w:rsid w:val="007465FE"/>
    <w:rsid w:val="00761AA3"/>
    <w:rsid w:val="00764148"/>
    <w:rsid w:val="007B5715"/>
    <w:rsid w:val="007C4B4B"/>
    <w:rsid w:val="007C566B"/>
    <w:rsid w:val="007C7BBB"/>
    <w:rsid w:val="007D431C"/>
    <w:rsid w:val="007D7FA1"/>
    <w:rsid w:val="007E2976"/>
    <w:rsid w:val="007E44A2"/>
    <w:rsid w:val="007F0D3F"/>
    <w:rsid w:val="007F2FB8"/>
    <w:rsid w:val="007F78BA"/>
    <w:rsid w:val="00800FDA"/>
    <w:rsid w:val="00816A1B"/>
    <w:rsid w:val="008174A6"/>
    <w:rsid w:val="00824B60"/>
    <w:rsid w:val="00826B18"/>
    <w:rsid w:val="00836870"/>
    <w:rsid w:val="00846AE3"/>
    <w:rsid w:val="00852780"/>
    <w:rsid w:val="0085748E"/>
    <w:rsid w:val="008608CE"/>
    <w:rsid w:val="00860F83"/>
    <w:rsid w:val="00861008"/>
    <w:rsid w:val="008711D3"/>
    <w:rsid w:val="0087630E"/>
    <w:rsid w:val="008822D5"/>
    <w:rsid w:val="0088663A"/>
    <w:rsid w:val="00887CAA"/>
    <w:rsid w:val="00896D18"/>
    <w:rsid w:val="008A0FC6"/>
    <w:rsid w:val="008A4F52"/>
    <w:rsid w:val="008B768B"/>
    <w:rsid w:val="008C3B1C"/>
    <w:rsid w:val="008C537D"/>
    <w:rsid w:val="008D7AF6"/>
    <w:rsid w:val="008E7B49"/>
    <w:rsid w:val="008F2F83"/>
    <w:rsid w:val="008F5150"/>
    <w:rsid w:val="008F54F1"/>
    <w:rsid w:val="009004EA"/>
    <w:rsid w:val="00901CB1"/>
    <w:rsid w:val="00904D7A"/>
    <w:rsid w:val="00906B49"/>
    <w:rsid w:val="00907597"/>
    <w:rsid w:val="00911C60"/>
    <w:rsid w:val="00915EA2"/>
    <w:rsid w:val="00916E2C"/>
    <w:rsid w:val="00917239"/>
    <w:rsid w:val="00921D0B"/>
    <w:rsid w:val="00946039"/>
    <w:rsid w:val="00946E9A"/>
    <w:rsid w:val="00951C13"/>
    <w:rsid w:val="00954903"/>
    <w:rsid w:val="00955B8D"/>
    <w:rsid w:val="00956AEC"/>
    <w:rsid w:val="009625DE"/>
    <w:rsid w:val="00972AB3"/>
    <w:rsid w:val="0097650C"/>
    <w:rsid w:val="00984B1C"/>
    <w:rsid w:val="00984CD8"/>
    <w:rsid w:val="00984CEE"/>
    <w:rsid w:val="00985366"/>
    <w:rsid w:val="00991072"/>
    <w:rsid w:val="00994F2B"/>
    <w:rsid w:val="00996908"/>
    <w:rsid w:val="009B1550"/>
    <w:rsid w:val="009B775C"/>
    <w:rsid w:val="009C1C8C"/>
    <w:rsid w:val="009C70FB"/>
    <w:rsid w:val="009D3A00"/>
    <w:rsid w:val="009D49CC"/>
    <w:rsid w:val="009E1646"/>
    <w:rsid w:val="009E4C52"/>
    <w:rsid w:val="009F16C0"/>
    <w:rsid w:val="00A035D1"/>
    <w:rsid w:val="00A106C4"/>
    <w:rsid w:val="00A14669"/>
    <w:rsid w:val="00A16E69"/>
    <w:rsid w:val="00A178FD"/>
    <w:rsid w:val="00A20BA7"/>
    <w:rsid w:val="00A232AB"/>
    <w:rsid w:val="00A262EC"/>
    <w:rsid w:val="00A27140"/>
    <w:rsid w:val="00A42E4C"/>
    <w:rsid w:val="00A453AE"/>
    <w:rsid w:val="00A46D81"/>
    <w:rsid w:val="00A5023D"/>
    <w:rsid w:val="00A51CD7"/>
    <w:rsid w:val="00A56743"/>
    <w:rsid w:val="00A634B2"/>
    <w:rsid w:val="00A6451A"/>
    <w:rsid w:val="00A70B96"/>
    <w:rsid w:val="00A80F49"/>
    <w:rsid w:val="00A960E1"/>
    <w:rsid w:val="00A97DDB"/>
    <w:rsid w:val="00AA1771"/>
    <w:rsid w:val="00AB01CD"/>
    <w:rsid w:val="00AB2160"/>
    <w:rsid w:val="00AD0FCD"/>
    <w:rsid w:val="00AD1170"/>
    <w:rsid w:val="00AD2957"/>
    <w:rsid w:val="00AD758C"/>
    <w:rsid w:val="00AE36DE"/>
    <w:rsid w:val="00AE4982"/>
    <w:rsid w:val="00AF46BA"/>
    <w:rsid w:val="00AF581A"/>
    <w:rsid w:val="00B00885"/>
    <w:rsid w:val="00B03AC3"/>
    <w:rsid w:val="00B04624"/>
    <w:rsid w:val="00B04AA8"/>
    <w:rsid w:val="00B10517"/>
    <w:rsid w:val="00B1244A"/>
    <w:rsid w:val="00B13161"/>
    <w:rsid w:val="00B16F12"/>
    <w:rsid w:val="00B260BA"/>
    <w:rsid w:val="00B4012A"/>
    <w:rsid w:val="00B517FA"/>
    <w:rsid w:val="00B629EF"/>
    <w:rsid w:val="00B63003"/>
    <w:rsid w:val="00B63B9E"/>
    <w:rsid w:val="00B710F0"/>
    <w:rsid w:val="00B86A2A"/>
    <w:rsid w:val="00B91F2E"/>
    <w:rsid w:val="00B948B9"/>
    <w:rsid w:val="00BA662F"/>
    <w:rsid w:val="00BB1536"/>
    <w:rsid w:val="00BB1728"/>
    <w:rsid w:val="00BB47DB"/>
    <w:rsid w:val="00BB4EF4"/>
    <w:rsid w:val="00BB767A"/>
    <w:rsid w:val="00BC0AC5"/>
    <w:rsid w:val="00BC1214"/>
    <w:rsid w:val="00BC227B"/>
    <w:rsid w:val="00BC58B0"/>
    <w:rsid w:val="00BC6767"/>
    <w:rsid w:val="00BD12D4"/>
    <w:rsid w:val="00BE0F31"/>
    <w:rsid w:val="00BE2541"/>
    <w:rsid w:val="00BE4859"/>
    <w:rsid w:val="00BE54CB"/>
    <w:rsid w:val="00BE65D1"/>
    <w:rsid w:val="00BE6ECC"/>
    <w:rsid w:val="00BF0AC7"/>
    <w:rsid w:val="00C000B6"/>
    <w:rsid w:val="00C0522D"/>
    <w:rsid w:val="00C14ECB"/>
    <w:rsid w:val="00C16CDC"/>
    <w:rsid w:val="00C17404"/>
    <w:rsid w:val="00C21DF2"/>
    <w:rsid w:val="00C24BA3"/>
    <w:rsid w:val="00C27A47"/>
    <w:rsid w:val="00C53465"/>
    <w:rsid w:val="00C53B9E"/>
    <w:rsid w:val="00C541CE"/>
    <w:rsid w:val="00C6085E"/>
    <w:rsid w:val="00C61739"/>
    <w:rsid w:val="00C63177"/>
    <w:rsid w:val="00C64BEB"/>
    <w:rsid w:val="00C73FF9"/>
    <w:rsid w:val="00C80F4F"/>
    <w:rsid w:val="00C81E4C"/>
    <w:rsid w:val="00C942B9"/>
    <w:rsid w:val="00C957FA"/>
    <w:rsid w:val="00CA1483"/>
    <w:rsid w:val="00CA7EB8"/>
    <w:rsid w:val="00CB2882"/>
    <w:rsid w:val="00CC2264"/>
    <w:rsid w:val="00CC4CE2"/>
    <w:rsid w:val="00CE21C1"/>
    <w:rsid w:val="00CF0A2F"/>
    <w:rsid w:val="00CF0FCE"/>
    <w:rsid w:val="00CF483C"/>
    <w:rsid w:val="00D12893"/>
    <w:rsid w:val="00D22E46"/>
    <w:rsid w:val="00D26670"/>
    <w:rsid w:val="00D400B8"/>
    <w:rsid w:val="00D44366"/>
    <w:rsid w:val="00D57FB4"/>
    <w:rsid w:val="00D60295"/>
    <w:rsid w:val="00D63F4D"/>
    <w:rsid w:val="00D7263C"/>
    <w:rsid w:val="00D737F8"/>
    <w:rsid w:val="00D765C4"/>
    <w:rsid w:val="00D9542F"/>
    <w:rsid w:val="00DA7204"/>
    <w:rsid w:val="00DA7E48"/>
    <w:rsid w:val="00DC5D6E"/>
    <w:rsid w:val="00DC6C38"/>
    <w:rsid w:val="00DD48C0"/>
    <w:rsid w:val="00DD567E"/>
    <w:rsid w:val="00DE16D0"/>
    <w:rsid w:val="00DF33AE"/>
    <w:rsid w:val="00DF55D5"/>
    <w:rsid w:val="00E02055"/>
    <w:rsid w:val="00E11789"/>
    <w:rsid w:val="00E11C77"/>
    <w:rsid w:val="00E13247"/>
    <w:rsid w:val="00E20051"/>
    <w:rsid w:val="00E224A4"/>
    <w:rsid w:val="00E234AE"/>
    <w:rsid w:val="00E23E49"/>
    <w:rsid w:val="00E305D8"/>
    <w:rsid w:val="00E31503"/>
    <w:rsid w:val="00E34378"/>
    <w:rsid w:val="00E52DCB"/>
    <w:rsid w:val="00E61BB9"/>
    <w:rsid w:val="00E62EBB"/>
    <w:rsid w:val="00E81590"/>
    <w:rsid w:val="00E81F14"/>
    <w:rsid w:val="00E83FEB"/>
    <w:rsid w:val="00E87336"/>
    <w:rsid w:val="00EA3C85"/>
    <w:rsid w:val="00EA569B"/>
    <w:rsid w:val="00EB0965"/>
    <w:rsid w:val="00EC3748"/>
    <w:rsid w:val="00ED17A9"/>
    <w:rsid w:val="00ED26AD"/>
    <w:rsid w:val="00EE3719"/>
    <w:rsid w:val="00EE73E7"/>
    <w:rsid w:val="00F0044A"/>
    <w:rsid w:val="00F0611F"/>
    <w:rsid w:val="00F14B72"/>
    <w:rsid w:val="00F261B5"/>
    <w:rsid w:val="00F30FEE"/>
    <w:rsid w:val="00F406B3"/>
    <w:rsid w:val="00F53AFE"/>
    <w:rsid w:val="00F56514"/>
    <w:rsid w:val="00F6285A"/>
    <w:rsid w:val="00F76E39"/>
    <w:rsid w:val="00F8054F"/>
    <w:rsid w:val="00F83E47"/>
    <w:rsid w:val="00F87060"/>
    <w:rsid w:val="00F876E5"/>
    <w:rsid w:val="00F93DAD"/>
    <w:rsid w:val="00F963EE"/>
    <w:rsid w:val="00FA2CC9"/>
    <w:rsid w:val="00FA54EF"/>
    <w:rsid w:val="00FA7A58"/>
    <w:rsid w:val="00FD37B1"/>
    <w:rsid w:val="00FE0A3E"/>
    <w:rsid w:val="00FE4260"/>
    <w:rsid w:val="00FF1A58"/>
    <w:rsid w:val="00FF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rvts7">
    <w:name w:val="rvts7"/>
    <w:basedOn w:val="a0"/>
    <w:rsid w:val="00AE4982"/>
  </w:style>
  <w:style w:type="paragraph" w:styleId="a8">
    <w:name w:val="Title"/>
    <w:basedOn w:val="a"/>
    <w:link w:val="a9"/>
    <w:qFormat/>
    <w:rsid w:val="00014B85"/>
    <w:pPr>
      <w:jc w:val="center"/>
    </w:pPr>
    <w:rPr>
      <w:szCs w:val="24"/>
      <w:lang/>
    </w:rPr>
  </w:style>
  <w:style w:type="character" w:customStyle="1" w:styleId="a9">
    <w:name w:val="Название Знак"/>
    <w:link w:val="a8"/>
    <w:rsid w:val="00014B85"/>
    <w:rPr>
      <w:sz w:val="28"/>
      <w:szCs w:val="24"/>
    </w:rPr>
  </w:style>
  <w:style w:type="character" w:customStyle="1" w:styleId="rvts6">
    <w:name w:val="rvts6"/>
    <w:basedOn w:val="a0"/>
    <w:uiPriority w:val="99"/>
    <w:rsid w:val="00014B85"/>
  </w:style>
  <w:style w:type="paragraph" w:customStyle="1" w:styleId="1">
    <w:name w:val="нум список 1"/>
    <w:basedOn w:val="a"/>
    <w:rsid w:val="00014B8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table" w:styleId="aa">
    <w:name w:val="Table Grid"/>
    <w:basedOn w:val="a1"/>
    <w:uiPriority w:val="59"/>
    <w:rsid w:val="0025541A"/>
    <w:rPr>
      <w:rFonts w:ascii="Tms Rmn" w:hAnsi="Tms Rmn" w:cs="Tms Rm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16D0"/>
    <w:pPr>
      <w:ind w:firstLine="720"/>
    </w:pPr>
    <w:rPr>
      <w:rFonts w:ascii="Arial" w:hAnsi="Arial" w:cs="Arial"/>
    </w:rPr>
  </w:style>
  <w:style w:type="character" w:styleId="ab">
    <w:name w:val="Hyperlink"/>
    <w:rsid w:val="00C942B9"/>
    <w:rPr>
      <w:color w:val="0000FF"/>
      <w:u w:val="single"/>
    </w:rPr>
  </w:style>
  <w:style w:type="character" w:customStyle="1" w:styleId="b-serp-urlitem1">
    <w:name w:val="b-serp-url__item1"/>
    <w:uiPriority w:val="99"/>
    <w:rsid w:val="00E305D8"/>
    <w:rPr>
      <w:rFonts w:cs="Times New Roman"/>
    </w:rPr>
  </w:style>
  <w:style w:type="character" w:customStyle="1" w:styleId="blk">
    <w:name w:val="blk"/>
    <w:rsid w:val="00E305D8"/>
    <w:rPr>
      <w:rFonts w:cs="Times New Roman"/>
    </w:rPr>
  </w:style>
  <w:style w:type="paragraph" w:customStyle="1" w:styleId="ConsPlusTitle">
    <w:name w:val="ConsPlusTitle"/>
    <w:rsid w:val="00E305D8"/>
    <w:rPr>
      <w:rFonts w:ascii="Arial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sp10107@donpac.ru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://novorogovskoe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0</TotalTime>
  <Pages>3</Pages>
  <Words>4944</Words>
  <Characters>28182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33060</CharactersWithSpaces>
  <SharedDoc>false</SharedDoc>
  <HLinks>
    <vt:vector size="12" baseType="variant">
      <vt:variant>
        <vt:i4>1441908</vt:i4>
      </vt:variant>
      <vt:variant>
        <vt:i4>3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7536701</vt:i4>
      </vt:variant>
      <vt:variant>
        <vt:i4>0</vt:i4>
      </vt:variant>
      <vt:variant>
        <vt:i4>0</vt:i4>
      </vt:variant>
      <vt:variant>
        <vt:i4>5</vt:i4>
      </vt:variant>
      <vt:variant>
        <vt:lpwstr>http://novorogovskoesp.ru/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mashburo</dc:creator>
  <cp:keywords/>
  <cp:lastModifiedBy>Демонстрационная версия</cp:lastModifiedBy>
  <cp:revision>2</cp:revision>
  <cp:lastPrinted>2013-01-14T12:49:00Z</cp:lastPrinted>
  <dcterms:created xsi:type="dcterms:W3CDTF">2016-03-09T15:00:00Z</dcterms:created>
  <dcterms:modified xsi:type="dcterms:W3CDTF">2016-03-09T15:00:00Z</dcterms:modified>
</cp:coreProperties>
</file>