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DE" w:rsidRDefault="00B943DE" w:rsidP="005544FB">
      <w:pPr>
        <w:tabs>
          <w:tab w:val="left" w:pos="4020"/>
        </w:tabs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Проект </w:t>
      </w:r>
    </w:p>
    <w:p w:rsidR="00B943DE" w:rsidRDefault="00B943DE" w:rsidP="005544FB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Обсуждение начато -13.07.2016.г</w:t>
      </w:r>
    </w:p>
    <w:p w:rsidR="00B943DE" w:rsidRDefault="00B943DE" w:rsidP="005544FB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Законченно -23.07.2016. г</w:t>
      </w:r>
    </w:p>
    <w:p w:rsidR="00B943DE" w:rsidRDefault="00B943DE" w:rsidP="00EA4596">
      <w:pPr>
        <w:outlineLvl w:val="0"/>
        <w:rPr>
          <w:b/>
          <w:bCs/>
          <w:sz w:val="32"/>
          <w:szCs w:val="32"/>
        </w:rPr>
      </w:pPr>
    </w:p>
    <w:p w:rsidR="00B943DE" w:rsidRPr="00C63C7B" w:rsidRDefault="00B943DE" w:rsidP="00EA4596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>Росси</w:t>
      </w:r>
      <w:r>
        <w:rPr>
          <w:b/>
          <w:bCs/>
          <w:sz w:val="32"/>
          <w:szCs w:val="32"/>
        </w:rPr>
        <w:t>йская  Федерация</w:t>
      </w:r>
    </w:p>
    <w:p w:rsidR="00B943DE" w:rsidRDefault="00B943DE" w:rsidP="00EA4596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>Ростовская область</w:t>
      </w:r>
    </w:p>
    <w:p w:rsidR="00B943DE" w:rsidRDefault="00B943DE" w:rsidP="00EA459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B943DE" w:rsidRDefault="00B943DE" w:rsidP="00EA459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«Войновское сельское поселение»</w:t>
      </w:r>
    </w:p>
    <w:p w:rsidR="00B943DE" w:rsidRPr="00C64EDC" w:rsidRDefault="00B943DE" w:rsidP="00C64EDC">
      <w:pPr>
        <w:rPr>
          <w:b/>
          <w:bCs/>
          <w:sz w:val="28"/>
          <w:szCs w:val="28"/>
        </w:rPr>
      </w:pPr>
    </w:p>
    <w:p w:rsidR="00B943DE" w:rsidRDefault="00B943DE" w:rsidP="00A10040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 xml:space="preserve">Администрация </w:t>
      </w:r>
      <w:r>
        <w:rPr>
          <w:b/>
          <w:bCs/>
          <w:sz w:val="32"/>
          <w:szCs w:val="32"/>
        </w:rPr>
        <w:t>Войновского сельского</w:t>
      </w:r>
      <w:r w:rsidRPr="00C63C7B">
        <w:rPr>
          <w:b/>
          <w:bCs/>
          <w:sz w:val="32"/>
          <w:szCs w:val="32"/>
        </w:rPr>
        <w:t xml:space="preserve"> поселения</w:t>
      </w:r>
    </w:p>
    <w:p w:rsidR="00B943DE" w:rsidRPr="00C63C7B" w:rsidRDefault="00B943DE" w:rsidP="006B78AB">
      <w:pPr>
        <w:jc w:val="center"/>
        <w:rPr>
          <w:sz w:val="32"/>
          <w:szCs w:val="32"/>
        </w:rPr>
      </w:pPr>
    </w:p>
    <w:p w:rsidR="00B943DE" w:rsidRDefault="00B943DE" w:rsidP="00A10040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>ПОСТАНОВЛЕНИЕ</w:t>
      </w:r>
    </w:p>
    <w:p w:rsidR="00B943DE" w:rsidRPr="00C63C7B" w:rsidRDefault="00B943DE" w:rsidP="00A10040">
      <w:pPr>
        <w:jc w:val="center"/>
        <w:outlineLvl w:val="0"/>
        <w:rPr>
          <w:b/>
          <w:bCs/>
          <w:sz w:val="32"/>
          <w:szCs w:val="32"/>
        </w:rPr>
      </w:pPr>
    </w:p>
    <w:p w:rsidR="00B943DE" w:rsidRPr="00C63C7B" w:rsidRDefault="00B943DE" w:rsidP="003A0540">
      <w:pPr>
        <w:rPr>
          <w:sz w:val="28"/>
          <w:szCs w:val="28"/>
        </w:rPr>
      </w:pPr>
      <w:r>
        <w:t xml:space="preserve">«      </w:t>
      </w:r>
      <w:r>
        <w:rPr>
          <w:sz w:val="28"/>
          <w:szCs w:val="28"/>
        </w:rPr>
        <w:t xml:space="preserve">»  июля    </w:t>
      </w:r>
      <w:r w:rsidRPr="00C63C7B">
        <w:rPr>
          <w:sz w:val="28"/>
          <w:szCs w:val="28"/>
        </w:rPr>
        <w:t>20</w:t>
      </w:r>
      <w:r>
        <w:rPr>
          <w:sz w:val="28"/>
          <w:szCs w:val="28"/>
        </w:rPr>
        <w:t xml:space="preserve">16 </w:t>
      </w:r>
      <w:r w:rsidRPr="00C63C7B">
        <w:rPr>
          <w:sz w:val="28"/>
          <w:szCs w:val="28"/>
        </w:rPr>
        <w:t>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C63C7B">
        <w:rPr>
          <w:sz w:val="28"/>
          <w:szCs w:val="28"/>
        </w:rPr>
        <w:t>№</w:t>
      </w:r>
      <w:r>
        <w:rPr>
          <w:sz w:val="28"/>
          <w:szCs w:val="28"/>
        </w:rPr>
        <w:t xml:space="preserve">                                     х.Войнов</w:t>
      </w:r>
    </w:p>
    <w:p w:rsidR="00B943DE" w:rsidRPr="005F0C7F" w:rsidRDefault="00B943DE" w:rsidP="002F497D"/>
    <w:p w:rsidR="00B943DE" w:rsidRPr="005F0C7F" w:rsidRDefault="00B943DE" w:rsidP="005544FB">
      <w:pPr>
        <w:outlineLvl w:val="0"/>
      </w:pPr>
      <w:r w:rsidRPr="005F0C7F">
        <w:t>Об отчете об исполнении бюджета</w:t>
      </w:r>
    </w:p>
    <w:p w:rsidR="00B943DE" w:rsidRPr="005F0C7F" w:rsidRDefault="00B943DE" w:rsidP="005544FB">
      <w:r>
        <w:t>Войновского сельского</w:t>
      </w:r>
      <w:r w:rsidRPr="005F0C7F">
        <w:t xml:space="preserve"> поселения</w:t>
      </w:r>
    </w:p>
    <w:p w:rsidR="00B943DE" w:rsidRDefault="00B943DE" w:rsidP="005544FB">
      <w:r>
        <w:t>Егорлыкского района</w:t>
      </w:r>
    </w:p>
    <w:p w:rsidR="00B943DE" w:rsidRDefault="00B943DE" w:rsidP="005544FB">
      <w:r>
        <w:t xml:space="preserve">за 1 полугодие 2016 </w:t>
      </w:r>
      <w:r w:rsidRPr="005F0C7F">
        <w:t>года</w:t>
      </w:r>
    </w:p>
    <w:p w:rsidR="00B943DE" w:rsidRPr="005F0C7F" w:rsidRDefault="00B943DE" w:rsidP="005544FB"/>
    <w:p w:rsidR="00B943DE" w:rsidRDefault="00B943DE" w:rsidP="002F497D"/>
    <w:p w:rsidR="00B943DE" w:rsidRPr="005F0C7F" w:rsidRDefault="00B943DE" w:rsidP="002F497D"/>
    <w:p w:rsidR="00B943DE" w:rsidRPr="00191F13" w:rsidRDefault="00B943DE" w:rsidP="006B78AB">
      <w:pPr>
        <w:autoSpaceDE w:val="0"/>
        <w:autoSpaceDN w:val="0"/>
        <w:adjustRightInd w:val="0"/>
        <w:ind w:firstLine="900"/>
        <w:jc w:val="both"/>
      </w:pPr>
      <w:r w:rsidRPr="00191F13">
        <w:t>В соответствии со статьей 264.2 Бюджетного кодекса Российской Федерации, статьей 52 Федерального закона от 06.10.2003 N 131-ФЗ "Об общих принципах организации местного самоуправления в Российской Федерации", статьей 42</w:t>
      </w:r>
      <w:r w:rsidRPr="00191F13">
        <w:rPr>
          <w:color w:val="FF0000"/>
        </w:rPr>
        <w:t xml:space="preserve"> </w:t>
      </w:r>
      <w:r w:rsidRPr="00191F13">
        <w:t>Решения Собрания депутатов Войновского сельского поселения от 30.09.2013 года № 23 «О бюджетном процессе в муниципальном образовании «Войновское сельское поселение», руководствуясь частью 8 статьи 47 Устава муниципального образования «Войновское сельское поселение»,</w:t>
      </w:r>
    </w:p>
    <w:p w:rsidR="00B943DE" w:rsidRPr="00191F13" w:rsidRDefault="00B943DE" w:rsidP="00A10040">
      <w:pPr>
        <w:jc w:val="center"/>
        <w:outlineLvl w:val="0"/>
      </w:pPr>
      <w:r w:rsidRPr="00191F13">
        <w:t>ПОСТАНОВЛЯЮ:</w:t>
      </w:r>
    </w:p>
    <w:p w:rsidR="00B943DE" w:rsidRPr="00D45553" w:rsidRDefault="00B943DE" w:rsidP="00807024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 xml:space="preserve">Утвердить отчет об исполнении </w:t>
      </w:r>
      <w:r w:rsidRPr="00D45553">
        <w:t xml:space="preserve">бюджета Войновского сельского поселения Егорлыкского </w:t>
      </w:r>
      <w:r>
        <w:t xml:space="preserve"> района </w:t>
      </w:r>
      <w:r w:rsidRPr="00191F13">
        <w:t>за 1 полугодие 201</w:t>
      </w:r>
      <w:r>
        <w:t xml:space="preserve">6 </w:t>
      </w:r>
      <w:r w:rsidRPr="00191F13">
        <w:t xml:space="preserve"> года </w:t>
      </w:r>
      <w:r w:rsidRPr="00D45553">
        <w:t xml:space="preserve">года по доходам в сумме  </w:t>
      </w:r>
      <w:r>
        <w:t>3180,2</w:t>
      </w:r>
      <w:r w:rsidRPr="00D45553">
        <w:t xml:space="preserve"> тысячи рублей, по расходам в сумме </w:t>
      </w:r>
      <w:r>
        <w:t xml:space="preserve">2988,8 </w:t>
      </w:r>
      <w:r w:rsidRPr="00D45553">
        <w:t xml:space="preserve">тысячи рублей с превышением доходов над расходами (профицит бюджета поселения) в сумме </w:t>
      </w:r>
      <w:r>
        <w:t>191,4</w:t>
      </w:r>
      <w:r w:rsidRPr="00D45553">
        <w:t xml:space="preserve"> тысячи рублей.</w:t>
      </w:r>
    </w:p>
    <w:p w:rsidR="00B943DE" w:rsidRPr="005F0C7F" w:rsidRDefault="00B943DE" w:rsidP="004E4D22">
      <w:r w:rsidRPr="00D45553">
        <w:t>Определить, что держателем оригинала отчета об</w:t>
      </w:r>
      <w:r w:rsidRPr="00191F13">
        <w:t xml:space="preserve"> исполнении бюджета Войновского сельского поселения Егорлыкского района</w:t>
      </w:r>
      <w:r w:rsidRPr="004E4D22">
        <w:t xml:space="preserve"> </w:t>
      </w:r>
      <w:r>
        <w:t xml:space="preserve">за 1 полугодие 2016 </w:t>
      </w:r>
      <w:r w:rsidRPr="005F0C7F">
        <w:t>года</w:t>
      </w:r>
    </w:p>
    <w:p w:rsidR="00B943DE" w:rsidRPr="00191F13" w:rsidRDefault="00B943DE" w:rsidP="00807024">
      <w:pPr>
        <w:ind w:firstLine="900"/>
        <w:jc w:val="both"/>
      </w:pPr>
      <w:r w:rsidRPr="00191F13">
        <w:t xml:space="preserve"> является сектор экономики и финансов Администрации Войновского сельского поселения.</w:t>
      </w:r>
    </w:p>
    <w:p w:rsidR="00B943DE" w:rsidRPr="00191F13" w:rsidRDefault="00B943DE" w:rsidP="00807024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 xml:space="preserve">В целях информирования населения Войновского сельского поселения обнародовать в информационном бюллетене «Муниципальный вестник» сведения о ходе исполнения бюджета поселения за </w:t>
      </w:r>
      <w:r>
        <w:t xml:space="preserve">1  полугодие </w:t>
      </w:r>
      <w:r w:rsidRPr="00191F13">
        <w:t>201</w:t>
      </w:r>
      <w:r>
        <w:t>6</w:t>
      </w:r>
      <w:r w:rsidRPr="00191F13">
        <w:t xml:space="preserve"> года согласно приложению к настоящему Постановлению.</w:t>
      </w:r>
    </w:p>
    <w:p w:rsidR="00B943DE" w:rsidRPr="00191F13" w:rsidRDefault="00B943DE" w:rsidP="00807024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 xml:space="preserve">Направить настоящее Постановление и отчет об исполнении бюджета поселения за </w:t>
      </w:r>
      <w:r>
        <w:t>1 полугодие 2016</w:t>
      </w:r>
      <w:r w:rsidRPr="00191F13">
        <w:t xml:space="preserve"> года в Собрание депутатов Войновского сельского поселения.</w:t>
      </w:r>
    </w:p>
    <w:p w:rsidR="00B943DE" w:rsidRPr="00191F13" w:rsidRDefault="00B943DE" w:rsidP="00807024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 xml:space="preserve">Контроль за выполнением Постановления возложить на заведующую сектором экономики и финансов </w:t>
      </w:r>
      <w:r>
        <w:t>Герасименко Т.И.</w:t>
      </w:r>
    </w:p>
    <w:p w:rsidR="00B943DE" w:rsidRPr="00191F13" w:rsidRDefault="00B943DE" w:rsidP="00374A25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>Постановление вступает в силу с момента подписания.</w:t>
      </w:r>
    </w:p>
    <w:p w:rsidR="00B943DE" w:rsidRPr="00191F13" w:rsidRDefault="00B943DE" w:rsidP="000B1363"/>
    <w:p w:rsidR="00B943DE" w:rsidRDefault="00B943DE" w:rsidP="000B1363">
      <w:r>
        <w:t xml:space="preserve">   И.о. Главы Администрации</w:t>
      </w:r>
    </w:p>
    <w:p w:rsidR="00B943DE" w:rsidRPr="00191F13" w:rsidRDefault="00B943DE" w:rsidP="000B1363">
      <w:r w:rsidRPr="00191F13">
        <w:t xml:space="preserve">  Войновского сельского поселения</w:t>
      </w:r>
      <w:r w:rsidRPr="00191F13">
        <w:tab/>
      </w:r>
      <w:r w:rsidRPr="00191F13">
        <w:tab/>
      </w:r>
      <w:r w:rsidRPr="00191F13">
        <w:tab/>
      </w:r>
      <w:r>
        <w:t xml:space="preserve">                         Т.И.Герасименко </w:t>
      </w:r>
    </w:p>
    <w:p w:rsidR="00B943DE" w:rsidRPr="00191F13" w:rsidRDefault="00B943DE" w:rsidP="000B1363"/>
    <w:p w:rsidR="00B943DE" w:rsidRPr="006B78AB" w:rsidRDefault="00B943DE" w:rsidP="002E3C9C">
      <w:pPr>
        <w:jc w:val="both"/>
        <w:rPr>
          <w:sz w:val="20"/>
          <w:szCs w:val="20"/>
        </w:rPr>
      </w:pPr>
      <w:r w:rsidRPr="006B78AB">
        <w:rPr>
          <w:sz w:val="20"/>
          <w:szCs w:val="20"/>
        </w:rPr>
        <w:t xml:space="preserve">Постановление вносит: </w:t>
      </w:r>
    </w:p>
    <w:p w:rsidR="00B943DE" w:rsidRDefault="00B943DE" w:rsidP="002E3C9C">
      <w:pPr>
        <w:jc w:val="both"/>
        <w:rPr>
          <w:sz w:val="20"/>
          <w:szCs w:val="20"/>
        </w:rPr>
      </w:pPr>
      <w:r>
        <w:rPr>
          <w:sz w:val="20"/>
          <w:szCs w:val="20"/>
        </w:rPr>
        <w:t>сектор экономики и финансов</w:t>
      </w:r>
    </w:p>
    <w:p w:rsidR="00B943DE" w:rsidRDefault="00B943DE" w:rsidP="002E3C9C">
      <w:pPr>
        <w:jc w:val="both"/>
        <w:rPr>
          <w:sz w:val="20"/>
          <w:szCs w:val="20"/>
        </w:rPr>
      </w:pPr>
    </w:p>
    <w:p w:rsidR="00B943DE" w:rsidRDefault="00B943DE" w:rsidP="002E3C9C">
      <w:pPr>
        <w:jc w:val="both"/>
        <w:rPr>
          <w:sz w:val="20"/>
          <w:szCs w:val="20"/>
        </w:rPr>
      </w:pPr>
    </w:p>
    <w:p w:rsidR="00B943DE" w:rsidRDefault="00B943DE" w:rsidP="002E3C9C">
      <w:pPr>
        <w:jc w:val="both"/>
        <w:rPr>
          <w:sz w:val="20"/>
          <w:szCs w:val="20"/>
        </w:rPr>
      </w:pPr>
    </w:p>
    <w:p w:rsidR="00B943DE" w:rsidRDefault="00B943DE" w:rsidP="002E3C9C">
      <w:pPr>
        <w:jc w:val="both"/>
        <w:rPr>
          <w:sz w:val="20"/>
          <w:szCs w:val="20"/>
        </w:rPr>
      </w:pPr>
    </w:p>
    <w:p w:rsidR="00B943DE" w:rsidRDefault="00B943DE" w:rsidP="002E3C9C">
      <w:pPr>
        <w:jc w:val="both"/>
        <w:rPr>
          <w:sz w:val="20"/>
          <w:szCs w:val="20"/>
        </w:rPr>
      </w:pPr>
    </w:p>
    <w:p w:rsidR="00B943DE" w:rsidRDefault="00B943DE" w:rsidP="002E3C9C">
      <w:pPr>
        <w:jc w:val="both"/>
        <w:rPr>
          <w:sz w:val="20"/>
          <w:szCs w:val="20"/>
        </w:rPr>
      </w:pPr>
    </w:p>
    <w:p w:rsidR="00B943DE" w:rsidRDefault="00B943DE" w:rsidP="002E3C9C">
      <w:pPr>
        <w:jc w:val="both"/>
        <w:rPr>
          <w:sz w:val="20"/>
          <w:szCs w:val="20"/>
        </w:rPr>
      </w:pPr>
    </w:p>
    <w:p w:rsidR="00B943DE" w:rsidRDefault="00B943DE" w:rsidP="002E3C9C">
      <w:pPr>
        <w:jc w:val="both"/>
        <w:rPr>
          <w:sz w:val="20"/>
          <w:szCs w:val="20"/>
        </w:rPr>
      </w:pPr>
    </w:p>
    <w:p w:rsidR="00B943DE" w:rsidRDefault="00B943DE" w:rsidP="002E3C9C">
      <w:pPr>
        <w:jc w:val="both"/>
        <w:rPr>
          <w:sz w:val="20"/>
          <w:szCs w:val="20"/>
        </w:rPr>
      </w:pPr>
    </w:p>
    <w:p w:rsidR="00B943DE" w:rsidRPr="006B78AB" w:rsidRDefault="00B943DE" w:rsidP="002E3C9C">
      <w:pPr>
        <w:jc w:val="both"/>
        <w:rPr>
          <w:sz w:val="20"/>
          <w:szCs w:val="20"/>
        </w:rPr>
      </w:pPr>
    </w:p>
    <w:p w:rsidR="00B943DE" w:rsidRPr="00D45553" w:rsidRDefault="00B943DE" w:rsidP="00A10040">
      <w:pPr>
        <w:jc w:val="right"/>
        <w:outlineLvl w:val="0"/>
      </w:pPr>
      <w:r w:rsidRPr="00D45553">
        <w:t xml:space="preserve">Приложение </w:t>
      </w:r>
    </w:p>
    <w:p w:rsidR="00B943DE" w:rsidRPr="00D45553" w:rsidRDefault="00B943DE" w:rsidP="002F497D">
      <w:pPr>
        <w:jc w:val="right"/>
      </w:pPr>
      <w:r w:rsidRPr="00D45553">
        <w:t>к постановлению Администрации</w:t>
      </w:r>
    </w:p>
    <w:p w:rsidR="00B943DE" w:rsidRPr="00D45553" w:rsidRDefault="00B943DE" w:rsidP="002F497D">
      <w:pPr>
        <w:jc w:val="right"/>
      </w:pPr>
      <w:r w:rsidRPr="00D45553">
        <w:t>Войновского сельского поселения</w:t>
      </w:r>
    </w:p>
    <w:p w:rsidR="00B943DE" w:rsidRPr="00D45553" w:rsidRDefault="00B943DE" w:rsidP="002F497D">
      <w:pPr>
        <w:jc w:val="right"/>
      </w:pPr>
      <w:r w:rsidRPr="00D45553">
        <w:t xml:space="preserve">от «  » </w:t>
      </w:r>
      <w:r>
        <w:t xml:space="preserve">июля </w:t>
      </w:r>
      <w:r w:rsidRPr="00D45553">
        <w:t xml:space="preserve">  2016г. №</w:t>
      </w:r>
    </w:p>
    <w:p w:rsidR="00B943DE" w:rsidRPr="00D45553" w:rsidRDefault="00B943DE" w:rsidP="002F497D">
      <w:pPr>
        <w:jc w:val="right"/>
      </w:pPr>
    </w:p>
    <w:p w:rsidR="00B943DE" w:rsidRPr="00D45553" w:rsidRDefault="00B943DE" w:rsidP="002F497D">
      <w:pPr>
        <w:jc w:val="right"/>
      </w:pPr>
    </w:p>
    <w:p w:rsidR="00B943DE" w:rsidRPr="00D45553" w:rsidRDefault="00B943DE" w:rsidP="00A10040">
      <w:pPr>
        <w:jc w:val="center"/>
        <w:outlineLvl w:val="0"/>
      </w:pPr>
      <w:r w:rsidRPr="00D45553">
        <w:t>СВЕДЕНИЯ</w:t>
      </w:r>
    </w:p>
    <w:p w:rsidR="00B943DE" w:rsidRPr="00D45553" w:rsidRDefault="00B943DE" w:rsidP="003D1698">
      <w:pPr>
        <w:jc w:val="center"/>
      </w:pPr>
      <w:r w:rsidRPr="00D45553">
        <w:t>о ходе исполнения бюджета Войновского сельского поселения Егорлыкского района</w:t>
      </w:r>
    </w:p>
    <w:p w:rsidR="00B943DE" w:rsidRPr="00D45553" w:rsidRDefault="00B943DE" w:rsidP="00B23D54">
      <w:pPr>
        <w:ind w:firstLine="720"/>
        <w:jc w:val="both"/>
        <w:rPr>
          <w:sz w:val="28"/>
          <w:szCs w:val="28"/>
        </w:rPr>
      </w:pPr>
      <w:r w:rsidRPr="00191F13">
        <w:t xml:space="preserve">за 1 полугодие </w:t>
      </w:r>
      <w:r>
        <w:t xml:space="preserve"> </w:t>
      </w:r>
      <w:r w:rsidRPr="00D45553">
        <w:t>2016 года</w:t>
      </w:r>
      <w:r w:rsidRPr="00D45553">
        <w:rPr>
          <w:sz w:val="28"/>
          <w:szCs w:val="28"/>
        </w:rPr>
        <w:t xml:space="preserve"> </w:t>
      </w:r>
    </w:p>
    <w:p w:rsidR="00B943DE" w:rsidRPr="00D45553" w:rsidRDefault="00B943DE" w:rsidP="00191F13"/>
    <w:p w:rsidR="00B943DE" w:rsidRPr="00D45553" w:rsidRDefault="00B943DE" w:rsidP="00191F13">
      <w:pPr>
        <w:ind w:firstLine="720"/>
        <w:jc w:val="both"/>
      </w:pPr>
      <w:r w:rsidRPr="00D45553">
        <w:t xml:space="preserve">Исполнение бюджета Войновского сельского поселения Егорлыкского района за 1 </w:t>
      </w:r>
      <w:r>
        <w:t>полугодие</w:t>
      </w:r>
      <w:r w:rsidRPr="00D45553">
        <w:t xml:space="preserve"> 2016 года</w:t>
      </w:r>
      <w:r w:rsidRPr="00D45553">
        <w:rPr>
          <w:sz w:val="28"/>
          <w:szCs w:val="28"/>
        </w:rPr>
        <w:t xml:space="preserve"> </w:t>
      </w:r>
      <w:r w:rsidRPr="00D45553">
        <w:t xml:space="preserve">составило по доходам в сумме </w:t>
      </w:r>
      <w:r>
        <w:t>3180,2</w:t>
      </w:r>
      <w:r w:rsidRPr="00D45553">
        <w:t xml:space="preserve"> тысячи рублей или </w:t>
      </w:r>
      <w:r>
        <w:t>48,6</w:t>
      </w:r>
      <w:r w:rsidRPr="00D45553">
        <w:t xml:space="preserve">% к годовому плану и по расходам в сумме </w:t>
      </w:r>
      <w:r>
        <w:t>2988,8</w:t>
      </w:r>
      <w:r w:rsidRPr="00D45553">
        <w:t xml:space="preserve"> тысяч рублей или </w:t>
      </w:r>
      <w:r>
        <w:t>45,4</w:t>
      </w:r>
      <w:r w:rsidRPr="00D45553">
        <w:t xml:space="preserve"> % к годовому плану. Профицит бюджета поселения по итогам 1 </w:t>
      </w:r>
      <w:r>
        <w:t>полугодие</w:t>
      </w:r>
      <w:r w:rsidRPr="00D45553">
        <w:t xml:space="preserve">  2016 года</w:t>
      </w:r>
      <w:r w:rsidRPr="00D45553">
        <w:rPr>
          <w:sz w:val="28"/>
          <w:szCs w:val="28"/>
        </w:rPr>
        <w:t xml:space="preserve"> </w:t>
      </w:r>
      <w:r w:rsidRPr="00D45553">
        <w:t xml:space="preserve">составил </w:t>
      </w:r>
      <w:r>
        <w:t>191,4</w:t>
      </w:r>
      <w:r w:rsidRPr="00D45553">
        <w:t xml:space="preserve">  тысячи рублей.</w:t>
      </w:r>
    </w:p>
    <w:p w:rsidR="00B943DE" w:rsidRPr="00D45553" w:rsidRDefault="00B943DE" w:rsidP="003D3D18">
      <w:pPr>
        <w:ind w:firstLine="900"/>
        <w:jc w:val="both"/>
      </w:pPr>
      <w:r w:rsidRPr="00D45553">
        <w:t xml:space="preserve">Налоговые и неналоговые доходы бюджета поселения исполнены в сумме </w:t>
      </w:r>
      <w:r>
        <w:t>956,1</w:t>
      </w:r>
      <w:r w:rsidRPr="00D45553">
        <w:t xml:space="preserve"> тысячи рублей или </w:t>
      </w:r>
      <w:r>
        <w:t>26,7</w:t>
      </w:r>
      <w:r w:rsidRPr="00D45553">
        <w:t xml:space="preserve"> % к годовым плановым назначениям. Данный показатель </w:t>
      </w:r>
      <w:r>
        <w:t xml:space="preserve">ниже </w:t>
      </w:r>
      <w:r w:rsidRPr="00D45553">
        <w:t xml:space="preserve">уровня аналогичного периода 2015 года (1 </w:t>
      </w:r>
      <w:r>
        <w:t>полугодие</w:t>
      </w:r>
      <w:r w:rsidRPr="00D45553">
        <w:t xml:space="preserve"> 2015г </w:t>
      </w:r>
      <w:r>
        <w:t xml:space="preserve">774,4 </w:t>
      </w:r>
      <w:r w:rsidRPr="00D45553">
        <w:t>– тыс. рублей).</w:t>
      </w:r>
      <w:r w:rsidRPr="00D45553">
        <w:rPr>
          <w:sz w:val="28"/>
          <w:szCs w:val="28"/>
        </w:rPr>
        <w:t xml:space="preserve"> </w:t>
      </w:r>
      <w:r w:rsidRPr="00D45553">
        <w:t xml:space="preserve"> На </w:t>
      </w:r>
      <w:r>
        <w:t>181,7</w:t>
      </w:r>
      <w:r w:rsidRPr="00D45553">
        <w:t xml:space="preserve"> тысяч рублей . Наибольший удельный вес в структуре доходов занимают:</w:t>
      </w:r>
    </w:p>
    <w:p w:rsidR="00B943DE" w:rsidRPr="00D45553" w:rsidRDefault="00B943DE" w:rsidP="001157FB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D45553">
        <w:t xml:space="preserve">Налоги на имущество – </w:t>
      </w:r>
      <w:r>
        <w:t>9,9</w:t>
      </w:r>
      <w:r w:rsidRPr="00D45553">
        <w:t xml:space="preserve"> тысячи рублей или </w:t>
      </w:r>
      <w:r>
        <w:t xml:space="preserve">8,2 </w:t>
      </w:r>
      <w:r w:rsidRPr="00D45553">
        <w:t xml:space="preserve"> %. </w:t>
      </w:r>
    </w:p>
    <w:p w:rsidR="00B943DE" w:rsidRPr="00D45553" w:rsidRDefault="00B943DE" w:rsidP="00AE3F4F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D45553">
        <w:t xml:space="preserve">Налоги на совокупный доход – </w:t>
      </w:r>
      <w:r>
        <w:t>550,9</w:t>
      </w:r>
      <w:r w:rsidRPr="00D45553">
        <w:t xml:space="preserve"> тысячи рублей или 135,5 %;</w:t>
      </w:r>
    </w:p>
    <w:p w:rsidR="00B943DE" w:rsidRPr="00900E7C" w:rsidRDefault="00B943DE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900E7C">
        <w:t>Налоги на прибыль, доходы – 39,5 тысячи рублей или 105,3 %;</w:t>
      </w:r>
    </w:p>
    <w:p w:rsidR="00B943DE" w:rsidRPr="00D45553" w:rsidRDefault="00B943DE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D45553">
        <w:t xml:space="preserve">Безвозмездные поступления от других бюджетов бюджетной системы Российской Федерации за 1 </w:t>
      </w:r>
      <w:r>
        <w:t xml:space="preserve">полугодие  2016 года составили 2224,1 </w:t>
      </w:r>
      <w:r w:rsidRPr="00D45553">
        <w:t xml:space="preserve"> тысячи рублей или </w:t>
      </w:r>
      <w:r>
        <w:t>75,2</w:t>
      </w:r>
      <w:r w:rsidRPr="00D45553">
        <w:t xml:space="preserve"> % к годовому плану, в том числе дотации на выравнивание уровня бюджетной обеспеченности </w:t>
      </w:r>
      <w:r w:rsidRPr="00900E7C">
        <w:rPr>
          <w:color w:val="FF0000"/>
        </w:rPr>
        <w:t xml:space="preserve">– </w:t>
      </w:r>
      <w:r w:rsidRPr="001715B8">
        <w:t>2164,5</w:t>
      </w:r>
      <w:r w:rsidRPr="00D45553">
        <w:t xml:space="preserve"> тыс.рублей (</w:t>
      </w:r>
      <w:r>
        <w:t xml:space="preserve">80,4 </w:t>
      </w:r>
      <w:r w:rsidRPr="00D45553">
        <w:t>% к годовому плану);</w:t>
      </w:r>
    </w:p>
    <w:p w:rsidR="00B943DE" w:rsidRPr="00D45553" w:rsidRDefault="00B943DE" w:rsidP="00087119">
      <w:pPr>
        <w:ind w:firstLine="900"/>
        <w:jc w:val="both"/>
      </w:pPr>
      <w:r w:rsidRPr="00D45553">
        <w:t>Основные направления расходов бюджета поселения:</w:t>
      </w:r>
    </w:p>
    <w:p w:rsidR="00B943DE" w:rsidRPr="00D45553" w:rsidRDefault="00B943DE" w:rsidP="00087119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  <w:r w:rsidRPr="00D45553">
        <w:t xml:space="preserve">Общегосударственные вопросы – </w:t>
      </w:r>
      <w:r>
        <w:t>1793,6</w:t>
      </w:r>
      <w:r w:rsidRPr="00D45553">
        <w:t xml:space="preserve"> тысячи рублей или </w:t>
      </w:r>
      <w:r>
        <w:t>60,0</w:t>
      </w:r>
      <w:r w:rsidRPr="00D45553">
        <w:t xml:space="preserve"> % к общему объему расходов;</w:t>
      </w:r>
    </w:p>
    <w:p w:rsidR="00B943DE" w:rsidRPr="00D45553" w:rsidRDefault="00B943DE" w:rsidP="00087119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  <w:r w:rsidRPr="00D45553">
        <w:t xml:space="preserve">Жилищно-коммунальное хозяйство – </w:t>
      </w:r>
      <w:r>
        <w:t>275,3</w:t>
      </w:r>
      <w:r w:rsidRPr="00D45553">
        <w:t xml:space="preserve">тысяч рублей или </w:t>
      </w:r>
      <w:r>
        <w:t xml:space="preserve">9,2 </w:t>
      </w:r>
      <w:r w:rsidRPr="00D45553">
        <w:t>% к общему объему расходов;</w:t>
      </w:r>
    </w:p>
    <w:p w:rsidR="00B943DE" w:rsidRDefault="00B943DE" w:rsidP="00087119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  <w:r w:rsidRPr="00D45553">
        <w:t xml:space="preserve">Культура, кинематография – </w:t>
      </w:r>
      <w:r>
        <w:t>716,2</w:t>
      </w:r>
      <w:r w:rsidRPr="00D45553">
        <w:t xml:space="preserve"> тысяч рублей или </w:t>
      </w:r>
      <w:r>
        <w:t>23,9</w:t>
      </w:r>
      <w:r w:rsidRPr="00D45553">
        <w:t>% к общему объему расходов ;</w:t>
      </w:r>
    </w:p>
    <w:p w:rsidR="00B943DE" w:rsidRPr="00D45553" w:rsidRDefault="00B943DE" w:rsidP="00087119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</w:p>
    <w:p w:rsidR="00B943DE" w:rsidRPr="00D45553" w:rsidRDefault="00B943DE" w:rsidP="005905CA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  <w:r w:rsidRPr="00AF51A3">
        <w:rPr>
          <w:b/>
          <w:bCs/>
        </w:rPr>
        <w:t>.</w:t>
      </w:r>
      <w:r>
        <w:t xml:space="preserve">     Энергосбережение и повышение энергетической эффективности-167,0 </w:t>
      </w:r>
      <w:r w:rsidRPr="00D45553">
        <w:t xml:space="preserve">тысяч рублей или </w:t>
      </w:r>
      <w:r>
        <w:t xml:space="preserve">5,6 </w:t>
      </w:r>
      <w:r w:rsidRPr="00D45553">
        <w:t>% к общему объему расходов;</w:t>
      </w:r>
    </w:p>
    <w:p w:rsidR="00B943DE" w:rsidRPr="00D45553" w:rsidRDefault="00B943DE" w:rsidP="00AF51A3">
      <w:pPr>
        <w:jc w:val="both"/>
      </w:pPr>
      <w:r>
        <w:t xml:space="preserve">.           Социальная поддержка граждан- 55,8 </w:t>
      </w:r>
      <w:r w:rsidRPr="00D45553">
        <w:t xml:space="preserve">тысяч рублей или </w:t>
      </w:r>
      <w:r>
        <w:t xml:space="preserve">1,7 </w:t>
      </w:r>
      <w:r w:rsidRPr="00D45553">
        <w:t>% к общему объему расходов</w:t>
      </w:r>
    </w:p>
    <w:p w:rsidR="00B943DE" w:rsidRPr="00D45553" w:rsidRDefault="00B943DE" w:rsidP="00E06B74">
      <w:pPr>
        <w:ind w:firstLine="720"/>
        <w:jc w:val="both"/>
      </w:pPr>
      <w:r w:rsidRPr="00D45553">
        <w:t xml:space="preserve">На реализацию  муниципальных программ за 1 </w:t>
      </w:r>
      <w:r>
        <w:t>полугодие</w:t>
      </w:r>
      <w:r w:rsidRPr="00D45553">
        <w:t xml:space="preserve">  2016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года направлено </w:t>
      </w:r>
      <w:r>
        <w:t>1175,3</w:t>
      </w:r>
      <w:r w:rsidRPr="00D45553">
        <w:t xml:space="preserve"> тыс.рублей, что составляет </w:t>
      </w:r>
      <w:r>
        <w:t>45,4</w:t>
      </w:r>
      <w:r w:rsidRPr="00D45553">
        <w:t xml:space="preserve"> процента к годовым плановым назначениям или </w:t>
      </w:r>
      <w:r>
        <w:t>39,3</w:t>
      </w:r>
      <w:r w:rsidRPr="00D45553">
        <w:t xml:space="preserve"> процента всех расходов бюджета муниципального поселения.</w:t>
      </w:r>
    </w:p>
    <w:p w:rsidR="00B943DE" w:rsidRPr="00D45553" w:rsidRDefault="00B943DE" w:rsidP="00191F13">
      <w:pPr>
        <w:jc w:val="both"/>
      </w:pPr>
    </w:p>
    <w:p w:rsidR="00B943DE" w:rsidRPr="00D45553" w:rsidRDefault="00B943DE" w:rsidP="002F4440">
      <w:pPr>
        <w:autoSpaceDE w:val="0"/>
        <w:autoSpaceDN w:val="0"/>
        <w:adjustRightInd w:val="0"/>
        <w:ind w:firstLine="540"/>
        <w:jc w:val="both"/>
      </w:pPr>
      <w:r w:rsidRPr="00D45553">
        <w:t xml:space="preserve">Численность муниципальных служащих на 1 </w:t>
      </w:r>
      <w:r>
        <w:t xml:space="preserve">июля </w:t>
      </w:r>
      <w:r w:rsidRPr="00D45553">
        <w:t xml:space="preserve">  2016 года – 6 человек, фактические расходы на выплату им денежного содержания (с расходами на денежное содержание Главы поселения) составили </w:t>
      </w:r>
      <w:r w:rsidRPr="003C2703">
        <w:t>955,7</w:t>
      </w:r>
      <w:r w:rsidRPr="00D45553">
        <w:t xml:space="preserve"> тысячи рублей. Численность работников бюджетных учреждений Войновского сельского поселения на 1 </w:t>
      </w:r>
      <w:r>
        <w:t xml:space="preserve">июля </w:t>
      </w:r>
      <w:r w:rsidRPr="00D45553">
        <w:t xml:space="preserve"> 2016 года составил</w:t>
      </w:r>
      <w:r>
        <w:t>а 12</w:t>
      </w:r>
      <w:r w:rsidRPr="00D45553">
        <w:t xml:space="preserve"> человек (6,25 штатн. ед.), их денежное содержание –</w:t>
      </w:r>
      <w:r>
        <w:t xml:space="preserve"> 571,9  </w:t>
      </w:r>
      <w:r w:rsidRPr="00D45553">
        <w:t>тысячи рублей.</w:t>
      </w:r>
    </w:p>
    <w:p w:rsidR="00B943DE" w:rsidRPr="00D45553" w:rsidRDefault="00B943DE" w:rsidP="00496E28">
      <w:pPr>
        <w:autoSpaceDE w:val="0"/>
        <w:autoSpaceDN w:val="0"/>
        <w:adjustRightInd w:val="0"/>
        <w:ind w:firstLine="540"/>
        <w:jc w:val="both"/>
      </w:pPr>
      <w:r w:rsidRPr="00D45553">
        <w:t xml:space="preserve">Просроченные долги по обязательствам бюджета Войновского сельского поселения Егорлыкского района отсутствуют. По итогам 1 </w:t>
      </w:r>
      <w:r>
        <w:t>полугодие</w:t>
      </w:r>
      <w:r w:rsidRPr="00D45553">
        <w:t xml:space="preserve">  2016 года муниципальный долг Войновского сельского поселения отсутствует.</w:t>
      </w:r>
    </w:p>
    <w:p w:rsidR="00B943DE" w:rsidRPr="00D45553" w:rsidRDefault="00B943DE" w:rsidP="00496E28">
      <w:pPr>
        <w:ind w:firstLine="720"/>
        <w:jc w:val="both"/>
        <w:rPr>
          <w:sz w:val="28"/>
          <w:szCs w:val="28"/>
        </w:rPr>
      </w:pPr>
    </w:p>
    <w:p w:rsidR="00B943DE" w:rsidRPr="00D45553" w:rsidRDefault="00B943DE" w:rsidP="00496E28">
      <w:pPr>
        <w:jc w:val="center"/>
      </w:pPr>
      <w:r w:rsidRPr="00D45553">
        <w:t xml:space="preserve">Показатели бюджета Войновского сельского поселения Егорлыкского района за 1 </w:t>
      </w:r>
      <w:r>
        <w:t>полугодие</w:t>
      </w:r>
      <w:r w:rsidRPr="00D45553">
        <w:t xml:space="preserve">  2016 года</w:t>
      </w:r>
    </w:p>
    <w:p w:rsidR="00B943DE" w:rsidRPr="00D45553" w:rsidRDefault="00B943DE" w:rsidP="00496E28">
      <w:pPr>
        <w:jc w:val="both"/>
      </w:pPr>
    </w:p>
    <w:tbl>
      <w:tblPr>
        <w:tblW w:w="10368" w:type="dxa"/>
        <w:tblInd w:w="-106" w:type="dxa"/>
        <w:tblLook w:val="0000"/>
      </w:tblPr>
      <w:tblGrid>
        <w:gridCol w:w="7668"/>
        <w:gridCol w:w="1440"/>
        <w:gridCol w:w="1260"/>
      </w:tblGrid>
      <w:tr w:rsidR="00B943DE" w:rsidRPr="00D45553" w:rsidTr="004E5920">
        <w:trPr>
          <w:trHeight w:val="36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DE" w:rsidRPr="00D45553" w:rsidRDefault="00B943DE" w:rsidP="003C22DE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DE" w:rsidRPr="00D45553" w:rsidRDefault="00B943DE" w:rsidP="003C22DE">
            <w:pPr>
              <w:ind w:left="-108" w:right="-65"/>
              <w:jc w:val="center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Утвержденные бюджетные назначения на 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DE" w:rsidRPr="00D45553" w:rsidRDefault="00B943DE" w:rsidP="003C22DE">
            <w:pPr>
              <w:ind w:left="-108" w:right="-65"/>
              <w:jc w:val="center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 xml:space="preserve">Исполнено за  </w:t>
            </w:r>
            <w:r>
              <w:t xml:space="preserve">1 полугодие  </w:t>
            </w:r>
            <w:r w:rsidRPr="00D45553">
              <w:rPr>
                <w:sz w:val="20"/>
                <w:szCs w:val="20"/>
              </w:rPr>
              <w:t>2016 года</w:t>
            </w:r>
          </w:p>
        </w:tc>
      </w:tr>
      <w:tr w:rsidR="00B943DE" w:rsidRPr="00D45553" w:rsidTr="004E5920">
        <w:trPr>
          <w:trHeight w:val="32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DE" w:rsidRPr="00D45553" w:rsidRDefault="00B943DE" w:rsidP="003C22DE">
            <w:pPr>
              <w:jc w:val="center"/>
            </w:pPr>
            <w:r w:rsidRPr="00D45553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3DE" w:rsidRPr="00D45553" w:rsidRDefault="00B943DE" w:rsidP="003C22DE">
            <w:pPr>
              <w:ind w:left="-108" w:right="-65"/>
              <w:jc w:val="center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3DE" w:rsidRPr="00D45553" w:rsidRDefault="00B943DE" w:rsidP="003C22DE">
            <w:pPr>
              <w:ind w:left="-108" w:right="-65"/>
              <w:jc w:val="center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3</w:t>
            </w:r>
          </w:p>
        </w:tc>
      </w:tr>
      <w:tr w:rsidR="00B943DE" w:rsidRPr="00D45553" w:rsidTr="004E5920">
        <w:trPr>
          <w:trHeight w:val="17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943DE" w:rsidRPr="00D45553" w:rsidRDefault="00B943DE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DE" w:rsidRPr="00D45553" w:rsidRDefault="00B943DE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3578,4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3DE" w:rsidRPr="00D45553" w:rsidRDefault="00B943DE" w:rsidP="004443C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956,1</w:t>
            </w:r>
          </w:p>
        </w:tc>
      </w:tr>
      <w:tr w:rsidR="00B943DE" w:rsidRPr="00D45553" w:rsidTr="004E5920">
        <w:trPr>
          <w:trHeight w:val="22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3DE" w:rsidRPr="00D45553" w:rsidRDefault="00B943DE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DE" w:rsidRPr="00D45553" w:rsidRDefault="00B943DE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3DE" w:rsidRPr="00D45553" w:rsidRDefault="00B943DE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106,9</w:t>
            </w:r>
          </w:p>
        </w:tc>
      </w:tr>
      <w:tr w:rsidR="00B943DE" w:rsidRPr="00D45553" w:rsidTr="004E5920">
        <w:trPr>
          <w:trHeight w:val="131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943DE" w:rsidRPr="00D45553" w:rsidRDefault="00B943DE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3DE" w:rsidRPr="00D45553" w:rsidRDefault="00B943DE" w:rsidP="00F74D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3DE" w:rsidRPr="00D45553" w:rsidRDefault="00B943DE" w:rsidP="00F74D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106,9</w:t>
            </w:r>
          </w:p>
        </w:tc>
      </w:tr>
      <w:tr w:rsidR="00B943DE" w:rsidRPr="00D45553" w:rsidTr="004E5920">
        <w:trPr>
          <w:trHeight w:val="53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3DE" w:rsidRPr="00D45553" w:rsidRDefault="00B943DE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227,227,1 и 228 Налогового кодекса Российской Федерации.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DE" w:rsidRPr="00D45553" w:rsidRDefault="00B943DE" w:rsidP="00F74D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3DE" w:rsidRPr="00D45553" w:rsidRDefault="00B943DE" w:rsidP="00F74D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101,7</w:t>
            </w:r>
          </w:p>
        </w:tc>
      </w:tr>
      <w:tr w:rsidR="00B943DE" w:rsidRPr="00D45553" w:rsidTr="004E5920">
        <w:trPr>
          <w:trHeight w:val="516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943DE" w:rsidRPr="00D45553" w:rsidRDefault="00B943DE" w:rsidP="009A4B39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3DE" w:rsidRPr="00D45553" w:rsidRDefault="00B943DE" w:rsidP="003C22DE">
            <w:pPr>
              <w:jc w:val="center"/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3DE" w:rsidRPr="00D45553" w:rsidRDefault="00B943DE" w:rsidP="003C22DE">
            <w:pPr>
              <w:jc w:val="center"/>
            </w:pPr>
            <w:r>
              <w:rPr>
                <w:sz w:val="22"/>
                <w:szCs w:val="22"/>
              </w:rPr>
              <w:t>5,1</w:t>
            </w:r>
          </w:p>
        </w:tc>
      </w:tr>
      <w:tr w:rsidR="00B943DE" w:rsidRPr="00D45553" w:rsidTr="004E5920">
        <w:trPr>
          <w:trHeight w:val="516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943DE" w:rsidRPr="00D45553" w:rsidRDefault="00B943DE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3DE" w:rsidRPr="00D45553" w:rsidRDefault="00B943DE" w:rsidP="003C22DE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116,5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3DE" w:rsidRPr="00D45553" w:rsidRDefault="00B943DE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59,3</w:t>
            </w:r>
          </w:p>
        </w:tc>
      </w:tr>
      <w:tr w:rsidR="00B943DE" w:rsidRPr="00D45553" w:rsidTr="004E5920">
        <w:trPr>
          <w:trHeight w:val="167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943DE" w:rsidRPr="00D45553" w:rsidRDefault="00B943DE">
            <w:pPr>
              <w:jc w:val="both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3DE" w:rsidRPr="00D45553" w:rsidRDefault="00B943DE" w:rsidP="003C22DE">
            <w:pPr>
              <w:jc w:val="center"/>
            </w:pPr>
            <w:r w:rsidRPr="00D45553">
              <w:rPr>
                <w:sz w:val="22"/>
                <w:szCs w:val="22"/>
              </w:rPr>
              <w:t>116,5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3DE" w:rsidRPr="00D45553" w:rsidRDefault="00B943DE" w:rsidP="003C22DE">
            <w:pPr>
              <w:jc w:val="center"/>
            </w:pPr>
            <w:r>
              <w:rPr>
                <w:sz w:val="22"/>
                <w:szCs w:val="22"/>
              </w:rPr>
              <w:t>59,3</w:t>
            </w:r>
          </w:p>
        </w:tc>
      </w:tr>
      <w:tr w:rsidR="00B943DE" w:rsidRPr="00D45553" w:rsidTr="004E5920">
        <w:trPr>
          <w:trHeight w:val="167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943DE" w:rsidRPr="00D45553" w:rsidRDefault="00B943DE">
            <w:pPr>
              <w:jc w:val="both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3DE" w:rsidRPr="00D45553" w:rsidRDefault="00B943DE" w:rsidP="003C22DE">
            <w:pPr>
              <w:jc w:val="center"/>
            </w:pPr>
            <w:r w:rsidRPr="00D45553">
              <w:rPr>
                <w:sz w:val="22"/>
                <w:szCs w:val="22"/>
              </w:rPr>
              <w:t>40,6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3DE" w:rsidRPr="00D45553" w:rsidRDefault="00B943DE" w:rsidP="003C22DE">
            <w:pPr>
              <w:jc w:val="center"/>
            </w:pPr>
            <w:r>
              <w:rPr>
                <w:sz w:val="22"/>
                <w:szCs w:val="22"/>
              </w:rPr>
              <w:t>20,2</w:t>
            </w:r>
          </w:p>
        </w:tc>
      </w:tr>
      <w:tr w:rsidR="00B943DE" w:rsidRPr="00D45553" w:rsidTr="004E5920">
        <w:trPr>
          <w:trHeight w:val="167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943DE" w:rsidRPr="00D45553" w:rsidRDefault="00B943DE">
            <w:pPr>
              <w:jc w:val="both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3DE" w:rsidRPr="00D45553" w:rsidRDefault="00B943DE" w:rsidP="003C22DE">
            <w:pPr>
              <w:jc w:val="center"/>
            </w:pPr>
            <w:r w:rsidRPr="00D45553">
              <w:rPr>
                <w:sz w:val="22"/>
                <w:szCs w:val="22"/>
              </w:rPr>
              <w:t>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3DE" w:rsidRPr="00D45553" w:rsidRDefault="00B943DE" w:rsidP="003C22DE">
            <w:pPr>
              <w:jc w:val="center"/>
            </w:pPr>
            <w:r w:rsidRPr="00D45553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</w:t>
            </w:r>
          </w:p>
        </w:tc>
      </w:tr>
      <w:tr w:rsidR="00B943DE" w:rsidRPr="00D45553" w:rsidTr="004E5920">
        <w:trPr>
          <w:trHeight w:val="167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943DE" w:rsidRPr="00D45553" w:rsidRDefault="00B943DE">
            <w:pPr>
              <w:jc w:val="both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3DE" w:rsidRPr="00D45553" w:rsidRDefault="00B943DE" w:rsidP="003C22DE">
            <w:pPr>
              <w:jc w:val="center"/>
            </w:pPr>
            <w:r w:rsidRPr="00D45553">
              <w:rPr>
                <w:sz w:val="22"/>
                <w:szCs w:val="22"/>
              </w:rPr>
              <w:t>75,1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3DE" w:rsidRPr="00D45553" w:rsidRDefault="00B943DE" w:rsidP="003C22DE">
            <w:pPr>
              <w:jc w:val="center"/>
            </w:pPr>
            <w:r>
              <w:rPr>
                <w:sz w:val="22"/>
                <w:szCs w:val="22"/>
              </w:rPr>
              <w:t>42,0</w:t>
            </w:r>
          </w:p>
        </w:tc>
      </w:tr>
      <w:tr w:rsidR="00B943DE" w:rsidRPr="00D45553" w:rsidTr="004E5920">
        <w:trPr>
          <w:trHeight w:val="167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943DE" w:rsidRPr="00D45553" w:rsidRDefault="00B943DE">
            <w:pPr>
              <w:jc w:val="both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3DE" w:rsidRPr="00D45553" w:rsidRDefault="00B943DE" w:rsidP="003C22DE">
            <w:pPr>
              <w:jc w:val="center"/>
            </w:pPr>
            <w:r w:rsidRPr="00D45553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3DE" w:rsidRPr="00D45553" w:rsidRDefault="00B943DE" w:rsidP="003C22DE">
            <w:pPr>
              <w:jc w:val="center"/>
            </w:pPr>
            <w:r>
              <w:rPr>
                <w:sz w:val="22"/>
                <w:szCs w:val="22"/>
              </w:rPr>
              <w:t>-3,2</w:t>
            </w:r>
          </w:p>
        </w:tc>
      </w:tr>
      <w:tr w:rsidR="00B943DE" w:rsidRPr="00D45553" w:rsidTr="004E5920">
        <w:trPr>
          <w:trHeight w:val="167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943DE" w:rsidRPr="00D45553" w:rsidRDefault="00B943DE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3DE" w:rsidRPr="008B70A0" w:rsidRDefault="00B943DE" w:rsidP="003C22DE">
            <w:pPr>
              <w:jc w:val="center"/>
              <w:rPr>
                <w:b/>
                <w:bCs/>
              </w:rPr>
            </w:pPr>
            <w:r w:rsidRPr="008B70A0">
              <w:rPr>
                <w:b/>
                <w:bCs/>
                <w:sz w:val="22"/>
                <w:szCs w:val="22"/>
              </w:rPr>
              <w:t>523,1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3DE" w:rsidRPr="008B70A0" w:rsidRDefault="00B943DE" w:rsidP="003C22DE">
            <w:pPr>
              <w:jc w:val="center"/>
              <w:rPr>
                <w:b/>
                <w:bCs/>
              </w:rPr>
            </w:pPr>
            <w:r w:rsidRPr="008B70A0">
              <w:rPr>
                <w:b/>
                <w:bCs/>
                <w:sz w:val="22"/>
                <w:szCs w:val="22"/>
              </w:rPr>
              <w:t>550,9</w:t>
            </w:r>
          </w:p>
        </w:tc>
      </w:tr>
      <w:tr w:rsidR="00B943DE" w:rsidRPr="00D45553" w:rsidTr="004E5920">
        <w:trPr>
          <w:trHeight w:val="23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943DE" w:rsidRPr="00D45553" w:rsidRDefault="00B943DE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3DE" w:rsidRPr="00D45553" w:rsidRDefault="00B943DE" w:rsidP="00F74D5B">
            <w:pPr>
              <w:jc w:val="center"/>
            </w:pPr>
            <w:r>
              <w:rPr>
                <w:sz w:val="22"/>
                <w:szCs w:val="22"/>
              </w:rPr>
              <w:t>523,1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3DE" w:rsidRPr="00D45553" w:rsidRDefault="00B943DE" w:rsidP="00F74D5B">
            <w:pPr>
              <w:jc w:val="center"/>
            </w:pPr>
            <w:r>
              <w:rPr>
                <w:sz w:val="22"/>
                <w:szCs w:val="22"/>
              </w:rPr>
              <w:t>550,9</w:t>
            </w:r>
          </w:p>
        </w:tc>
      </w:tr>
      <w:tr w:rsidR="00B943DE" w:rsidRPr="00D45553" w:rsidTr="004E5920">
        <w:trPr>
          <w:trHeight w:val="18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943DE" w:rsidRPr="00D45553" w:rsidRDefault="00B943DE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3DE" w:rsidRPr="00D45553" w:rsidRDefault="00B943DE" w:rsidP="00F74D5B">
            <w:pPr>
              <w:jc w:val="center"/>
            </w:pPr>
            <w:r>
              <w:rPr>
                <w:sz w:val="22"/>
                <w:szCs w:val="22"/>
              </w:rPr>
              <w:t>523,1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3DE" w:rsidRPr="00D45553" w:rsidRDefault="00B943DE" w:rsidP="00F74D5B">
            <w:pPr>
              <w:jc w:val="center"/>
            </w:pPr>
            <w:r>
              <w:rPr>
                <w:sz w:val="22"/>
                <w:szCs w:val="22"/>
              </w:rPr>
              <w:t>550,9</w:t>
            </w:r>
          </w:p>
        </w:tc>
      </w:tr>
      <w:tr w:rsidR="00B943DE" w:rsidRPr="00D45553" w:rsidTr="004E5920">
        <w:trPr>
          <w:trHeight w:val="201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3DE" w:rsidRPr="00D45553" w:rsidRDefault="00B943DE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DE" w:rsidRPr="00D45553" w:rsidRDefault="00B943DE" w:rsidP="003C22DE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2594,3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3DE" w:rsidRPr="00D45553" w:rsidRDefault="00B943DE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206,3</w:t>
            </w:r>
          </w:p>
        </w:tc>
      </w:tr>
      <w:tr w:rsidR="00B943DE" w:rsidRPr="00D45553" w:rsidTr="004E5920">
        <w:trPr>
          <w:trHeight w:val="28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943DE" w:rsidRPr="00D45553" w:rsidRDefault="00B943DE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3DE" w:rsidRPr="00D45553" w:rsidRDefault="00B943DE" w:rsidP="003C22DE">
            <w:pPr>
              <w:jc w:val="center"/>
            </w:pPr>
            <w:r w:rsidRPr="00D45553">
              <w:rPr>
                <w:sz w:val="22"/>
                <w:szCs w:val="22"/>
              </w:rPr>
              <w:t>120,4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3DE" w:rsidRPr="00D45553" w:rsidRDefault="00B943DE" w:rsidP="003C22DE">
            <w:pPr>
              <w:jc w:val="center"/>
            </w:pPr>
            <w:r>
              <w:rPr>
                <w:sz w:val="22"/>
                <w:szCs w:val="22"/>
              </w:rPr>
              <w:t>9,9</w:t>
            </w:r>
          </w:p>
        </w:tc>
      </w:tr>
      <w:tr w:rsidR="00B943DE" w:rsidRPr="00D45553" w:rsidTr="004E5920">
        <w:trPr>
          <w:trHeight w:val="323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3DE" w:rsidRPr="00D45553" w:rsidRDefault="00B943DE" w:rsidP="00CE34CC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3DE" w:rsidRPr="00D45553" w:rsidRDefault="00B943DE" w:rsidP="00CE34CC">
            <w:pPr>
              <w:jc w:val="center"/>
            </w:pPr>
            <w:r w:rsidRPr="00D45553">
              <w:rPr>
                <w:sz w:val="22"/>
                <w:szCs w:val="22"/>
              </w:rPr>
              <w:t>2473,9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3DE" w:rsidRPr="00D45553" w:rsidRDefault="00B943DE" w:rsidP="00CE34CC">
            <w:pPr>
              <w:jc w:val="center"/>
            </w:pPr>
            <w:r>
              <w:rPr>
                <w:sz w:val="22"/>
                <w:szCs w:val="22"/>
              </w:rPr>
              <w:t>196,3</w:t>
            </w:r>
          </w:p>
        </w:tc>
      </w:tr>
      <w:tr w:rsidR="00B943DE" w:rsidRPr="00D45553" w:rsidTr="004E5920">
        <w:trPr>
          <w:trHeight w:val="3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943DE" w:rsidRPr="00D45553" w:rsidRDefault="00B943DE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3DE" w:rsidRPr="00D45553" w:rsidRDefault="00B943DE" w:rsidP="003C22DE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3DE" w:rsidRPr="00D45553" w:rsidRDefault="00B943DE" w:rsidP="003C22DE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943DE" w:rsidRPr="00D45553" w:rsidTr="004E5920">
        <w:trPr>
          <w:trHeight w:val="3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943DE" w:rsidRPr="00D45553" w:rsidRDefault="00B943DE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3DE" w:rsidRPr="00D45553" w:rsidRDefault="00B943DE" w:rsidP="003C22DE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67,6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3DE" w:rsidRPr="00D45553" w:rsidRDefault="00B943DE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24,5</w:t>
            </w:r>
          </w:p>
        </w:tc>
      </w:tr>
      <w:tr w:rsidR="00B943DE" w:rsidRPr="00D45553" w:rsidTr="004E5920">
        <w:trPr>
          <w:trHeight w:val="33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943DE" w:rsidRPr="00D45553" w:rsidRDefault="00B943DE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3DE" w:rsidRPr="00D45553" w:rsidRDefault="00B943DE" w:rsidP="003C22DE">
            <w:pPr>
              <w:jc w:val="center"/>
            </w:pPr>
            <w:r w:rsidRPr="00D45553">
              <w:rPr>
                <w:sz w:val="22"/>
                <w:szCs w:val="22"/>
              </w:rPr>
              <w:t>41,2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3DE" w:rsidRPr="00D45553" w:rsidRDefault="00B943DE" w:rsidP="003C22DE">
            <w:pPr>
              <w:jc w:val="center"/>
            </w:pPr>
            <w:r w:rsidRPr="00D45553">
              <w:rPr>
                <w:sz w:val="22"/>
                <w:szCs w:val="22"/>
              </w:rPr>
              <w:t>0,0</w:t>
            </w:r>
          </w:p>
        </w:tc>
      </w:tr>
      <w:tr w:rsidR="00B943DE" w:rsidRPr="00D45553" w:rsidTr="004E5920">
        <w:trPr>
          <w:trHeight w:val="37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943DE" w:rsidRPr="00D45553" w:rsidRDefault="00B943DE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3DE" w:rsidRPr="00D45553" w:rsidRDefault="00B943DE" w:rsidP="003C22DE">
            <w:pPr>
              <w:jc w:val="center"/>
            </w:pPr>
            <w:r w:rsidRPr="00D45553">
              <w:rPr>
                <w:sz w:val="22"/>
                <w:szCs w:val="22"/>
              </w:rPr>
              <w:t>26,4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3DE" w:rsidRPr="00D45553" w:rsidRDefault="00B943DE" w:rsidP="003C22DE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</w:tr>
      <w:tr w:rsidR="00B943DE" w:rsidRPr="00D45553" w:rsidTr="004E5920">
        <w:trPr>
          <w:trHeight w:val="123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3DE" w:rsidRPr="00D45553" w:rsidRDefault="00B943DE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43DE" w:rsidRPr="00D45553" w:rsidRDefault="00B943DE" w:rsidP="003C22DE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23,0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3DE" w:rsidRPr="00D45553" w:rsidRDefault="00B943DE" w:rsidP="003C22DE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943DE" w:rsidRPr="00D45553" w:rsidTr="004E5920">
        <w:trPr>
          <w:trHeight w:val="123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3DE" w:rsidRPr="00D45553" w:rsidRDefault="00B943DE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43DE" w:rsidRPr="00D45553" w:rsidRDefault="00B943DE" w:rsidP="003C22DE">
            <w:pPr>
              <w:jc w:val="center"/>
            </w:pPr>
            <w:r w:rsidRPr="00D45553">
              <w:rPr>
                <w:sz w:val="22"/>
                <w:szCs w:val="22"/>
              </w:rPr>
              <w:t>23,0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3DE" w:rsidRPr="00D45553" w:rsidRDefault="00B943DE" w:rsidP="003C22DE">
            <w:pPr>
              <w:jc w:val="center"/>
            </w:pPr>
            <w:r>
              <w:rPr>
                <w:sz w:val="22"/>
                <w:szCs w:val="22"/>
              </w:rPr>
              <w:t>8,2</w:t>
            </w:r>
          </w:p>
        </w:tc>
      </w:tr>
      <w:tr w:rsidR="00B943DE" w:rsidRPr="00D45553" w:rsidTr="004E5920">
        <w:trPr>
          <w:trHeight w:val="123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3DE" w:rsidRPr="00D45553" w:rsidRDefault="00B943DE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43DE" w:rsidRPr="00D45553" w:rsidRDefault="00B943DE" w:rsidP="003C22DE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25,2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3DE" w:rsidRPr="00D45553" w:rsidRDefault="00B943DE" w:rsidP="003C22DE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943DE" w:rsidRPr="00D45553" w:rsidTr="004E5920">
        <w:trPr>
          <w:trHeight w:val="123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3DE" w:rsidRPr="00D45553" w:rsidRDefault="00B943DE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3DE" w:rsidRPr="00D45553" w:rsidRDefault="00B943DE" w:rsidP="003C22DE">
            <w:pPr>
              <w:jc w:val="center"/>
            </w:pPr>
            <w:r w:rsidRPr="00D45553">
              <w:rPr>
                <w:sz w:val="22"/>
                <w:szCs w:val="22"/>
              </w:rPr>
              <w:t>25,2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3DE" w:rsidRPr="00D45553" w:rsidRDefault="00B943DE" w:rsidP="003C22DE">
            <w:pPr>
              <w:jc w:val="center"/>
            </w:pPr>
            <w:r w:rsidRPr="00D45553">
              <w:rPr>
                <w:sz w:val="22"/>
                <w:szCs w:val="22"/>
              </w:rPr>
              <w:t>0</w:t>
            </w:r>
          </w:p>
        </w:tc>
      </w:tr>
      <w:tr w:rsidR="00B943DE" w:rsidRPr="00D45553" w:rsidTr="004E5920">
        <w:trPr>
          <w:trHeight w:val="123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3DE" w:rsidRPr="00D45553" w:rsidRDefault="00B943DE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43DE" w:rsidRPr="00D45553" w:rsidRDefault="00B943DE" w:rsidP="00096E8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2956,3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3DE" w:rsidRPr="00D45553" w:rsidRDefault="00B943DE" w:rsidP="00096E8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2224,1</w:t>
            </w:r>
          </w:p>
        </w:tc>
      </w:tr>
      <w:tr w:rsidR="00B943DE" w:rsidRPr="00D45553" w:rsidTr="004E5920">
        <w:trPr>
          <w:trHeight w:val="123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3DE" w:rsidRPr="00D45553" w:rsidRDefault="00B943DE" w:rsidP="00747EBC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43DE" w:rsidRPr="00D45553" w:rsidRDefault="00B943DE" w:rsidP="003C22DE">
            <w:pPr>
              <w:jc w:val="center"/>
            </w:pPr>
            <w:r w:rsidRPr="00D45553">
              <w:rPr>
                <w:sz w:val="22"/>
                <w:szCs w:val="22"/>
              </w:rPr>
              <w:t>2692,5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3DE" w:rsidRPr="00D45553" w:rsidRDefault="00B943DE" w:rsidP="003C22DE">
            <w:pPr>
              <w:jc w:val="center"/>
            </w:pPr>
            <w:r>
              <w:rPr>
                <w:sz w:val="22"/>
                <w:szCs w:val="22"/>
              </w:rPr>
              <w:t>2164,5</w:t>
            </w:r>
          </w:p>
        </w:tc>
      </w:tr>
      <w:tr w:rsidR="00B943DE" w:rsidRPr="00D45553" w:rsidTr="004E5920">
        <w:trPr>
          <w:trHeight w:val="123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3DE" w:rsidRPr="00D45553" w:rsidRDefault="00B943DE" w:rsidP="00747EBC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Субвенции бюджетам поселений на осуществление мероприятий по первичному воинскому учёту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43DE" w:rsidRPr="00D45553" w:rsidRDefault="00B943DE" w:rsidP="003C22DE">
            <w:pPr>
              <w:jc w:val="center"/>
            </w:pPr>
            <w:r w:rsidRPr="00D45553">
              <w:rPr>
                <w:sz w:val="22"/>
                <w:szCs w:val="22"/>
              </w:rPr>
              <w:t>69,9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3DE" w:rsidRPr="00D45553" w:rsidRDefault="00B943DE" w:rsidP="003C22DE">
            <w:pPr>
              <w:jc w:val="center"/>
            </w:pPr>
            <w:r w:rsidRPr="00D45553">
              <w:rPr>
                <w:sz w:val="22"/>
                <w:szCs w:val="22"/>
              </w:rPr>
              <w:t>59,4</w:t>
            </w:r>
          </w:p>
        </w:tc>
      </w:tr>
      <w:tr w:rsidR="00B943DE" w:rsidRPr="00D45553" w:rsidTr="004E5920">
        <w:trPr>
          <w:trHeight w:val="123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3DE" w:rsidRPr="00D45553" w:rsidRDefault="00B943DE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43DE" w:rsidRPr="00D45553" w:rsidRDefault="00B943DE" w:rsidP="003C22DE">
            <w:pPr>
              <w:jc w:val="center"/>
            </w:pPr>
            <w:r w:rsidRPr="00D45553">
              <w:rPr>
                <w:sz w:val="22"/>
                <w:szCs w:val="22"/>
              </w:rPr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3DE" w:rsidRPr="00D45553" w:rsidRDefault="00B943DE" w:rsidP="003C22DE">
            <w:pPr>
              <w:jc w:val="center"/>
            </w:pPr>
            <w:r w:rsidRPr="00D45553">
              <w:rPr>
                <w:sz w:val="22"/>
                <w:szCs w:val="22"/>
              </w:rPr>
              <w:t>0,2</w:t>
            </w:r>
          </w:p>
        </w:tc>
      </w:tr>
      <w:tr w:rsidR="00B943DE" w:rsidRPr="00D45553" w:rsidTr="004E5920">
        <w:trPr>
          <w:trHeight w:val="17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3DE" w:rsidRPr="00D45553" w:rsidRDefault="00B943DE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DE" w:rsidRPr="00D45553" w:rsidRDefault="00B943DE" w:rsidP="003C22DE">
            <w:pPr>
              <w:jc w:val="center"/>
            </w:pPr>
            <w:r>
              <w:rPr>
                <w:sz w:val="22"/>
                <w:szCs w:val="22"/>
              </w:rPr>
              <w:t>193,7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3DE" w:rsidRPr="00D45553" w:rsidRDefault="00B943DE" w:rsidP="003C22DE">
            <w:pPr>
              <w:jc w:val="center"/>
            </w:pPr>
            <w:r w:rsidRPr="00D45553">
              <w:rPr>
                <w:sz w:val="22"/>
                <w:szCs w:val="22"/>
              </w:rPr>
              <w:t>0</w:t>
            </w:r>
          </w:p>
        </w:tc>
      </w:tr>
      <w:tr w:rsidR="00B943DE" w:rsidRPr="00D45553" w:rsidTr="004E5920">
        <w:trPr>
          <w:trHeight w:val="17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3DE" w:rsidRPr="00D45553" w:rsidRDefault="00B943DE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DE" w:rsidRPr="00D45553" w:rsidRDefault="00B943DE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6534,7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3DE" w:rsidRPr="00D45553" w:rsidRDefault="00B943DE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3180,2</w:t>
            </w:r>
          </w:p>
        </w:tc>
      </w:tr>
      <w:tr w:rsidR="00B943DE" w:rsidRPr="00D45553" w:rsidTr="004E5920">
        <w:trPr>
          <w:trHeight w:val="258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3DE" w:rsidRPr="00D45553" w:rsidRDefault="00B943DE" w:rsidP="003C22DE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РАСХОДЫ</w:t>
            </w:r>
          </w:p>
        </w:tc>
      </w:tr>
      <w:tr w:rsidR="00B943DE" w:rsidRPr="00D45553" w:rsidTr="004E5920">
        <w:trPr>
          <w:trHeight w:val="113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3DE" w:rsidRPr="00D45553" w:rsidRDefault="00B943DE" w:rsidP="003C22DE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DE" w:rsidRPr="00D45553" w:rsidRDefault="00B943DE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4015,7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3DE" w:rsidRPr="00D45553" w:rsidRDefault="00B943DE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1793,6</w:t>
            </w:r>
          </w:p>
        </w:tc>
      </w:tr>
      <w:tr w:rsidR="00B943DE" w:rsidRPr="00D45553" w:rsidTr="004E5920">
        <w:trPr>
          <w:trHeight w:val="37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3DE" w:rsidRPr="00D45553" w:rsidRDefault="00B943DE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DE" w:rsidRPr="00E53BD2" w:rsidRDefault="00B943DE" w:rsidP="003C22DE">
            <w:pPr>
              <w:jc w:val="center"/>
              <w:rPr>
                <w:sz w:val="20"/>
                <w:szCs w:val="20"/>
              </w:rPr>
            </w:pPr>
            <w:r w:rsidRPr="00E53BD2">
              <w:rPr>
                <w:sz w:val="20"/>
                <w:szCs w:val="20"/>
              </w:rPr>
              <w:t>696,5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3DE" w:rsidRPr="00D45553" w:rsidRDefault="00B943DE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304,7</w:t>
            </w:r>
          </w:p>
        </w:tc>
      </w:tr>
      <w:tr w:rsidR="00B943DE" w:rsidRPr="00D45553" w:rsidTr="004E5920">
        <w:trPr>
          <w:trHeight w:val="37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3DE" w:rsidRPr="00D45553" w:rsidRDefault="00B943DE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DE" w:rsidRPr="00E53BD2" w:rsidRDefault="00B943DE" w:rsidP="003C22DE">
            <w:pPr>
              <w:jc w:val="center"/>
              <w:rPr>
                <w:sz w:val="20"/>
                <w:szCs w:val="20"/>
              </w:rPr>
            </w:pPr>
            <w:r w:rsidRPr="00E53BD2">
              <w:rPr>
                <w:sz w:val="20"/>
                <w:szCs w:val="20"/>
              </w:rPr>
              <w:t>2300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3DE" w:rsidRPr="00D45553" w:rsidRDefault="00B943DE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1031,9</w:t>
            </w:r>
          </w:p>
        </w:tc>
      </w:tr>
      <w:tr w:rsidR="00B943DE" w:rsidRPr="00D45553" w:rsidTr="004E5920">
        <w:trPr>
          <w:trHeight w:val="19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3DE" w:rsidRPr="00D45553" w:rsidRDefault="00B943DE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 xml:space="preserve">Специальные расходы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DE" w:rsidRPr="00E53BD2" w:rsidRDefault="00B943DE" w:rsidP="003C22DE">
            <w:pPr>
              <w:jc w:val="center"/>
              <w:rPr>
                <w:sz w:val="20"/>
                <w:szCs w:val="20"/>
              </w:rPr>
            </w:pPr>
            <w:r w:rsidRPr="00E53BD2">
              <w:rPr>
                <w:sz w:val="20"/>
                <w:szCs w:val="20"/>
              </w:rPr>
              <w:t>535,6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3DE" w:rsidRPr="00D45553" w:rsidRDefault="00B943DE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258,2</w:t>
            </w:r>
          </w:p>
        </w:tc>
      </w:tr>
      <w:tr w:rsidR="00B943DE" w:rsidRPr="00D45553" w:rsidTr="004E5920">
        <w:trPr>
          <w:trHeight w:val="19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3DE" w:rsidRPr="00D45553" w:rsidRDefault="00B943DE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(финансово-бюджетного) надзора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DE" w:rsidRPr="00E53BD2" w:rsidRDefault="00B943DE" w:rsidP="003C22DE">
            <w:pPr>
              <w:jc w:val="center"/>
              <w:rPr>
                <w:sz w:val="20"/>
                <w:szCs w:val="20"/>
              </w:rPr>
            </w:pPr>
            <w:r w:rsidRPr="00E53BD2">
              <w:rPr>
                <w:sz w:val="20"/>
                <w:szCs w:val="20"/>
              </w:rPr>
              <w:t>15,6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3DE" w:rsidRPr="00D45553" w:rsidRDefault="00B943DE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B943DE" w:rsidRPr="00D45553" w:rsidTr="004E5920">
        <w:trPr>
          <w:trHeight w:val="19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3DE" w:rsidRPr="00D45553" w:rsidRDefault="00B943DE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DE" w:rsidRPr="00E53BD2" w:rsidRDefault="00B943DE" w:rsidP="003C22DE">
            <w:pPr>
              <w:jc w:val="center"/>
              <w:rPr>
                <w:sz w:val="20"/>
                <w:szCs w:val="20"/>
              </w:rPr>
            </w:pPr>
            <w:r w:rsidRPr="00E53BD2">
              <w:rPr>
                <w:sz w:val="20"/>
                <w:szCs w:val="2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3DE" w:rsidRPr="00D45553" w:rsidRDefault="00B943DE" w:rsidP="003C22DE">
            <w:pPr>
              <w:jc w:val="center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0,0</w:t>
            </w:r>
          </w:p>
        </w:tc>
      </w:tr>
      <w:tr w:rsidR="00B943DE" w:rsidRPr="00D45553" w:rsidTr="004E5920">
        <w:trPr>
          <w:trHeight w:val="19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3DE" w:rsidRPr="00D45553" w:rsidRDefault="00B943DE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DE" w:rsidRPr="00E53BD2" w:rsidRDefault="00B943DE" w:rsidP="003C22DE">
            <w:pPr>
              <w:jc w:val="center"/>
              <w:rPr>
                <w:sz w:val="20"/>
                <w:szCs w:val="20"/>
              </w:rPr>
            </w:pPr>
            <w:r w:rsidRPr="00E53BD2">
              <w:rPr>
                <w:sz w:val="20"/>
                <w:szCs w:val="20"/>
              </w:rPr>
              <w:t>463,0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3DE" w:rsidRPr="00D45553" w:rsidRDefault="00B943DE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192,3</w:t>
            </w:r>
          </w:p>
        </w:tc>
      </w:tr>
      <w:tr w:rsidR="00B943DE" w:rsidRPr="00D45553" w:rsidTr="004E5920">
        <w:trPr>
          <w:trHeight w:val="16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3DE" w:rsidRPr="00D45553" w:rsidRDefault="00B943DE" w:rsidP="003C22DE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DE" w:rsidRPr="00E53BD2" w:rsidRDefault="00B943DE" w:rsidP="003C22DE">
            <w:pPr>
              <w:jc w:val="center"/>
              <w:rPr>
                <w:b/>
                <w:bCs/>
              </w:rPr>
            </w:pPr>
            <w:r w:rsidRPr="00E53BD2">
              <w:rPr>
                <w:b/>
                <w:bCs/>
                <w:sz w:val="22"/>
                <w:szCs w:val="22"/>
              </w:rPr>
              <w:t>69,9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3DE" w:rsidRPr="00D45553" w:rsidRDefault="00B943DE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32,3</w:t>
            </w:r>
          </w:p>
        </w:tc>
      </w:tr>
      <w:tr w:rsidR="00B943DE" w:rsidRPr="00D45553" w:rsidTr="004E5920">
        <w:trPr>
          <w:trHeight w:val="16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3DE" w:rsidRPr="00D45553" w:rsidRDefault="00B943DE" w:rsidP="003C22DE">
            <w:pPr>
              <w:rPr>
                <w:b/>
                <w:bCs/>
              </w:rPr>
            </w:pPr>
            <w:r w:rsidRPr="00D4555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DE" w:rsidRPr="00E53BD2" w:rsidRDefault="00B943DE" w:rsidP="003C22DE">
            <w:pPr>
              <w:jc w:val="center"/>
            </w:pPr>
            <w:r w:rsidRPr="00E53BD2">
              <w:rPr>
                <w:sz w:val="22"/>
                <w:szCs w:val="22"/>
              </w:rPr>
              <w:t>69,9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3DE" w:rsidRPr="00D45553" w:rsidRDefault="00B943DE" w:rsidP="003C22DE">
            <w:pPr>
              <w:jc w:val="center"/>
            </w:pPr>
            <w:r>
              <w:rPr>
                <w:sz w:val="22"/>
                <w:szCs w:val="22"/>
              </w:rPr>
              <w:t>32,3</w:t>
            </w:r>
          </w:p>
        </w:tc>
      </w:tr>
      <w:tr w:rsidR="00B943DE" w:rsidRPr="00D45553" w:rsidTr="004E5920">
        <w:trPr>
          <w:trHeight w:val="16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3DE" w:rsidRPr="00D45553" w:rsidRDefault="00B943DE" w:rsidP="003C22DE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DE" w:rsidRPr="00E53BD2" w:rsidRDefault="00B943DE" w:rsidP="003C22DE">
            <w:pPr>
              <w:jc w:val="center"/>
              <w:rPr>
                <w:b/>
                <w:bCs/>
              </w:rPr>
            </w:pPr>
            <w:r w:rsidRPr="00E53BD2">
              <w:rPr>
                <w:b/>
                <w:bCs/>
                <w:sz w:val="22"/>
                <w:szCs w:val="22"/>
              </w:rPr>
              <w:t>145,9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3DE" w:rsidRPr="00D45553" w:rsidRDefault="00B943DE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32,2</w:t>
            </w:r>
          </w:p>
        </w:tc>
      </w:tr>
      <w:tr w:rsidR="00B943DE" w:rsidRPr="00D45553" w:rsidTr="004E5920">
        <w:trPr>
          <w:trHeight w:val="37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3DE" w:rsidRPr="00D45553" w:rsidRDefault="00B943DE" w:rsidP="00AE0259">
            <w:r w:rsidRPr="00D45553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DE" w:rsidRPr="00E53BD2" w:rsidRDefault="00B943DE" w:rsidP="003C22DE">
            <w:pPr>
              <w:jc w:val="center"/>
            </w:pPr>
            <w:r w:rsidRPr="00E53BD2">
              <w:rPr>
                <w:sz w:val="22"/>
                <w:szCs w:val="22"/>
              </w:rPr>
              <w:t>145,9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3DE" w:rsidRPr="00D45553" w:rsidRDefault="00B943DE" w:rsidP="003C22DE">
            <w:pPr>
              <w:jc w:val="center"/>
            </w:pPr>
            <w:r>
              <w:rPr>
                <w:sz w:val="22"/>
                <w:szCs w:val="22"/>
              </w:rPr>
              <w:t>32,2</w:t>
            </w:r>
          </w:p>
        </w:tc>
      </w:tr>
      <w:tr w:rsidR="00B943DE" w:rsidRPr="00D45553" w:rsidTr="004E5920">
        <w:trPr>
          <w:trHeight w:val="171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3DE" w:rsidRPr="00D45553" w:rsidRDefault="00B943DE" w:rsidP="00AE0259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DE" w:rsidRPr="00E53BD2" w:rsidRDefault="00B943DE" w:rsidP="003C22DE">
            <w:pPr>
              <w:jc w:val="center"/>
              <w:rPr>
                <w:b/>
                <w:bCs/>
              </w:rPr>
            </w:pPr>
            <w:r w:rsidRPr="00E53BD2">
              <w:rPr>
                <w:b/>
                <w:bCs/>
                <w:sz w:val="22"/>
                <w:szCs w:val="22"/>
              </w:rPr>
              <w:t>262,9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3DE" w:rsidRPr="00D45553" w:rsidRDefault="00B943DE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83,2</w:t>
            </w:r>
          </w:p>
        </w:tc>
      </w:tr>
      <w:tr w:rsidR="00B943DE" w:rsidRPr="00D45553" w:rsidTr="004E5920">
        <w:trPr>
          <w:trHeight w:val="26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DE" w:rsidRPr="00D45553" w:rsidRDefault="00B943DE" w:rsidP="00D60595">
            <w:r w:rsidRPr="00D45553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3DE" w:rsidRPr="00E53BD2" w:rsidRDefault="00B943DE" w:rsidP="00061E1E">
            <w:pPr>
              <w:ind w:left="-108" w:right="-65"/>
              <w:jc w:val="center"/>
              <w:rPr>
                <w:sz w:val="20"/>
                <w:szCs w:val="20"/>
              </w:rPr>
            </w:pPr>
            <w:r w:rsidRPr="00E53BD2">
              <w:rPr>
                <w:sz w:val="20"/>
                <w:szCs w:val="20"/>
              </w:rPr>
              <w:t>235,0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3DE" w:rsidRPr="00D45553" w:rsidRDefault="00B943DE" w:rsidP="00061E1E">
            <w:pPr>
              <w:ind w:left="-108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</w:tr>
      <w:tr w:rsidR="00B943DE" w:rsidRPr="00D45553" w:rsidTr="004E5920">
        <w:trPr>
          <w:trHeight w:val="13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3DE" w:rsidRPr="00D45553" w:rsidRDefault="00B943DE" w:rsidP="003C22DE">
            <w:r w:rsidRPr="00D45553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DE" w:rsidRPr="00E53BD2" w:rsidRDefault="00B943DE" w:rsidP="003C22DE">
            <w:pPr>
              <w:jc w:val="center"/>
            </w:pPr>
            <w:r w:rsidRPr="00E53BD2">
              <w:rPr>
                <w:sz w:val="22"/>
                <w:szCs w:val="22"/>
              </w:rPr>
              <w:t>27,9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3DE" w:rsidRPr="00D45553" w:rsidRDefault="00B943DE" w:rsidP="003C22DE">
            <w:pPr>
              <w:jc w:val="center"/>
            </w:pPr>
            <w:r>
              <w:rPr>
                <w:sz w:val="22"/>
                <w:szCs w:val="22"/>
              </w:rPr>
              <w:t>12,0</w:t>
            </w:r>
          </w:p>
        </w:tc>
      </w:tr>
      <w:tr w:rsidR="00B943DE" w:rsidRPr="00D45553" w:rsidTr="004E5920">
        <w:trPr>
          <w:trHeight w:val="121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3DE" w:rsidRPr="00D45553" w:rsidRDefault="00B943DE" w:rsidP="003C22DE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DE" w:rsidRPr="00E53BD2" w:rsidRDefault="00B943DE" w:rsidP="003C22DE">
            <w:pPr>
              <w:jc w:val="center"/>
              <w:rPr>
                <w:b/>
                <w:bCs/>
              </w:rPr>
            </w:pPr>
            <w:r w:rsidRPr="00E53BD2">
              <w:rPr>
                <w:b/>
                <w:bCs/>
                <w:sz w:val="22"/>
                <w:szCs w:val="22"/>
              </w:rPr>
              <w:t>547,0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3DE" w:rsidRPr="00D45553" w:rsidRDefault="00B943DE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275,3</w:t>
            </w:r>
          </w:p>
        </w:tc>
      </w:tr>
      <w:tr w:rsidR="00B943DE" w:rsidRPr="00D45553" w:rsidTr="004E5920">
        <w:trPr>
          <w:trHeight w:val="23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3DE" w:rsidRPr="00D45553" w:rsidRDefault="00B943DE" w:rsidP="003C22DE">
            <w:r w:rsidRPr="00D4555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DE" w:rsidRPr="00E53BD2" w:rsidRDefault="00B943DE" w:rsidP="003C22DE">
            <w:pPr>
              <w:jc w:val="center"/>
            </w:pPr>
            <w:r w:rsidRPr="00E53BD2">
              <w:rPr>
                <w:sz w:val="22"/>
                <w:szCs w:val="22"/>
              </w:rPr>
              <w:t>80,7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3DE" w:rsidRPr="00D45553" w:rsidRDefault="00B943DE" w:rsidP="003C22DE">
            <w:pPr>
              <w:jc w:val="center"/>
            </w:pPr>
            <w:r>
              <w:rPr>
                <w:sz w:val="22"/>
                <w:szCs w:val="22"/>
              </w:rPr>
              <w:t>24,2</w:t>
            </w:r>
          </w:p>
        </w:tc>
      </w:tr>
      <w:tr w:rsidR="00B943DE" w:rsidRPr="00D45553" w:rsidTr="004E5920">
        <w:trPr>
          <w:trHeight w:val="21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3DE" w:rsidRPr="00D45553" w:rsidRDefault="00B943DE" w:rsidP="003C22DE">
            <w:r w:rsidRPr="00D4555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DE" w:rsidRPr="00E53BD2" w:rsidRDefault="00B943DE" w:rsidP="003C22DE">
            <w:pPr>
              <w:jc w:val="center"/>
            </w:pPr>
            <w:r w:rsidRPr="00E53BD2">
              <w:rPr>
                <w:sz w:val="22"/>
                <w:szCs w:val="22"/>
              </w:rPr>
              <w:t>466,3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3DE" w:rsidRPr="00D45553" w:rsidRDefault="00B943DE" w:rsidP="003C22DE">
            <w:pPr>
              <w:jc w:val="center"/>
            </w:pPr>
            <w:r>
              <w:rPr>
                <w:sz w:val="22"/>
                <w:szCs w:val="22"/>
              </w:rPr>
              <w:t>251,1</w:t>
            </w:r>
          </w:p>
        </w:tc>
      </w:tr>
      <w:tr w:rsidR="00B943DE" w:rsidRPr="00D45553" w:rsidTr="004E5920">
        <w:trPr>
          <w:trHeight w:val="21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3DE" w:rsidRPr="00D45553" w:rsidRDefault="00B943DE" w:rsidP="003C22DE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DE" w:rsidRPr="00E53BD2" w:rsidRDefault="00B943DE" w:rsidP="003C22DE">
            <w:pPr>
              <w:jc w:val="center"/>
              <w:rPr>
                <w:b/>
                <w:bCs/>
              </w:rPr>
            </w:pPr>
            <w:r w:rsidRPr="00E53BD2">
              <w:rPr>
                <w:b/>
                <w:bCs/>
                <w:sz w:val="22"/>
                <w:szCs w:val="22"/>
              </w:rPr>
              <w:t>1428,9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3DE" w:rsidRPr="00D45553" w:rsidRDefault="00B943DE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716,3</w:t>
            </w:r>
          </w:p>
        </w:tc>
      </w:tr>
      <w:tr w:rsidR="00B943DE" w:rsidRPr="00D45553" w:rsidTr="004E5920">
        <w:trPr>
          <w:trHeight w:val="313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DE" w:rsidRPr="00D45553" w:rsidRDefault="00B943DE" w:rsidP="003C22DE">
            <w:r w:rsidRPr="00D45553">
              <w:rPr>
                <w:sz w:val="22"/>
                <w:szCs w:val="22"/>
              </w:rPr>
              <w:t>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43DE" w:rsidRPr="00E53BD2" w:rsidRDefault="00B943DE" w:rsidP="003C22DE">
            <w:pPr>
              <w:ind w:left="-108" w:right="-65"/>
              <w:jc w:val="center"/>
            </w:pPr>
            <w:r w:rsidRPr="00E53BD2">
              <w:rPr>
                <w:sz w:val="22"/>
                <w:szCs w:val="22"/>
              </w:rPr>
              <w:t>1428,9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3DE" w:rsidRPr="00D45553" w:rsidRDefault="00B943DE" w:rsidP="003C22DE">
            <w:pPr>
              <w:ind w:left="-108" w:right="-65"/>
              <w:jc w:val="center"/>
            </w:pPr>
            <w:r>
              <w:rPr>
                <w:sz w:val="22"/>
                <w:szCs w:val="22"/>
              </w:rPr>
              <w:t>716,3</w:t>
            </w:r>
          </w:p>
        </w:tc>
      </w:tr>
      <w:tr w:rsidR="00B943DE" w:rsidRPr="00D45553" w:rsidTr="004E5920">
        <w:trPr>
          <w:trHeight w:val="21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3DE" w:rsidRPr="00D45553" w:rsidRDefault="00B943DE" w:rsidP="003C22DE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DE" w:rsidRPr="00E53BD2" w:rsidRDefault="00B943DE" w:rsidP="003C22DE">
            <w:pPr>
              <w:jc w:val="center"/>
              <w:rPr>
                <w:b/>
                <w:bCs/>
              </w:rPr>
            </w:pPr>
            <w:r w:rsidRPr="00E53BD2">
              <w:rPr>
                <w:b/>
                <w:bCs/>
                <w:sz w:val="22"/>
                <w:szCs w:val="22"/>
              </w:rPr>
              <w:t>105,2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3DE" w:rsidRPr="00D45553" w:rsidRDefault="00B943DE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55,8</w:t>
            </w:r>
          </w:p>
        </w:tc>
      </w:tr>
      <w:tr w:rsidR="00B943DE" w:rsidRPr="00D45553" w:rsidTr="004E5920">
        <w:trPr>
          <w:trHeight w:val="21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3DE" w:rsidRPr="00D45553" w:rsidRDefault="00B943DE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DE" w:rsidRPr="00E53BD2" w:rsidRDefault="00B943DE" w:rsidP="003C22DE">
            <w:pPr>
              <w:jc w:val="center"/>
              <w:rPr>
                <w:sz w:val="20"/>
                <w:szCs w:val="20"/>
              </w:rPr>
            </w:pPr>
            <w:r w:rsidRPr="00E53BD2">
              <w:rPr>
                <w:sz w:val="20"/>
                <w:szCs w:val="20"/>
              </w:rPr>
              <w:t>105,2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3DE" w:rsidRPr="00D45553" w:rsidRDefault="00B943DE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</w:tr>
      <w:tr w:rsidR="00B943DE" w:rsidRPr="00D45553" w:rsidTr="004E5920">
        <w:trPr>
          <w:trHeight w:val="8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3DE" w:rsidRPr="00D45553" w:rsidRDefault="00B943DE" w:rsidP="003C22DE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DE" w:rsidRPr="00E53BD2" w:rsidRDefault="00B943DE" w:rsidP="003C22DE">
            <w:pPr>
              <w:jc w:val="center"/>
              <w:rPr>
                <w:b/>
                <w:bCs/>
              </w:rPr>
            </w:pPr>
            <w:r w:rsidRPr="00E53BD2">
              <w:rPr>
                <w:b/>
                <w:bCs/>
                <w:sz w:val="22"/>
                <w:szCs w:val="22"/>
              </w:rPr>
              <w:t>6575,5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3DE" w:rsidRPr="00D45553" w:rsidRDefault="00B943DE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2988,8</w:t>
            </w:r>
          </w:p>
        </w:tc>
      </w:tr>
      <w:tr w:rsidR="00B943DE" w:rsidRPr="00D45553" w:rsidTr="004E5920">
        <w:trPr>
          <w:trHeight w:val="166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3DE" w:rsidRPr="00D45553" w:rsidRDefault="00B943DE" w:rsidP="003C22DE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Дефицит (-), профицит (+)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DE" w:rsidRPr="00E53BD2" w:rsidRDefault="00B943DE" w:rsidP="003C22DE">
            <w:pPr>
              <w:jc w:val="center"/>
              <w:rPr>
                <w:b/>
                <w:bCs/>
              </w:rPr>
            </w:pPr>
            <w:r w:rsidRPr="00E53BD2">
              <w:rPr>
                <w:b/>
                <w:bCs/>
                <w:sz w:val="22"/>
                <w:szCs w:val="22"/>
              </w:rPr>
              <w:t>40,8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3DE" w:rsidRPr="00D45553" w:rsidRDefault="00B943DE" w:rsidP="003C22DE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208,6</w:t>
            </w:r>
          </w:p>
        </w:tc>
      </w:tr>
      <w:tr w:rsidR="00B943DE" w:rsidRPr="00D45553" w:rsidTr="004E5920">
        <w:trPr>
          <w:trHeight w:val="37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3DE" w:rsidRPr="00D45553" w:rsidRDefault="00B943DE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DE" w:rsidRPr="00E53BD2" w:rsidRDefault="00B943DE" w:rsidP="003C22DE">
            <w:pPr>
              <w:jc w:val="center"/>
              <w:rPr>
                <w:b/>
                <w:bCs/>
              </w:rPr>
            </w:pPr>
            <w:r w:rsidRPr="00E53BD2">
              <w:rPr>
                <w:b/>
                <w:bCs/>
                <w:sz w:val="22"/>
                <w:szCs w:val="22"/>
              </w:rPr>
              <w:t>40,8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3DE" w:rsidRPr="00D45553" w:rsidRDefault="00B943DE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191,5</w:t>
            </w:r>
          </w:p>
        </w:tc>
      </w:tr>
      <w:tr w:rsidR="00B943DE" w:rsidRPr="00D45553" w:rsidTr="004E5920">
        <w:trPr>
          <w:trHeight w:val="244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3DE" w:rsidRPr="00D45553" w:rsidRDefault="00B943DE" w:rsidP="003C22DE">
            <w:pPr>
              <w:rPr>
                <w:b/>
                <w:bCs/>
              </w:rPr>
            </w:pPr>
            <w:r w:rsidRPr="00D45553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DE" w:rsidRPr="00D45553" w:rsidRDefault="00B943DE" w:rsidP="003C22DE">
            <w:pPr>
              <w:jc w:val="center"/>
            </w:pPr>
            <w:r w:rsidRPr="00D45553">
              <w:rPr>
                <w:sz w:val="22"/>
                <w:szCs w:val="22"/>
              </w:rPr>
              <w:t>40,8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3DE" w:rsidRPr="00D45553" w:rsidRDefault="00B943DE" w:rsidP="003C22DE">
            <w:pPr>
              <w:jc w:val="center"/>
            </w:pPr>
            <w:r>
              <w:rPr>
                <w:sz w:val="22"/>
                <w:szCs w:val="22"/>
              </w:rPr>
              <w:t>191,5</w:t>
            </w:r>
          </w:p>
        </w:tc>
      </w:tr>
    </w:tbl>
    <w:p w:rsidR="00B943DE" w:rsidRPr="00D45553" w:rsidRDefault="00B943DE" w:rsidP="00693BB5">
      <w:pPr>
        <w:jc w:val="both"/>
      </w:pPr>
    </w:p>
    <w:p w:rsidR="00B943DE" w:rsidRPr="00D45553" w:rsidRDefault="00B943DE" w:rsidP="00693BB5">
      <w:pPr>
        <w:jc w:val="both"/>
      </w:pPr>
    </w:p>
    <w:p w:rsidR="00B943DE" w:rsidRPr="00D45553" w:rsidRDefault="00B943DE" w:rsidP="00496E28">
      <w:pPr>
        <w:jc w:val="both"/>
      </w:pPr>
    </w:p>
    <w:p w:rsidR="00B943DE" w:rsidRPr="00D45553" w:rsidRDefault="00B943DE" w:rsidP="00496E28">
      <w:pPr>
        <w:jc w:val="both"/>
      </w:pPr>
    </w:p>
    <w:p w:rsidR="00B943DE" w:rsidRPr="00D45553" w:rsidRDefault="00B943DE" w:rsidP="00496E28">
      <w:pPr>
        <w:jc w:val="both"/>
      </w:pPr>
    </w:p>
    <w:p w:rsidR="00B943DE" w:rsidRPr="00D45553" w:rsidRDefault="00B943DE" w:rsidP="00A10040">
      <w:pPr>
        <w:jc w:val="both"/>
        <w:outlineLvl w:val="0"/>
      </w:pPr>
      <w:r w:rsidRPr="00D45553">
        <w:t>Специалист первой  категории</w:t>
      </w:r>
    </w:p>
    <w:p w:rsidR="00B943DE" w:rsidRPr="00D45553" w:rsidRDefault="00B943DE" w:rsidP="00496E28">
      <w:pPr>
        <w:jc w:val="both"/>
      </w:pPr>
      <w:r w:rsidRPr="00D45553">
        <w:t>по правовой и кадровой работе</w:t>
      </w:r>
      <w:r w:rsidRPr="00D45553">
        <w:tab/>
      </w:r>
      <w:r w:rsidRPr="00D45553">
        <w:tab/>
      </w:r>
      <w:r w:rsidRPr="00D45553">
        <w:tab/>
      </w:r>
      <w:r w:rsidRPr="00D45553">
        <w:tab/>
      </w:r>
      <w:r>
        <w:t xml:space="preserve">    </w:t>
      </w:r>
      <w:r w:rsidRPr="00D45553">
        <w:tab/>
        <w:t>А.Н.Брагинец</w:t>
      </w:r>
    </w:p>
    <w:p w:rsidR="00B943DE" w:rsidRPr="00D45553" w:rsidRDefault="00B943DE" w:rsidP="00496E28">
      <w:pPr>
        <w:ind w:left="-540" w:right="-284"/>
        <w:jc w:val="center"/>
      </w:pPr>
    </w:p>
    <w:p w:rsidR="00B943DE" w:rsidRPr="00D45553" w:rsidRDefault="00B943DE" w:rsidP="00496E28">
      <w:pPr>
        <w:ind w:left="-540" w:right="-284"/>
        <w:jc w:val="center"/>
      </w:pPr>
    </w:p>
    <w:p w:rsidR="00B943DE" w:rsidRPr="00D45553" w:rsidRDefault="00B943DE" w:rsidP="00496E28">
      <w:pPr>
        <w:ind w:left="-540" w:right="-284"/>
        <w:jc w:val="center"/>
      </w:pPr>
    </w:p>
    <w:sectPr w:rsidR="00B943DE" w:rsidRPr="00D45553" w:rsidSect="00DA72CE">
      <w:pgSz w:w="11906" w:h="16838"/>
      <w:pgMar w:top="360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F3B"/>
    <w:multiLevelType w:val="hybridMultilevel"/>
    <w:tmpl w:val="471422C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E772313"/>
    <w:multiLevelType w:val="hybridMultilevel"/>
    <w:tmpl w:val="82987CE8"/>
    <w:lvl w:ilvl="0" w:tplc="9F68E1C2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881"/>
    <w:rsid w:val="00005D36"/>
    <w:rsid w:val="00005F46"/>
    <w:rsid w:val="00007A8C"/>
    <w:rsid w:val="00010BD6"/>
    <w:rsid w:val="0001271F"/>
    <w:rsid w:val="00013A35"/>
    <w:rsid w:val="00013DFE"/>
    <w:rsid w:val="00022EB5"/>
    <w:rsid w:val="0002585F"/>
    <w:rsid w:val="0003144D"/>
    <w:rsid w:val="00035E43"/>
    <w:rsid w:val="00037AB2"/>
    <w:rsid w:val="00044200"/>
    <w:rsid w:val="00047FEA"/>
    <w:rsid w:val="00061E1E"/>
    <w:rsid w:val="00062312"/>
    <w:rsid w:val="00062839"/>
    <w:rsid w:val="00063C41"/>
    <w:rsid w:val="00064C3D"/>
    <w:rsid w:val="00087119"/>
    <w:rsid w:val="00091D19"/>
    <w:rsid w:val="000946D8"/>
    <w:rsid w:val="00096E8D"/>
    <w:rsid w:val="000A3714"/>
    <w:rsid w:val="000B1363"/>
    <w:rsid w:val="000B557E"/>
    <w:rsid w:val="000E009D"/>
    <w:rsid w:val="000E7900"/>
    <w:rsid w:val="000F1CFF"/>
    <w:rsid w:val="001157FB"/>
    <w:rsid w:val="00116122"/>
    <w:rsid w:val="00126206"/>
    <w:rsid w:val="001336C3"/>
    <w:rsid w:val="00136236"/>
    <w:rsid w:val="00145F71"/>
    <w:rsid w:val="00146FE1"/>
    <w:rsid w:val="0015011B"/>
    <w:rsid w:val="00153369"/>
    <w:rsid w:val="00155ADE"/>
    <w:rsid w:val="00155FD3"/>
    <w:rsid w:val="00164EB5"/>
    <w:rsid w:val="00170B21"/>
    <w:rsid w:val="001715B8"/>
    <w:rsid w:val="00177B37"/>
    <w:rsid w:val="00184B27"/>
    <w:rsid w:val="00191F13"/>
    <w:rsid w:val="001A0EAC"/>
    <w:rsid w:val="001A28D7"/>
    <w:rsid w:val="001B15E6"/>
    <w:rsid w:val="001B793E"/>
    <w:rsid w:val="001C7C96"/>
    <w:rsid w:val="001D3026"/>
    <w:rsid w:val="001D34AE"/>
    <w:rsid w:val="001D3CE3"/>
    <w:rsid w:val="001D62B1"/>
    <w:rsid w:val="001E3CFA"/>
    <w:rsid w:val="001E5507"/>
    <w:rsid w:val="001F1FAE"/>
    <w:rsid w:val="001F2711"/>
    <w:rsid w:val="002008A2"/>
    <w:rsid w:val="00200C08"/>
    <w:rsid w:val="0020582C"/>
    <w:rsid w:val="00214F70"/>
    <w:rsid w:val="002254B0"/>
    <w:rsid w:val="00226F34"/>
    <w:rsid w:val="00234F3D"/>
    <w:rsid w:val="00240D66"/>
    <w:rsid w:val="00242146"/>
    <w:rsid w:val="002560E8"/>
    <w:rsid w:val="00262DE6"/>
    <w:rsid w:val="00270FFE"/>
    <w:rsid w:val="002915F0"/>
    <w:rsid w:val="002923C8"/>
    <w:rsid w:val="00296E53"/>
    <w:rsid w:val="002A1710"/>
    <w:rsid w:val="002A31F0"/>
    <w:rsid w:val="002B74A1"/>
    <w:rsid w:val="002C6382"/>
    <w:rsid w:val="002D19F5"/>
    <w:rsid w:val="002D24EA"/>
    <w:rsid w:val="002E1BE3"/>
    <w:rsid w:val="002E3C9C"/>
    <w:rsid w:val="002E6524"/>
    <w:rsid w:val="002E767B"/>
    <w:rsid w:val="002F0492"/>
    <w:rsid w:val="002F4440"/>
    <w:rsid w:val="002F497D"/>
    <w:rsid w:val="003110B3"/>
    <w:rsid w:val="00315D0A"/>
    <w:rsid w:val="003413BE"/>
    <w:rsid w:val="00342DC8"/>
    <w:rsid w:val="00360B13"/>
    <w:rsid w:val="00364286"/>
    <w:rsid w:val="00367A4A"/>
    <w:rsid w:val="00374A25"/>
    <w:rsid w:val="003755CD"/>
    <w:rsid w:val="003873FA"/>
    <w:rsid w:val="00390D14"/>
    <w:rsid w:val="00393BB6"/>
    <w:rsid w:val="003A0540"/>
    <w:rsid w:val="003A2EB0"/>
    <w:rsid w:val="003A4F1E"/>
    <w:rsid w:val="003A5E4A"/>
    <w:rsid w:val="003A728A"/>
    <w:rsid w:val="003B06B0"/>
    <w:rsid w:val="003B1396"/>
    <w:rsid w:val="003B3DA8"/>
    <w:rsid w:val="003C22DE"/>
    <w:rsid w:val="003C2703"/>
    <w:rsid w:val="003C5619"/>
    <w:rsid w:val="003D1698"/>
    <w:rsid w:val="003D2080"/>
    <w:rsid w:val="003D3D18"/>
    <w:rsid w:val="003D5EC2"/>
    <w:rsid w:val="003E6B92"/>
    <w:rsid w:val="003F2B63"/>
    <w:rsid w:val="004048FC"/>
    <w:rsid w:val="0040794F"/>
    <w:rsid w:val="0041277E"/>
    <w:rsid w:val="004132B1"/>
    <w:rsid w:val="00414816"/>
    <w:rsid w:val="004222BE"/>
    <w:rsid w:val="004401BD"/>
    <w:rsid w:val="00440C2A"/>
    <w:rsid w:val="00442F98"/>
    <w:rsid w:val="004443CF"/>
    <w:rsid w:val="0045560E"/>
    <w:rsid w:val="00477B88"/>
    <w:rsid w:val="00477EC1"/>
    <w:rsid w:val="004937A1"/>
    <w:rsid w:val="0049603F"/>
    <w:rsid w:val="00496E28"/>
    <w:rsid w:val="004A731E"/>
    <w:rsid w:val="004A776B"/>
    <w:rsid w:val="004B0854"/>
    <w:rsid w:val="004B1AF9"/>
    <w:rsid w:val="004B1C9B"/>
    <w:rsid w:val="004B6D93"/>
    <w:rsid w:val="004C325B"/>
    <w:rsid w:val="004C727A"/>
    <w:rsid w:val="004D1482"/>
    <w:rsid w:val="004D47B3"/>
    <w:rsid w:val="004D51E5"/>
    <w:rsid w:val="004D64A1"/>
    <w:rsid w:val="004E4D22"/>
    <w:rsid w:val="004E5920"/>
    <w:rsid w:val="004F1B27"/>
    <w:rsid w:val="004F462E"/>
    <w:rsid w:val="004F5E61"/>
    <w:rsid w:val="004F7BC9"/>
    <w:rsid w:val="005009D3"/>
    <w:rsid w:val="00502665"/>
    <w:rsid w:val="0051598D"/>
    <w:rsid w:val="005253EC"/>
    <w:rsid w:val="005331CA"/>
    <w:rsid w:val="005333BF"/>
    <w:rsid w:val="00534C1D"/>
    <w:rsid w:val="00553774"/>
    <w:rsid w:val="005544FB"/>
    <w:rsid w:val="00554A51"/>
    <w:rsid w:val="00555462"/>
    <w:rsid w:val="00565B1E"/>
    <w:rsid w:val="00572EF3"/>
    <w:rsid w:val="00577D45"/>
    <w:rsid w:val="00582990"/>
    <w:rsid w:val="005905CA"/>
    <w:rsid w:val="00594779"/>
    <w:rsid w:val="00596897"/>
    <w:rsid w:val="00597EF0"/>
    <w:rsid w:val="005A6D2D"/>
    <w:rsid w:val="005B64FA"/>
    <w:rsid w:val="005B66D0"/>
    <w:rsid w:val="005B750B"/>
    <w:rsid w:val="005C6C85"/>
    <w:rsid w:val="005D1B82"/>
    <w:rsid w:val="005D368F"/>
    <w:rsid w:val="005F0C7F"/>
    <w:rsid w:val="005F32F0"/>
    <w:rsid w:val="0060206E"/>
    <w:rsid w:val="00602C85"/>
    <w:rsid w:val="00607F0E"/>
    <w:rsid w:val="00631C7E"/>
    <w:rsid w:val="006358FB"/>
    <w:rsid w:val="00640F99"/>
    <w:rsid w:val="00642879"/>
    <w:rsid w:val="00644130"/>
    <w:rsid w:val="006552AA"/>
    <w:rsid w:val="006575D8"/>
    <w:rsid w:val="00672AA7"/>
    <w:rsid w:val="00690E1C"/>
    <w:rsid w:val="00693BB5"/>
    <w:rsid w:val="00694F23"/>
    <w:rsid w:val="006A1FD3"/>
    <w:rsid w:val="006B78AB"/>
    <w:rsid w:val="006D7310"/>
    <w:rsid w:val="006D7C8C"/>
    <w:rsid w:val="006E4C76"/>
    <w:rsid w:val="006F7D4A"/>
    <w:rsid w:val="0070376B"/>
    <w:rsid w:val="00704259"/>
    <w:rsid w:val="007075A8"/>
    <w:rsid w:val="00713FA8"/>
    <w:rsid w:val="00715658"/>
    <w:rsid w:val="0073559C"/>
    <w:rsid w:val="00735874"/>
    <w:rsid w:val="0074104D"/>
    <w:rsid w:val="00747EBC"/>
    <w:rsid w:val="00752E6D"/>
    <w:rsid w:val="00753E89"/>
    <w:rsid w:val="00756458"/>
    <w:rsid w:val="00760FB6"/>
    <w:rsid w:val="00761AE0"/>
    <w:rsid w:val="00763D40"/>
    <w:rsid w:val="00767A3A"/>
    <w:rsid w:val="0077003B"/>
    <w:rsid w:val="00775F58"/>
    <w:rsid w:val="007804A1"/>
    <w:rsid w:val="007A0F98"/>
    <w:rsid w:val="007A1584"/>
    <w:rsid w:val="007A184A"/>
    <w:rsid w:val="007A25AE"/>
    <w:rsid w:val="007B23E5"/>
    <w:rsid w:val="007B2C8C"/>
    <w:rsid w:val="007C38D6"/>
    <w:rsid w:val="007C6BA2"/>
    <w:rsid w:val="007D4E12"/>
    <w:rsid w:val="007E0BE3"/>
    <w:rsid w:val="007E0C20"/>
    <w:rsid w:val="007E0C32"/>
    <w:rsid w:val="007F6588"/>
    <w:rsid w:val="007F6C59"/>
    <w:rsid w:val="00802446"/>
    <w:rsid w:val="00807024"/>
    <w:rsid w:val="00807AE5"/>
    <w:rsid w:val="00813614"/>
    <w:rsid w:val="00815F2C"/>
    <w:rsid w:val="00830989"/>
    <w:rsid w:val="00835977"/>
    <w:rsid w:val="00853E53"/>
    <w:rsid w:val="00862596"/>
    <w:rsid w:val="008B1444"/>
    <w:rsid w:val="008B3FD1"/>
    <w:rsid w:val="008B70A0"/>
    <w:rsid w:val="008C0B30"/>
    <w:rsid w:val="008C1751"/>
    <w:rsid w:val="008D654C"/>
    <w:rsid w:val="008F1A28"/>
    <w:rsid w:val="00900E7C"/>
    <w:rsid w:val="00901F38"/>
    <w:rsid w:val="009057C3"/>
    <w:rsid w:val="00911D54"/>
    <w:rsid w:val="009120EC"/>
    <w:rsid w:val="009140EA"/>
    <w:rsid w:val="0092259C"/>
    <w:rsid w:val="00934277"/>
    <w:rsid w:val="00942D22"/>
    <w:rsid w:val="0095242A"/>
    <w:rsid w:val="00952DF5"/>
    <w:rsid w:val="009642AD"/>
    <w:rsid w:val="0097107A"/>
    <w:rsid w:val="0097595C"/>
    <w:rsid w:val="009844E8"/>
    <w:rsid w:val="00991202"/>
    <w:rsid w:val="009A09F3"/>
    <w:rsid w:val="009A4B39"/>
    <w:rsid w:val="009B740F"/>
    <w:rsid w:val="009B7A55"/>
    <w:rsid w:val="009D3252"/>
    <w:rsid w:val="009E61D9"/>
    <w:rsid w:val="00A10040"/>
    <w:rsid w:val="00A16D6E"/>
    <w:rsid w:val="00A21A7C"/>
    <w:rsid w:val="00A32AFA"/>
    <w:rsid w:val="00A37A4F"/>
    <w:rsid w:val="00A54B01"/>
    <w:rsid w:val="00A6656F"/>
    <w:rsid w:val="00A76855"/>
    <w:rsid w:val="00A916DF"/>
    <w:rsid w:val="00AA5DA4"/>
    <w:rsid w:val="00AD3B87"/>
    <w:rsid w:val="00AE0259"/>
    <w:rsid w:val="00AE3F4F"/>
    <w:rsid w:val="00AE520A"/>
    <w:rsid w:val="00AF420C"/>
    <w:rsid w:val="00AF51A3"/>
    <w:rsid w:val="00AF7FA5"/>
    <w:rsid w:val="00B23D54"/>
    <w:rsid w:val="00B3761E"/>
    <w:rsid w:val="00B40785"/>
    <w:rsid w:val="00B4410A"/>
    <w:rsid w:val="00B53B26"/>
    <w:rsid w:val="00B65AAE"/>
    <w:rsid w:val="00B676ED"/>
    <w:rsid w:val="00B7671B"/>
    <w:rsid w:val="00B90222"/>
    <w:rsid w:val="00B943DE"/>
    <w:rsid w:val="00B9511B"/>
    <w:rsid w:val="00B96511"/>
    <w:rsid w:val="00B96FE6"/>
    <w:rsid w:val="00B97A1C"/>
    <w:rsid w:val="00BA0211"/>
    <w:rsid w:val="00BD13E4"/>
    <w:rsid w:val="00BE0A53"/>
    <w:rsid w:val="00BE28C1"/>
    <w:rsid w:val="00BE4CA0"/>
    <w:rsid w:val="00BE54B2"/>
    <w:rsid w:val="00BE6773"/>
    <w:rsid w:val="00C0399C"/>
    <w:rsid w:val="00C04E6B"/>
    <w:rsid w:val="00C07CEE"/>
    <w:rsid w:val="00C22134"/>
    <w:rsid w:val="00C26040"/>
    <w:rsid w:val="00C43E37"/>
    <w:rsid w:val="00C4796B"/>
    <w:rsid w:val="00C56009"/>
    <w:rsid w:val="00C63C7B"/>
    <w:rsid w:val="00C64EDC"/>
    <w:rsid w:val="00C8246F"/>
    <w:rsid w:val="00C92F28"/>
    <w:rsid w:val="00C962BD"/>
    <w:rsid w:val="00C96FB0"/>
    <w:rsid w:val="00CA2781"/>
    <w:rsid w:val="00CA2D1D"/>
    <w:rsid w:val="00CB0881"/>
    <w:rsid w:val="00CE34CC"/>
    <w:rsid w:val="00CE5414"/>
    <w:rsid w:val="00D030D2"/>
    <w:rsid w:val="00D16E59"/>
    <w:rsid w:val="00D25CBB"/>
    <w:rsid w:val="00D45553"/>
    <w:rsid w:val="00D532E2"/>
    <w:rsid w:val="00D54F5E"/>
    <w:rsid w:val="00D553E8"/>
    <w:rsid w:val="00D60595"/>
    <w:rsid w:val="00D63DB8"/>
    <w:rsid w:val="00D71126"/>
    <w:rsid w:val="00D758D5"/>
    <w:rsid w:val="00D97168"/>
    <w:rsid w:val="00DA02A4"/>
    <w:rsid w:val="00DA2441"/>
    <w:rsid w:val="00DA2D69"/>
    <w:rsid w:val="00DA3A83"/>
    <w:rsid w:val="00DA72CE"/>
    <w:rsid w:val="00E01D8C"/>
    <w:rsid w:val="00E05788"/>
    <w:rsid w:val="00E06B74"/>
    <w:rsid w:val="00E100FF"/>
    <w:rsid w:val="00E538D9"/>
    <w:rsid w:val="00E53BD2"/>
    <w:rsid w:val="00E76ADB"/>
    <w:rsid w:val="00E87E78"/>
    <w:rsid w:val="00E93CEB"/>
    <w:rsid w:val="00E97CAE"/>
    <w:rsid w:val="00EA0857"/>
    <w:rsid w:val="00EA2AE2"/>
    <w:rsid w:val="00EA31CC"/>
    <w:rsid w:val="00EA3A3B"/>
    <w:rsid w:val="00EA4596"/>
    <w:rsid w:val="00EA5DF9"/>
    <w:rsid w:val="00EA693A"/>
    <w:rsid w:val="00EB7A1A"/>
    <w:rsid w:val="00EC4EB2"/>
    <w:rsid w:val="00EE00EB"/>
    <w:rsid w:val="00EE0538"/>
    <w:rsid w:val="00EE123B"/>
    <w:rsid w:val="00EE6A4D"/>
    <w:rsid w:val="00EF37F1"/>
    <w:rsid w:val="00F04D53"/>
    <w:rsid w:val="00F109AE"/>
    <w:rsid w:val="00F225DB"/>
    <w:rsid w:val="00F22919"/>
    <w:rsid w:val="00F22F13"/>
    <w:rsid w:val="00F2331B"/>
    <w:rsid w:val="00F27D72"/>
    <w:rsid w:val="00F35B7C"/>
    <w:rsid w:val="00F42819"/>
    <w:rsid w:val="00F4699F"/>
    <w:rsid w:val="00F47B3A"/>
    <w:rsid w:val="00F51611"/>
    <w:rsid w:val="00F564A8"/>
    <w:rsid w:val="00F64691"/>
    <w:rsid w:val="00F709C2"/>
    <w:rsid w:val="00F70E81"/>
    <w:rsid w:val="00F71500"/>
    <w:rsid w:val="00F72148"/>
    <w:rsid w:val="00F74D5B"/>
    <w:rsid w:val="00F75DCF"/>
    <w:rsid w:val="00F90F9D"/>
    <w:rsid w:val="00F92A32"/>
    <w:rsid w:val="00F94961"/>
    <w:rsid w:val="00FA4438"/>
    <w:rsid w:val="00FA78A1"/>
    <w:rsid w:val="00FA7FBA"/>
    <w:rsid w:val="00FB59AD"/>
    <w:rsid w:val="00FB6C54"/>
    <w:rsid w:val="00FB7713"/>
    <w:rsid w:val="00FC357F"/>
    <w:rsid w:val="00FD4AA4"/>
    <w:rsid w:val="00FE163D"/>
    <w:rsid w:val="00FE1CB3"/>
    <w:rsid w:val="00FE453C"/>
    <w:rsid w:val="00FE5ABA"/>
    <w:rsid w:val="00FE5BDD"/>
    <w:rsid w:val="00FE6105"/>
    <w:rsid w:val="00FE7368"/>
    <w:rsid w:val="00FF375D"/>
    <w:rsid w:val="00FF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B6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aliases w:val="Основной текст с отступом Знак"/>
    <w:basedOn w:val="Normal"/>
    <w:link w:val="BodyTextIndentChar"/>
    <w:uiPriority w:val="99"/>
    <w:rsid w:val="00502665"/>
    <w:pPr>
      <w:ind w:firstLine="708"/>
    </w:pPr>
    <w:rPr>
      <w:color w:val="333399"/>
      <w:sz w:val="20"/>
      <w:szCs w:val="20"/>
    </w:rPr>
  </w:style>
  <w:style w:type="character" w:customStyle="1" w:styleId="BodyTextIndentChar">
    <w:name w:val="Body Text Indent Char"/>
    <w:aliases w:val="Основной текст с отступом Знак Char"/>
    <w:basedOn w:val="DefaultParagraphFont"/>
    <w:link w:val="BodyTextIndent"/>
    <w:uiPriority w:val="99"/>
    <w:semiHidden/>
    <w:locked/>
    <w:rsid w:val="00F70E81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A1004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70E81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32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190</TotalTime>
  <Pages>4</Pages>
  <Words>1621</Words>
  <Characters>9245</Characters>
  <Application>Microsoft Office Outlook</Application>
  <DocSecurity>0</DocSecurity>
  <Lines>0</Lines>
  <Paragraphs>0</Paragraphs>
  <ScaleCrop>false</ScaleCrop>
  <Company>Администрация Войновского с/п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(проект)</dc:title>
  <dc:subject/>
  <dc:creator>Digital</dc:creator>
  <cp:keywords/>
  <dc:description/>
  <cp:lastModifiedBy>2</cp:lastModifiedBy>
  <cp:revision>8</cp:revision>
  <cp:lastPrinted>2016-07-13T05:46:00Z</cp:lastPrinted>
  <dcterms:created xsi:type="dcterms:W3CDTF">2016-04-26T07:46:00Z</dcterms:created>
  <dcterms:modified xsi:type="dcterms:W3CDTF">2016-07-13T05:54:00Z</dcterms:modified>
</cp:coreProperties>
</file>