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19" w:rsidRPr="00846945" w:rsidRDefault="00FB6119" w:rsidP="00846945">
      <w:pPr>
        <w:jc w:val="center"/>
        <w:outlineLvl w:val="0"/>
        <w:rPr>
          <w:b/>
          <w:bCs/>
        </w:rPr>
      </w:pPr>
    </w:p>
    <w:p w:rsidR="00FB6119" w:rsidRPr="00846945" w:rsidRDefault="00FB6119" w:rsidP="00846945">
      <w:pPr>
        <w:tabs>
          <w:tab w:val="left" w:pos="3540"/>
        </w:tabs>
        <w:jc w:val="center"/>
        <w:outlineLvl w:val="0"/>
        <w:rPr>
          <w:b/>
          <w:bCs/>
        </w:rPr>
      </w:pPr>
      <w:r w:rsidRPr="00846945">
        <w:rPr>
          <w:b/>
          <w:bCs/>
        </w:rPr>
        <w:t>ПРОЕКТ</w:t>
      </w:r>
    </w:p>
    <w:p w:rsidR="00FB6119" w:rsidRPr="00846945" w:rsidRDefault="00FB6119" w:rsidP="00846945">
      <w:pPr>
        <w:tabs>
          <w:tab w:val="left" w:pos="3540"/>
        </w:tabs>
        <w:jc w:val="center"/>
        <w:outlineLvl w:val="0"/>
        <w:rPr>
          <w:b/>
          <w:bCs/>
        </w:rPr>
      </w:pPr>
      <w:r w:rsidRPr="00846945">
        <w:rPr>
          <w:b/>
          <w:bCs/>
        </w:rPr>
        <w:t>ОБСУЖДЕНИЕ</w:t>
      </w:r>
    </w:p>
    <w:p w:rsidR="00FB6119" w:rsidRPr="00846945" w:rsidRDefault="00FB6119" w:rsidP="00846945">
      <w:pPr>
        <w:tabs>
          <w:tab w:val="left" w:pos="1380"/>
        </w:tabs>
        <w:jc w:val="center"/>
        <w:outlineLvl w:val="0"/>
        <w:rPr>
          <w:b/>
          <w:bCs/>
        </w:rPr>
      </w:pPr>
      <w:r w:rsidRPr="00846945">
        <w:rPr>
          <w:b/>
          <w:bCs/>
        </w:rPr>
        <w:t>НАЧАТО - 10.10.2016 Г</w:t>
      </w:r>
    </w:p>
    <w:p w:rsidR="00FB6119" w:rsidRDefault="00FB6119" w:rsidP="00846945">
      <w:pPr>
        <w:tabs>
          <w:tab w:val="left" w:pos="1380"/>
        </w:tabs>
        <w:jc w:val="center"/>
        <w:outlineLvl w:val="0"/>
        <w:rPr>
          <w:b/>
          <w:bCs/>
        </w:rPr>
      </w:pPr>
      <w:r w:rsidRPr="00846945">
        <w:rPr>
          <w:b/>
          <w:bCs/>
        </w:rPr>
        <w:t>ОКОНЧЕНО-17.10.2016 Г</w:t>
      </w:r>
    </w:p>
    <w:p w:rsidR="00FB6119" w:rsidRPr="00846945" w:rsidRDefault="00FB6119" w:rsidP="00846945">
      <w:pPr>
        <w:tabs>
          <w:tab w:val="left" w:pos="1380"/>
        </w:tabs>
        <w:jc w:val="center"/>
        <w:outlineLvl w:val="0"/>
        <w:rPr>
          <w:b/>
          <w:bCs/>
        </w:rPr>
      </w:pPr>
    </w:p>
    <w:p w:rsidR="00FB6119" w:rsidRPr="00C63C7B" w:rsidRDefault="00FB6119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</w:p>
    <w:p w:rsidR="00FB6119" w:rsidRDefault="00FB6119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FB6119" w:rsidRDefault="00FB6119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B6119" w:rsidRDefault="00FB6119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FB6119" w:rsidRPr="00C64EDC" w:rsidRDefault="00FB6119" w:rsidP="00C64EDC">
      <w:pPr>
        <w:rPr>
          <w:b/>
          <w:bCs/>
          <w:sz w:val="28"/>
          <w:szCs w:val="28"/>
        </w:rPr>
      </w:pPr>
    </w:p>
    <w:p w:rsidR="00FB6119" w:rsidRDefault="00FB6119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FB6119" w:rsidRPr="00C63C7B" w:rsidRDefault="00FB6119" w:rsidP="006B78AB">
      <w:pPr>
        <w:jc w:val="center"/>
        <w:rPr>
          <w:sz w:val="32"/>
          <w:szCs w:val="32"/>
        </w:rPr>
      </w:pPr>
    </w:p>
    <w:p w:rsidR="00FB6119" w:rsidRDefault="00FB6119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FB6119" w:rsidRPr="00C63C7B" w:rsidRDefault="00FB6119" w:rsidP="00A10040">
      <w:pPr>
        <w:jc w:val="center"/>
        <w:outlineLvl w:val="0"/>
        <w:rPr>
          <w:b/>
          <w:bCs/>
          <w:sz w:val="32"/>
          <w:szCs w:val="32"/>
        </w:rPr>
      </w:pPr>
    </w:p>
    <w:p w:rsidR="00FB6119" w:rsidRPr="00C63C7B" w:rsidRDefault="00FB6119" w:rsidP="003A0540">
      <w:pPr>
        <w:rPr>
          <w:sz w:val="28"/>
          <w:szCs w:val="28"/>
        </w:rPr>
      </w:pPr>
      <w:r>
        <w:t xml:space="preserve">« </w:t>
      </w:r>
      <w:bookmarkStart w:id="0" w:name="_GoBack"/>
      <w:bookmarkEnd w:id="0"/>
      <w:r>
        <w:t xml:space="preserve"> </w:t>
      </w:r>
      <w:r>
        <w:rPr>
          <w:sz w:val="28"/>
          <w:szCs w:val="28"/>
        </w:rPr>
        <w:t xml:space="preserve">»     </w:t>
      </w:r>
      <w:r w:rsidRPr="00C63C7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          х.Войнов</w:t>
      </w:r>
    </w:p>
    <w:p w:rsidR="00FB6119" w:rsidRPr="005F0C7F" w:rsidRDefault="00FB6119" w:rsidP="002F497D"/>
    <w:p w:rsidR="00FB6119" w:rsidRPr="005F0C7F" w:rsidRDefault="00FB6119" w:rsidP="005544FB">
      <w:pPr>
        <w:outlineLvl w:val="0"/>
      </w:pPr>
      <w:r w:rsidRPr="005F0C7F">
        <w:t>Об отчете об исполнении бюджета</w:t>
      </w:r>
    </w:p>
    <w:p w:rsidR="00FB6119" w:rsidRPr="005F0C7F" w:rsidRDefault="00FB6119" w:rsidP="005544FB">
      <w:r>
        <w:t>Войновского сельского</w:t>
      </w:r>
      <w:r w:rsidRPr="005F0C7F">
        <w:t xml:space="preserve"> поселения</w:t>
      </w:r>
    </w:p>
    <w:p w:rsidR="00FB6119" w:rsidRDefault="00FB6119" w:rsidP="005544FB">
      <w:r>
        <w:t>Егорлыкского района</w:t>
      </w:r>
    </w:p>
    <w:p w:rsidR="00FB6119" w:rsidRDefault="00FB6119" w:rsidP="005544FB">
      <w:r>
        <w:t xml:space="preserve">за 9месяцев  2016 </w:t>
      </w:r>
      <w:r w:rsidRPr="005F0C7F">
        <w:t>года</w:t>
      </w:r>
    </w:p>
    <w:p w:rsidR="00FB6119" w:rsidRPr="005F0C7F" w:rsidRDefault="00FB6119" w:rsidP="005544FB"/>
    <w:p w:rsidR="00FB6119" w:rsidRDefault="00FB6119" w:rsidP="002F497D"/>
    <w:p w:rsidR="00FB6119" w:rsidRPr="005F0C7F" w:rsidRDefault="00FB6119" w:rsidP="002F497D"/>
    <w:p w:rsidR="00FB6119" w:rsidRPr="00191F13" w:rsidRDefault="00FB6119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FB6119" w:rsidRPr="00191F13" w:rsidRDefault="00FB6119" w:rsidP="00A10040">
      <w:pPr>
        <w:jc w:val="center"/>
        <w:outlineLvl w:val="0"/>
      </w:pPr>
      <w:r w:rsidRPr="00191F13">
        <w:t>ПОСТАНОВЛЯЮ:</w:t>
      </w:r>
    </w:p>
    <w:p w:rsidR="00FB6119" w:rsidRPr="00D45553" w:rsidRDefault="00FB6119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 района </w:t>
      </w:r>
      <w:r w:rsidRPr="00191F13">
        <w:t xml:space="preserve">за </w:t>
      </w:r>
      <w:r>
        <w:t>9 месяцев</w:t>
      </w:r>
      <w:r w:rsidRPr="00191F13">
        <w:t xml:space="preserve"> 201</w:t>
      </w:r>
      <w:r>
        <w:t xml:space="preserve">6 </w:t>
      </w:r>
      <w:r w:rsidRPr="00191F13">
        <w:t xml:space="preserve"> года </w:t>
      </w:r>
      <w:r w:rsidRPr="00D45553">
        <w:t xml:space="preserve">года по доходам в сумме  </w:t>
      </w:r>
      <w:r>
        <w:t>4440,3</w:t>
      </w:r>
      <w:r w:rsidRPr="00D45553">
        <w:t xml:space="preserve"> тысячи рублей, по расходам в сумме </w:t>
      </w:r>
      <w:r>
        <w:t xml:space="preserve">4279,5 </w:t>
      </w:r>
      <w:r w:rsidRPr="00D45553">
        <w:t xml:space="preserve">тысячи рублей с превышением доходов над расходами (профицит бюджета поселения) в сумме </w:t>
      </w:r>
      <w:r>
        <w:t>160,8</w:t>
      </w:r>
      <w:r w:rsidRPr="00D45553">
        <w:t xml:space="preserve"> тысячи рублей.</w:t>
      </w:r>
    </w:p>
    <w:p w:rsidR="00FB6119" w:rsidRPr="005F0C7F" w:rsidRDefault="00FB6119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>
        <w:t xml:space="preserve">за 9 месяцев 2016 </w:t>
      </w:r>
      <w:r w:rsidRPr="005F0C7F">
        <w:t>года</w:t>
      </w:r>
    </w:p>
    <w:p w:rsidR="00FB6119" w:rsidRPr="00191F13" w:rsidRDefault="00FB6119" w:rsidP="00807024">
      <w:pPr>
        <w:ind w:firstLine="900"/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FB6119" w:rsidRPr="00191F13" w:rsidRDefault="00FB6119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1  полугодие </w:t>
      </w:r>
      <w:r w:rsidRPr="00191F13">
        <w:t>201</w:t>
      </w:r>
      <w:r>
        <w:t>6</w:t>
      </w:r>
      <w:r w:rsidRPr="00191F13">
        <w:t xml:space="preserve"> года согласно приложению к настоящему Постановлению.</w:t>
      </w:r>
    </w:p>
    <w:p w:rsidR="00FB6119" w:rsidRPr="00191F13" w:rsidRDefault="00FB6119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>9 месяцев 2016</w:t>
      </w:r>
      <w:r w:rsidRPr="00191F13">
        <w:t xml:space="preserve"> года в Собрание депутатов Войновского сельского поселения.</w:t>
      </w:r>
    </w:p>
    <w:p w:rsidR="00FB6119" w:rsidRPr="00191F13" w:rsidRDefault="00FB6119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FB6119" w:rsidRPr="00191F13" w:rsidRDefault="00FB6119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FB6119" w:rsidRPr="00191F13" w:rsidRDefault="00FB6119" w:rsidP="000B1363"/>
    <w:p w:rsidR="00FB6119" w:rsidRDefault="00FB6119" w:rsidP="000B1363">
      <w:r>
        <w:t xml:space="preserve">   Глава</w:t>
      </w:r>
    </w:p>
    <w:p w:rsidR="00FB6119" w:rsidRPr="00191F13" w:rsidRDefault="00FB6119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 В.В. Гончаров </w:t>
      </w:r>
    </w:p>
    <w:p w:rsidR="00FB6119" w:rsidRPr="00191F13" w:rsidRDefault="00FB6119" w:rsidP="000B1363"/>
    <w:p w:rsidR="00FB6119" w:rsidRPr="006B78AB" w:rsidRDefault="00FB6119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FB6119" w:rsidRDefault="00FB6119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Default="00FB6119" w:rsidP="002E3C9C">
      <w:pPr>
        <w:jc w:val="both"/>
        <w:rPr>
          <w:sz w:val="20"/>
          <w:szCs w:val="20"/>
        </w:rPr>
      </w:pPr>
    </w:p>
    <w:p w:rsidR="00FB6119" w:rsidRPr="006B78AB" w:rsidRDefault="00FB6119" w:rsidP="002E3C9C">
      <w:pPr>
        <w:jc w:val="both"/>
        <w:rPr>
          <w:sz w:val="20"/>
          <w:szCs w:val="20"/>
        </w:rPr>
      </w:pPr>
    </w:p>
    <w:p w:rsidR="00FB6119" w:rsidRPr="00D45553" w:rsidRDefault="00FB6119" w:rsidP="00A10040">
      <w:pPr>
        <w:jc w:val="right"/>
        <w:outlineLvl w:val="0"/>
      </w:pPr>
      <w:r w:rsidRPr="00D45553">
        <w:t xml:space="preserve">Приложение </w:t>
      </w:r>
    </w:p>
    <w:p w:rsidR="00FB6119" w:rsidRPr="00D45553" w:rsidRDefault="00FB6119" w:rsidP="002F497D">
      <w:pPr>
        <w:jc w:val="right"/>
      </w:pPr>
      <w:r w:rsidRPr="00D45553">
        <w:t>к постановлению Администрации</w:t>
      </w:r>
    </w:p>
    <w:p w:rsidR="00FB6119" w:rsidRPr="00D45553" w:rsidRDefault="00FB6119" w:rsidP="002F497D">
      <w:pPr>
        <w:jc w:val="right"/>
      </w:pPr>
      <w:r w:rsidRPr="00D45553">
        <w:t>Войновского сельского поселения</w:t>
      </w:r>
    </w:p>
    <w:p w:rsidR="00FB6119" w:rsidRPr="00D45553" w:rsidRDefault="00FB6119" w:rsidP="002F497D">
      <w:pPr>
        <w:jc w:val="right"/>
      </w:pPr>
      <w:r w:rsidRPr="00D45553">
        <w:t xml:space="preserve">от «  » </w:t>
      </w:r>
      <w:r>
        <w:t xml:space="preserve"> октября</w:t>
      </w:r>
      <w:r w:rsidRPr="00D45553">
        <w:t xml:space="preserve"> 2016г. №</w:t>
      </w:r>
      <w:r>
        <w:t xml:space="preserve"> </w:t>
      </w:r>
    </w:p>
    <w:p w:rsidR="00FB6119" w:rsidRPr="00D45553" w:rsidRDefault="00FB6119" w:rsidP="002F497D">
      <w:pPr>
        <w:jc w:val="right"/>
      </w:pPr>
    </w:p>
    <w:p w:rsidR="00FB6119" w:rsidRPr="00D45553" w:rsidRDefault="00FB6119" w:rsidP="002F497D">
      <w:pPr>
        <w:jc w:val="right"/>
      </w:pPr>
    </w:p>
    <w:p w:rsidR="00FB6119" w:rsidRPr="00D45553" w:rsidRDefault="00FB6119" w:rsidP="00A10040">
      <w:pPr>
        <w:jc w:val="center"/>
        <w:outlineLvl w:val="0"/>
      </w:pPr>
      <w:r w:rsidRPr="00D45553">
        <w:t>СВЕДЕНИЯ</w:t>
      </w:r>
    </w:p>
    <w:p w:rsidR="00FB6119" w:rsidRPr="00D45553" w:rsidRDefault="00FB6119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FB6119" w:rsidRPr="00D45553" w:rsidRDefault="00FB6119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>9 месяцев</w:t>
      </w:r>
      <w:r w:rsidRPr="00191F13">
        <w:t xml:space="preserve"> </w:t>
      </w:r>
      <w:r>
        <w:t xml:space="preserve"> </w:t>
      </w:r>
      <w:r w:rsidRPr="00D45553">
        <w:t>2016 года</w:t>
      </w:r>
      <w:r w:rsidRPr="00D45553">
        <w:rPr>
          <w:sz w:val="28"/>
          <w:szCs w:val="28"/>
        </w:rPr>
        <w:t xml:space="preserve"> </w:t>
      </w:r>
    </w:p>
    <w:p w:rsidR="00FB6119" w:rsidRPr="00D45553" w:rsidRDefault="00FB6119" w:rsidP="00191F13"/>
    <w:p w:rsidR="00FB6119" w:rsidRPr="00D45553" w:rsidRDefault="00FB6119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>
        <w:t>9 месяцев</w:t>
      </w:r>
      <w:r w:rsidRPr="00D45553">
        <w:t xml:space="preserve">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>
        <w:t>4440,3</w:t>
      </w:r>
      <w:r w:rsidRPr="00D45553">
        <w:t xml:space="preserve"> тысячи рублей или </w:t>
      </w:r>
      <w:r>
        <w:t>36,7</w:t>
      </w:r>
      <w:r w:rsidRPr="00D45553">
        <w:t xml:space="preserve">% к годовому плану и по расходам в сумме </w:t>
      </w:r>
      <w:r>
        <w:t>4279,5</w:t>
      </w:r>
      <w:r w:rsidRPr="00D45553">
        <w:t xml:space="preserve"> тысяч рублей или </w:t>
      </w:r>
      <w:r>
        <w:t>35,1</w:t>
      </w:r>
      <w:r w:rsidRPr="00D45553">
        <w:t xml:space="preserve"> % к годовому плану. Профицит бюджета поселения по итогам </w:t>
      </w:r>
      <w:r>
        <w:t>9 месяцев</w:t>
      </w:r>
      <w:r w:rsidRPr="00D45553">
        <w:t xml:space="preserve">  2016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>
        <w:t>160,8</w:t>
      </w:r>
      <w:r w:rsidRPr="00D45553">
        <w:t xml:space="preserve">  тысячи рублей.</w:t>
      </w:r>
    </w:p>
    <w:p w:rsidR="00FB6119" w:rsidRPr="00D45553" w:rsidRDefault="00FB6119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>
        <w:t>1541,7</w:t>
      </w:r>
      <w:r w:rsidRPr="00D45553">
        <w:t xml:space="preserve"> тысячи рублей или </w:t>
      </w:r>
      <w:r>
        <w:t>42,8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Pr="00D45553">
        <w:t>уровня аналогичного периода 2015 года (</w:t>
      </w:r>
      <w:r>
        <w:t>9 месяцев</w:t>
      </w:r>
      <w:r w:rsidRPr="00D45553">
        <w:t xml:space="preserve"> 2015г </w:t>
      </w:r>
      <w:r>
        <w:t xml:space="preserve">1795,8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>
        <w:t>254,1</w:t>
      </w:r>
      <w:r w:rsidRPr="00D45553">
        <w:t xml:space="preserve"> тысяч рублей . Наибольший удельный вес в структуре доходов занимают:</w:t>
      </w:r>
    </w:p>
    <w:p w:rsidR="00FB6119" w:rsidRPr="00D45553" w:rsidRDefault="00FB6119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>
        <w:t>27,8</w:t>
      </w:r>
      <w:r w:rsidRPr="00D45553">
        <w:t xml:space="preserve"> тысячи рублей или </w:t>
      </w:r>
      <w:r>
        <w:t>23,1</w:t>
      </w:r>
      <w:r w:rsidRPr="00D45553">
        <w:t xml:space="preserve"> %. </w:t>
      </w:r>
    </w:p>
    <w:p w:rsidR="00FB6119" w:rsidRPr="00D45553" w:rsidRDefault="00FB6119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>
        <w:t>551,5 тысячи рублей или 100,3</w:t>
      </w:r>
      <w:r w:rsidRPr="00D45553">
        <w:t xml:space="preserve"> %;</w:t>
      </w:r>
    </w:p>
    <w:p w:rsidR="00FB6119" w:rsidRPr="00900E7C" w:rsidRDefault="00FB6119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Налоги на прибыль, доходы –</w:t>
      </w:r>
      <w:r>
        <w:t xml:space="preserve"> 126,0 тысячи рублей или 56,0</w:t>
      </w:r>
      <w:r w:rsidRPr="00900E7C">
        <w:t xml:space="preserve"> %;</w:t>
      </w:r>
    </w:p>
    <w:p w:rsidR="00FB6119" w:rsidRPr="00D45553" w:rsidRDefault="00FB6119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>
        <w:t xml:space="preserve">9 месяцев  2016 года составили 2898,6 </w:t>
      </w:r>
      <w:r w:rsidRPr="00D45553">
        <w:t xml:space="preserve"> тысячи рублей или </w:t>
      </w:r>
      <w:r>
        <w:t>34,0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900E7C">
        <w:rPr>
          <w:color w:val="FF0000"/>
        </w:rPr>
        <w:t xml:space="preserve">– </w:t>
      </w:r>
      <w:r>
        <w:t xml:space="preserve">2692,5 </w:t>
      </w:r>
      <w:r w:rsidRPr="00D45553">
        <w:t>тыс.рублей (</w:t>
      </w:r>
      <w:r>
        <w:t xml:space="preserve">100,0 </w:t>
      </w:r>
      <w:r w:rsidRPr="00D45553">
        <w:t>% к годовому плану);</w:t>
      </w:r>
    </w:p>
    <w:p w:rsidR="00FB6119" w:rsidRPr="00D45553" w:rsidRDefault="00FB6119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FB6119" w:rsidRPr="00D45553" w:rsidRDefault="00FB6119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>
        <w:t>2598,2</w:t>
      </w:r>
      <w:r w:rsidRPr="00D45553">
        <w:t xml:space="preserve"> тысячи рублей или </w:t>
      </w:r>
      <w:r>
        <w:t>60,7</w:t>
      </w:r>
      <w:r w:rsidRPr="00D45553">
        <w:t xml:space="preserve"> % к общему объему расходов;</w:t>
      </w:r>
    </w:p>
    <w:p w:rsidR="00FB6119" w:rsidRPr="00D45553" w:rsidRDefault="00FB6119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>
        <w:t>319,9</w:t>
      </w:r>
      <w:r w:rsidRPr="00D45553">
        <w:t xml:space="preserve">тысяч рублей или </w:t>
      </w:r>
      <w:r>
        <w:t xml:space="preserve">7,4 </w:t>
      </w:r>
      <w:r w:rsidRPr="00D45553">
        <w:t>% к общему объему расходов;</w:t>
      </w:r>
    </w:p>
    <w:p w:rsidR="00FB6119" w:rsidRDefault="00FB6119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>
        <w:t>1032,6</w:t>
      </w:r>
      <w:r w:rsidRPr="00D45553">
        <w:t xml:space="preserve"> тысяч рублей или </w:t>
      </w:r>
      <w:r>
        <w:t>23,3</w:t>
      </w:r>
      <w:r w:rsidRPr="00D45553">
        <w:t>% к общему объему расходов ;</w:t>
      </w:r>
    </w:p>
    <w:p w:rsidR="00FB6119" w:rsidRPr="00D45553" w:rsidRDefault="00FB6119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</w:p>
    <w:p w:rsidR="00FB6119" w:rsidRPr="00D45553" w:rsidRDefault="00FB6119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</w:t>
      </w:r>
      <w:r w:rsidRPr="001E2E70">
        <w:rPr>
          <w:color w:val="000000"/>
        </w:rPr>
        <w:t>167,0 тысяч</w:t>
      </w:r>
      <w:r w:rsidRPr="00D45553">
        <w:t xml:space="preserve"> рублей или </w:t>
      </w:r>
      <w:r>
        <w:t xml:space="preserve">3,9 </w:t>
      </w:r>
      <w:r w:rsidRPr="00D45553">
        <w:t>% к общему объему расходов;</w:t>
      </w:r>
    </w:p>
    <w:p w:rsidR="00FB6119" w:rsidRPr="00D45553" w:rsidRDefault="00FB6119" w:rsidP="00AF51A3">
      <w:pPr>
        <w:jc w:val="both"/>
      </w:pPr>
      <w:r>
        <w:t xml:space="preserve">.           Социальная поддержка граждан- 55,8 </w:t>
      </w:r>
      <w:r w:rsidRPr="00D45553">
        <w:t xml:space="preserve">тысяч рублей или </w:t>
      </w:r>
      <w:r>
        <w:t xml:space="preserve">1,3 </w:t>
      </w:r>
      <w:r w:rsidRPr="00D45553">
        <w:t>% к общему объему расходов</w:t>
      </w:r>
    </w:p>
    <w:p w:rsidR="00FB6119" w:rsidRPr="00D45553" w:rsidRDefault="00FB6119" w:rsidP="00E06B74">
      <w:pPr>
        <w:ind w:firstLine="720"/>
        <w:jc w:val="both"/>
      </w:pPr>
      <w:r w:rsidRPr="00D45553">
        <w:t xml:space="preserve">На реализацию  муниципальных программ за </w:t>
      </w:r>
      <w:r>
        <w:t>9 месяцев</w:t>
      </w:r>
      <w:r w:rsidRPr="00D45553">
        <w:t xml:space="preserve"> 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>
        <w:t>1652,7</w:t>
      </w:r>
      <w:r w:rsidRPr="00D45553">
        <w:t xml:space="preserve"> тыс.рублей, что составляет </w:t>
      </w:r>
      <w:r>
        <w:t>20,0</w:t>
      </w:r>
      <w:r w:rsidRPr="00D45553">
        <w:t xml:space="preserve"> процента к годовым плановым назначениям или </w:t>
      </w:r>
      <w:r>
        <w:t>38,6</w:t>
      </w:r>
      <w:r w:rsidRPr="00D45553">
        <w:t xml:space="preserve"> процента всех расходов бюджета муниципального поселения.</w:t>
      </w:r>
    </w:p>
    <w:p w:rsidR="00FB6119" w:rsidRPr="00D45553" w:rsidRDefault="00FB6119" w:rsidP="00191F13">
      <w:pPr>
        <w:jc w:val="both"/>
      </w:pPr>
    </w:p>
    <w:p w:rsidR="00FB6119" w:rsidRPr="00D45553" w:rsidRDefault="00FB6119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 xml:space="preserve">сть муниципальных служащих на 1 октября  </w:t>
      </w:r>
      <w:r w:rsidRPr="00D45553">
        <w:t xml:space="preserve">  2016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>
        <w:t>1859,6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>
        <w:t xml:space="preserve">июля </w:t>
      </w:r>
      <w:r w:rsidRPr="00D45553">
        <w:t xml:space="preserve"> 2016 года составил</w:t>
      </w:r>
      <w:r>
        <w:t>а 12</w:t>
      </w:r>
      <w:r w:rsidRPr="00D45553">
        <w:t xml:space="preserve"> человек (6,25 штатн. ед.), их денежное содержание –</w:t>
      </w:r>
      <w:r>
        <w:t xml:space="preserve"> 1422,9  </w:t>
      </w:r>
      <w:r w:rsidRPr="00D45553">
        <w:t>тысячи рублей.</w:t>
      </w:r>
    </w:p>
    <w:p w:rsidR="00FB6119" w:rsidRPr="00D45553" w:rsidRDefault="00FB6119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Егорлыкского района отсутствуют. По итогам </w:t>
      </w:r>
      <w:r>
        <w:t>9 месяцев</w:t>
      </w:r>
      <w:r w:rsidRPr="00D45553">
        <w:t xml:space="preserve">  2016 года муниципальный долг Войновского сельского поселения отсутствует.</w:t>
      </w:r>
    </w:p>
    <w:p w:rsidR="00FB6119" w:rsidRPr="00D45553" w:rsidRDefault="00FB6119" w:rsidP="00496E28">
      <w:pPr>
        <w:ind w:firstLine="720"/>
        <w:jc w:val="both"/>
        <w:rPr>
          <w:sz w:val="28"/>
          <w:szCs w:val="28"/>
        </w:rPr>
      </w:pPr>
    </w:p>
    <w:p w:rsidR="00FB6119" w:rsidRPr="00D45553" w:rsidRDefault="00FB6119" w:rsidP="00496E28">
      <w:pPr>
        <w:jc w:val="center"/>
      </w:pPr>
      <w:r w:rsidRPr="00D45553">
        <w:t xml:space="preserve">Показатели бюджета Войновского сельского поселения Егорлыкского района за </w:t>
      </w:r>
      <w:r>
        <w:t>9 месяцев</w:t>
      </w:r>
      <w:r w:rsidRPr="00D45553">
        <w:t xml:space="preserve">  2016 года</w:t>
      </w:r>
    </w:p>
    <w:p w:rsidR="00FB6119" w:rsidRPr="00D45553" w:rsidRDefault="00FB6119" w:rsidP="00496E28">
      <w:pPr>
        <w:jc w:val="both"/>
      </w:pPr>
    </w:p>
    <w:tbl>
      <w:tblPr>
        <w:tblW w:w="10188" w:type="dxa"/>
        <w:tblInd w:w="-106" w:type="dxa"/>
        <w:tblLayout w:type="fixed"/>
        <w:tblLook w:val="0000"/>
      </w:tblPr>
      <w:tblGrid>
        <w:gridCol w:w="7668"/>
        <w:gridCol w:w="1440"/>
        <w:gridCol w:w="1080"/>
      </w:tblGrid>
      <w:tr w:rsidR="00FB6119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9" w:rsidRPr="00D45553" w:rsidRDefault="00FB6119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Утвержденные бюджетные назначения на 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9" w:rsidRPr="00D45553" w:rsidRDefault="00FB6119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Исполнено за  </w:t>
            </w:r>
            <w:r>
              <w:t xml:space="preserve">9 месяцев  </w:t>
            </w:r>
            <w:r w:rsidRPr="00D45553">
              <w:rPr>
                <w:sz w:val="20"/>
                <w:szCs w:val="20"/>
              </w:rPr>
              <w:t>2016 года</w:t>
            </w:r>
          </w:p>
        </w:tc>
      </w:tr>
      <w:tr w:rsidR="00FB6119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6119" w:rsidRPr="00D45553" w:rsidRDefault="00FB6119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119" w:rsidRPr="00D45553" w:rsidRDefault="00FB6119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FB6119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1541,7</w:t>
            </w:r>
          </w:p>
        </w:tc>
      </w:tr>
      <w:tr w:rsidR="00FB6119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125,9</w:t>
            </w:r>
          </w:p>
        </w:tc>
      </w:tr>
      <w:tr w:rsidR="00FB6119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125,9</w:t>
            </w:r>
          </w:p>
        </w:tc>
      </w:tr>
      <w:tr w:rsidR="00FB6119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120,4</w:t>
            </w:r>
          </w:p>
        </w:tc>
      </w:tr>
      <w:tr w:rsidR="00FB6119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FB6119" w:rsidRPr="00D45553">
        <w:trPr>
          <w:trHeight w:val="51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B6119" w:rsidRPr="00D45553" w:rsidRDefault="00FB6119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96,8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B6119" w:rsidRPr="00D45553" w:rsidRDefault="00FB6119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40,6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B6119" w:rsidRPr="00D45553" w:rsidRDefault="00FB6119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B6119" w:rsidRPr="00D45553" w:rsidRDefault="00FB6119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B6119" w:rsidRPr="00D45553" w:rsidRDefault="00FB6119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-4,5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8B70A0" w:rsidRDefault="00FB6119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8B70A0" w:rsidRDefault="00FB6119" w:rsidP="003C22DE">
            <w:pPr>
              <w:jc w:val="center"/>
              <w:rPr>
                <w:b/>
                <w:bCs/>
              </w:rPr>
            </w:pPr>
            <w:r w:rsidRPr="008B70A0"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FB6119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F74D5B">
            <w:pPr>
              <w:jc w:val="center"/>
            </w:pPr>
            <w:r>
              <w:rPr>
                <w:sz w:val="22"/>
                <w:szCs w:val="22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F74D5B">
            <w:pPr>
              <w:jc w:val="center"/>
            </w:pPr>
            <w:r>
              <w:rPr>
                <w:sz w:val="22"/>
                <w:szCs w:val="22"/>
              </w:rPr>
              <w:t>551,5</w:t>
            </w:r>
          </w:p>
        </w:tc>
      </w:tr>
      <w:tr w:rsidR="00FB6119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F74D5B">
            <w:pPr>
              <w:jc w:val="center"/>
            </w:pPr>
            <w:r>
              <w:rPr>
                <w:sz w:val="22"/>
                <w:szCs w:val="22"/>
              </w:rPr>
              <w:t>549,5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F74D5B">
            <w:pPr>
              <w:jc w:val="center"/>
            </w:pPr>
            <w:r>
              <w:rPr>
                <w:sz w:val="22"/>
                <w:szCs w:val="22"/>
              </w:rPr>
              <w:t>551,5</w:t>
            </w:r>
          </w:p>
        </w:tc>
      </w:tr>
      <w:tr w:rsidR="00FB6119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708,1</w:t>
            </w:r>
          </w:p>
        </w:tc>
      </w:tr>
      <w:tr w:rsidR="00FB6119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120,4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27,8</w:t>
            </w:r>
          </w:p>
        </w:tc>
      </w:tr>
      <w:tr w:rsidR="00FB6119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6119" w:rsidRPr="00D45553" w:rsidRDefault="00FB6119" w:rsidP="00CE34CC">
            <w:pPr>
              <w:jc w:val="center"/>
            </w:pPr>
            <w:r w:rsidRPr="00D45553">
              <w:rPr>
                <w:sz w:val="22"/>
                <w:szCs w:val="22"/>
              </w:rPr>
              <w:t>2473,9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CE34CC">
            <w:pPr>
              <w:jc w:val="center"/>
            </w:pPr>
            <w:r>
              <w:rPr>
                <w:sz w:val="22"/>
                <w:szCs w:val="22"/>
              </w:rPr>
              <w:t>680,3</w:t>
            </w:r>
          </w:p>
        </w:tc>
      </w:tr>
      <w:tr w:rsidR="00FB6119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B6119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39,7</w:t>
            </w:r>
          </w:p>
        </w:tc>
      </w:tr>
      <w:tr w:rsidR="00FB6119" w:rsidRPr="00D45553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0,0</w:t>
            </w:r>
          </w:p>
        </w:tc>
      </w:tr>
      <w:tr w:rsidR="00FB6119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39,7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19,6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19,6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0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2898,6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2692,5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2692,5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59,4</w:t>
            </w:r>
          </w:p>
        </w:tc>
      </w:tr>
      <w:tr w:rsidR="00FB6119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FB6119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5754,5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146,5</w:t>
            </w:r>
          </w:p>
        </w:tc>
      </w:tr>
      <w:tr w:rsidR="00FB6119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4440,3</w:t>
            </w:r>
          </w:p>
        </w:tc>
      </w:tr>
      <w:tr w:rsidR="00FB6119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FB6119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2598,2</w:t>
            </w:r>
          </w:p>
        </w:tc>
      </w:tr>
      <w:tr w:rsidR="00FB6119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696,5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</w:tr>
      <w:tr w:rsidR="00FB6119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1825,7</w:t>
            </w:r>
          </w:p>
        </w:tc>
      </w:tr>
      <w:tr w:rsidR="00FB6119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</w:tr>
      <w:tr w:rsidR="00FB6119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B6119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FB6119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</w:pPr>
            <w:r w:rsidRPr="00E53BD2">
              <w:rPr>
                <w:sz w:val="22"/>
                <w:szCs w:val="22"/>
              </w:rPr>
              <w:t>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FB6119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32,2</w:t>
            </w:r>
          </w:p>
        </w:tc>
      </w:tr>
      <w:tr w:rsidR="00FB6119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AE0259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</w:tr>
      <w:tr w:rsidR="00FB6119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199,7</w:t>
            </w:r>
          </w:p>
        </w:tc>
      </w:tr>
      <w:tr w:rsidR="00FB6119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9" w:rsidRPr="00D45553" w:rsidRDefault="00FB6119" w:rsidP="00D60595">
            <w:r w:rsidRPr="00D455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6119" w:rsidRPr="00E53BD2" w:rsidRDefault="00FB6119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235,0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119" w:rsidRPr="00D45553" w:rsidRDefault="00FB6119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FB6119" w:rsidRPr="00D45553">
        <w:trPr>
          <w:trHeight w:val="1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r w:rsidRPr="00D455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</w:pPr>
            <w:r w:rsidRPr="00E53BD2">
              <w:rPr>
                <w:sz w:val="22"/>
                <w:szCs w:val="22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FB6119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319,9</w:t>
            </w:r>
          </w:p>
        </w:tc>
      </w:tr>
      <w:tr w:rsidR="00FB6119" w:rsidRPr="00D45553">
        <w:trPr>
          <w:trHeight w:val="23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72,5</w:t>
            </w:r>
          </w:p>
        </w:tc>
      </w:tr>
      <w:tr w:rsidR="00FB6119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329,2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</w:pPr>
            <w:r>
              <w:rPr>
                <w:sz w:val="22"/>
                <w:szCs w:val="22"/>
              </w:rPr>
              <w:t>247,4</w:t>
            </w:r>
          </w:p>
        </w:tc>
      </w:tr>
      <w:tr w:rsidR="00FB6119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A91EB5">
            <w:r>
              <w:rPr>
                <w:sz w:val="22"/>
                <w:szCs w:val="22"/>
              </w:rPr>
              <w:t xml:space="preserve">Строительство и газификация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A91EB5">
            <w:pPr>
              <w:jc w:val="center"/>
            </w:pPr>
            <w:r>
              <w:rPr>
                <w:sz w:val="22"/>
                <w:szCs w:val="22"/>
              </w:rPr>
              <w:t>5343,6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A91EB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B6119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237509" w:rsidRDefault="00FB6119" w:rsidP="003C22DE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6119" w:rsidRPr="00E53BD2" w:rsidRDefault="00FB6119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2006,9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1032,6</w:t>
            </w:r>
          </w:p>
        </w:tc>
      </w:tr>
      <w:tr w:rsidR="00FB6119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55,8</w:t>
            </w:r>
          </w:p>
        </w:tc>
      </w:tr>
      <w:tr w:rsidR="00FB6119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FB6119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12162,7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4279,5</w:t>
            </w:r>
          </w:p>
        </w:tc>
      </w:tr>
      <w:tr w:rsidR="00FB6119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FB6119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E53BD2" w:rsidRDefault="00FB6119" w:rsidP="003C22DE">
            <w:pPr>
              <w:jc w:val="center"/>
              <w:rPr>
                <w:b/>
                <w:bCs/>
              </w:rPr>
            </w:pPr>
            <w:r w:rsidRPr="00E53BD2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Pr="00D45553" w:rsidRDefault="00FB611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160,8</w:t>
            </w:r>
          </w:p>
        </w:tc>
      </w:tr>
      <w:tr w:rsidR="00FB6119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119" w:rsidRPr="00D45553" w:rsidRDefault="00FB6119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19" w:rsidRPr="00D45553" w:rsidRDefault="00FB6119" w:rsidP="003C22DE">
            <w:pPr>
              <w:jc w:val="center"/>
            </w:pPr>
            <w:r w:rsidRPr="00D45553">
              <w:rPr>
                <w:sz w:val="22"/>
                <w:szCs w:val="22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19" w:rsidRDefault="00FB6119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160,8</w:t>
            </w:r>
          </w:p>
          <w:p w:rsidR="00FB6119" w:rsidRPr="00D45553" w:rsidRDefault="00FB6119" w:rsidP="003C22DE">
            <w:pPr>
              <w:jc w:val="center"/>
            </w:pPr>
          </w:p>
        </w:tc>
      </w:tr>
    </w:tbl>
    <w:p w:rsidR="00FB6119" w:rsidRPr="00D45553" w:rsidRDefault="00FB6119" w:rsidP="00693BB5">
      <w:pPr>
        <w:jc w:val="both"/>
      </w:pPr>
    </w:p>
    <w:p w:rsidR="00FB6119" w:rsidRPr="00D45553" w:rsidRDefault="00FB6119" w:rsidP="00693BB5">
      <w:pPr>
        <w:jc w:val="both"/>
      </w:pPr>
    </w:p>
    <w:p w:rsidR="00FB6119" w:rsidRPr="00D45553" w:rsidRDefault="00FB6119" w:rsidP="00496E28">
      <w:pPr>
        <w:jc w:val="both"/>
      </w:pPr>
    </w:p>
    <w:p w:rsidR="00FB6119" w:rsidRPr="00D45553" w:rsidRDefault="00FB6119" w:rsidP="00496E28">
      <w:pPr>
        <w:jc w:val="both"/>
      </w:pPr>
    </w:p>
    <w:p w:rsidR="00FB6119" w:rsidRPr="00D45553" w:rsidRDefault="00FB6119" w:rsidP="00496E28">
      <w:pPr>
        <w:jc w:val="both"/>
      </w:pPr>
    </w:p>
    <w:p w:rsidR="00FB6119" w:rsidRPr="00D45553" w:rsidRDefault="00FB6119" w:rsidP="00A10040">
      <w:pPr>
        <w:jc w:val="both"/>
        <w:outlineLvl w:val="0"/>
      </w:pPr>
      <w:r w:rsidRPr="00D45553">
        <w:t>Специалист первой  категории</w:t>
      </w:r>
    </w:p>
    <w:p w:rsidR="00FB6119" w:rsidRPr="00D45553" w:rsidRDefault="00FB6119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  <w:t>А.Н.Брагинец</w:t>
      </w:r>
    </w:p>
    <w:p w:rsidR="00FB6119" w:rsidRPr="00D45553" w:rsidRDefault="00FB6119" w:rsidP="00496E28">
      <w:pPr>
        <w:ind w:left="-540" w:right="-284"/>
        <w:jc w:val="center"/>
      </w:pPr>
    </w:p>
    <w:p w:rsidR="00FB6119" w:rsidRPr="00D45553" w:rsidRDefault="00FB6119" w:rsidP="00496E28">
      <w:pPr>
        <w:ind w:left="-540" w:right="-284"/>
        <w:jc w:val="center"/>
      </w:pPr>
    </w:p>
    <w:p w:rsidR="00FB6119" w:rsidRPr="00D45553" w:rsidRDefault="00FB6119" w:rsidP="00496E28">
      <w:pPr>
        <w:ind w:left="-540" w:right="-284"/>
        <w:jc w:val="center"/>
      </w:pPr>
    </w:p>
    <w:sectPr w:rsidR="00FB6119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7FEA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915F0"/>
    <w:rsid w:val="002923C8"/>
    <w:rsid w:val="00296E53"/>
    <w:rsid w:val="002A1710"/>
    <w:rsid w:val="002A31F0"/>
    <w:rsid w:val="002B74A1"/>
    <w:rsid w:val="002C6382"/>
    <w:rsid w:val="002D19F5"/>
    <w:rsid w:val="002D24EA"/>
    <w:rsid w:val="002E1BE3"/>
    <w:rsid w:val="002E3C9C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5619"/>
    <w:rsid w:val="003D1698"/>
    <w:rsid w:val="003D204D"/>
    <w:rsid w:val="003D2080"/>
    <w:rsid w:val="003D3D18"/>
    <w:rsid w:val="003D5EC2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35006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2990"/>
    <w:rsid w:val="005859F8"/>
    <w:rsid w:val="005905CA"/>
    <w:rsid w:val="00594779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31C7E"/>
    <w:rsid w:val="006358FB"/>
    <w:rsid w:val="00640F99"/>
    <w:rsid w:val="00642879"/>
    <w:rsid w:val="00644130"/>
    <w:rsid w:val="006552AA"/>
    <w:rsid w:val="006575D8"/>
    <w:rsid w:val="00672AA7"/>
    <w:rsid w:val="00677086"/>
    <w:rsid w:val="00690E1C"/>
    <w:rsid w:val="00693BB5"/>
    <w:rsid w:val="00694F23"/>
    <w:rsid w:val="006A1FD3"/>
    <w:rsid w:val="006B78AB"/>
    <w:rsid w:val="006D6B31"/>
    <w:rsid w:val="006D7310"/>
    <w:rsid w:val="006D7C8C"/>
    <w:rsid w:val="006D7E69"/>
    <w:rsid w:val="006E4C76"/>
    <w:rsid w:val="006F7D4A"/>
    <w:rsid w:val="0070376B"/>
    <w:rsid w:val="00704259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7024"/>
    <w:rsid w:val="00807AE5"/>
    <w:rsid w:val="00813614"/>
    <w:rsid w:val="00815F2C"/>
    <w:rsid w:val="00822465"/>
    <w:rsid w:val="00830989"/>
    <w:rsid w:val="00835977"/>
    <w:rsid w:val="00846945"/>
    <w:rsid w:val="0085198F"/>
    <w:rsid w:val="00853E53"/>
    <w:rsid w:val="00862596"/>
    <w:rsid w:val="008B1444"/>
    <w:rsid w:val="008B3FD1"/>
    <w:rsid w:val="008B70A0"/>
    <w:rsid w:val="008C0B30"/>
    <w:rsid w:val="008C1751"/>
    <w:rsid w:val="008D4FBC"/>
    <w:rsid w:val="008D654C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CF1A35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2441"/>
    <w:rsid w:val="00DA2480"/>
    <w:rsid w:val="00DA2D69"/>
    <w:rsid w:val="00DA3A83"/>
    <w:rsid w:val="00DA72CE"/>
    <w:rsid w:val="00E01D8C"/>
    <w:rsid w:val="00E05788"/>
    <w:rsid w:val="00E06B74"/>
    <w:rsid w:val="00E100FF"/>
    <w:rsid w:val="00E232D9"/>
    <w:rsid w:val="00E538D9"/>
    <w:rsid w:val="00E53BD2"/>
    <w:rsid w:val="00E76ADB"/>
    <w:rsid w:val="00E87235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67A62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502665"/>
    <w:pPr>
      <w:ind w:firstLine="708"/>
    </w:p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F70E8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4</Pages>
  <Words>1615</Words>
  <Characters>9206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2</cp:lastModifiedBy>
  <cp:revision>19</cp:revision>
  <cp:lastPrinted>2016-07-13T11:51:00Z</cp:lastPrinted>
  <dcterms:created xsi:type="dcterms:W3CDTF">2016-04-26T07:46:00Z</dcterms:created>
  <dcterms:modified xsi:type="dcterms:W3CDTF">2016-10-11T06:17:00Z</dcterms:modified>
</cp:coreProperties>
</file>