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4" w:rsidRPr="00A84560" w:rsidRDefault="00BE6004" w:rsidP="00B47A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Pr="00A84560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A84560">
        <w:rPr>
          <w:b/>
          <w:bCs/>
          <w:sz w:val="28"/>
          <w:szCs w:val="28"/>
        </w:rPr>
        <w:t>.2016- 2</w:t>
      </w:r>
      <w:r>
        <w:rPr>
          <w:b/>
          <w:bCs/>
          <w:sz w:val="28"/>
          <w:szCs w:val="28"/>
        </w:rPr>
        <w:t>5.11</w:t>
      </w:r>
      <w:r w:rsidRPr="00A84560">
        <w:rPr>
          <w:b/>
          <w:bCs/>
          <w:sz w:val="28"/>
          <w:szCs w:val="28"/>
        </w:rPr>
        <w:t>.2016</w:t>
      </w:r>
    </w:p>
    <w:p w:rsidR="00BE6004" w:rsidRPr="00A84560" w:rsidRDefault="00BE6004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Войновского</w:t>
      </w:r>
      <w:r w:rsidRPr="00A84560">
        <w:rPr>
          <w:b/>
          <w:bCs/>
          <w:sz w:val="28"/>
          <w:szCs w:val="28"/>
        </w:rPr>
        <w:t xml:space="preserve">  сельского поселения</w:t>
      </w:r>
    </w:p>
    <w:p w:rsidR="00BE6004" w:rsidRPr="00A84560" w:rsidRDefault="00BE6004" w:rsidP="00B47AD7">
      <w:pPr>
        <w:jc w:val="center"/>
        <w:rPr>
          <w:b/>
          <w:bCs/>
          <w:sz w:val="28"/>
          <w:szCs w:val="28"/>
        </w:rPr>
      </w:pPr>
    </w:p>
    <w:p w:rsidR="00BE6004" w:rsidRPr="00A84560" w:rsidRDefault="00BE6004" w:rsidP="00B47AD7">
      <w:pPr>
        <w:jc w:val="center"/>
        <w:rPr>
          <w:b/>
          <w:bCs/>
          <w:sz w:val="28"/>
          <w:szCs w:val="28"/>
        </w:rPr>
      </w:pPr>
      <w:r w:rsidRPr="00A84560">
        <w:rPr>
          <w:b/>
          <w:bCs/>
          <w:sz w:val="28"/>
          <w:szCs w:val="28"/>
        </w:rPr>
        <w:t>РАСПОРЯЖЕНИЕ- Проект</w:t>
      </w:r>
    </w:p>
    <w:p w:rsidR="00BE6004" w:rsidRPr="003E125C" w:rsidRDefault="00BE6004" w:rsidP="009C59AD">
      <w:pPr>
        <w:rPr>
          <w:b/>
          <w:sz w:val="28"/>
          <w:szCs w:val="28"/>
        </w:rPr>
      </w:pPr>
    </w:p>
    <w:p w:rsidR="00BE6004" w:rsidRPr="003E125C" w:rsidRDefault="00BE6004" w:rsidP="009C59AD">
      <w:pPr>
        <w:rPr>
          <w:b/>
          <w:sz w:val="28"/>
          <w:szCs w:val="28"/>
        </w:rPr>
      </w:pPr>
    </w:p>
    <w:p w:rsidR="00BE6004" w:rsidRPr="003E125C" w:rsidRDefault="00BE6004" w:rsidP="009C59AD">
      <w:pPr>
        <w:rPr>
          <w:b/>
          <w:sz w:val="28"/>
          <w:szCs w:val="28"/>
        </w:rPr>
      </w:pPr>
    </w:p>
    <w:p w:rsidR="00BE6004" w:rsidRPr="00B47AD7" w:rsidRDefault="00BE6004" w:rsidP="009C59AD">
      <w:pPr>
        <w:rPr>
          <w:sz w:val="28"/>
          <w:szCs w:val="28"/>
        </w:rPr>
      </w:pPr>
      <w:r>
        <w:rPr>
          <w:sz w:val="28"/>
          <w:szCs w:val="28"/>
        </w:rPr>
        <w:t xml:space="preserve">    «__»    ноября   2016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</w:t>
      </w:r>
      <w:r w:rsidRPr="00B47AD7">
        <w:rPr>
          <w:sz w:val="28"/>
          <w:szCs w:val="28"/>
        </w:rPr>
        <w:t xml:space="preserve">. </w:t>
      </w:r>
      <w:r>
        <w:rPr>
          <w:sz w:val="28"/>
          <w:szCs w:val="28"/>
        </w:rPr>
        <w:t>Войнов</w:t>
      </w:r>
    </w:p>
    <w:p w:rsidR="00BE6004" w:rsidRPr="00B47AD7" w:rsidRDefault="00BE6004" w:rsidP="009C59AD">
      <w:pPr>
        <w:ind w:firstLine="709"/>
        <w:jc w:val="both"/>
        <w:rPr>
          <w:sz w:val="28"/>
          <w:szCs w:val="28"/>
        </w:rPr>
      </w:pPr>
    </w:p>
    <w:p w:rsidR="00BE6004" w:rsidRPr="00B47AD7" w:rsidRDefault="00BE6004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Об утверждении Положения об </w:t>
      </w:r>
    </w:p>
    <w:p w:rsidR="00BE6004" w:rsidRPr="00B47AD7" w:rsidRDefault="00BE6004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/>
          <w:b w:val="0"/>
          <w:sz w:val="28"/>
          <w:szCs w:val="28"/>
        </w:rPr>
        <w:t>Войновского</w:t>
      </w:r>
    </w:p>
    <w:p w:rsidR="00BE6004" w:rsidRPr="00B47AD7" w:rsidRDefault="00BE6004" w:rsidP="009C59A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B47AD7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E6004" w:rsidRPr="00B47AD7" w:rsidRDefault="00BE6004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В целях совершенствования управленческой деятельности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и руководствуясь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25C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3E125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поселение»:</w:t>
      </w: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A84560">
      <w:pPr>
        <w:pStyle w:val="ConsNormal"/>
        <w:widowControl/>
        <w:ind w:right="0" w:firstLine="180"/>
        <w:jc w:val="both"/>
        <w:rPr>
          <w:rFonts w:ascii="Times New Roman" w:hAnsi="Times New Roman"/>
          <w:b/>
          <w:sz w:val="28"/>
          <w:szCs w:val="28"/>
        </w:rPr>
      </w:pPr>
    </w:p>
    <w:p w:rsidR="00BE6004" w:rsidRPr="003E125C" w:rsidRDefault="00BE6004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Утвердить Положение об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(прилагается</w:t>
      </w:r>
      <w:r w:rsidRPr="003E125C">
        <w:rPr>
          <w:rFonts w:ascii="Times New Roman" w:hAnsi="Times New Roman"/>
          <w:sz w:val="28"/>
          <w:szCs w:val="28"/>
        </w:rPr>
        <w:t>).</w:t>
      </w:r>
    </w:p>
    <w:p w:rsidR="00BE6004" w:rsidRPr="003E125C" w:rsidRDefault="00BE6004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Специалисту первой категории по правовой,</w:t>
      </w:r>
      <w:r>
        <w:rPr>
          <w:rFonts w:ascii="Times New Roman" w:hAnsi="Times New Roman"/>
          <w:sz w:val="28"/>
          <w:szCs w:val="28"/>
        </w:rPr>
        <w:t xml:space="preserve"> кадровой и </w:t>
      </w:r>
      <w:r w:rsidRPr="003E125C">
        <w:rPr>
          <w:rFonts w:ascii="Times New Roman" w:hAnsi="Times New Roman"/>
          <w:sz w:val="28"/>
          <w:szCs w:val="28"/>
        </w:rPr>
        <w:t xml:space="preserve"> архивной работе 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довести Положение об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до сведения всех работников.</w:t>
      </w:r>
    </w:p>
    <w:p w:rsidR="00BE6004" w:rsidRPr="003E125C" w:rsidRDefault="00BE6004" w:rsidP="00A84560">
      <w:pPr>
        <w:pStyle w:val="ConsNormal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BE6004" w:rsidRPr="003E125C" w:rsidRDefault="00BE6004" w:rsidP="00A84560">
      <w:pPr>
        <w:pStyle w:val="ConsNonformat"/>
        <w:widowControl/>
        <w:numPr>
          <w:ilvl w:val="0"/>
          <w:numId w:val="2"/>
        </w:numPr>
        <w:tabs>
          <w:tab w:val="clear" w:pos="1905"/>
          <w:tab w:val="num" w:pos="540"/>
        </w:tabs>
        <w:ind w:left="180" w:right="0" w:firstLine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Распоряжение вступает в силу с момента подписания.    </w:t>
      </w:r>
    </w:p>
    <w:p w:rsidR="00BE6004" w:rsidRPr="003E125C" w:rsidRDefault="00BE6004" w:rsidP="00A8456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         </w:t>
      </w:r>
    </w:p>
    <w:p w:rsidR="00BE6004" w:rsidRPr="003E125C" w:rsidRDefault="00BE6004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 Администрации</w:t>
      </w:r>
    </w:p>
    <w:p w:rsidR="00BE6004" w:rsidRPr="003E125C" w:rsidRDefault="00BE6004" w:rsidP="009C59A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Войновского</w:t>
      </w:r>
    </w:p>
    <w:p w:rsidR="00BE6004" w:rsidRPr="003E125C" w:rsidRDefault="00BE6004" w:rsidP="009C59AD">
      <w:pPr>
        <w:ind w:firstLine="360"/>
        <w:rPr>
          <w:sz w:val="28"/>
          <w:szCs w:val="28"/>
        </w:rPr>
      </w:pPr>
      <w:r w:rsidRPr="003E125C">
        <w:rPr>
          <w:sz w:val="28"/>
          <w:szCs w:val="28"/>
        </w:rPr>
        <w:t xml:space="preserve"> сельского поселения          __________________   </w:t>
      </w: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Приложение № 1</w:t>
      </w: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6004" w:rsidRPr="003E125C" w:rsidRDefault="00BE6004" w:rsidP="009C59AD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.11.2016</w:t>
      </w:r>
      <w:r w:rsidRPr="003E125C">
        <w:rPr>
          <w:rFonts w:ascii="Times New Roman" w:hAnsi="Times New Roman"/>
          <w:sz w:val="28"/>
          <w:szCs w:val="28"/>
        </w:rPr>
        <w:t xml:space="preserve"> г. года № </w:t>
      </w:r>
    </w:p>
    <w:p w:rsidR="00BE6004" w:rsidRPr="003E125C" w:rsidRDefault="00BE6004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ПОЛОЖЕНИЕ</w:t>
      </w:r>
    </w:p>
    <w:p w:rsidR="00BE6004" w:rsidRDefault="00BE6004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ОБ АДМИНИСТРАЦИИ </w:t>
      </w:r>
    </w:p>
    <w:p w:rsidR="00BE6004" w:rsidRDefault="00BE6004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</w:t>
      </w:r>
    </w:p>
    <w:p w:rsidR="00BE6004" w:rsidRPr="003E125C" w:rsidRDefault="00BE6004" w:rsidP="009C59A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>СЕЛЬСКОГО ПОСЕЛЕНИЯ</w:t>
      </w:r>
    </w:p>
    <w:p w:rsidR="00BE6004" w:rsidRPr="003E125C" w:rsidRDefault="00BE6004" w:rsidP="009C59AD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BE6004" w:rsidRPr="003E125C" w:rsidRDefault="00BE6004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E125C">
        <w:rPr>
          <w:rFonts w:ascii="Times New Roman" w:hAnsi="Times New Roman"/>
          <w:b/>
          <w:sz w:val="28"/>
          <w:szCs w:val="28"/>
        </w:rPr>
        <w:t>Статья 1.</w:t>
      </w:r>
      <w:r w:rsidRPr="003E125C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сельского поселения) является исполнительно- распорядительным органом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сельское поселение», осуществляет свою деятельность на основании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Войновское</w:t>
      </w:r>
      <w:r w:rsidRPr="003E125C">
        <w:rPr>
          <w:rFonts w:ascii="Times New Roman" w:hAnsi="Times New Roman"/>
          <w:sz w:val="28"/>
          <w:szCs w:val="28"/>
        </w:rPr>
        <w:t xml:space="preserve">  сельское поселение», Регламента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и настоящего Положения.</w:t>
      </w:r>
    </w:p>
    <w:p w:rsidR="00BE6004" w:rsidRPr="003E125C" w:rsidRDefault="00BE6004" w:rsidP="0037168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   </w:t>
      </w:r>
    </w:p>
    <w:p w:rsidR="00BE6004" w:rsidRPr="00612AA6" w:rsidRDefault="00BE6004" w:rsidP="0037168B">
      <w:pPr>
        <w:spacing w:line="240" w:lineRule="atLeast"/>
        <w:ind w:firstLine="709"/>
        <w:rPr>
          <w:szCs w:val="24"/>
        </w:rPr>
      </w:pPr>
      <w:r w:rsidRPr="003E125C">
        <w:rPr>
          <w:b/>
          <w:sz w:val="28"/>
          <w:szCs w:val="28"/>
        </w:rPr>
        <w:t>Статья 2.</w:t>
      </w:r>
      <w:r w:rsidRPr="003E125C">
        <w:rPr>
          <w:sz w:val="28"/>
          <w:szCs w:val="28"/>
        </w:rPr>
        <w:t xml:space="preserve"> Администрация сельского поселения обладает правами юридического лица, имеет собственную печат</w:t>
      </w:r>
      <w:r>
        <w:rPr>
          <w:sz w:val="28"/>
          <w:szCs w:val="28"/>
        </w:rPr>
        <w:t xml:space="preserve">ь </w:t>
      </w:r>
      <w:r w:rsidRPr="0037168B">
        <w:rPr>
          <w:sz w:val="28"/>
          <w:szCs w:val="28"/>
        </w:rPr>
        <w:t>со своим наименованием, штампы, бланки и счета, открываемые в соответствии с федеральным законодательством.</w:t>
      </w:r>
    </w:p>
    <w:p w:rsidR="00BE6004" w:rsidRPr="003E125C" w:rsidRDefault="00BE6004" w:rsidP="0037168B">
      <w:pPr>
        <w:rPr>
          <w:sz w:val="28"/>
          <w:szCs w:val="28"/>
        </w:rPr>
      </w:pPr>
      <w:r w:rsidRPr="003E125C">
        <w:rPr>
          <w:sz w:val="28"/>
          <w:szCs w:val="28"/>
        </w:rPr>
        <w:t xml:space="preserve">На печати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 сельского поселения, как органа, наделенного отдельными государственно-властными полномочиями, в соответствии со статьей 4 Федерального Конституционного закона от 25.12.2000 года № 2-ФКЗ «О государственном гербе Российской Федерации» помещается государственный герб Российской Федерации.</w:t>
      </w:r>
    </w:p>
    <w:p w:rsidR="00BE6004" w:rsidRPr="003E125C" w:rsidRDefault="00BE6004" w:rsidP="0037168B">
      <w:pPr>
        <w:ind w:firstLine="709"/>
        <w:rPr>
          <w:sz w:val="28"/>
          <w:szCs w:val="28"/>
        </w:rPr>
      </w:pPr>
      <w:r w:rsidRPr="003E125C">
        <w:rPr>
          <w:sz w:val="28"/>
          <w:szCs w:val="28"/>
        </w:rPr>
        <w:t xml:space="preserve"> Расходы на обеспечение деятельности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предусматриваются в бюджете муниципального образования отдельной строкой.  </w:t>
      </w:r>
    </w:p>
    <w:p w:rsidR="00BE6004" w:rsidRPr="003E125C" w:rsidRDefault="00BE6004" w:rsidP="009C59A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BE6004" w:rsidRDefault="00BE6004" w:rsidP="009C59AD">
      <w:pPr>
        <w:pStyle w:val="ListContinue2"/>
        <w:spacing w:after="0"/>
        <w:ind w:left="0" w:right="-1" w:firstLine="540"/>
        <w:jc w:val="both"/>
        <w:rPr>
          <w:sz w:val="28"/>
          <w:szCs w:val="28"/>
        </w:rPr>
      </w:pPr>
      <w:r w:rsidRPr="003E125C">
        <w:rPr>
          <w:b/>
          <w:sz w:val="28"/>
          <w:szCs w:val="28"/>
        </w:rPr>
        <w:t>Статья 3.</w:t>
      </w:r>
      <w:r w:rsidRPr="003E125C">
        <w:rPr>
          <w:sz w:val="28"/>
          <w:szCs w:val="28"/>
        </w:rPr>
        <w:t xml:space="preserve"> В структуру Администрации сельского поселения входят: </w:t>
      </w:r>
    </w:p>
    <w:p w:rsidR="00BE6004" w:rsidRPr="00AD3261" w:rsidRDefault="00BE6004" w:rsidP="00AD3261">
      <w:pPr>
        <w:spacing w:line="240" w:lineRule="atLeast"/>
        <w:ind w:firstLine="709"/>
        <w:jc w:val="both"/>
        <w:rPr>
          <w:sz w:val="28"/>
          <w:szCs w:val="28"/>
        </w:rPr>
      </w:pPr>
      <w:r w:rsidRPr="00AD3261">
        <w:rPr>
          <w:sz w:val="28"/>
          <w:szCs w:val="28"/>
        </w:rPr>
        <w:t xml:space="preserve">В структуру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 входят: глава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AD3261">
        <w:rPr>
          <w:sz w:val="28"/>
          <w:szCs w:val="28"/>
        </w:rPr>
        <w:t xml:space="preserve"> сельского поселения.</w:t>
      </w: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Структура Администрации сельского поселения утверждается Собранием депутатов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E125C">
        <w:rPr>
          <w:rFonts w:ascii="Times New Roman" w:hAnsi="Times New Roman"/>
          <w:sz w:val="28"/>
          <w:szCs w:val="28"/>
        </w:rPr>
        <w:t xml:space="preserve">  сельского поселения по представлению Главы </w:t>
      </w:r>
      <w:r>
        <w:rPr>
          <w:rFonts w:ascii="Times New Roman" w:hAnsi="Times New Roman"/>
          <w:sz w:val="28"/>
          <w:szCs w:val="28"/>
        </w:rPr>
        <w:t>Администрации Войновского</w:t>
      </w:r>
      <w:r w:rsidRPr="003E125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E6004" w:rsidRPr="003E125C" w:rsidRDefault="00BE6004" w:rsidP="009C59AD">
      <w:pPr>
        <w:pStyle w:val="ListContinue2"/>
        <w:spacing w:after="0"/>
        <w:ind w:left="0" w:right="-1"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Штатное расписание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утверждается Главой</w:t>
      </w:r>
      <w:r>
        <w:rPr>
          <w:sz w:val="28"/>
          <w:szCs w:val="28"/>
        </w:rPr>
        <w:t xml:space="preserve"> Администрации </w:t>
      </w:r>
      <w:r w:rsidRPr="003E125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на основе структуры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поселения.</w:t>
      </w:r>
    </w:p>
    <w:p w:rsidR="00BE6004" w:rsidRPr="007E193B" w:rsidRDefault="00BE6004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назначает и увольняет работников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BE6004" w:rsidRPr="007E193B" w:rsidRDefault="00BE6004" w:rsidP="007E193B">
      <w:pPr>
        <w:spacing w:line="240" w:lineRule="atLeast"/>
        <w:ind w:firstLine="709"/>
        <w:jc w:val="both"/>
        <w:rPr>
          <w:sz w:val="28"/>
          <w:szCs w:val="28"/>
        </w:rPr>
      </w:pPr>
      <w:r w:rsidRPr="007E193B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определяются Регламентом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поселения.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7E193B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BE6004" w:rsidRPr="003E125C" w:rsidRDefault="00BE6004" w:rsidP="009C59AD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3E125C">
        <w:rPr>
          <w:rFonts w:ascii="Times New Roman" w:hAnsi="Times New Roman"/>
          <w:sz w:val="28"/>
          <w:szCs w:val="28"/>
        </w:rPr>
        <w:t xml:space="preserve">   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 Полномочия и порядок организации работы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определяются Регламентом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и (или) положениями об этих подразделениях, утверждаемыми Главой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поселения. Структурные подразделения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 Руководители структурных подразделений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поселения: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организуют работу структурного подразделения Администрации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поселения;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 xml:space="preserve">-  разрабатывают и вносят Главе </w:t>
      </w:r>
      <w:r>
        <w:rPr>
          <w:sz w:val="28"/>
          <w:szCs w:val="28"/>
        </w:rPr>
        <w:t>Войновского</w:t>
      </w:r>
      <w:r w:rsidRPr="003E125C">
        <w:rPr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 рассматривают обращения граждан, ведут прием граждан по вопросам, относящимся к их компетенции;</w:t>
      </w:r>
    </w:p>
    <w:p w:rsidR="00BE6004" w:rsidRPr="003E125C" w:rsidRDefault="00BE6004" w:rsidP="00A646B7">
      <w:pPr>
        <w:spacing w:line="240" w:lineRule="atLeast"/>
        <w:ind w:firstLine="709"/>
        <w:jc w:val="both"/>
        <w:rPr>
          <w:sz w:val="28"/>
          <w:szCs w:val="28"/>
        </w:rPr>
      </w:pPr>
      <w:r w:rsidRPr="003E125C">
        <w:rPr>
          <w:sz w:val="28"/>
          <w:szCs w:val="28"/>
        </w:rPr>
        <w:t>- решают иные вопросы в соответствии с федеральным и областным законодательством, настоящим Уставом.</w:t>
      </w:r>
    </w:p>
    <w:p w:rsidR="00BE6004" w:rsidRPr="003E125C" w:rsidRDefault="00BE6004" w:rsidP="009C59AD">
      <w:pPr>
        <w:pStyle w:val="ListContinue2"/>
        <w:spacing w:after="0"/>
        <w:ind w:left="0" w:right="-1"/>
        <w:jc w:val="both"/>
        <w:rPr>
          <w:sz w:val="28"/>
          <w:szCs w:val="28"/>
        </w:rPr>
      </w:pPr>
    </w:p>
    <w:p w:rsidR="00BE6004" w:rsidRPr="003D1B38" w:rsidRDefault="00BE6004" w:rsidP="009C59AD">
      <w:pPr>
        <w:pStyle w:val="ListContinue2"/>
        <w:spacing w:after="0"/>
        <w:ind w:left="0" w:firstLine="709"/>
        <w:jc w:val="both"/>
        <w:rPr>
          <w:sz w:val="28"/>
          <w:szCs w:val="28"/>
        </w:rPr>
      </w:pPr>
      <w:r w:rsidRPr="001B5F06">
        <w:rPr>
          <w:b/>
          <w:sz w:val="28"/>
          <w:szCs w:val="28"/>
        </w:rPr>
        <w:t xml:space="preserve">Статья 4. </w:t>
      </w:r>
      <w:r w:rsidRPr="003D1B38">
        <w:rPr>
          <w:sz w:val="28"/>
          <w:szCs w:val="28"/>
        </w:rPr>
        <w:t xml:space="preserve">Полномочия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 сельского поселения.</w:t>
      </w:r>
    </w:p>
    <w:p w:rsidR="00BE6004" w:rsidRPr="003D1B38" w:rsidRDefault="00BE600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под руководством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поселения: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1) обеспечивает составление проекта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исполнение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4) организует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электро-, тепло-, газо- и водоснабжение населения, водоотведение, снабжение населения топливом, в пределах полномочий, установленных законодательством Российской Федерации;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5) организует дорожную деятельность в отношении автомобильных дорог местного значения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E6004" w:rsidRPr="00D06164" w:rsidRDefault="00BE6004" w:rsidP="00D06164">
      <w:pPr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6) обеспечивает проживающих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в соответствии с жилищным законодательством;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7)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8)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ind w:firstLine="770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9)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10) участвует в предупреждении и ликвидации последствий чрезвычайных ситуаций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11) обеспечивает первичные меры пожарной безопасности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12) создает условия для обеспечения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13) организует библиотечное обслуживание населения, комплектование и обеспечение сохранности библиотечных фондов библиотек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14) создает условия для организации досуга и обеспечения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услугами организаций культуры;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15) организует сохранение, использование и популяризацию объектов культурного наследия (памятников истории и культуры), находящихся в собственности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охрану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16)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поселении;</w:t>
      </w:r>
    </w:p>
    <w:p w:rsidR="00BE6004" w:rsidRPr="00D06164" w:rsidRDefault="00BE6004" w:rsidP="00D06164">
      <w:pPr>
        <w:ind w:firstLine="709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  <w:lang w:eastAsia="hy-AM"/>
        </w:rPr>
        <w:t xml:space="preserve">17) обеспечивает условия для развития на территории </w:t>
      </w:r>
      <w:r>
        <w:rPr>
          <w:sz w:val="28"/>
          <w:szCs w:val="28"/>
          <w:lang w:eastAsia="hy-AM"/>
        </w:rPr>
        <w:t>Войновского</w:t>
      </w:r>
      <w:r w:rsidRPr="00D06164">
        <w:rPr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sz w:val="28"/>
          <w:szCs w:val="28"/>
          <w:lang w:eastAsia="hy-AM"/>
        </w:rPr>
        <w:t>Войновского</w:t>
      </w:r>
      <w:r w:rsidRPr="00D06164">
        <w:rPr>
          <w:sz w:val="28"/>
          <w:szCs w:val="28"/>
          <w:lang w:eastAsia="hy-AM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18) создает условия для массового отдыха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19) организует формирование архивных фондов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D06164">
        <w:rPr>
          <w:sz w:val="28"/>
          <w:szCs w:val="28"/>
        </w:rPr>
        <w:t>20)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21) организует утверждение правил благоустройства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устанавливает порядок участия собственников зданий (помещений в них) и сооружений в благоустройстве прилегающих территорий;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22) осуществляет муниципальный лесной контроль;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23) разрабатывает проекты генеральных планов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правил землепользования и застройки, утверждает подготовленную на основе генеральных планов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документацию по планировке территории,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разрабатывает местные нормативы градостроительного проектирования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резервирует земли и изымает земельные участки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для муниципальных нужд, осуществляет муниципальный земельный контроль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24)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25) организует оказание ритуальных услуг и обеспечивает содержание мест захоронения;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26) создает, содержит и организует деятельность аварийно-спасательных служб и (или) аварийно-спасательных формирований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27) осуществляет мероприятия по обеспечению безопасности людей на водных объектах, охране их жизни и здоровья;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28)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E6004" w:rsidRPr="00D06164" w:rsidRDefault="00BE6004" w:rsidP="00D06164">
      <w:pPr>
        <w:ind w:firstLine="708"/>
        <w:jc w:val="both"/>
        <w:rPr>
          <w:sz w:val="28"/>
          <w:szCs w:val="28"/>
          <w:lang w:eastAsia="hy-AM"/>
        </w:rPr>
      </w:pPr>
      <w:r w:rsidRPr="00D06164">
        <w:rPr>
          <w:sz w:val="28"/>
          <w:szCs w:val="28"/>
        </w:rPr>
        <w:t xml:space="preserve">29)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</w:t>
      </w:r>
      <w:r w:rsidRPr="00D06164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30)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31) организует и осуществляет мероприятия по работе с детьми и молодежью в </w:t>
      </w:r>
      <w:r>
        <w:rPr>
          <w:sz w:val="28"/>
          <w:szCs w:val="28"/>
        </w:rPr>
        <w:t>Войновском</w:t>
      </w:r>
      <w:r w:rsidRPr="00D06164">
        <w:rPr>
          <w:sz w:val="28"/>
          <w:szCs w:val="28"/>
        </w:rPr>
        <w:t xml:space="preserve"> сельском поселении;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33)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34) оказывает поддержку социально ориентированным некоммерческим организациям в пределах полномочий, установленных статьями 31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и 31</w:t>
      </w:r>
      <w:r w:rsidRPr="00D06164">
        <w:rPr>
          <w:sz w:val="28"/>
          <w:szCs w:val="28"/>
          <w:vertAlign w:val="superscript"/>
        </w:rPr>
        <w:t>3</w:t>
      </w:r>
      <w:r w:rsidRPr="00D06164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35) обеспечивает выполнение работ, необходимых для создания искусственных земельных участков для нужд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36) осуществляет меры по противодействию коррупции в границах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37)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38)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39) разрабатывает проекты и организует выполнение планов и программ комплексного социально-экономического развития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40)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41) осуществляет международные и внешнеэкономические связи в соответствии с федеральными законами;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42)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депутатов Собрания депутатов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43)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44) организует и осуществляет муниципальный контроль на территории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45) разрабатывает и принимает административные регламенты проведения проверок при осуществлении муниципального контроля;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46)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E6004" w:rsidRPr="00D06164" w:rsidRDefault="00BE6004" w:rsidP="00D06164">
      <w:pPr>
        <w:ind w:firstLine="709"/>
        <w:jc w:val="both"/>
        <w:rPr>
          <w:bCs/>
          <w:sz w:val="28"/>
          <w:szCs w:val="28"/>
        </w:rPr>
      </w:pPr>
      <w:r w:rsidRPr="00D06164">
        <w:rPr>
          <w:sz w:val="28"/>
          <w:szCs w:val="28"/>
        </w:rPr>
        <w:t xml:space="preserve">47) вправе </w:t>
      </w:r>
      <w:r w:rsidRPr="00D06164">
        <w:rPr>
          <w:bCs/>
          <w:sz w:val="28"/>
          <w:szCs w:val="28"/>
        </w:rPr>
        <w:t>создавать муниципальную пожарную охрану;</w:t>
      </w:r>
    </w:p>
    <w:p w:rsidR="00BE6004" w:rsidRPr="00D06164" w:rsidRDefault="00BE6004" w:rsidP="00D06164">
      <w:pPr>
        <w:ind w:firstLine="708"/>
        <w:jc w:val="both"/>
        <w:rPr>
          <w:sz w:val="28"/>
          <w:szCs w:val="28"/>
          <w:lang w:eastAsia="en-US"/>
        </w:rPr>
      </w:pPr>
      <w:r w:rsidRPr="00D06164">
        <w:rPr>
          <w:sz w:val="28"/>
          <w:szCs w:val="28"/>
          <w:lang w:eastAsia="en-US"/>
        </w:rPr>
        <w:t xml:space="preserve">48) разрабатывает и утверждает </w:t>
      </w:r>
      <w:hyperlink r:id="rId5" w:history="1">
        <w:r w:rsidRPr="00D06164">
          <w:rPr>
            <w:rStyle w:val="Hyperlink"/>
            <w:sz w:val="28"/>
            <w:szCs w:val="28"/>
            <w:lang w:eastAsia="en-US"/>
          </w:rPr>
          <w:t>программ</w:t>
        </w:r>
      </w:hyperlink>
      <w:r w:rsidRPr="00D06164">
        <w:rPr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sz w:val="28"/>
          <w:szCs w:val="28"/>
          <w:lang w:eastAsia="en-US"/>
        </w:rPr>
        <w:t>Войновского</w:t>
      </w:r>
      <w:r w:rsidRPr="00D06164">
        <w:rPr>
          <w:sz w:val="28"/>
          <w:szCs w:val="28"/>
          <w:lang w:eastAsia="en-US"/>
        </w:rPr>
        <w:t xml:space="preserve"> сельского поселения, </w:t>
      </w:r>
      <w:hyperlink r:id="rId6" w:history="1">
        <w:r w:rsidRPr="00D06164">
          <w:rPr>
            <w:rStyle w:val="Hyperlink"/>
            <w:sz w:val="28"/>
            <w:szCs w:val="28"/>
            <w:lang w:eastAsia="en-US"/>
          </w:rPr>
          <w:t>требования</w:t>
        </w:r>
      </w:hyperlink>
      <w:r w:rsidRPr="00D06164">
        <w:rPr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BE6004" w:rsidRPr="00D06164" w:rsidRDefault="00BE600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49) осуществляет полномочия по организации теплоснабжения, предусмотренные Федеральным законом «О теплоснабжении»;</w:t>
      </w:r>
    </w:p>
    <w:p w:rsidR="00BE6004" w:rsidRPr="00D06164" w:rsidRDefault="00BE6004" w:rsidP="00D06164">
      <w:pPr>
        <w:widowControl w:val="0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50)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51) участвует в соответствии с Федеральным законом от 24 июля 2007 года № 221-ФЗ «О государственном кадастре недвижимости» в выполнении комплексных кадастровых работ;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52)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E6004" w:rsidRPr="00D06164" w:rsidRDefault="00BE6004" w:rsidP="00D06164">
      <w:pPr>
        <w:spacing w:line="240" w:lineRule="atLeast"/>
        <w:ind w:firstLine="708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D06164">
        <w:rPr>
          <w:sz w:val="28"/>
          <w:szCs w:val="28"/>
          <w:vertAlign w:val="superscript"/>
        </w:rPr>
        <w:t>1</w:t>
      </w:r>
      <w:r w:rsidRPr="00D06164">
        <w:rPr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  <w:r w:rsidRPr="00D06164">
        <w:rPr>
          <w:sz w:val="28"/>
          <w:szCs w:val="28"/>
        </w:rPr>
        <w:t xml:space="preserve">3. Администрация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>
        <w:rPr>
          <w:sz w:val="28"/>
          <w:szCs w:val="28"/>
        </w:rPr>
        <w:t>Войновского</w:t>
      </w:r>
      <w:r w:rsidRPr="00D06164">
        <w:rPr>
          <w:sz w:val="28"/>
          <w:szCs w:val="28"/>
        </w:rPr>
        <w:t xml:space="preserve"> сельского поселения, в соответствии с федеральными и областными законами.</w:t>
      </w:r>
    </w:p>
    <w:p w:rsidR="00BE6004" w:rsidRPr="00D06164" w:rsidRDefault="00BE6004" w:rsidP="00D06164">
      <w:pPr>
        <w:spacing w:line="240" w:lineRule="atLeast"/>
        <w:ind w:firstLine="709"/>
        <w:jc w:val="both"/>
        <w:rPr>
          <w:sz w:val="28"/>
          <w:szCs w:val="28"/>
        </w:rPr>
      </w:pPr>
    </w:p>
    <w:p w:rsidR="00BE6004" w:rsidRPr="003D1B38" w:rsidRDefault="00BE6004" w:rsidP="005E0DBC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3D1B38">
        <w:rPr>
          <w:rFonts w:ascii="Times New Roman" w:hAnsi="Times New Roman"/>
          <w:b/>
          <w:sz w:val="28"/>
          <w:szCs w:val="28"/>
        </w:rPr>
        <w:t xml:space="preserve">Статья 5.  </w:t>
      </w:r>
      <w:r w:rsidRPr="003D1B38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Войновского</w:t>
      </w:r>
      <w:r w:rsidRPr="003D1B3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E6004" w:rsidRPr="001B5F06" w:rsidRDefault="00BE6004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Контракт с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заключается на срок полномочий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принявшего решение о назначении лица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(до дня начала работы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нового созыва), но не менее чем на два года.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Условия контракта для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утверждаются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3. Порядок проведения конкурса на замещение должности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устанавливается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проведения конкурса.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Общее число членов конкурсной комиссии в </w:t>
      </w:r>
      <w:r>
        <w:rPr>
          <w:sz w:val="28"/>
          <w:szCs w:val="28"/>
        </w:rPr>
        <w:t>Войновском</w:t>
      </w:r>
      <w:r w:rsidRPr="001B5F06">
        <w:rPr>
          <w:sz w:val="28"/>
          <w:szCs w:val="28"/>
        </w:rPr>
        <w:t xml:space="preserve"> сельском поселении устанавливается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Половина членов конкурсной комиссии назначаются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а другая половина – главой Администрации Егорлыкского района.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4. Лицо назначается на должность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Контракт с главой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заключается председателем Собрания депутатов - главой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5.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осуществляющий свои полномочия на основе контракта: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1) подконтролен и подотчетен Собранию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Собранию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3) обеспечивает осуществление Администрацией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6.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представляет </w:t>
      </w:r>
      <w:r>
        <w:rPr>
          <w:sz w:val="28"/>
          <w:szCs w:val="28"/>
        </w:rPr>
        <w:t>Войновское</w:t>
      </w:r>
      <w:r w:rsidRPr="001B5F06">
        <w:rPr>
          <w:sz w:val="28"/>
          <w:szCs w:val="28"/>
        </w:rPr>
        <w:t xml:space="preserve"> сельское поселение в Совете муниципальных образований Ростовской области.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bookmarkStart w:id="0" w:name="Par16"/>
      <w:bookmarkEnd w:id="0"/>
      <w:r w:rsidRPr="001B5F06">
        <w:rPr>
          <w:sz w:val="28"/>
          <w:szCs w:val="28"/>
        </w:rPr>
        <w:t xml:space="preserve">7.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8.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9. Денежное содержание главе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устанавливается решением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соответствии с федеральными и областными законами.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10. В случае временного отсутствия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его обязанности исполняет  руководитель структурного подразделения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BE6004" w:rsidRPr="001B5F06" w:rsidRDefault="00BE6004" w:rsidP="005E0DBC">
      <w:pPr>
        <w:spacing w:line="240" w:lineRule="atLeast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В случае если Регламентом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определяемый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поселения.</w:t>
      </w:r>
    </w:p>
    <w:p w:rsidR="00BE6004" w:rsidRPr="001B5F06" w:rsidRDefault="00BE6004" w:rsidP="005E0DBC">
      <w:pPr>
        <w:ind w:firstLine="708"/>
        <w:jc w:val="both"/>
        <w:rPr>
          <w:sz w:val="28"/>
          <w:szCs w:val="28"/>
          <w:lang w:eastAsia="hy-AM"/>
        </w:rPr>
      </w:pPr>
      <w:r w:rsidRPr="001B5F06">
        <w:rPr>
          <w:sz w:val="28"/>
          <w:szCs w:val="28"/>
        </w:rPr>
        <w:t xml:space="preserve">11.  Полномочия представителя нанимателя (работодателя) в отношении главы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делегируются в соответствии с частью 4 статьи 2 Областного закона</w:t>
      </w:r>
      <w:r w:rsidRPr="001B5F06">
        <w:rPr>
          <w:sz w:val="28"/>
          <w:szCs w:val="28"/>
          <w:lang w:eastAsia="hy-AM"/>
        </w:rPr>
        <w:t xml:space="preserve"> от 9 октября 2007 года № 786-ЗС</w:t>
      </w:r>
      <w:r w:rsidRPr="001B5F06">
        <w:rPr>
          <w:sz w:val="28"/>
          <w:szCs w:val="28"/>
        </w:rPr>
        <w:t xml:space="preserve"> «О муниципальной службе в Ростовской области» главе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>Трудового кодекса Российской Федерации, частью 6, частью 11 статьи 37 Федерального закона «Об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1B5F06">
        <w:rPr>
          <w:sz w:val="28"/>
          <w:szCs w:val="28"/>
          <w:vertAlign w:val="superscript"/>
        </w:rPr>
        <w:t>1</w:t>
      </w:r>
      <w:r w:rsidRPr="001B5F06">
        <w:rPr>
          <w:sz w:val="28"/>
          <w:szCs w:val="28"/>
        </w:rPr>
        <w:t xml:space="preserve">, 15 Федерального закона </w:t>
      </w:r>
      <w:r w:rsidRPr="001B5F06">
        <w:rPr>
          <w:sz w:val="28"/>
          <w:szCs w:val="28"/>
          <w:lang w:eastAsia="hy-AM"/>
        </w:rPr>
        <w:t xml:space="preserve">от 2 марта  2007 года № 25-ФЗ </w:t>
      </w:r>
      <w:r w:rsidRPr="001B5F06">
        <w:rPr>
          <w:sz w:val="28"/>
          <w:szCs w:val="28"/>
        </w:rPr>
        <w:t>«О муниципальной службе в Российской Федерации», статьями 12, 12</w:t>
      </w:r>
      <w:r w:rsidRPr="001B5F06">
        <w:rPr>
          <w:sz w:val="28"/>
          <w:szCs w:val="28"/>
          <w:vertAlign w:val="superscript"/>
        </w:rPr>
        <w:t xml:space="preserve">1 </w:t>
      </w:r>
      <w:r w:rsidRPr="001B5F06">
        <w:rPr>
          <w:sz w:val="28"/>
          <w:szCs w:val="28"/>
        </w:rPr>
        <w:t xml:space="preserve">Областного закона </w:t>
      </w:r>
      <w:r w:rsidRPr="001B5F06">
        <w:rPr>
          <w:sz w:val="28"/>
          <w:szCs w:val="28"/>
          <w:lang w:eastAsia="hy-AM"/>
        </w:rPr>
        <w:t>от 9 октября 2007 года № 786-ЗС</w:t>
      </w:r>
      <w:r w:rsidRPr="001B5F06">
        <w:rPr>
          <w:sz w:val="28"/>
          <w:szCs w:val="28"/>
        </w:rPr>
        <w:t xml:space="preserve"> «О муниципальной службе в Ростовской области», статьей 31 настоящего Устава.</w:t>
      </w:r>
    </w:p>
    <w:p w:rsidR="00BE6004" w:rsidRPr="001B5F06" w:rsidRDefault="00BE6004" w:rsidP="005E0DBC">
      <w:pPr>
        <w:spacing w:line="240" w:lineRule="atLeast"/>
        <w:ind w:firstLine="709"/>
        <w:jc w:val="both"/>
        <w:rPr>
          <w:sz w:val="28"/>
          <w:szCs w:val="28"/>
        </w:rPr>
      </w:pPr>
    </w:p>
    <w:p w:rsidR="00BE6004" w:rsidRPr="003D1B38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>Статья 6. </w:t>
      </w:r>
      <w:r w:rsidRPr="003D1B38">
        <w:rPr>
          <w:sz w:val="28"/>
          <w:szCs w:val="28"/>
        </w:rPr>
        <w:t xml:space="preserve">Полномочия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</w:t>
      </w:r>
    </w:p>
    <w:p w:rsidR="00BE6004" w:rsidRPr="003D1B38" w:rsidRDefault="00BE6004" w:rsidP="005E0DBC">
      <w:pPr>
        <w:widowControl w:val="0"/>
        <w:ind w:firstLine="709"/>
        <w:jc w:val="both"/>
        <w:rPr>
          <w:b/>
          <w:sz w:val="28"/>
          <w:szCs w:val="28"/>
        </w:rPr>
      </w:pP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руководит Администрацией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на принципах единоначалия.</w:t>
      </w:r>
    </w:p>
    <w:p w:rsidR="00BE6004" w:rsidRPr="001B5F06" w:rsidRDefault="00BE6004" w:rsidP="005E0DBC">
      <w:pPr>
        <w:widowControl w:val="0"/>
        <w:ind w:firstLine="709"/>
        <w:jc w:val="both"/>
        <w:rPr>
          <w:sz w:val="28"/>
          <w:szCs w:val="28"/>
        </w:rPr>
      </w:pPr>
      <w:r w:rsidRPr="001B5F06">
        <w:rPr>
          <w:sz w:val="28"/>
          <w:szCs w:val="28"/>
        </w:rPr>
        <w:t xml:space="preserve">2. Глава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поселения: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1) от имени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приобретает и осуществляет имущественные и иные права и обязанности, выступает в суде без доверенности;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2) представляет Администрацию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выдает доверенности на представление ее интересов; 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3) организует взаимодействие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 Собранием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7) обеспечивает составление и внесение в Собрание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8) вносит в Собрание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муниципальной собственности;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11) издает в пределах своих полномочий правовые акты;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12) вносит проекты решений Собрания депутатов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13) утверждает штатное расписание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иных работников Администрации </w:t>
      </w:r>
      <w:r>
        <w:rPr>
          <w:sz w:val="28"/>
          <w:szCs w:val="28"/>
        </w:rPr>
        <w:t>Войновского</w:t>
      </w:r>
      <w:r w:rsidRPr="001B5F06"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BE6004" w:rsidRPr="001B5F06" w:rsidRDefault="00BE6004" w:rsidP="005E0DBC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B5F06">
        <w:rPr>
          <w:sz w:val="28"/>
          <w:szCs w:val="28"/>
        </w:rPr>
        <w:t>16) осуществляет иные полномочия в соответствии с федеральным и областным законодательством, настоящим Уставом.</w:t>
      </w:r>
    </w:p>
    <w:p w:rsidR="00BE6004" w:rsidRPr="001B5F06" w:rsidRDefault="00BE6004" w:rsidP="005E0DBC">
      <w:pPr>
        <w:widowControl w:val="0"/>
        <w:jc w:val="both"/>
        <w:rPr>
          <w:sz w:val="28"/>
          <w:szCs w:val="28"/>
        </w:rPr>
      </w:pPr>
    </w:p>
    <w:p w:rsidR="00BE6004" w:rsidRPr="003E125C" w:rsidRDefault="00BE6004" w:rsidP="005E0DBC">
      <w:pPr>
        <w:pStyle w:val="ConsNormal"/>
        <w:widowControl/>
        <w:ind w:right="0" w:firstLine="540"/>
        <w:jc w:val="both"/>
        <w:rPr>
          <w:sz w:val="28"/>
          <w:szCs w:val="28"/>
        </w:rPr>
      </w:pPr>
    </w:p>
    <w:p w:rsidR="00BE6004" w:rsidRDefault="00BE6004" w:rsidP="00BA245C">
      <w:pPr>
        <w:pStyle w:val="List2"/>
        <w:ind w:left="-142" w:right="-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E6004" w:rsidRDefault="00BE6004" w:rsidP="00BA245C">
      <w:pPr>
        <w:pStyle w:val="List2"/>
        <w:ind w:left="-142" w:right="-1" w:firstLine="0"/>
        <w:jc w:val="both"/>
        <w:rPr>
          <w:b/>
          <w:sz w:val="28"/>
          <w:szCs w:val="28"/>
        </w:rPr>
      </w:pPr>
    </w:p>
    <w:p w:rsidR="00BE6004" w:rsidRPr="003D1B38" w:rsidRDefault="00BE6004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Статья 7. </w:t>
      </w:r>
      <w:r w:rsidRPr="003D1B38">
        <w:rPr>
          <w:sz w:val="28"/>
          <w:szCs w:val="28"/>
        </w:rPr>
        <w:t xml:space="preserve">Система делопроизводства, порядок работы с документами в Администрации сельского поселения, выполнение принимаемых Администрацией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распоряжений и постановлений, управленческая деятельность аппарата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поселения, регламентируется  распоряжением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от .10.2016 №  «О Регламенте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поселения».</w:t>
      </w:r>
    </w:p>
    <w:p w:rsidR="00BE6004" w:rsidRPr="003D1B38" w:rsidRDefault="00BE6004" w:rsidP="00BA245C">
      <w:pPr>
        <w:pStyle w:val="List2"/>
        <w:ind w:left="-142" w:right="-1" w:firstLine="0"/>
        <w:jc w:val="both"/>
        <w:rPr>
          <w:sz w:val="28"/>
          <w:szCs w:val="28"/>
        </w:rPr>
      </w:pPr>
    </w:p>
    <w:p w:rsidR="00BE6004" w:rsidRPr="003D1B38" w:rsidRDefault="00BE6004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b/>
          <w:sz w:val="28"/>
          <w:szCs w:val="28"/>
        </w:rPr>
        <w:t xml:space="preserve">        Статья 8.  </w:t>
      </w:r>
      <w:r w:rsidRPr="003D1B38">
        <w:rPr>
          <w:sz w:val="28"/>
          <w:szCs w:val="28"/>
        </w:rPr>
        <w:t xml:space="preserve">Изменения (дополнения) в настоящее Положения вносятся по инициативе Главы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поселения, заведующего  сектором экономики и финансов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поселения.</w:t>
      </w:r>
    </w:p>
    <w:p w:rsidR="00BE6004" w:rsidRPr="003D1B38" w:rsidRDefault="00BE6004" w:rsidP="00BA245C">
      <w:pPr>
        <w:pStyle w:val="List2"/>
        <w:ind w:left="-142" w:right="-1" w:firstLine="0"/>
        <w:jc w:val="both"/>
        <w:rPr>
          <w:sz w:val="28"/>
          <w:szCs w:val="28"/>
        </w:rPr>
      </w:pPr>
      <w:r w:rsidRPr="003D1B38">
        <w:rPr>
          <w:sz w:val="28"/>
          <w:szCs w:val="28"/>
        </w:rPr>
        <w:t xml:space="preserve">      При необходимости внесения изменений (дополнений) издается распоряжение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 «О внесении изменений (дополнений) в Положение об Администрации </w:t>
      </w:r>
      <w:r>
        <w:rPr>
          <w:sz w:val="28"/>
          <w:szCs w:val="28"/>
        </w:rPr>
        <w:t>Войновского</w:t>
      </w:r>
      <w:r w:rsidRPr="003D1B38">
        <w:rPr>
          <w:sz w:val="28"/>
          <w:szCs w:val="28"/>
        </w:rPr>
        <w:t xml:space="preserve"> сельского поселения».</w:t>
      </w:r>
    </w:p>
    <w:sectPr w:rsidR="00BE6004" w:rsidRPr="003D1B38" w:rsidSect="00BA24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C86"/>
    <w:multiLevelType w:val="hybridMultilevel"/>
    <w:tmpl w:val="DDC6A140"/>
    <w:lvl w:ilvl="0" w:tplc="FA60EF6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E2F7A61"/>
    <w:multiLevelType w:val="hybridMultilevel"/>
    <w:tmpl w:val="D3DE9790"/>
    <w:lvl w:ilvl="0" w:tplc="07244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9AD"/>
    <w:rsid w:val="00006A4E"/>
    <w:rsid w:val="00077BE9"/>
    <w:rsid w:val="001B5F06"/>
    <w:rsid w:val="001F75BB"/>
    <w:rsid w:val="00201CEF"/>
    <w:rsid w:val="00232CF3"/>
    <w:rsid w:val="0026450A"/>
    <w:rsid w:val="0037168B"/>
    <w:rsid w:val="0039097F"/>
    <w:rsid w:val="00394DE9"/>
    <w:rsid w:val="003D1B38"/>
    <w:rsid w:val="003E125C"/>
    <w:rsid w:val="003E7D21"/>
    <w:rsid w:val="0042382E"/>
    <w:rsid w:val="00486C9C"/>
    <w:rsid w:val="00505F3A"/>
    <w:rsid w:val="0051362F"/>
    <w:rsid w:val="005522AA"/>
    <w:rsid w:val="005E0DBC"/>
    <w:rsid w:val="0060240D"/>
    <w:rsid w:val="00612AA6"/>
    <w:rsid w:val="006327E7"/>
    <w:rsid w:val="0064160D"/>
    <w:rsid w:val="006A094E"/>
    <w:rsid w:val="006B2B7D"/>
    <w:rsid w:val="00774B24"/>
    <w:rsid w:val="007A7C82"/>
    <w:rsid w:val="007D4849"/>
    <w:rsid w:val="007E193B"/>
    <w:rsid w:val="007E3A4E"/>
    <w:rsid w:val="00922335"/>
    <w:rsid w:val="009C59AD"/>
    <w:rsid w:val="00A33AA4"/>
    <w:rsid w:val="00A410CE"/>
    <w:rsid w:val="00A646B7"/>
    <w:rsid w:val="00A64F90"/>
    <w:rsid w:val="00A7380F"/>
    <w:rsid w:val="00A84560"/>
    <w:rsid w:val="00A93E48"/>
    <w:rsid w:val="00AD3261"/>
    <w:rsid w:val="00AF35EB"/>
    <w:rsid w:val="00B27788"/>
    <w:rsid w:val="00B47AD7"/>
    <w:rsid w:val="00BA245C"/>
    <w:rsid w:val="00BE6004"/>
    <w:rsid w:val="00CD111C"/>
    <w:rsid w:val="00D06164"/>
    <w:rsid w:val="00D34862"/>
    <w:rsid w:val="00EA1D48"/>
    <w:rsid w:val="00F23C94"/>
    <w:rsid w:val="00FB6816"/>
    <w:rsid w:val="00FB77D0"/>
    <w:rsid w:val="00FC6CDE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A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uiPriority w:val="99"/>
    <w:rsid w:val="009C59AD"/>
    <w:pPr>
      <w:overflowPunct/>
      <w:autoSpaceDE/>
      <w:autoSpaceDN/>
      <w:adjustRightInd/>
      <w:ind w:left="566" w:hanging="283"/>
    </w:pPr>
  </w:style>
  <w:style w:type="paragraph" w:styleId="ListContinue2">
    <w:name w:val="List Continue 2"/>
    <w:basedOn w:val="Normal"/>
    <w:uiPriority w:val="99"/>
    <w:rsid w:val="009C59AD"/>
    <w:pPr>
      <w:overflowPunct/>
      <w:autoSpaceDE/>
      <w:autoSpaceDN/>
      <w:adjustRightInd/>
      <w:spacing w:after="120"/>
      <w:ind w:left="566"/>
    </w:pPr>
  </w:style>
  <w:style w:type="paragraph" w:styleId="BodyText2">
    <w:name w:val="Body Text 2"/>
    <w:basedOn w:val="Normal"/>
    <w:link w:val="BodyText2Char"/>
    <w:uiPriority w:val="99"/>
    <w:rsid w:val="009C59AD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C59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C59A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sz w:val="18"/>
      <w:szCs w:val="20"/>
    </w:rPr>
  </w:style>
  <w:style w:type="paragraph" w:customStyle="1" w:styleId="ConsNonformat">
    <w:name w:val="ConsNonformat"/>
    <w:uiPriority w:val="99"/>
    <w:rsid w:val="009C59A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18"/>
      <w:szCs w:val="20"/>
    </w:rPr>
  </w:style>
  <w:style w:type="paragraph" w:customStyle="1" w:styleId="ConsNormal">
    <w:name w:val="ConsNormal"/>
    <w:uiPriority w:val="99"/>
    <w:rsid w:val="009C59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18"/>
      <w:szCs w:val="20"/>
    </w:rPr>
  </w:style>
  <w:style w:type="paragraph" w:customStyle="1" w:styleId="21">
    <w:name w:val="Основной текст с отступом 21"/>
    <w:basedOn w:val="Normal"/>
    <w:uiPriority w:val="99"/>
    <w:rsid w:val="009C59AD"/>
    <w:pPr>
      <w:widowControl w:val="0"/>
      <w:spacing w:line="216" w:lineRule="auto"/>
      <w:ind w:firstLine="709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EA1D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061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13</Pages>
  <Words>4484</Words>
  <Characters>25559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30</cp:revision>
  <cp:lastPrinted>2014-08-07T11:20:00Z</cp:lastPrinted>
  <dcterms:created xsi:type="dcterms:W3CDTF">2014-07-31T11:04:00Z</dcterms:created>
  <dcterms:modified xsi:type="dcterms:W3CDTF">2016-11-05T10:39:00Z</dcterms:modified>
</cp:coreProperties>
</file>