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A9" w:rsidRDefault="002E48A9" w:rsidP="001E451E">
      <w:pPr>
        <w:pStyle w:val="Title"/>
        <w:rPr>
          <w:szCs w:val="28"/>
        </w:rPr>
      </w:pPr>
      <w:r>
        <w:rPr>
          <w:szCs w:val="28"/>
        </w:rPr>
        <w:t xml:space="preserve">           01.11.2016-08.11.2016     ПРОЕКТ</w:t>
      </w:r>
    </w:p>
    <w:p w:rsidR="002E48A9" w:rsidRDefault="002E48A9" w:rsidP="001E451E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2E48A9" w:rsidRDefault="002E48A9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E48A9" w:rsidRDefault="002E48A9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2E48A9" w:rsidRDefault="002E48A9" w:rsidP="001E451E">
      <w:pPr>
        <w:jc w:val="center"/>
        <w:rPr>
          <w:sz w:val="28"/>
          <w:szCs w:val="28"/>
        </w:rPr>
      </w:pPr>
    </w:p>
    <w:p w:rsidR="002E48A9" w:rsidRDefault="002E48A9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ВОЙНОВСКОГО СЕЛЬСКОГО ПОСЕЛЕНИЯ                                                       </w:t>
      </w:r>
    </w:p>
    <w:p w:rsidR="002E48A9" w:rsidRDefault="002E48A9" w:rsidP="001E451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2E48A9" w:rsidRDefault="002E48A9" w:rsidP="00EA45F0">
      <w:pPr>
        <w:jc w:val="center"/>
        <w:rPr>
          <w:sz w:val="28"/>
          <w:szCs w:val="28"/>
        </w:rPr>
      </w:pPr>
    </w:p>
    <w:p w:rsidR="002E48A9" w:rsidRDefault="002E48A9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  <w:t>ноября 2016 года                      №                    х. Войнов</w:t>
      </w:r>
    </w:p>
    <w:p w:rsidR="002E48A9" w:rsidRDefault="002E48A9" w:rsidP="001E451E">
      <w:pPr>
        <w:tabs>
          <w:tab w:val="left" w:pos="765"/>
        </w:tabs>
        <w:rPr>
          <w:sz w:val="28"/>
          <w:szCs w:val="28"/>
        </w:rPr>
      </w:pPr>
    </w:p>
    <w:p w:rsidR="002E48A9" w:rsidRPr="000E4FA8" w:rsidRDefault="002E48A9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2E48A9" w:rsidRDefault="002E48A9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Войновского сельского поселения</w:t>
      </w:r>
    </w:p>
    <w:p w:rsidR="002E48A9" w:rsidRDefault="002E48A9" w:rsidP="00EA45F0">
      <w:pPr>
        <w:jc w:val="both"/>
        <w:rPr>
          <w:sz w:val="28"/>
        </w:rPr>
      </w:pPr>
    </w:p>
    <w:p w:rsidR="002E48A9" w:rsidRDefault="002E48A9" w:rsidP="00EA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«Войновское сельское поселение», Регламентом  Собрания депутатов</w:t>
      </w:r>
      <w:r w:rsidRPr="00DA3A06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 Войновского сельского поселения</w:t>
      </w:r>
    </w:p>
    <w:p w:rsidR="002E48A9" w:rsidRDefault="002E48A9" w:rsidP="001E451E">
      <w:pPr>
        <w:jc w:val="center"/>
        <w:outlineLvl w:val="0"/>
        <w:rPr>
          <w:sz w:val="28"/>
        </w:rPr>
      </w:pPr>
      <w:r w:rsidRPr="000E4FA8">
        <w:rPr>
          <w:spacing w:val="40"/>
          <w:sz w:val="28"/>
        </w:rPr>
        <w:t>РЕШИЛО:</w:t>
      </w:r>
    </w:p>
    <w:p w:rsidR="002E48A9" w:rsidRPr="001E451E" w:rsidRDefault="002E48A9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вопросам местного самоуправления, социальной и молодежной политике, культуре, спорту и охране общественного порядка </w:t>
      </w:r>
      <w:r>
        <w:rPr>
          <w:sz w:val="28"/>
          <w:szCs w:val="28"/>
        </w:rPr>
        <w:t>____________________________</w:t>
      </w:r>
      <w:r w:rsidRPr="001E451E">
        <w:rPr>
          <w:sz w:val="28"/>
          <w:szCs w:val="28"/>
        </w:rPr>
        <w:t xml:space="preserve"> 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E48A9" w:rsidRPr="001E451E" w:rsidRDefault="002E48A9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бюджету, налогам, и эффективному использованию земель, охране природы </w:t>
      </w:r>
      <w:r>
        <w:rPr>
          <w:sz w:val="28"/>
          <w:szCs w:val="28"/>
        </w:rPr>
        <w:t>___________________________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E48A9" w:rsidRPr="001E451E" w:rsidRDefault="002E48A9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r>
        <w:rPr>
          <w:sz w:val="28"/>
          <w:szCs w:val="28"/>
        </w:rPr>
        <w:t>___________________________________________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E48A9" w:rsidRPr="001E451E" w:rsidRDefault="002E48A9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благоустройству строительству, жилищно- коммунальному хозяйству, транспорту и дорожной деятельности </w:t>
      </w:r>
      <w:r>
        <w:rPr>
          <w:sz w:val="28"/>
          <w:szCs w:val="28"/>
        </w:rPr>
        <w:t>_______________________________________</w:t>
      </w:r>
      <w:r w:rsidRPr="001E451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Войновского</w:t>
      </w:r>
      <w:r w:rsidRPr="001E451E">
        <w:rPr>
          <w:sz w:val="28"/>
          <w:szCs w:val="28"/>
        </w:rPr>
        <w:t xml:space="preserve"> сельского поселения.</w:t>
      </w:r>
    </w:p>
    <w:p w:rsidR="002E48A9" w:rsidRPr="00694036" w:rsidRDefault="002E48A9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 и подлежит обнародованию</w:t>
      </w:r>
      <w:r w:rsidRPr="00694036">
        <w:rPr>
          <w:sz w:val="28"/>
          <w:szCs w:val="28"/>
        </w:rPr>
        <w:t>.</w:t>
      </w:r>
    </w:p>
    <w:p w:rsidR="002E48A9" w:rsidRDefault="002E48A9" w:rsidP="00EA45F0">
      <w:pPr>
        <w:jc w:val="both"/>
        <w:rPr>
          <w:sz w:val="28"/>
        </w:rPr>
      </w:pPr>
    </w:p>
    <w:p w:rsidR="002E48A9" w:rsidRDefault="002E48A9" w:rsidP="00EA45F0">
      <w:pPr>
        <w:jc w:val="both"/>
        <w:rPr>
          <w:sz w:val="28"/>
        </w:rPr>
      </w:pPr>
    </w:p>
    <w:p w:rsidR="002E48A9" w:rsidRDefault="002E48A9" w:rsidP="00EA45F0">
      <w:pPr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786"/>
        <w:gridCol w:w="2268"/>
        <w:gridCol w:w="2516"/>
      </w:tblGrid>
      <w:tr w:rsidR="002E48A9" w:rsidRPr="0031511E" w:rsidTr="00E2051C">
        <w:tc>
          <w:tcPr>
            <w:tcW w:w="4786" w:type="dxa"/>
          </w:tcPr>
          <w:p w:rsidR="002E48A9" w:rsidRPr="0031511E" w:rsidRDefault="002E48A9" w:rsidP="001E451E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2E48A9" w:rsidRPr="0031511E" w:rsidRDefault="002E48A9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2E48A9" w:rsidRPr="0031511E" w:rsidRDefault="002E48A9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2E48A9" w:rsidRPr="0031511E" w:rsidRDefault="002E48A9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В.В.Гончаров</w:t>
            </w:r>
          </w:p>
        </w:tc>
      </w:tr>
    </w:tbl>
    <w:p w:rsidR="002E48A9" w:rsidRDefault="002E48A9" w:rsidP="00EA45F0">
      <w:pPr>
        <w:jc w:val="both"/>
        <w:rPr>
          <w:sz w:val="28"/>
        </w:rPr>
      </w:pPr>
    </w:p>
    <w:sectPr w:rsidR="002E48A9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A9" w:rsidRDefault="002E48A9" w:rsidP="0022432C">
      <w:r>
        <w:separator/>
      </w:r>
    </w:p>
  </w:endnote>
  <w:endnote w:type="continuationSeparator" w:id="0">
    <w:p w:rsidR="002E48A9" w:rsidRDefault="002E48A9" w:rsidP="0022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A9" w:rsidRDefault="002E48A9" w:rsidP="0092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8A9" w:rsidRDefault="002E48A9" w:rsidP="00924E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A9" w:rsidRDefault="002E48A9" w:rsidP="00924E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48A9" w:rsidRDefault="002E48A9" w:rsidP="00924E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A9" w:rsidRDefault="002E48A9" w:rsidP="0022432C">
      <w:r>
        <w:separator/>
      </w:r>
    </w:p>
  </w:footnote>
  <w:footnote w:type="continuationSeparator" w:id="0">
    <w:p w:rsidR="002E48A9" w:rsidRDefault="002E48A9" w:rsidP="0022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F0"/>
    <w:rsid w:val="000064A3"/>
    <w:rsid w:val="00046DF4"/>
    <w:rsid w:val="000E4FA8"/>
    <w:rsid w:val="001E451E"/>
    <w:rsid w:val="0022432C"/>
    <w:rsid w:val="002248E1"/>
    <w:rsid w:val="002E48A9"/>
    <w:rsid w:val="0031511E"/>
    <w:rsid w:val="003D7200"/>
    <w:rsid w:val="004B4BFF"/>
    <w:rsid w:val="00530207"/>
    <w:rsid w:val="005D38A7"/>
    <w:rsid w:val="00694036"/>
    <w:rsid w:val="006C20CE"/>
    <w:rsid w:val="006D120F"/>
    <w:rsid w:val="007A1020"/>
    <w:rsid w:val="008D06C8"/>
    <w:rsid w:val="00924EC6"/>
    <w:rsid w:val="00DA3A06"/>
    <w:rsid w:val="00E2051C"/>
    <w:rsid w:val="00E54E15"/>
    <w:rsid w:val="00EA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45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5F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A45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4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5F0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1E451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51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257</Words>
  <Characters>1470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7</cp:revision>
  <cp:lastPrinted>2016-10-17T12:19:00Z</cp:lastPrinted>
  <dcterms:created xsi:type="dcterms:W3CDTF">2016-10-17T04:56:00Z</dcterms:created>
  <dcterms:modified xsi:type="dcterms:W3CDTF">2016-11-05T10:55:00Z</dcterms:modified>
</cp:coreProperties>
</file>