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3" w:rsidRPr="00C4238A" w:rsidRDefault="00460A83" w:rsidP="00D506D8">
      <w:pPr>
        <w:pStyle w:val="Title"/>
        <w:rPr>
          <w:szCs w:val="28"/>
        </w:rPr>
      </w:pPr>
      <w:r>
        <w:rPr>
          <w:szCs w:val="28"/>
        </w:rPr>
        <w:t xml:space="preserve">    01</w:t>
      </w:r>
      <w:r w:rsidRPr="00C4238A">
        <w:rPr>
          <w:szCs w:val="28"/>
        </w:rPr>
        <w:t>.1</w:t>
      </w:r>
      <w:r>
        <w:rPr>
          <w:szCs w:val="28"/>
        </w:rPr>
        <w:t>1</w:t>
      </w:r>
      <w:r w:rsidRPr="00C4238A">
        <w:rPr>
          <w:szCs w:val="28"/>
        </w:rPr>
        <w:t>.2016-</w:t>
      </w:r>
      <w:r>
        <w:rPr>
          <w:szCs w:val="28"/>
        </w:rPr>
        <w:t>0</w:t>
      </w:r>
      <w:r w:rsidRPr="00C4238A">
        <w:rPr>
          <w:szCs w:val="28"/>
        </w:rPr>
        <w:t>8.1</w:t>
      </w:r>
      <w:r>
        <w:rPr>
          <w:szCs w:val="28"/>
        </w:rPr>
        <w:t>1</w:t>
      </w:r>
      <w:r w:rsidRPr="00C4238A">
        <w:rPr>
          <w:szCs w:val="28"/>
        </w:rPr>
        <w:t>.2016     ПРОЕКТ</w:t>
      </w:r>
    </w:p>
    <w:p w:rsidR="00460A83" w:rsidRPr="00C4238A" w:rsidRDefault="00460A83" w:rsidP="00D506D8">
      <w:pPr>
        <w:pStyle w:val="Title"/>
        <w:rPr>
          <w:szCs w:val="28"/>
        </w:rPr>
      </w:pPr>
      <w:r w:rsidRPr="00C4238A">
        <w:rPr>
          <w:szCs w:val="28"/>
        </w:rPr>
        <w:t>РОССИЙСКАЯ ФЕДЕРАЦИЯ</w:t>
      </w:r>
    </w:p>
    <w:p w:rsidR="00460A83" w:rsidRPr="00C4238A" w:rsidRDefault="00460A83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60A83" w:rsidRPr="00C4238A" w:rsidRDefault="00460A83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60A83" w:rsidRPr="00C4238A" w:rsidRDefault="00460A83" w:rsidP="00D506D8">
      <w:pPr>
        <w:jc w:val="center"/>
        <w:rPr>
          <w:sz w:val="28"/>
          <w:szCs w:val="28"/>
        </w:rPr>
      </w:pPr>
    </w:p>
    <w:p w:rsidR="00460A83" w:rsidRPr="00C4238A" w:rsidRDefault="00460A83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</w:t>
      </w:r>
    </w:p>
    <w:p w:rsidR="00460A83" w:rsidRPr="00C4238A" w:rsidRDefault="00460A83" w:rsidP="00D506D8">
      <w:pPr>
        <w:jc w:val="center"/>
        <w:rPr>
          <w:sz w:val="28"/>
          <w:szCs w:val="28"/>
        </w:rPr>
      </w:pPr>
    </w:p>
    <w:p w:rsidR="00460A83" w:rsidRPr="00C4238A" w:rsidRDefault="00460A83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460A83" w:rsidRPr="00C4238A" w:rsidRDefault="00460A83" w:rsidP="00D506D8">
      <w:pPr>
        <w:jc w:val="center"/>
        <w:rPr>
          <w:sz w:val="28"/>
          <w:szCs w:val="28"/>
        </w:rPr>
      </w:pPr>
    </w:p>
    <w:p w:rsidR="00460A83" w:rsidRPr="002003AB" w:rsidRDefault="00460A83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ноября</w:t>
      </w:r>
      <w:r w:rsidRPr="00C4238A">
        <w:rPr>
          <w:sz w:val="28"/>
          <w:szCs w:val="28"/>
        </w:rPr>
        <w:t xml:space="preserve"> 20</w:t>
      </w:r>
      <w:r w:rsidRPr="00C4238A">
        <w:rPr>
          <w:sz w:val="28"/>
          <w:szCs w:val="28"/>
          <w:lang w:val="ru-RU"/>
        </w:rPr>
        <w:t>16</w:t>
      </w:r>
      <w:r w:rsidRPr="00C4238A"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              </w:t>
      </w:r>
      <w:r w:rsidRPr="00C4238A">
        <w:rPr>
          <w:sz w:val="28"/>
          <w:szCs w:val="28"/>
        </w:rPr>
        <w:t xml:space="preserve">                  №</w:t>
      </w:r>
      <w:r w:rsidRPr="00C4238A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Войнов</w:t>
      </w:r>
    </w:p>
    <w:p w:rsidR="00460A83" w:rsidRPr="00C4238A" w:rsidRDefault="00460A83" w:rsidP="00D506D8">
      <w:pPr>
        <w:jc w:val="center"/>
        <w:rPr>
          <w:sz w:val="28"/>
          <w:szCs w:val="28"/>
        </w:rPr>
      </w:pPr>
    </w:p>
    <w:p w:rsidR="00460A83" w:rsidRPr="00C4238A" w:rsidRDefault="00460A83" w:rsidP="00583848">
      <w:pPr>
        <w:jc w:val="center"/>
        <w:rPr>
          <w:sz w:val="28"/>
          <w:szCs w:val="28"/>
          <w:lang w:val="ru-RU"/>
        </w:rPr>
      </w:pPr>
    </w:p>
    <w:p w:rsidR="00460A83" w:rsidRPr="00C4238A" w:rsidRDefault="00460A83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составов  постоянных  комиссий Собрания депутатов </w:t>
      </w:r>
    </w:p>
    <w:p w:rsidR="00460A83" w:rsidRPr="00C4238A" w:rsidRDefault="00460A83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поселения.</w:t>
      </w:r>
    </w:p>
    <w:p w:rsidR="00460A83" w:rsidRPr="00C4238A" w:rsidRDefault="00460A83" w:rsidP="00583848">
      <w:pPr>
        <w:jc w:val="center"/>
        <w:rPr>
          <w:sz w:val="28"/>
          <w:szCs w:val="28"/>
          <w:lang w:val="ru-RU"/>
        </w:rPr>
      </w:pPr>
    </w:p>
    <w:p w:rsidR="00460A83" w:rsidRPr="00C4238A" w:rsidRDefault="00460A83" w:rsidP="00D506D8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 Регламента 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поселения, </w:t>
      </w: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460A83" w:rsidRPr="00C4238A" w:rsidRDefault="00460A83" w:rsidP="00D506D8">
      <w:pPr>
        <w:jc w:val="both"/>
        <w:rPr>
          <w:sz w:val="28"/>
          <w:szCs w:val="28"/>
          <w:lang w:val="ru-RU"/>
        </w:rPr>
      </w:pPr>
    </w:p>
    <w:p w:rsidR="00460A83" w:rsidRPr="00C4238A" w:rsidRDefault="00460A83" w:rsidP="00D506D8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во вопросам  местного  самоуправления, социальной  и молодежной политике, культуре, спорту   и  охране   общественного   порядка :  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 </w:t>
      </w:r>
      <w:r>
        <w:rPr>
          <w:sz w:val="28"/>
          <w:szCs w:val="28"/>
          <w:lang w:val="ru-RU"/>
        </w:rPr>
        <w:t>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 </w:t>
      </w:r>
      <w:r>
        <w:rPr>
          <w:sz w:val="28"/>
          <w:szCs w:val="28"/>
          <w:lang w:val="ru-RU"/>
        </w:rPr>
        <w:t>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 </w:t>
      </w:r>
      <w:r>
        <w:rPr>
          <w:sz w:val="28"/>
          <w:szCs w:val="28"/>
          <w:lang w:val="ru-RU"/>
        </w:rPr>
        <w:t>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 по  бюджету,  налогам,  собственности и эффективному использованию земель, охране природы: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-  ____________________________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-  ____________________________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-  ____________________________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 по   мандатным вопросам и депутатской этике: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- ___________________________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- ___________________________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-  __________________________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 xml:space="preserve">4.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 по благоустройству, строительству, жилищно- коммунальному хозяйству, транспорту и дорожной деятельности</w:t>
      </w: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Pr="00C4238A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-_________________________</w:t>
      </w:r>
    </w:p>
    <w:p w:rsidR="00460A83" w:rsidRPr="00C4238A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_________________________</w:t>
      </w:r>
    </w:p>
    <w:p w:rsidR="00460A83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- __________________________</w:t>
      </w:r>
    </w:p>
    <w:p w:rsidR="00460A83" w:rsidRPr="00C4238A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460A83" w:rsidRPr="00C4238A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2. Настоящее решение вступает в силу с момента его  подписания и подлежит обнародованию.</w:t>
      </w:r>
    </w:p>
    <w:p w:rsidR="00460A83" w:rsidRPr="00C4238A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460A83" w:rsidRPr="00C4238A" w:rsidRDefault="00460A83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460A83" w:rsidRPr="00C4238A" w:rsidRDefault="00460A83" w:rsidP="00D506D8">
      <w:pPr>
        <w:rPr>
          <w:sz w:val="28"/>
          <w:szCs w:val="28"/>
          <w:lang w:val="ru-RU"/>
        </w:rPr>
      </w:pPr>
    </w:p>
    <w:p w:rsidR="00460A83" w:rsidRPr="00C4238A" w:rsidRDefault="00460A83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</w:p>
    <w:p w:rsidR="00460A83" w:rsidRPr="00C4238A" w:rsidRDefault="00460A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  сельского  поселения                                  </w:t>
      </w:r>
      <w:r>
        <w:rPr>
          <w:sz w:val="28"/>
          <w:szCs w:val="28"/>
          <w:lang w:val="ru-RU"/>
        </w:rPr>
        <w:t>В.В.Гончаров</w:t>
      </w:r>
    </w:p>
    <w:sectPr w:rsidR="00460A83" w:rsidRPr="00C4238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D8"/>
    <w:rsid w:val="002003AB"/>
    <w:rsid w:val="002E20C1"/>
    <w:rsid w:val="003537DE"/>
    <w:rsid w:val="00427A7A"/>
    <w:rsid w:val="00460A83"/>
    <w:rsid w:val="00583848"/>
    <w:rsid w:val="00671D2B"/>
    <w:rsid w:val="006B27AE"/>
    <w:rsid w:val="00C4238A"/>
    <w:rsid w:val="00D506D8"/>
    <w:rsid w:val="00E37CBE"/>
    <w:rsid w:val="00F9071C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329</Words>
  <Characters>1880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6</cp:revision>
  <cp:lastPrinted>2016-10-17T12:02:00Z</cp:lastPrinted>
  <dcterms:created xsi:type="dcterms:W3CDTF">2016-10-17T05:06:00Z</dcterms:created>
  <dcterms:modified xsi:type="dcterms:W3CDTF">2016-11-05T10:44:00Z</dcterms:modified>
</cp:coreProperties>
</file>