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A9" w:rsidRPr="00FA2709" w:rsidRDefault="001F29A9" w:rsidP="00264AB6">
      <w:pPr>
        <w:tabs>
          <w:tab w:val="left" w:pos="426"/>
        </w:tabs>
        <w:jc w:val="center"/>
      </w:pPr>
    </w:p>
    <w:p w:rsidR="001F29A9" w:rsidRPr="00FA2709" w:rsidRDefault="001F29A9" w:rsidP="002A4464">
      <w:pPr>
        <w:pStyle w:val="Title"/>
        <w:rPr>
          <w:sz w:val="24"/>
        </w:rPr>
      </w:pPr>
      <w:r>
        <w:rPr>
          <w:sz w:val="24"/>
        </w:rPr>
        <w:t xml:space="preserve">                       01</w:t>
      </w:r>
      <w:r w:rsidRPr="00FA2709">
        <w:rPr>
          <w:sz w:val="24"/>
        </w:rPr>
        <w:t>.1</w:t>
      </w:r>
      <w:r>
        <w:rPr>
          <w:sz w:val="24"/>
        </w:rPr>
        <w:t>1.2016-0</w:t>
      </w:r>
      <w:r w:rsidRPr="00FA2709">
        <w:rPr>
          <w:sz w:val="24"/>
        </w:rPr>
        <w:t>8.1</w:t>
      </w:r>
      <w:r>
        <w:rPr>
          <w:sz w:val="24"/>
        </w:rPr>
        <w:t>1</w:t>
      </w:r>
      <w:r w:rsidRPr="00FA2709">
        <w:rPr>
          <w:sz w:val="24"/>
        </w:rPr>
        <w:t xml:space="preserve">.2016 </w:t>
      </w:r>
      <w:r>
        <w:rPr>
          <w:sz w:val="24"/>
        </w:rPr>
        <w:t xml:space="preserve">     </w:t>
      </w:r>
      <w:r w:rsidRPr="00FA2709">
        <w:rPr>
          <w:sz w:val="24"/>
        </w:rPr>
        <w:t xml:space="preserve">    ПРОЕКТ</w:t>
      </w:r>
    </w:p>
    <w:p w:rsidR="001F29A9" w:rsidRPr="00FA2709" w:rsidRDefault="001F29A9" w:rsidP="002A4464">
      <w:pPr>
        <w:pStyle w:val="Title"/>
        <w:rPr>
          <w:sz w:val="24"/>
        </w:rPr>
      </w:pPr>
      <w:r w:rsidRPr="00FA2709">
        <w:rPr>
          <w:sz w:val="24"/>
        </w:rPr>
        <w:t>РОССИЙСКАЯ ФЕДЕРАЦИЯ</w:t>
      </w:r>
    </w:p>
    <w:p w:rsidR="001F29A9" w:rsidRPr="00FA2709" w:rsidRDefault="001F29A9" w:rsidP="002A4464">
      <w:pPr>
        <w:jc w:val="center"/>
      </w:pPr>
      <w:r w:rsidRPr="00FA2709">
        <w:t>РОСТОВСКАЯ ОБЛАСТЬ</w:t>
      </w:r>
    </w:p>
    <w:p w:rsidR="001F29A9" w:rsidRPr="00FA2709" w:rsidRDefault="001F29A9" w:rsidP="002A4464">
      <w:pPr>
        <w:jc w:val="center"/>
      </w:pPr>
      <w:r w:rsidRPr="00FA2709">
        <w:t>ЕГОРЛЫКСКИЙ РАЙОН</w:t>
      </w:r>
    </w:p>
    <w:p w:rsidR="001F29A9" w:rsidRPr="00FA2709" w:rsidRDefault="001F29A9" w:rsidP="002A4464">
      <w:pPr>
        <w:jc w:val="center"/>
      </w:pPr>
      <w:r w:rsidRPr="00FA2709">
        <w:t xml:space="preserve">СОБРАНИЕ ДЕПУТАТОВ </w:t>
      </w:r>
      <w:r>
        <w:t>ВОЙНОВСКОГО</w:t>
      </w:r>
      <w:r w:rsidRPr="00FA2709">
        <w:t xml:space="preserve"> СЕЛЬСКОГО ПОСЕЛЕНИЯ  </w:t>
      </w:r>
    </w:p>
    <w:p w:rsidR="001F29A9" w:rsidRPr="00FA2709" w:rsidRDefault="001F29A9" w:rsidP="002A4464">
      <w:pPr>
        <w:jc w:val="center"/>
      </w:pPr>
      <w:r w:rsidRPr="00FA2709">
        <w:t xml:space="preserve">                                                    </w:t>
      </w:r>
    </w:p>
    <w:p w:rsidR="001F29A9" w:rsidRDefault="001F29A9" w:rsidP="00FA2709">
      <w:pPr>
        <w:tabs>
          <w:tab w:val="left" w:pos="0"/>
        </w:tabs>
        <w:jc w:val="center"/>
      </w:pPr>
      <w:r w:rsidRPr="00FA2709">
        <w:rPr>
          <w:spacing w:val="20"/>
        </w:rPr>
        <w:t>РЕШЕНИЕ</w:t>
      </w:r>
    </w:p>
    <w:p w:rsidR="001F29A9" w:rsidRPr="00FA2709" w:rsidRDefault="001F29A9" w:rsidP="00FA2709">
      <w:pPr>
        <w:tabs>
          <w:tab w:val="left" w:pos="0"/>
        </w:tabs>
        <w:jc w:val="center"/>
      </w:pPr>
      <w:r w:rsidRPr="00FA2709">
        <w:t xml:space="preserve">                                                      </w:t>
      </w:r>
    </w:p>
    <w:p w:rsidR="001F29A9" w:rsidRDefault="001F29A9" w:rsidP="00EE2FD2">
      <w:pPr>
        <w:ind w:firstLine="708"/>
      </w:pPr>
      <w:r>
        <w:t xml:space="preserve">ноября </w:t>
      </w:r>
      <w:r w:rsidRPr="00FA2709">
        <w:t xml:space="preserve"> 2016                       </w:t>
      </w:r>
      <w:r>
        <w:t xml:space="preserve">             №                                                  х</w:t>
      </w:r>
      <w:r w:rsidRPr="00FA2709">
        <w:t xml:space="preserve">. </w:t>
      </w:r>
      <w:r>
        <w:t>Войнов</w:t>
      </w:r>
    </w:p>
    <w:p w:rsidR="001F29A9" w:rsidRPr="00FA2709" w:rsidRDefault="001F29A9" w:rsidP="00EE2FD2">
      <w:pPr>
        <w:ind w:firstLine="708"/>
      </w:pPr>
    </w:p>
    <w:p w:rsidR="001F29A9" w:rsidRPr="00FA2709" w:rsidRDefault="001F29A9" w:rsidP="00264AB6">
      <w:pPr>
        <w:jc w:val="center"/>
      </w:pPr>
      <w:r w:rsidRPr="00FA2709">
        <w:t>Об избрании председателей постоянных комиссий</w:t>
      </w:r>
    </w:p>
    <w:p w:rsidR="001F29A9" w:rsidRPr="00FA2709" w:rsidRDefault="001F29A9" w:rsidP="00FA2709">
      <w:pPr>
        <w:jc w:val="center"/>
      </w:pPr>
      <w:r w:rsidRPr="00FA2709">
        <w:t xml:space="preserve">Собрания депутатов </w:t>
      </w:r>
      <w:r>
        <w:t>Войновского</w:t>
      </w:r>
      <w:r w:rsidRPr="00FA2709">
        <w:t xml:space="preserve"> сельского поселения</w:t>
      </w:r>
    </w:p>
    <w:p w:rsidR="001F29A9" w:rsidRPr="00FA2709" w:rsidRDefault="001F29A9" w:rsidP="00FA2709">
      <w:pPr>
        <w:jc w:val="center"/>
      </w:pPr>
    </w:p>
    <w:p w:rsidR="001F29A9" w:rsidRPr="00FA2709" w:rsidRDefault="001F29A9" w:rsidP="00264AB6">
      <w:pPr>
        <w:ind w:firstLine="708"/>
        <w:jc w:val="both"/>
      </w:pPr>
      <w:r w:rsidRPr="00FA2709">
        <w:t>В соответствии с Уставом муниципального образования «</w:t>
      </w:r>
      <w:r>
        <w:t>Войновское</w:t>
      </w:r>
      <w:r w:rsidRPr="00FA2709">
        <w:t xml:space="preserve"> сельское поселение» и  Регламентом  Собрания депутатов </w:t>
      </w:r>
      <w:r>
        <w:t>Войновского</w:t>
      </w:r>
      <w:r w:rsidRPr="00FA2709">
        <w:t xml:space="preserve"> сельского поселения,</w:t>
      </w:r>
      <w:r w:rsidRPr="00FA2709">
        <w:rPr>
          <w:bCs/>
        </w:rPr>
        <w:t xml:space="preserve"> Собрание депутатов </w:t>
      </w:r>
      <w:r>
        <w:rPr>
          <w:bCs/>
        </w:rPr>
        <w:t>Войновского</w:t>
      </w:r>
      <w:r w:rsidRPr="00FA2709">
        <w:rPr>
          <w:bCs/>
        </w:rPr>
        <w:t xml:space="preserve"> сельского поселения</w:t>
      </w:r>
    </w:p>
    <w:p w:rsidR="001F29A9" w:rsidRPr="00FA2709" w:rsidRDefault="001F29A9" w:rsidP="00FA2709">
      <w:pPr>
        <w:jc w:val="center"/>
        <w:outlineLvl w:val="0"/>
      </w:pPr>
      <w:r w:rsidRPr="00FA2709">
        <w:rPr>
          <w:spacing w:val="40"/>
        </w:rPr>
        <w:t>РЕШИЛО:</w:t>
      </w:r>
    </w:p>
    <w:p w:rsidR="001F29A9" w:rsidRPr="00FA2709" w:rsidRDefault="001F29A9" w:rsidP="00264AB6">
      <w:pPr>
        <w:numPr>
          <w:ilvl w:val="0"/>
          <w:numId w:val="1"/>
        </w:numPr>
        <w:ind w:left="0" w:firstLine="567"/>
        <w:jc w:val="both"/>
      </w:pPr>
      <w:r w:rsidRPr="00FA2709">
        <w:t xml:space="preserve">Избрать председателем постоянной комиссии по вопросам местного самоуправления, социальной  и молодежной политике, культуре, спорту, и охране общественного порядка </w:t>
      </w:r>
      <w:r>
        <w:t>______________________________</w:t>
      </w:r>
      <w:r w:rsidRPr="00FA2709">
        <w:t xml:space="preserve"> , депутата Собрания депутатов </w:t>
      </w:r>
      <w:r>
        <w:t>Войновского</w:t>
      </w:r>
      <w:r w:rsidRPr="00FA2709">
        <w:t xml:space="preserve"> сельского поселения.</w:t>
      </w:r>
    </w:p>
    <w:p w:rsidR="001F29A9" w:rsidRPr="00FA2709" w:rsidRDefault="001F29A9" w:rsidP="00264AB6">
      <w:pPr>
        <w:jc w:val="both"/>
      </w:pPr>
    </w:p>
    <w:p w:rsidR="001F29A9" w:rsidRPr="00FA2709" w:rsidRDefault="001F29A9" w:rsidP="00264AB6">
      <w:pPr>
        <w:numPr>
          <w:ilvl w:val="0"/>
          <w:numId w:val="1"/>
        </w:numPr>
        <w:ind w:left="0" w:firstLine="567"/>
        <w:jc w:val="both"/>
      </w:pPr>
      <w:r w:rsidRPr="00FA2709">
        <w:t xml:space="preserve">Избрать председателем постоянной комиссии по бюджету, налогам ,собственности, и эффективному использованию земель, охране природы, </w:t>
      </w:r>
      <w:r>
        <w:t>________________________________________</w:t>
      </w:r>
      <w:r w:rsidRPr="00FA2709">
        <w:t xml:space="preserve">,   депутата Собрания депутатов </w:t>
      </w:r>
      <w:r>
        <w:t>Войновского</w:t>
      </w:r>
      <w:r w:rsidRPr="00FA2709">
        <w:t xml:space="preserve"> сельского поселения.</w:t>
      </w:r>
    </w:p>
    <w:p w:rsidR="001F29A9" w:rsidRPr="00FA2709" w:rsidRDefault="001F29A9" w:rsidP="00264AB6">
      <w:pPr>
        <w:jc w:val="both"/>
      </w:pPr>
    </w:p>
    <w:p w:rsidR="001F29A9" w:rsidRPr="00FA2709" w:rsidRDefault="001F29A9" w:rsidP="00264AB6">
      <w:pPr>
        <w:numPr>
          <w:ilvl w:val="0"/>
          <w:numId w:val="1"/>
        </w:numPr>
        <w:ind w:left="0" w:firstLine="567"/>
        <w:jc w:val="both"/>
      </w:pPr>
      <w:r w:rsidRPr="00FA2709">
        <w:t xml:space="preserve">Избрать председателем постоянной комиссии по мандатным вопросам и депутатской этике </w:t>
      </w:r>
      <w:r>
        <w:t>____________________________________</w:t>
      </w:r>
      <w:r w:rsidRPr="00FA2709">
        <w:t xml:space="preserve"> , депутата Собрания депутатов </w:t>
      </w:r>
      <w:r>
        <w:t>Войновского</w:t>
      </w:r>
      <w:r w:rsidRPr="00FA2709">
        <w:t xml:space="preserve"> сельского поселения.</w:t>
      </w:r>
    </w:p>
    <w:p w:rsidR="001F29A9" w:rsidRPr="00FA2709" w:rsidRDefault="001F29A9" w:rsidP="00264AB6">
      <w:pPr>
        <w:jc w:val="both"/>
      </w:pPr>
    </w:p>
    <w:p w:rsidR="001F29A9" w:rsidRPr="00FA2709" w:rsidRDefault="001F29A9" w:rsidP="00264AB6">
      <w:pPr>
        <w:numPr>
          <w:ilvl w:val="0"/>
          <w:numId w:val="1"/>
        </w:numPr>
        <w:ind w:left="0" w:firstLine="567"/>
        <w:jc w:val="both"/>
      </w:pPr>
      <w:r w:rsidRPr="00FA2709">
        <w:t xml:space="preserve">Избрать председателем постоянной комиссии по благоустройству, строительству, жилищно- коммунальному хозяйству, транспорту и дорожной деятельности  </w:t>
      </w:r>
      <w:r>
        <w:t>___________________________________</w:t>
      </w:r>
      <w:r w:rsidRPr="00FA2709">
        <w:t xml:space="preserve">, депутата Собрания депутатов </w:t>
      </w:r>
      <w:r>
        <w:t>Войновского</w:t>
      </w:r>
      <w:r w:rsidRPr="00FA2709">
        <w:t xml:space="preserve"> сельского поселения .</w:t>
      </w:r>
    </w:p>
    <w:p w:rsidR="001F29A9" w:rsidRPr="00FA2709" w:rsidRDefault="001F29A9" w:rsidP="00264AB6">
      <w:pPr>
        <w:jc w:val="both"/>
      </w:pPr>
    </w:p>
    <w:p w:rsidR="001F29A9" w:rsidRPr="00FA2709" w:rsidRDefault="001F29A9" w:rsidP="00FA2709">
      <w:pPr>
        <w:tabs>
          <w:tab w:val="num" w:pos="360"/>
        </w:tabs>
        <w:jc w:val="both"/>
      </w:pPr>
      <w:r w:rsidRPr="00FA2709">
        <w:t xml:space="preserve">      5. Председателям постоянных депутатских комиссий организовать работу в соответствии с действующим законодательством, нормативными актами, Регламентом Собрания депутатов </w:t>
      </w:r>
      <w:r>
        <w:t>Войновского</w:t>
      </w:r>
      <w:r w:rsidRPr="00FA2709">
        <w:t xml:space="preserve"> сельского поселения и Уставом муниципального образования «</w:t>
      </w:r>
      <w:r>
        <w:t>Войновское</w:t>
      </w:r>
      <w:r w:rsidRPr="00FA2709">
        <w:t xml:space="preserve">  сельское поселение».</w:t>
      </w:r>
    </w:p>
    <w:p w:rsidR="001F29A9" w:rsidRPr="00FA2709" w:rsidRDefault="001F29A9" w:rsidP="00264AB6">
      <w:pPr>
        <w:jc w:val="both"/>
      </w:pPr>
    </w:p>
    <w:p w:rsidR="001F29A9" w:rsidRPr="00FA2709" w:rsidRDefault="001F29A9" w:rsidP="00264AB6">
      <w:pPr>
        <w:tabs>
          <w:tab w:val="left" w:pos="1980"/>
          <w:tab w:val="left" w:pos="2340"/>
        </w:tabs>
        <w:ind w:firstLine="567"/>
        <w:jc w:val="both"/>
      </w:pPr>
      <w:r w:rsidRPr="00FA2709">
        <w:t>6. Настоящее решение вступает в силу со дня его принятия и подлежит обнародованию.</w:t>
      </w:r>
    </w:p>
    <w:p w:rsidR="001F29A9" w:rsidRPr="00FA2709" w:rsidRDefault="001F29A9" w:rsidP="00264AB6">
      <w:pPr>
        <w:jc w:val="both"/>
      </w:pPr>
    </w:p>
    <w:p w:rsidR="001F29A9" w:rsidRPr="00FA2709" w:rsidRDefault="001F29A9" w:rsidP="00264AB6">
      <w:pPr>
        <w:jc w:val="both"/>
      </w:pPr>
    </w:p>
    <w:p w:rsidR="001F29A9" w:rsidRPr="00FA2709" w:rsidRDefault="001F29A9" w:rsidP="00264AB6">
      <w:pPr>
        <w:jc w:val="both"/>
      </w:pPr>
    </w:p>
    <w:tbl>
      <w:tblPr>
        <w:tblW w:w="0" w:type="auto"/>
        <w:tblLook w:val="00A0"/>
      </w:tblPr>
      <w:tblGrid>
        <w:gridCol w:w="4786"/>
        <w:gridCol w:w="2268"/>
        <w:gridCol w:w="2516"/>
      </w:tblGrid>
      <w:tr w:rsidR="001F29A9" w:rsidRPr="00FA2709" w:rsidTr="004C2F99">
        <w:tc>
          <w:tcPr>
            <w:tcW w:w="4786" w:type="dxa"/>
          </w:tcPr>
          <w:p w:rsidR="001F29A9" w:rsidRPr="00FA2709" w:rsidRDefault="001F29A9" w:rsidP="00FA2709">
            <w:pPr>
              <w:jc w:val="both"/>
            </w:pPr>
            <w:r w:rsidRPr="00FA2709">
              <w:t xml:space="preserve">Председатель Собрания депутатов – глава </w:t>
            </w:r>
            <w:r>
              <w:t>Войновского</w:t>
            </w:r>
            <w:r w:rsidRPr="00FA2709">
              <w:t xml:space="preserve"> сельского поселения</w:t>
            </w:r>
          </w:p>
        </w:tc>
        <w:tc>
          <w:tcPr>
            <w:tcW w:w="2268" w:type="dxa"/>
          </w:tcPr>
          <w:p w:rsidR="001F29A9" w:rsidRPr="00FA2709" w:rsidRDefault="001F29A9" w:rsidP="004C2F99">
            <w:pPr>
              <w:jc w:val="both"/>
            </w:pPr>
          </w:p>
        </w:tc>
        <w:tc>
          <w:tcPr>
            <w:tcW w:w="2516" w:type="dxa"/>
          </w:tcPr>
          <w:p w:rsidR="001F29A9" w:rsidRPr="00FA2709" w:rsidRDefault="001F29A9" w:rsidP="004C2F99">
            <w:pPr>
              <w:jc w:val="both"/>
              <w:rPr>
                <w:b/>
                <w:u w:val="single"/>
              </w:rPr>
            </w:pPr>
          </w:p>
          <w:p w:rsidR="001F29A9" w:rsidRPr="00FA2709" w:rsidRDefault="001F29A9" w:rsidP="004C2F99">
            <w:pPr>
              <w:jc w:val="both"/>
            </w:pPr>
            <w:r>
              <w:t>В.В.Гончаров</w:t>
            </w:r>
          </w:p>
        </w:tc>
      </w:tr>
    </w:tbl>
    <w:p w:rsidR="001F29A9" w:rsidRPr="00FA2709" w:rsidRDefault="001F29A9" w:rsidP="00264AB6">
      <w:pPr>
        <w:jc w:val="both"/>
      </w:pPr>
    </w:p>
    <w:p w:rsidR="001F29A9" w:rsidRPr="00FA2709" w:rsidRDefault="001F29A9" w:rsidP="00264AB6">
      <w:pPr>
        <w:jc w:val="both"/>
      </w:pPr>
    </w:p>
    <w:p w:rsidR="001F29A9" w:rsidRPr="00FA2709" w:rsidRDefault="001F29A9" w:rsidP="00264AB6">
      <w:pPr>
        <w:jc w:val="both"/>
      </w:pPr>
    </w:p>
    <w:p w:rsidR="001F29A9" w:rsidRPr="00FA2709" w:rsidRDefault="001F29A9" w:rsidP="00264AB6">
      <w:pPr>
        <w:jc w:val="both"/>
      </w:pPr>
    </w:p>
    <w:p w:rsidR="001F29A9" w:rsidRPr="00FA2709" w:rsidRDefault="001F29A9"/>
    <w:sectPr w:rsidR="001F29A9" w:rsidRPr="00FA2709" w:rsidSect="000C26F3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A9" w:rsidRDefault="001F29A9" w:rsidP="00045860">
      <w:r>
        <w:separator/>
      </w:r>
    </w:p>
  </w:endnote>
  <w:endnote w:type="continuationSeparator" w:id="0">
    <w:p w:rsidR="001F29A9" w:rsidRDefault="001F29A9" w:rsidP="0004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A9" w:rsidRDefault="001F29A9" w:rsidP="00924E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9A9" w:rsidRDefault="001F29A9" w:rsidP="00924E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A9" w:rsidRDefault="001F29A9" w:rsidP="00924E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9A9" w:rsidRDefault="001F29A9" w:rsidP="00924E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A9" w:rsidRDefault="001F29A9" w:rsidP="00045860">
      <w:r>
        <w:separator/>
      </w:r>
    </w:p>
  </w:footnote>
  <w:footnote w:type="continuationSeparator" w:id="0">
    <w:p w:rsidR="001F29A9" w:rsidRDefault="001F29A9" w:rsidP="00045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AB6"/>
    <w:rsid w:val="00045860"/>
    <w:rsid w:val="000C26F3"/>
    <w:rsid w:val="001277BD"/>
    <w:rsid w:val="001C21DB"/>
    <w:rsid w:val="001F29A9"/>
    <w:rsid w:val="00264AB6"/>
    <w:rsid w:val="002A4464"/>
    <w:rsid w:val="00374CFA"/>
    <w:rsid w:val="00470F53"/>
    <w:rsid w:val="004B4BFF"/>
    <w:rsid w:val="004C2F99"/>
    <w:rsid w:val="0051507E"/>
    <w:rsid w:val="00924EC6"/>
    <w:rsid w:val="00A17881"/>
    <w:rsid w:val="00B557CA"/>
    <w:rsid w:val="00D97A43"/>
    <w:rsid w:val="00EB7584"/>
    <w:rsid w:val="00EE2FD2"/>
    <w:rsid w:val="00F0589A"/>
    <w:rsid w:val="00FA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4A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4AB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64AB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A4464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A446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2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312</Words>
  <Characters>1781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9</cp:revision>
  <cp:lastPrinted>2016-10-17T12:34:00Z</cp:lastPrinted>
  <dcterms:created xsi:type="dcterms:W3CDTF">2016-10-17T04:55:00Z</dcterms:created>
  <dcterms:modified xsi:type="dcterms:W3CDTF">2016-11-05T10:58:00Z</dcterms:modified>
</cp:coreProperties>
</file>