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C8" w:rsidRDefault="000446C8" w:rsidP="00E561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0446C8" w:rsidRDefault="000446C8" w:rsidP="00E56148">
      <w:pPr>
        <w:jc w:val="center"/>
        <w:rPr>
          <w:sz w:val="28"/>
          <w:szCs w:val="28"/>
        </w:rPr>
      </w:pPr>
    </w:p>
    <w:p w:rsidR="000446C8" w:rsidRDefault="000446C8" w:rsidP="00E56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-ПРОЕКТ</w:t>
      </w:r>
    </w:p>
    <w:p w:rsidR="000446C8" w:rsidRDefault="000446C8" w:rsidP="00E56148">
      <w:pPr>
        <w:rPr>
          <w:sz w:val="26"/>
          <w:szCs w:val="26"/>
        </w:rPr>
      </w:pPr>
    </w:p>
    <w:p w:rsidR="000446C8" w:rsidRDefault="000446C8" w:rsidP="00E56148">
      <w:pPr>
        <w:rPr>
          <w:sz w:val="26"/>
          <w:szCs w:val="26"/>
        </w:rPr>
      </w:pPr>
      <w:r>
        <w:rPr>
          <w:sz w:val="26"/>
          <w:szCs w:val="26"/>
        </w:rPr>
        <w:t xml:space="preserve">   __12.2016 г.                                             № __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х. Войнов</w:t>
      </w:r>
    </w:p>
    <w:p w:rsidR="000446C8" w:rsidRPr="00EF5654" w:rsidRDefault="000446C8" w:rsidP="00EF5654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</w:p>
    <w:p w:rsidR="000446C8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0446C8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Об утверждении программы</w:t>
      </w:r>
    </w:p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«Нулевой травматизм</w:t>
      </w:r>
    </w:p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в А</w:t>
      </w:r>
      <w:r w:rsidRPr="00E27B1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Войновского</w:t>
      </w:r>
      <w:r w:rsidRPr="00E27B1A">
        <w:rPr>
          <w:sz w:val="28"/>
          <w:szCs w:val="28"/>
        </w:rPr>
        <w:t xml:space="preserve"> </w:t>
      </w:r>
    </w:p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сельского  поселения»</w:t>
      </w:r>
      <w:r w:rsidRPr="00E27B1A">
        <w:rPr>
          <w:sz w:val="28"/>
          <w:szCs w:val="28"/>
        </w:rPr>
        <w:t> </w:t>
      </w:r>
    </w:p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0446C8" w:rsidRPr="006F5D75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        </w:t>
      </w:r>
      <w:r w:rsidRPr="006F5D75">
        <w:rPr>
          <w:sz w:val="28"/>
          <w:szCs w:val="28"/>
        </w:rPr>
        <w:t xml:space="preserve">С целью сохранения жизни и здоровья работников, создания безопасных условий труда в администрации  </w:t>
      </w:r>
      <w:r>
        <w:rPr>
          <w:sz w:val="28"/>
          <w:szCs w:val="28"/>
        </w:rPr>
        <w:t>Войновского</w:t>
      </w:r>
      <w:r w:rsidRPr="006F5D75">
        <w:rPr>
          <w:sz w:val="28"/>
          <w:szCs w:val="28"/>
        </w:rPr>
        <w:t xml:space="preserve">  сельского поселения, во исполнение   п. 3.27 подпрограммы «Улучшение условий и охраны труда в Ростовской области» государственной программы Ростовской области «Содействие занятости населения»</w:t>
      </w:r>
    </w:p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        П О С Т А Н О В Л Я Ю:</w:t>
      </w:r>
    </w:p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0446C8" w:rsidRPr="00BE21EC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     1. Утвердить программу  А</w:t>
      </w:r>
      <w:r w:rsidRPr="00BE21EC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Войновского</w:t>
      </w:r>
      <w:r w:rsidRPr="00BE21EC">
        <w:rPr>
          <w:sz w:val="28"/>
          <w:szCs w:val="28"/>
        </w:rPr>
        <w:t xml:space="preserve">  сельского поселения  «Ну</w:t>
      </w:r>
      <w:r>
        <w:rPr>
          <w:sz w:val="28"/>
          <w:szCs w:val="28"/>
        </w:rPr>
        <w:t>левой травматизм »  (приложение</w:t>
      </w:r>
      <w:r w:rsidRPr="00BE21EC">
        <w:rPr>
          <w:sz w:val="28"/>
          <w:szCs w:val="28"/>
        </w:rPr>
        <w:t>).</w:t>
      </w:r>
    </w:p>
    <w:p w:rsidR="000446C8" w:rsidRPr="00BE21EC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2. Разместить на официальном сайте Администрации  </w:t>
      </w:r>
      <w:r>
        <w:rPr>
          <w:sz w:val="28"/>
          <w:szCs w:val="28"/>
        </w:rPr>
        <w:t>Войновского</w:t>
      </w:r>
      <w:r w:rsidRPr="00BE21EC">
        <w:rPr>
          <w:sz w:val="28"/>
          <w:szCs w:val="28"/>
        </w:rPr>
        <w:t xml:space="preserve"> сельского поселения программу «Нулевой  травматизм».</w:t>
      </w:r>
    </w:p>
    <w:p w:rsidR="000446C8" w:rsidRPr="00BE21EC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>     3. Контроль  за исполнением  данного постановления оставляю за собой. </w:t>
      </w:r>
    </w:p>
    <w:p w:rsidR="000446C8" w:rsidRPr="00BE21EC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     4.Постановление вступает в силу с момента подписания.</w:t>
      </w:r>
    </w:p>
    <w:p w:rsidR="000446C8" w:rsidRPr="00E27B1A" w:rsidRDefault="000446C8" w:rsidP="003F737A">
      <w:pPr>
        <w:shd w:val="clear" w:color="auto" w:fill="FFFFFF"/>
        <w:spacing w:line="300" w:lineRule="atLeast"/>
        <w:rPr>
          <w:sz w:val="18"/>
          <w:szCs w:val="18"/>
        </w:rPr>
      </w:pPr>
      <w:r w:rsidRPr="00E27B1A">
        <w:rPr>
          <w:sz w:val="18"/>
          <w:szCs w:val="18"/>
        </w:rPr>
        <w:t> </w:t>
      </w:r>
    </w:p>
    <w:p w:rsidR="000446C8" w:rsidRPr="00E27B1A" w:rsidRDefault="000446C8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0446C8" w:rsidRPr="00E27B1A" w:rsidRDefault="000446C8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0446C8" w:rsidRPr="00E27B1A" w:rsidRDefault="000446C8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0446C8" w:rsidRPr="00E27B1A" w:rsidRDefault="000446C8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0446C8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Войновского </w:t>
      </w:r>
      <w:r w:rsidRPr="00E27B1A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                   В.В.Гавриленко</w:t>
      </w:r>
    </w:p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0446C8" w:rsidRDefault="000446C8" w:rsidP="003F737A">
      <w:pPr>
        <w:shd w:val="clear" w:color="auto" w:fill="FFFFFF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</w:t>
      </w:r>
    </w:p>
    <w:p w:rsidR="000446C8" w:rsidRDefault="000446C8" w:rsidP="003F737A">
      <w:pPr>
        <w:shd w:val="clear" w:color="auto" w:fill="FFFFFF"/>
        <w:jc w:val="both"/>
        <w:rPr>
          <w:sz w:val="28"/>
          <w:szCs w:val="28"/>
        </w:rPr>
      </w:pPr>
    </w:p>
    <w:p w:rsidR="000446C8" w:rsidRDefault="000446C8" w:rsidP="003F737A">
      <w:pPr>
        <w:shd w:val="clear" w:color="auto" w:fill="FFFFFF"/>
        <w:jc w:val="both"/>
        <w:rPr>
          <w:sz w:val="28"/>
          <w:szCs w:val="28"/>
        </w:rPr>
      </w:pPr>
    </w:p>
    <w:p w:rsidR="000446C8" w:rsidRDefault="000446C8" w:rsidP="007E55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E27B1A">
        <w:rPr>
          <w:sz w:val="28"/>
          <w:szCs w:val="28"/>
        </w:rPr>
        <w:t xml:space="preserve"> </w:t>
      </w:r>
    </w:p>
    <w:p w:rsidR="000446C8" w:rsidRDefault="000446C8" w:rsidP="007E55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0446C8" w:rsidRPr="007E554E" w:rsidRDefault="000446C8" w:rsidP="007E55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6C8" w:rsidRDefault="000446C8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ab/>
      </w:r>
    </w:p>
    <w:p w:rsidR="000446C8" w:rsidRDefault="000446C8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6C8" w:rsidRDefault="000446C8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6C8" w:rsidRDefault="000446C8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6C8" w:rsidRDefault="000446C8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6C8" w:rsidRDefault="000446C8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6C8" w:rsidRPr="007E554E" w:rsidRDefault="000446C8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>Утверждаю:</w:t>
      </w:r>
    </w:p>
    <w:p w:rsidR="000446C8" w:rsidRPr="007E554E" w:rsidRDefault="000446C8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Администрации </w:t>
      </w:r>
    </w:p>
    <w:p w:rsidR="000446C8" w:rsidRPr="007E554E" w:rsidRDefault="000446C8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Войновского</w:t>
      </w:r>
      <w:r w:rsidRPr="007E55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46C8" w:rsidRPr="007E554E" w:rsidRDefault="000446C8" w:rsidP="007E554E">
      <w:pPr>
        <w:pStyle w:val="ConsPlusNormal"/>
        <w:widowControl/>
        <w:tabs>
          <w:tab w:val="left" w:pos="651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__________В.В.Гавриленко</w:t>
      </w:r>
    </w:p>
    <w:p w:rsidR="000446C8" w:rsidRPr="007E554E" w:rsidRDefault="000446C8" w:rsidP="007E554E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«____»_________2016</w:t>
      </w:r>
    </w:p>
    <w:p w:rsidR="000446C8" w:rsidRPr="007E554E" w:rsidRDefault="000446C8" w:rsidP="007E55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446C8" w:rsidRPr="00BE21EC" w:rsidRDefault="000446C8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</w:t>
      </w:r>
    </w:p>
    <w:p w:rsidR="000446C8" w:rsidRPr="00BE21EC" w:rsidRDefault="000446C8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46C8" w:rsidRDefault="000446C8" w:rsidP="007E554E">
      <w:pPr>
        <w:pStyle w:val="ConsPlusNormal"/>
        <w:widowControl/>
        <w:numPr>
          <w:ilvl w:val="0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6C8" w:rsidRDefault="000446C8" w:rsidP="007E554E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446C8" w:rsidRDefault="000446C8" w:rsidP="007E5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 «Нулевой травматизм» (далее – Программа) разработана 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0446C8" w:rsidRDefault="000446C8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Программа  устанавливает общие организационно- технические мероприятия, направленные  на сохранение жизни и здоровья работников, создание безопасных условий труда.</w:t>
      </w:r>
    </w:p>
    <w:p w:rsidR="000446C8" w:rsidRDefault="000446C8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C8" w:rsidRPr="007E554E" w:rsidRDefault="000446C8" w:rsidP="007E554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Цели  программы «Нулевой травматизм» (далее – Программа).</w:t>
      </w:r>
    </w:p>
    <w:p w:rsidR="000446C8" w:rsidRPr="007E554E" w:rsidRDefault="000446C8" w:rsidP="007E554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6C8" w:rsidRDefault="000446C8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0446C8" w:rsidRDefault="000446C8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0446C8" w:rsidRDefault="000446C8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0446C8" w:rsidRDefault="000446C8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C8" w:rsidRDefault="000446C8" w:rsidP="007E554E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Задачи внедрения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6C8" w:rsidRDefault="000446C8" w:rsidP="007E554E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C8" w:rsidRPr="007E554E" w:rsidRDefault="000446C8" w:rsidP="007E554E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0446C8" w:rsidRDefault="000446C8" w:rsidP="007E554E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6C8" w:rsidRPr="007E554E" w:rsidRDefault="000446C8" w:rsidP="007E554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0446C8" w:rsidRDefault="000446C8" w:rsidP="007E554E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446C8" w:rsidRDefault="000446C8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0446C8" w:rsidRDefault="000446C8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0446C8" w:rsidRDefault="000446C8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0446C8" w:rsidRDefault="000446C8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0446C8" w:rsidRDefault="000446C8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0446C8" w:rsidRDefault="000446C8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0446C8" w:rsidRDefault="000446C8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 представлен в Приложении к программе.</w:t>
      </w:r>
    </w:p>
    <w:p w:rsidR="000446C8" w:rsidRDefault="000446C8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0446C8" w:rsidRDefault="000446C8" w:rsidP="007E554E">
      <w:pPr>
        <w:rPr>
          <w:szCs w:val="24"/>
        </w:rPr>
      </w:pPr>
    </w:p>
    <w:p w:rsidR="000446C8" w:rsidRPr="00E27B1A" w:rsidRDefault="000446C8" w:rsidP="007E554E">
      <w:pPr>
        <w:shd w:val="clear" w:color="auto" w:fill="FFFFFF"/>
        <w:jc w:val="both"/>
        <w:rPr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Default="000446C8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46C8" w:rsidRPr="00BE21EC" w:rsidRDefault="000446C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>ПЕРЕЧЕНЬ МЕРОПРИЯТИЙ</w:t>
      </w:r>
    </w:p>
    <w:p w:rsidR="000446C8" w:rsidRPr="00BE21EC" w:rsidRDefault="000446C8" w:rsidP="0095330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>по реализации Программы "нулевой  травматизм»</w:t>
      </w:r>
    </w:p>
    <w:tbl>
      <w:tblPr>
        <w:tblW w:w="10774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8"/>
        <w:gridCol w:w="4304"/>
        <w:gridCol w:w="1791"/>
        <w:gridCol w:w="1415"/>
        <w:gridCol w:w="809"/>
        <w:gridCol w:w="809"/>
        <w:gridCol w:w="1078"/>
      </w:tblGrid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ответственные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Срок исполнения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Объемы финансирования, тыс.руб</w:t>
            </w: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заболеванию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Назначение ответственного за организацию работы по охране труда в</w:t>
            </w:r>
            <w:r>
              <w:rPr>
                <w:szCs w:val="24"/>
              </w:rPr>
              <w:t xml:space="preserve"> Администрации Войновского сельского поселения.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Специалист по кадровой работе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BE21EC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Анализ информации о состоянии условий и охраны труда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BE21EC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Систематизация информации о состоянии условий </w:t>
            </w:r>
            <w:r w:rsidRPr="0095330B">
              <w:rPr>
                <w:szCs w:val="24"/>
              </w:rPr>
              <w:br/>
              <w:t>и охраны труда</w:t>
            </w:r>
            <w:r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Обеспечение наличия комплекта нормативных правовых актов, </w:t>
            </w:r>
            <w:r w:rsidRPr="0095330B">
              <w:rPr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  <w:r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совещаний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56148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1р/3мес,по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7B1D4F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Пересмотр и актуализация </w:t>
            </w:r>
            <w:r>
              <w:rPr>
                <w:szCs w:val="24"/>
              </w:rPr>
              <w:t xml:space="preserve"> должностных </w:t>
            </w:r>
            <w:r w:rsidRPr="0095330B">
              <w:rPr>
                <w:szCs w:val="24"/>
              </w:rPr>
              <w:t>инструкций</w:t>
            </w:r>
            <w:r>
              <w:rPr>
                <w:szCs w:val="24"/>
              </w:rPr>
              <w:t>, в целях распределения функций и обязанностей по охране труда.</w:t>
            </w:r>
            <w:r w:rsidRPr="0095330B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кадровой работе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1р/5лет, по мере необходимости.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проверок условий и охраны труда на рабочих местах</w:t>
            </w:r>
            <w:r>
              <w:rPr>
                <w:szCs w:val="24"/>
              </w:rPr>
              <w:t>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7B1D4F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с</w:t>
            </w:r>
            <w:r w:rsidRPr="0095330B">
              <w:rPr>
                <w:szCs w:val="24"/>
              </w:rPr>
              <w:t>редств</w:t>
            </w:r>
            <w:r>
              <w:rPr>
                <w:szCs w:val="24"/>
              </w:rPr>
              <w:t xml:space="preserve">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7B1D4F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Обучение по охране труда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вводного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При приеме на работу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стажировки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повторного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внепланового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целевого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6F5D75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  <w:r w:rsidRPr="0095330B">
              <w:rPr>
                <w:szCs w:val="24"/>
              </w:rPr>
              <w:t>1000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3 чел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25000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25000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25000</w:t>
            </w: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раз/год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 раз в 5 лет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  <w:r>
              <w:rPr>
                <w:szCs w:val="24"/>
              </w:rPr>
              <w:t>11000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12.1</w:t>
            </w:r>
            <w:r w:rsidRPr="0095330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51504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  <w:p w:rsidR="000446C8" w:rsidRPr="0095330B" w:rsidRDefault="000446C8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rPr>
                <w:szCs w:val="24"/>
              </w:rPr>
            </w:pPr>
          </w:p>
          <w:p w:rsidR="000446C8" w:rsidRDefault="000446C8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Принятие мер по устранению нарушений выявленных в ходе проведения государственной экспертизы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  <w:p w:rsidR="000446C8" w:rsidRDefault="000446C8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работников по актуальным вопросам охраны труда  посредством размещения актуальной информации в общедоступных местах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13.1.</w:t>
            </w:r>
          </w:p>
          <w:p w:rsidR="000446C8" w:rsidRDefault="000446C8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rPr>
                <w:szCs w:val="24"/>
              </w:rPr>
            </w:pPr>
          </w:p>
          <w:p w:rsidR="000446C8" w:rsidRDefault="000446C8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  <w:tr w:rsidR="000446C8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rPr>
                <w:szCs w:val="24"/>
              </w:rPr>
            </w:pPr>
          </w:p>
          <w:p w:rsidR="000446C8" w:rsidRDefault="000446C8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Default="000446C8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 физкультурно- спортивного комплекса «Готов к труду и обороне» (ГТО)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6C8" w:rsidRPr="0095330B" w:rsidRDefault="000446C8" w:rsidP="0095330B">
            <w:pPr>
              <w:rPr>
                <w:szCs w:val="24"/>
              </w:rPr>
            </w:pPr>
          </w:p>
        </w:tc>
      </w:tr>
    </w:tbl>
    <w:p w:rsidR="000446C8" w:rsidRPr="00E27B1A" w:rsidRDefault="000446C8" w:rsidP="003F737A">
      <w:pPr>
        <w:shd w:val="clear" w:color="auto" w:fill="FFFFFF"/>
        <w:spacing w:line="300" w:lineRule="atLeast"/>
        <w:rPr>
          <w:sz w:val="28"/>
          <w:szCs w:val="28"/>
        </w:rPr>
      </w:pPr>
    </w:p>
    <w:sectPr w:rsidR="000446C8" w:rsidRPr="00E27B1A" w:rsidSect="003F7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C8" w:rsidRDefault="000446C8" w:rsidP="00016C38">
      <w:r>
        <w:separator/>
      </w:r>
    </w:p>
  </w:endnote>
  <w:endnote w:type="continuationSeparator" w:id="0">
    <w:p w:rsidR="000446C8" w:rsidRDefault="000446C8" w:rsidP="0001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8" w:rsidRDefault="000446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8" w:rsidRDefault="000446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8" w:rsidRDefault="000446C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446C8" w:rsidRDefault="00044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C8" w:rsidRDefault="000446C8" w:rsidP="00016C38">
      <w:r>
        <w:separator/>
      </w:r>
    </w:p>
  </w:footnote>
  <w:footnote w:type="continuationSeparator" w:id="0">
    <w:p w:rsidR="000446C8" w:rsidRDefault="000446C8" w:rsidP="0001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8" w:rsidRDefault="000446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6C8" w:rsidRDefault="000446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8" w:rsidRDefault="000446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46C8" w:rsidRDefault="000446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8" w:rsidRDefault="000446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2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37A"/>
    <w:rsid w:val="00016C38"/>
    <w:rsid w:val="00022102"/>
    <w:rsid w:val="000446C8"/>
    <w:rsid w:val="001E61A9"/>
    <w:rsid w:val="00260F09"/>
    <w:rsid w:val="002869AA"/>
    <w:rsid w:val="00362DB0"/>
    <w:rsid w:val="003F737A"/>
    <w:rsid w:val="00460ABE"/>
    <w:rsid w:val="00496C70"/>
    <w:rsid w:val="00515044"/>
    <w:rsid w:val="00521BDA"/>
    <w:rsid w:val="005D46ED"/>
    <w:rsid w:val="006E53E4"/>
    <w:rsid w:val="006F5D75"/>
    <w:rsid w:val="0070612F"/>
    <w:rsid w:val="00730B47"/>
    <w:rsid w:val="007B1D4F"/>
    <w:rsid w:val="007E554E"/>
    <w:rsid w:val="00846A4A"/>
    <w:rsid w:val="0095330B"/>
    <w:rsid w:val="009C68B6"/>
    <w:rsid w:val="00B67581"/>
    <w:rsid w:val="00BB5254"/>
    <w:rsid w:val="00BE21EC"/>
    <w:rsid w:val="00CE0296"/>
    <w:rsid w:val="00E27B1A"/>
    <w:rsid w:val="00E56148"/>
    <w:rsid w:val="00EA2EE8"/>
    <w:rsid w:val="00EF5654"/>
    <w:rsid w:val="00E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7A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7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737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F73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737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F73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737A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3F737A"/>
    <w:rPr>
      <w:rFonts w:cs="Times New Roman"/>
    </w:rPr>
  </w:style>
  <w:style w:type="paragraph" w:customStyle="1" w:styleId="p2">
    <w:name w:val="p2"/>
    <w:basedOn w:val="Normal"/>
    <w:uiPriority w:val="99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Normal"/>
    <w:uiPriority w:val="99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Normal"/>
    <w:uiPriority w:val="99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Normal"/>
    <w:uiPriority w:val="99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7">
    <w:name w:val="p7"/>
    <w:basedOn w:val="Normal"/>
    <w:uiPriority w:val="99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8">
    <w:name w:val="p8"/>
    <w:basedOn w:val="Normal"/>
    <w:uiPriority w:val="99"/>
    <w:rsid w:val="009533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5330B"/>
    <w:rPr>
      <w:rFonts w:cs="Times New Roman"/>
    </w:rPr>
  </w:style>
  <w:style w:type="paragraph" w:customStyle="1" w:styleId="p9">
    <w:name w:val="p9"/>
    <w:basedOn w:val="Normal"/>
    <w:uiPriority w:val="99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Normal"/>
    <w:uiPriority w:val="99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Normal"/>
    <w:uiPriority w:val="99"/>
    <w:rsid w:val="0095330B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7E55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1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3176">
                  <w:marLeft w:val="284"/>
                  <w:marRight w:val="284"/>
                  <w:marTop w:val="284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8</Pages>
  <Words>1855</Words>
  <Characters>10576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11</cp:revision>
  <cp:lastPrinted>2016-11-08T06:40:00Z</cp:lastPrinted>
  <dcterms:created xsi:type="dcterms:W3CDTF">2016-11-07T12:39:00Z</dcterms:created>
  <dcterms:modified xsi:type="dcterms:W3CDTF">2016-12-15T07:27:00Z</dcterms:modified>
</cp:coreProperties>
</file>