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Pr="004E71FE" w:rsidRDefault="004E71FE" w:rsidP="00745ABF">
      <w:pPr>
        <w:jc w:val="center"/>
        <w:rPr>
          <w:b/>
          <w:sz w:val="28"/>
          <w:szCs w:val="28"/>
        </w:rPr>
      </w:pPr>
      <w:r w:rsidRPr="004E71FE">
        <w:rPr>
          <w:b/>
          <w:sz w:val="28"/>
          <w:szCs w:val="28"/>
        </w:rPr>
        <w:t xml:space="preserve">ПРОЕКТ </w:t>
      </w:r>
    </w:p>
    <w:p w:rsidR="004E71FE" w:rsidRDefault="004E71FE" w:rsidP="00745ABF">
      <w:pPr>
        <w:jc w:val="center"/>
        <w:rPr>
          <w:b/>
          <w:sz w:val="28"/>
          <w:szCs w:val="28"/>
        </w:rPr>
      </w:pPr>
      <w:r w:rsidRPr="004E71FE">
        <w:rPr>
          <w:b/>
          <w:sz w:val="28"/>
          <w:szCs w:val="28"/>
        </w:rPr>
        <w:t xml:space="preserve">Обсуждение начато-16.12.2016 г </w:t>
      </w:r>
    </w:p>
    <w:p w:rsidR="004E71FE" w:rsidRPr="004E71FE" w:rsidRDefault="004E71FE" w:rsidP="00745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E71FE">
        <w:rPr>
          <w:b/>
          <w:sz w:val="28"/>
          <w:szCs w:val="28"/>
        </w:rPr>
        <w:t>Окончено-26.12.2016 г</w:t>
      </w:r>
    </w:p>
    <w:p w:rsidR="004E71FE" w:rsidRPr="004E71FE" w:rsidRDefault="004E71FE" w:rsidP="00745ABF">
      <w:pPr>
        <w:jc w:val="center"/>
        <w:rPr>
          <w:sz w:val="28"/>
          <w:szCs w:val="28"/>
        </w:rPr>
      </w:pPr>
    </w:p>
    <w:p w:rsidR="004E71FE" w:rsidRDefault="004E71FE" w:rsidP="00745ABF">
      <w:pPr>
        <w:jc w:val="center"/>
      </w:pPr>
    </w:p>
    <w:p w:rsidR="004E71FE" w:rsidRDefault="004E71FE" w:rsidP="00745ABF">
      <w:pPr>
        <w:jc w:val="center"/>
      </w:pP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E71FE">
        <w:rPr>
          <w:b/>
          <w:szCs w:val="28"/>
        </w:rPr>
        <w:t>ВОЙНОВСКОЕ</w:t>
      </w:r>
      <w:r>
        <w:rPr>
          <w:b/>
          <w:szCs w:val="28"/>
        </w:rPr>
        <w:t xml:space="preserve"> СЕЛЬСКОЕ ПОСЕЛЕНИЕ»</w:t>
      </w:r>
    </w:p>
    <w:p w:rsidR="001D0110" w:rsidRDefault="001D0110" w:rsidP="001D0110">
      <w:pPr>
        <w:pStyle w:val="21"/>
        <w:rPr>
          <w:b/>
          <w:szCs w:val="28"/>
        </w:rPr>
      </w:pP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604F9">
        <w:rPr>
          <w:b/>
          <w:szCs w:val="28"/>
        </w:rPr>
        <w:t>ВОЙНОВСКО</w:t>
      </w:r>
      <w:r w:rsidR="005604F9">
        <w:rPr>
          <w:b/>
          <w:szCs w:val="28"/>
        </w:rPr>
        <w:t>ГО</w:t>
      </w:r>
      <w:bookmarkStart w:id="0" w:name="_GoBack"/>
      <w:bookmarkEnd w:id="0"/>
      <w:r w:rsidR="005604F9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5"/>
        <w:gridCol w:w="2003"/>
        <w:gridCol w:w="3938"/>
      </w:tblGrid>
      <w:tr w:rsidR="001D0110">
        <w:tc>
          <w:tcPr>
            <w:tcW w:w="3969" w:type="dxa"/>
          </w:tcPr>
          <w:p w:rsidR="001D0110" w:rsidRDefault="00C74F70" w:rsidP="005E184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5E1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6" w:type="dxa"/>
          </w:tcPr>
          <w:p w:rsidR="001D0110" w:rsidRDefault="001D01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4E71FE">
              <w:rPr>
                <w:b/>
                <w:sz w:val="28"/>
                <w:szCs w:val="28"/>
              </w:rPr>
              <w:t xml:space="preserve">Войнов 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утверждения плана финансово-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хозяйственной деятельности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</w:t>
      </w:r>
    </w:p>
    <w:p w:rsidR="000F6ACC" w:rsidRPr="00C02C00" w:rsidRDefault="004E71F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</w:t>
      </w:r>
      <w:r w:rsidR="002A65C6">
        <w:rPr>
          <w:rFonts w:ascii="Times New Roman" w:hAnsi="Times New Roman" w:cs="Times New Roman"/>
          <w:sz w:val="28"/>
          <w:szCs w:val="28"/>
        </w:rPr>
        <w:t>го</w:t>
      </w:r>
      <w:r w:rsidR="00602324">
        <w:rPr>
          <w:rFonts w:ascii="Times New Roman" w:hAnsi="Times New Roman" w:cs="Times New Roman"/>
          <w:sz w:val="28"/>
          <w:szCs w:val="28"/>
        </w:rPr>
        <w:t xml:space="preserve"> </w:t>
      </w:r>
      <w:r w:rsidR="002A65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324" w:rsidRPr="00913838">
        <w:rPr>
          <w:sz w:val="28"/>
          <w:szCs w:val="28"/>
        </w:rPr>
        <w:t xml:space="preserve">В </w:t>
      </w:r>
      <w:r w:rsidR="00602324">
        <w:rPr>
          <w:sz w:val="28"/>
          <w:szCs w:val="28"/>
        </w:rPr>
        <w:t xml:space="preserve">соответствии с Федеральным Законом от 12.01.1996 года № 7-ФЗ «О некоммерческих организациях», приказом Министерства финансов Российской Федерации от 28.07.2010 года № 81н «О требованиях к плану финансово-хозяйственной деятельности государственного (муниципального) учреждения»,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4E71FE">
        <w:rPr>
          <w:color w:val="000000"/>
          <w:sz w:val="28"/>
          <w:szCs w:val="28"/>
        </w:rPr>
        <w:t>2 статьи 27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4E71FE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602324" w:rsidRPr="00602324">
        <w:rPr>
          <w:rFonts w:ascii="Times New Roman" w:hAnsi="Times New Roman" w:cs="Times New Roman"/>
          <w:sz w:val="28"/>
          <w:szCs w:val="28"/>
        </w:rPr>
        <w:t>Утвердить Порядок составления и утверждения плана финансово-хозяйственной деятельности муниципального учреждения</w:t>
      </w:r>
      <w:r w:rsidR="00602324" w:rsidRPr="002D65CB">
        <w:rPr>
          <w:sz w:val="28"/>
          <w:szCs w:val="28"/>
        </w:rPr>
        <w:t xml:space="preserve"> </w:t>
      </w:r>
      <w:r w:rsidR="004E71FE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602324" w:rsidRDefault="00602324" w:rsidP="00602324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6ACC" w:rsidRPr="00602324">
        <w:t>.</w:t>
      </w:r>
      <w:r w:rsidR="00C02C00" w:rsidRPr="00602324">
        <w:t> </w:t>
      </w: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4E71FE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сельского поселения от </w:t>
      </w:r>
      <w:r w:rsidR="004E71FE">
        <w:rPr>
          <w:sz w:val="28"/>
          <w:szCs w:val="28"/>
        </w:rPr>
        <w:t xml:space="preserve">28.07.2011 </w:t>
      </w:r>
      <w:r>
        <w:rPr>
          <w:sz w:val="28"/>
          <w:szCs w:val="28"/>
        </w:rPr>
        <w:t xml:space="preserve">года № </w:t>
      </w:r>
      <w:r w:rsidR="004E71FE">
        <w:rPr>
          <w:sz w:val="28"/>
          <w:szCs w:val="28"/>
        </w:rPr>
        <w:t>52</w:t>
      </w:r>
      <w:r>
        <w:rPr>
          <w:sz w:val="28"/>
          <w:szCs w:val="28"/>
        </w:rPr>
        <w:t xml:space="preserve"> «Об утверждении порядка составления и утверждения плана</w:t>
      </w:r>
      <w:r w:rsidRPr="004B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финансово-хозяйственной деятельности муниципального учреждения </w:t>
      </w:r>
      <w:r w:rsidR="004E71FE">
        <w:rPr>
          <w:sz w:val="28"/>
          <w:szCs w:val="28"/>
        </w:rPr>
        <w:t>Войновс</w:t>
      </w:r>
      <w:r>
        <w:rPr>
          <w:sz w:val="28"/>
          <w:szCs w:val="28"/>
        </w:rPr>
        <w:t>кого сельского поселения».</w:t>
      </w:r>
    </w:p>
    <w:p w:rsidR="00101A4A" w:rsidRPr="00602324" w:rsidRDefault="00602324" w:rsidP="00602324">
      <w:pPr>
        <w:jc w:val="both"/>
        <w:rPr>
          <w:sz w:val="28"/>
          <w:szCs w:val="28"/>
        </w:rPr>
      </w:pPr>
      <w:r>
        <w:t xml:space="preserve">            </w:t>
      </w:r>
      <w:r w:rsidR="00101A4A">
        <w:t xml:space="preserve"> </w:t>
      </w:r>
      <w:r w:rsidR="00101A4A" w:rsidRPr="00602324">
        <w:rPr>
          <w:sz w:val="28"/>
          <w:szCs w:val="28"/>
        </w:rPr>
        <w:t>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C74F70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4E71FE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</w:t>
      </w:r>
      <w:r w:rsidR="00953ACB">
        <w:rPr>
          <w:color w:val="000000"/>
          <w:sz w:val="28"/>
          <w:szCs w:val="28"/>
        </w:rPr>
        <w:t>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 w:rsidR="00C74F7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В.В.Гавриленко</w:t>
      </w:r>
    </w:p>
    <w:p w:rsidR="00101A4A" w:rsidRPr="0038659F" w:rsidRDefault="00101A4A" w:rsidP="00101A4A">
      <w:pPr>
        <w:adjustRightInd w:val="0"/>
        <w:jc w:val="both"/>
      </w:pPr>
      <w:r w:rsidRPr="0038659F">
        <w:lastRenderedPageBreak/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Ильинского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201</w:t>
      </w:r>
      <w:r w:rsidR="00F875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__</w:t>
      </w: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Pr="004454DD" w:rsidRDefault="00602324" w:rsidP="00602324">
      <w:pPr>
        <w:jc w:val="center"/>
        <w:rPr>
          <w:b/>
          <w:sz w:val="28"/>
        </w:rPr>
      </w:pPr>
      <w:r w:rsidRPr="004454DD">
        <w:rPr>
          <w:b/>
          <w:sz w:val="28"/>
        </w:rPr>
        <w:t>Порядок</w:t>
      </w:r>
    </w:p>
    <w:p w:rsidR="00602324" w:rsidRDefault="00602324" w:rsidP="00602324">
      <w:pPr>
        <w:jc w:val="center"/>
        <w:rPr>
          <w:b/>
          <w:sz w:val="28"/>
        </w:rPr>
      </w:pPr>
      <w:r w:rsidRPr="004454DD">
        <w:rPr>
          <w:b/>
          <w:sz w:val="28"/>
        </w:rPr>
        <w:t>составления и утверждения плана финансово-хозяйственной</w:t>
      </w:r>
      <w:r>
        <w:rPr>
          <w:b/>
          <w:sz w:val="28"/>
        </w:rPr>
        <w:t xml:space="preserve"> </w:t>
      </w:r>
      <w:r w:rsidRPr="004454DD">
        <w:rPr>
          <w:b/>
          <w:sz w:val="28"/>
        </w:rPr>
        <w:t xml:space="preserve">деятельности муниципального учреждения </w:t>
      </w:r>
      <w:r w:rsidR="004E71FE">
        <w:rPr>
          <w:b/>
          <w:sz w:val="28"/>
        </w:rPr>
        <w:t>Войнов</w:t>
      </w:r>
      <w:r>
        <w:rPr>
          <w:b/>
          <w:sz w:val="28"/>
        </w:rPr>
        <w:t>ского сельского поселения</w:t>
      </w:r>
    </w:p>
    <w:p w:rsidR="00602324" w:rsidRDefault="00602324" w:rsidP="00602324">
      <w:pPr>
        <w:jc w:val="both"/>
        <w:rPr>
          <w:b/>
          <w:sz w:val="28"/>
        </w:rPr>
      </w:pPr>
    </w:p>
    <w:p w:rsidR="00602324" w:rsidRDefault="00602324" w:rsidP="00602324">
      <w:pPr>
        <w:ind w:firstLine="567"/>
        <w:jc w:val="both"/>
        <w:rPr>
          <w:sz w:val="28"/>
        </w:rPr>
      </w:pPr>
      <w:r w:rsidRPr="004B1741">
        <w:rPr>
          <w:sz w:val="28"/>
        </w:rPr>
        <w:t>1. Общие положения</w:t>
      </w:r>
    </w:p>
    <w:p w:rsidR="00602324" w:rsidRDefault="00602324" w:rsidP="00602324">
      <w:pPr>
        <w:ind w:firstLine="567"/>
        <w:jc w:val="both"/>
        <w:rPr>
          <w:sz w:val="28"/>
        </w:rPr>
      </w:pPr>
    </w:p>
    <w:p w:rsidR="00F875F4" w:rsidRDefault="00602324" w:rsidP="00F875F4">
      <w:pPr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F875F4" w:rsidRPr="00524790">
        <w:rPr>
          <w:sz w:val="28"/>
          <w:szCs w:val="28"/>
        </w:rPr>
        <w:t xml:space="preserve">План </w:t>
      </w:r>
      <w:r w:rsidR="00F875F4">
        <w:rPr>
          <w:sz w:val="28"/>
          <w:szCs w:val="28"/>
        </w:rPr>
        <w:t xml:space="preserve">финансово-хозяйственной деятельности учреждения (далее -  План) </w:t>
      </w:r>
      <w:r w:rsidR="00F875F4">
        <w:rPr>
          <w:sz w:val="28"/>
        </w:rPr>
        <w:t xml:space="preserve">составляется на очередной финансовый год и плановый период на основании настоящего Порядка </w:t>
      </w:r>
    </w:p>
    <w:p w:rsidR="00F875F4" w:rsidRDefault="00602324" w:rsidP="00F875F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F875F4">
        <w:rPr>
          <w:sz w:val="28"/>
        </w:rPr>
        <w:t>Настоящий Порядок применяется к планированию финансово-хозяйственной деятельности муниципальных бюджетных учреждений (далее – учреждение).</w:t>
      </w:r>
    </w:p>
    <w:p w:rsidR="00602324" w:rsidRDefault="00602324" w:rsidP="00602324">
      <w:pPr>
        <w:ind w:firstLine="567"/>
        <w:jc w:val="both"/>
        <w:rPr>
          <w:sz w:val="28"/>
          <w:szCs w:val="28"/>
        </w:rPr>
      </w:pPr>
    </w:p>
    <w:p w:rsidR="00602324" w:rsidRDefault="00602324" w:rsidP="00602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составления плана</w:t>
      </w:r>
    </w:p>
    <w:p w:rsidR="00602324" w:rsidRDefault="00602324" w:rsidP="00602324">
      <w:pPr>
        <w:ind w:firstLine="567"/>
        <w:jc w:val="both"/>
        <w:rPr>
          <w:sz w:val="28"/>
          <w:szCs w:val="28"/>
        </w:rPr>
      </w:pPr>
    </w:p>
    <w:p w:rsidR="00602324" w:rsidRDefault="00602324" w:rsidP="00602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План составляется учреждением </w:t>
      </w:r>
      <w:r w:rsidRPr="003E7DE3">
        <w:rPr>
          <w:sz w:val="28"/>
          <w:szCs w:val="28"/>
        </w:rPr>
        <w:t>по кассовому методу в рублях с точностью до двух знаков после запятой по форме</w:t>
      </w:r>
      <w:r>
        <w:rPr>
          <w:sz w:val="28"/>
          <w:szCs w:val="28"/>
        </w:rPr>
        <w:t>, согласно приложению к настоящему порядку</w:t>
      </w:r>
      <w:r w:rsidR="00F875F4">
        <w:rPr>
          <w:sz w:val="28"/>
          <w:szCs w:val="28"/>
        </w:rPr>
        <w:t>, содержащей следующие части: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заголовочную;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содержательную;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оформляющую.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наименование документа;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наименование Учреждения;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4) дата составления документа;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5) наименование Подразделения (в случае составления им Плана);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6) наименование органа, осуществляющего функции и полномочия учредителя;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lastRenderedPageBreak/>
        <w:t>7) дополнительные реквизиты, идентифицирующие Учреждение (адрес фактического местонахождения, идентификационный номер налогоплательщика (ИНН),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9) наименование единиц измерения показателей, включаемых в План, и их коды по Общероссийскому</w:t>
      </w:r>
      <w:r w:rsidRPr="006575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759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текстовой (описательной) части Плана указываются: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цели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иными нормативными правовыми актами и уставом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виды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F06A19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перечень услуг (работ), относящихся в соответствии с уста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Pr="00F06A19">
        <w:rPr>
          <w:rFonts w:ascii="Times New Roman" w:hAnsi="Times New Roman" w:cs="Times New Roman"/>
          <w:sz w:val="28"/>
          <w:szCs w:val="28"/>
        </w:rPr>
        <w:t xml:space="preserve"> к основным видам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F06A19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 в том числе за плату;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общая балансовая стоимость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общая балансовая стоимость 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6) иная информация, необходимая для составления Плана</w:t>
      </w:r>
    </w:p>
    <w:p w:rsidR="00F875F4" w:rsidRPr="00F06A19" w:rsidRDefault="00F875F4" w:rsidP="00F87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19">
        <w:rPr>
          <w:rFonts w:ascii="Times New Roman" w:hAnsi="Times New Roman" w:cs="Times New Roman"/>
          <w:sz w:val="28"/>
          <w:szCs w:val="28"/>
        </w:rPr>
        <w:t xml:space="preserve"> Табличная часть Плана состоит из следующих разделов: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Показатели финансового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w:anchor="Par238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FD565E">
        <w:rPr>
          <w:rFonts w:ascii="Times New Roman" w:hAnsi="Times New Roman" w:cs="Times New Roman"/>
          <w:sz w:val="28"/>
          <w:szCs w:val="28"/>
        </w:rPr>
        <w:t>),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Показатели по пост</w:t>
      </w:r>
      <w:r>
        <w:rPr>
          <w:rFonts w:ascii="Times New Roman" w:hAnsi="Times New Roman" w:cs="Times New Roman"/>
          <w:sz w:val="28"/>
          <w:szCs w:val="28"/>
        </w:rPr>
        <w:t xml:space="preserve">уплениям и выплатам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D565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5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3) Показатели выплат по расходам на закупку товаров, работ, услуг Учреждения ( (далее - </w:t>
      </w:r>
      <w:hyperlink w:anchor="Par1222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Pr="00FD565E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4) Сведения о средствах, поступающих во вре</w:t>
      </w:r>
      <w:r>
        <w:rPr>
          <w:rFonts w:ascii="Times New Roman" w:hAnsi="Times New Roman" w:cs="Times New Roman"/>
          <w:sz w:val="28"/>
          <w:szCs w:val="28"/>
        </w:rPr>
        <w:t xml:space="preserve">менное распоряжение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w:anchor="Par1365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Справочная информация (далее - </w:t>
      </w:r>
      <w:hyperlink w:anchor="Par1389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525" w:history="1">
        <w:r w:rsidRPr="002D66F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2D66F4">
        <w:rPr>
          <w:rFonts w:ascii="Times New Roman" w:hAnsi="Times New Roman" w:cs="Times New Roman"/>
          <w:sz w:val="28"/>
          <w:szCs w:val="28"/>
        </w:rPr>
        <w:t>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1) </w:t>
      </w:r>
      <w:r w:rsidRPr="002D66F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20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2" w:history="1">
        <w:r w:rsidRPr="002D66F4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</w:t>
      </w:r>
      <w:r w:rsidRPr="00F06A1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планируются на этапе формирования проекта Плана,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2) в графе 3 по </w:t>
      </w:r>
      <w:hyperlink w:anchor="Par56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2" w:history="1">
        <w:r w:rsidRPr="002D66F4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2" w:history="1">
        <w:r w:rsidRPr="002D66F4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62" w:history="1">
        <w:r w:rsidRPr="002D66F4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73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- 269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коды видов расходов бюджетов;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ar602" w:history="1">
        <w:r w:rsidRPr="00AA793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по </w:t>
      </w:r>
      <w:hyperlink w:anchor="Par732" w:history="1">
        <w:r w:rsidRPr="00AA793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AA79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2" w:history="1">
        <w:r w:rsidRPr="00AA793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решения о планировании выплат по соответствующим расходам раздельно по источникам их финансового обеспечения.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ar892" w:history="1">
        <w:r w:rsidRPr="00AA793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1256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Раздела 2.1.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Разделе 2.1 в </w:t>
      </w:r>
      <w:hyperlink w:anchor="Par1249" w:history="1">
        <w:r w:rsidRPr="00980C82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80C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54" w:history="1">
        <w:r w:rsidRPr="00980C8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ar1269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</w:t>
      </w:r>
      <w:r w:rsidRPr="00980C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F06A1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06A19">
        <w:rPr>
          <w:rFonts w:ascii="Times New Roman" w:hAnsi="Times New Roman" w:cs="Times New Roman"/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 а в графах 10 - 12 - по договорам, заключенным в соответствии с Федеральным </w:t>
      </w:r>
      <w:hyperlink r:id="rId8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F06A1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06A19">
        <w:rPr>
          <w:rFonts w:ascii="Times New Roman" w:hAnsi="Times New Roman" w:cs="Times New Roman"/>
          <w:sz w:val="28"/>
          <w:szCs w:val="28"/>
        </w:rPr>
        <w:t>. N 223-ФЗ "О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>ельными видами юридических лиц".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ar1317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r w:rsidRPr="00980C8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закупках Учреждения).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lastRenderedPageBreak/>
        <w:t xml:space="preserve">2) показатели графы 4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F875F4" w:rsidRPr="00DC13CD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892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в графах 5 - 8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892" w:history="1">
        <w:r w:rsidRPr="00503BE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в графе 7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1256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892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графы 9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E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1256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503B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В Разделе 3 по </w:t>
      </w:r>
      <w:hyperlink w:anchor="Par1377" w:history="1">
        <w:r w:rsidRPr="00503BE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0" w:history="1">
        <w:r w:rsidRPr="00503BEA">
          <w:rPr>
            <w:rFonts w:ascii="Times New Roman" w:hAnsi="Times New Roman" w:cs="Times New Roman"/>
            <w:sz w:val="28"/>
            <w:szCs w:val="28"/>
          </w:rPr>
          <w:t>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графе 3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F875F4" w:rsidRPr="00F06A19" w:rsidRDefault="00F875F4" w:rsidP="00F87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Pr="00F06A19">
        <w:rPr>
          <w:rFonts w:ascii="Times New Roman" w:hAnsi="Times New Roman" w:cs="Times New Roman"/>
          <w:sz w:val="28"/>
          <w:szCs w:val="28"/>
        </w:rPr>
        <w:t>. В целях формирования показателей Плана по поступлениям и выплатам, включенных в таб</w:t>
      </w:r>
      <w:r>
        <w:rPr>
          <w:rFonts w:ascii="Times New Roman" w:hAnsi="Times New Roman" w:cs="Times New Roman"/>
          <w:sz w:val="28"/>
          <w:szCs w:val="28"/>
        </w:rPr>
        <w:t xml:space="preserve">личную часть Плана, Учреждение </w:t>
      </w:r>
      <w:r w:rsidRPr="00F06A19">
        <w:rPr>
          <w:rFonts w:ascii="Times New Roman" w:hAnsi="Times New Roman" w:cs="Times New Roman"/>
          <w:sz w:val="28"/>
          <w:szCs w:val="28"/>
        </w:rPr>
        <w:t>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информации о планируемых объемах расходных обязательств: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субсидий, предоставляемых в соответствии с </w:t>
      </w:r>
      <w:hyperlink r:id="rId12" w:history="1">
        <w:r w:rsidRPr="004B5A7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в)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г) грантов в форме субсидий, в том числе предоставляемых по результатам конкурсов;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д) публичных обязательств перед физическими лицами в денежной форме, полномочия по исполнению которых переданы в установленном порядке Учреждению 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е) бюджетных инвестиций (в части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13" w:history="1">
        <w:r w:rsidRPr="004B5A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06A19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согласно настоящему Порядку с указанием в том числе: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F06A19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F06A19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4" w:history="1">
        <w:r w:rsidRPr="008F64C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F06A19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F06A19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06A19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F06A19">
        <w:rPr>
          <w:rFonts w:ascii="Times New Roman" w:hAnsi="Times New Roman" w:cs="Times New Roman"/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полномочия по исполнению которых передаются в установленном порядке Учреждению, бюджетных инвестиций (в части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</w:t>
      </w:r>
      <w:r w:rsidRPr="008F64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F64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Российской Федерации), а также средства, находящиеся во временном распоря</w:t>
      </w:r>
      <w:r>
        <w:rPr>
          <w:rFonts w:ascii="Times New Roman" w:hAnsi="Times New Roman" w:cs="Times New Roman"/>
          <w:sz w:val="28"/>
          <w:szCs w:val="28"/>
        </w:rPr>
        <w:t>жении Учреждения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6A19">
        <w:rPr>
          <w:rFonts w:ascii="Times New Roman" w:hAnsi="Times New Roman" w:cs="Times New Roman"/>
          <w:sz w:val="28"/>
          <w:szCs w:val="28"/>
        </w:rPr>
        <w:t xml:space="preserve">. Суммы, указанные </w:t>
      </w:r>
      <w:r w:rsidRPr="00A65B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" w:history="1">
        <w:r w:rsidRPr="00A65B2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A65B2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" w:history="1">
        <w:r w:rsidRPr="00A65B2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history="1">
        <w:r w:rsidRPr="00A65B2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1" w:history="1">
        <w:r>
          <w:rPr>
            <w:rFonts w:ascii="Times New Roman" w:hAnsi="Times New Roman" w:cs="Times New Roman"/>
            <w:sz w:val="28"/>
            <w:szCs w:val="28"/>
          </w:rPr>
          <w:t>седьмом</w:t>
        </w:r>
        <w:r w:rsidRPr="00A65B2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A65B26">
        <w:rPr>
          <w:rFonts w:ascii="Times New Roman" w:hAnsi="Times New Roman" w:cs="Times New Roman"/>
          <w:sz w:val="28"/>
          <w:szCs w:val="28"/>
        </w:rPr>
        <w:t xml:space="preserve">настоящего Порядка, формируются Учреждением на основании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от учредителя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A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99" w:history="1">
        <w:r w:rsidRPr="00430239">
          <w:rPr>
            <w:rFonts w:ascii="Times New Roman" w:hAnsi="Times New Roman" w:cs="Times New Roman"/>
            <w:sz w:val="28"/>
            <w:szCs w:val="28"/>
          </w:rPr>
          <w:t>абзаце шестом пункта 2.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Плановые показатели по поступлениям и соответствующим им плановым выплатам указываются в разрезе видов услуг (работ).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43023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ar525" w:history="1">
        <w:r w:rsidRPr="0043023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30239">
        <w:rPr>
          <w:rFonts w:ascii="Times New Roman" w:hAnsi="Times New Roman" w:cs="Times New Roman"/>
          <w:sz w:val="28"/>
          <w:szCs w:val="28"/>
        </w:rPr>
        <w:t>.</w:t>
      </w:r>
    </w:p>
    <w:p w:rsidR="00F875F4" w:rsidRPr="0043023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а, начиная с Плана на 2017 год, также в Плане закупок, формируемом в </w:t>
      </w:r>
      <w:r w:rsidRPr="00F06A1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6" w:history="1">
        <w:r w:rsidRPr="00430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239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7" w:history="1">
        <w:r w:rsidRPr="00430239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430239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2.1</w:t>
      </w:r>
      <w:r w:rsidR="00183B2C">
        <w:rPr>
          <w:rFonts w:ascii="Times New Roman" w:hAnsi="Times New Roman" w:cs="Times New Roman"/>
          <w:sz w:val="28"/>
          <w:szCs w:val="28"/>
        </w:rPr>
        <w:t>2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порядке, установленном законодательством Российской Федерации в соответствии с порядком определения платы,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главного бухгалтера Учреждения и ответственного исполнителя документа с учетом положений </w:t>
      </w:r>
      <w:hyperlink w:anchor="Par128" w:history="1">
        <w:r w:rsidRPr="00820CDE">
          <w:rPr>
            <w:rFonts w:ascii="Times New Roman" w:hAnsi="Times New Roman" w:cs="Times New Roman"/>
            <w:sz w:val="28"/>
            <w:szCs w:val="28"/>
          </w:rPr>
          <w:t>главы III</w:t>
        </w:r>
      </w:hyperlink>
      <w:r w:rsidRPr="00820CDE">
        <w:rPr>
          <w:rFonts w:ascii="Times New Roman" w:hAnsi="Times New Roman" w:cs="Times New Roman"/>
          <w:sz w:val="28"/>
          <w:szCs w:val="28"/>
        </w:rPr>
        <w:t xml:space="preserve"> </w:t>
      </w:r>
      <w:r w:rsidRPr="00F06A19">
        <w:rPr>
          <w:rFonts w:ascii="Times New Roman" w:hAnsi="Times New Roman" w:cs="Times New Roman"/>
          <w:sz w:val="28"/>
          <w:szCs w:val="28"/>
        </w:rPr>
        <w:t>"Поря</w:t>
      </w:r>
      <w:r>
        <w:rPr>
          <w:rFonts w:ascii="Times New Roman" w:hAnsi="Times New Roman" w:cs="Times New Roman"/>
          <w:sz w:val="28"/>
          <w:szCs w:val="28"/>
        </w:rPr>
        <w:t xml:space="preserve">док утверждения Плана и Сведений </w:t>
      </w:r>
      <w:r w:rsidRPr="00F06A19">
        <w:rPr>
          <w:rFonts w:ascii="Times New Roman" w:hAnsi="Times New Roman" w:cs="Times New Roman"/>
          <w:sz w:val="28"/>
          <w:szCs w:val="28"/>
        </w:rPr>
        <w:t>" настоящего Порядка.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III. Поря</w:t>
      </w:r>
      <w:r>
        <w:rPr>
          <w:rFonts w:ascii="Times New Roman" w:hAnsi="Times New Roman" w:cs="Times New Roman"/>
          <w:sz w:val="28"/>
          <w:szCs w:val="28"/>
        </w:rPr>
        <w:t>док утверждения Плана и Сведений</w:t>
      </w:r>
    </w:p>
    <w:p w:rsidR="00F875F4" w:rsidRPr="00F06A19" w:rsidRDefault="00F875F4" w:rsidP="00F8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 w:rsidRPr="00F06A19">
        <w:rPr>
          <w:rFonts w:ascii="Times New Roman" w:hAnsi="Times New Roman" w:cs="Times New Roman"/>
          <w:sz w:val="28"/>
          <w:szCs w:val="28"/>
        </w:rPr>
        <w:t xml:space="preserve">3.1. После утверждения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План при необходимости уточняется Учреждением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3.2. Уточнение показателей Плана, связанных с принятием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осуществляется Учреждением не позднее одного месяца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 Решение о внесении изменений в План принимается руководителем Учреждения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в течение 15 рабочих дней.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При наличии замечаний План </w:t>
      </w:r>
      <w:r>
        <w:rPr>
          <w:rFonts w:ascii="Times New Roman" w:hAnsi="Times New Roman" w:cs="Times New Roman"/>
          <w:sz w:val="28"/>
          <w:szCs w:val="28"/>
        </w:rPr>
        <w:t>и сведения возвращается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учреждению для последующей доработки.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Повторное направление учреждением Плана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после их доработки осуществляется в порядке, установленном в </w:t>
      </w:r>
      <w:hyperlink w:anchor="Par130" w:history="1">
        <w:r w:rsidRPr="006715D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15. Внесение изменений в План, не связанных с принятием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осуществляется </w:t>
      </w:r>
      <w:r w:rsidRPr="00F06A19">
        <w:rPr>
          <w:rFonts w:ascii="Times New Roman" w:hAnsi="Times New Roman" w:cs="Times New Roman"/>
          <w:sz w:val="28"/>
          <w:szCs w:val="28"/>
        </w:rPr>
        <w:lastRenderedPageBreak/>
        <w:t>при наличии соответствующих обоснований и расчетов на величину измененных показателей.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16. План учреждения (План с учетом изменений) утверждается руководителем учреждения и направляется в курирующий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к Порядку составления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и утверждения Плана финансово-хозяйственной 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деятельности муниципального учреждения 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Ильинского сельского поседения</w:t>
      </w:r>
    </w:p>
    <w:p w:rsidR="00602324" w:rsidRDefault="00602324" w:rsidP="00602324">
      <w:pPr>
        <w:ind w:firstLine="709"/>
        <w:jc w:val="right"/>
        <w:rPr>
          <w:sz w:val="28"/>
        </w:rPr>
      </w:pP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УТВЕРЖДАЮ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602324" w:rsidRPr="00AB72B1" w:rsidRDefault="00602324" w:rsidP="00602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AB72B1">
        <w:rPr>
          <w:sz w:val="22"/>
          <w:szCs w:val="22"/>
        </w:rPr>
        <w:t>(наименование должности лица,</w:t>
      </w:r>
    </w:p>
    <w:p w:rsidR="00602324" w:rsidRDefault="00602324" w:rsidP="0060232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AB72B1">
        <w:rPr>
          <w:sz w:val="22"/>
          <w:szCs w:val="22"/>
        </w:rPr>
        <w:t>утверждающего документ)</w:t>
      </w:r>
    </w:p>
    <w:p w:rsidR="00602324" w:rsidRPr="00AB72B1" w:rsidRDefault="00602324" w:rsidP="0060232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602324" w:rsidRPr="002919FD" w:rsidRDefault="00602324" w:rsidP="00602324">
      <w:pPr>
        <w:jc w:val="right"/>
      </w:pPr>
      <w:r w:rsidRPr="002919FD">
        <w:t>(подпись, расшифровка подписи)</w:t>
      </w:r>
    </w:p>
    <w:p w:rsidR="00602324" w:rsidRPr="002919FD" w:rsidRDefault="00602324" w:rsidP="00602324">
      <w:pPr>
        <w:jc w:val="right"/>
      </w:pPr>
      <w:r w:rsidRPr="002919FD">
        <w:t>«_______»___________________20___г.</w:t>
      </w:r>
    </w:p>
    <w:p w:rsidR="00602324" w:rsidRPr="002919FD" w:rsidRDefault="00602324" w:rsidP="00602324">
      <w:pPr>
        <w:jc w:val="both"/>
      </w:pP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</w:p>
    <w:p w:rsidR="00602324" w:rsidRDefault="00602324" w:rsidP="006023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20____год</w:t>
      </w:r>
      <w:r w:rsidR="00F875F4">
        <w:rPr>
          <w:sz w:val="28"/>
          <w:szCs w:val="28"/>
        </w:rPr>
        <w:t xml:space="preserve"> и плановый период___________</w:t>
      </w: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7"/>
        <w:gridCol w:w="1847"/>
      </w:tblGrid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</w:tcPr>
          <w:p w:rsidR="00602324" w:rsidRPr="00B6049D" w:rsidRDefault="00602324" w:rsidP="00852677">
            <w:pPr>
              <w:jc w:val="center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коды</w:t>
            </w: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Форма по КДФ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«_____»___________20____г.                                                Дата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по ОКПО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tabs>
                <w:tab w:val="right" w:pos="78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КПП 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                                                             по ОКЕИ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center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383</w:t>
            </w:r>
          </w:p>
        </w:tc>
      </w:tr>
    </w:tbl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полномочия учредителя_____________________________________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местонахождения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учреждения___________________________________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НУБП          _____________________________________________</w:t>
      </w:r>
    </w:p>
    <w:p w:rsidR="00602324" w:rsidRDefault="00602324" w:rsidP="00602324">
      <w:pPr>
        <w:ind w:left="360"/>
        <w:jc w:val="center"/>
        <w:rPr>
          <w:sz w:val="28"/>
          <w:szCs w:val="28"/>
        </w:rPr>
      </w:pPr>
    </w:p>
    <w:p w:rsidR="00602324" w:rsidRDefault="00602324" w:rsidP="006023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.Сведения о деятельности муниципального учреждения</w:t>
      </w:r>
    </w:p>
    <w:p w:rsidR="00602324" w:rsidRDefault="00602324" w:rsidP="00602324">
      <w:pPr>
        <w:ind w:left="360"/>
        <w:jc w:val="center"/>
        <w:rPr>
          <w:sz w:val="28"/>
          <w:szCs w:val="28"/>
        </w:rPr>
      </w:pPr>
    </w:p>
    <w:p w:rsidR="00602324" w:rsidRDefault="00602324" w:rsidP="0060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1.1.Цели деятельности муниципального учреждения__________________</w:t>
      </w:r>
    </w:p>
    <w:p w:rsidR="00602324" w:rsidRDefault="00602324" w:rsidP="0060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1.2.Виды деятельности</w:t>
      </w:r>
      <w:r w:rsidRPr="00057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учреждения__________________</w:t>
      </w:r>
    </w:p>
    <w:p w:rsidR="00F875F4" w:rsidRPr="00D75FE1" w:rsidRDefault="00F875F4" w:rsidP="00F8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FE1">
        <w:rPr>
          <w:rFonts w:ascii="Times New Roman" w:hAnsi="Times New Roman" w:cs="Times New Roman"/>
          <w:sz w:val="28"/>
          <w:szCs w:val="28"/>
        </w:rPr>
        <w:t>1.3.Перечень услуг (работ), относящихся в соответствии с уставом к основным видам деятельности Учреждения), предоставление  которых  для  физических и юридических лиц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1">
        <w:rPr>
          <w:rFonts w:ascii="Times New Roman" w:hAnsi="Times New Roman" w:cs="Times New Roman"/>
          <w:sz w:val="28"/>
          <w:szCs w:val="28"/>
        </w:rPr>
        <w:t>том числе за плату:</w:t>
      </w:r>
    </w:p>
    <w:p w:rsidR="00602324" w:rsidRDefault="00602324" w:rsidP="00602324">
      <w:pPr>
        <w:ind w:left="6120"/>
        <w:jc w:val="center"/>
        <w:rPr>
          <w:sz w:val="28"/>
          <w:szCs w:val="28"/>
        </w:rPr>
      </w:pPr>
    </w:p>
    <w:p w:rsidR="00602324" w:rsidRPr="004B1741" w:rsidRDefault="00602324" w:rsidP="00602324">
      <w:pPr>
        <w:ind w:firstLine="567"/>
        <w:rPr>
          <w:sz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Показатели финансового состояния учреждения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27C10">
        <w:rPr>
          <w:rFonts w:ascii="Times New Roman" w:hAnsi="Times New Roman" w:cs="Times New Roman"/>
          <w:sz w:val="28"/>
          <w:szCs w:val="28"/>
        </w:rPr>
        <w:t xml:space="preserve">                   на ___________________________ 20__ г.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C10">
        <w:rPr>
          <w:rFonts w:ascii="Times New Roman" w:hAnsi="Times New Roman" w:cs="Times New Roman"/>
          <w:sz w:val="28"/>
          <w:szCs w:val="28"/>
        </w:rPr>
        <w:t xml:space="preserve">  (последнюю отчетную дату)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2300"/>
      </w:tblGrid>
      <w:tr w:rsidR="00466093" w:rsidRPr="007C6321">
        <w:tc>
          <w:tcPr>
            <w:tcW w:w="8028" w:type="dxa"/>
          </w:tcPr>
          <w:p w:rsidR="00466093" w:rsidRPr="007C6321" w:rsidRDefault="00466093" w:rsidP="0085267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C63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2" w:type="dxa"/>
          </w:tcPr>
          <w:p w:rsidR="00466093" w:rsidRPr="007C6321" w:rsidRDefault="00466093" w:rsidP="0085267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C6321">
              <w:rPr>
                <w:sz w:val="28"/>
                <w:szCs w:val="28"/>
              </w:rPr>
              <w:t>Сумма тыс.руб.</w:t>
            </w:r>
          </w:p>
        </w:tc>
      </w:tr>
      <w:tr w:rsidR="00466093" w:rsidRPr="007C6321">
        <w:tc>
          <w:tcPr>
            <w:tcW w:w="8028" w:type="dxa"/>
          </w:tcPr>
          <w:p w:rsidR="00466093" w:rsidRPr="00AB5283" w:rsidRDefault="00466093" w:rsidP="00852677">
            <w:pPr>
              <w:spacing w:line="260" w:lineRule="exact"/>
              <w:jc w:val="center"/>
            </w:pPr>
            <w:r w:rsidRPr="00AB5283">
              <w:t>1</w:t>
            </w:r>
          </w:p>
        </w:tc>
        <w:tc>
          <w:tcPr>
            <w:tcW w:w="2392" w:type="dxa"/>
          </w:tcPr>
          <w:p w:rsidR="00466093" w:rsidRPr="00AB5283" w:rsidRDefault="00466093" w:rsidP="00852677">
            <w:pPr>
              <w:spacing w:line="260" w:lineRule="exact"/>
              <w:jc w:val="center"/>
            </w:pPr>
            <w:r w:rsidRPr="00AB5283">
              <w:t>2</w:t>
            </w: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1</w:t>
            </w:r>
            <w:r w:rsidRPr="00A4647B">
              <w:t>.Нефинансовые активы,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 xml:space="preserve">1.1.Общая балансовая стоимость недвижимого </w:t>
            </w:r>
            <w:r>
              <w:t xml:space="preserve"> муниципального </w:t>
            </w:r>
            <w:r w:rsidRPr="00A4647B">
              <w:t>имущества,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1.1.1.Стоимость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1.1.2. Стоимость имущества, приобретенного муниципальным учреждением за счет средств, выделенных собственником имущества учреждения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 xml:space="preserve">1.1.3. Стоимость имущества, приобретенного муниципальным учреждением за счет доходов, полученных от </w:t>
            </w:r>
            <w:r>
              <w:t>платной</w:t>
            </w:r>
            <w:r w:rsidRPr="00A4647B">
              <w:t xml:space="preserve"> и иной приносящей доход деятельности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1.1.4.Остаточная стоимость недвижимого муниципального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 Общая балансовая стоимость движимого муниципального имущества,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1.2.1. Общая балансовая стоимость особо ценного движимого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2</w:t>
            </w:r>
            <w:r>
              <w:t>.Финансовые активы,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2.1.Денежные средства учреждения,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2.1.1.Денежные средства учреждения     на  счетах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2.2.Денежные средства учреждения, размещенные депозиты в кредитной организации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2.3.Иные финансовые инструменты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2.4.Дебиторская задолженность по доходам, полученным за счет средств бюджета муниципального района 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2.4.1.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2.5.Дебиторская задолженность по доходам от платной и иной приносящей доход деятельности всего в том числе:,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2.5.1.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2.6.Дебиторская задолженность по выданным авансам, полученным за счет средств  бюджета муниципального района,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2.6.1.По выданным авансам на услуги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2.6.2.По выданным авансам на транспортные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2.6.3. По выданным авансам на коммунальные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2.6.4. По выданным авансам на услуги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2.6.5. По выданным авансам на прочие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2.6.6. По выданным авансам на приобретение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2.6.7. По выданным авансам на приобретение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2.6.8. По выданным авансам на приобретение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lastRenderedPageBreak/>
              <w:t>2.6.9. По выданным авансам на приобретение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2.6.10. По выданным авансам на прочие расходы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2.3.1.По выданным авансам на услуги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2.2.2.По выданным авансам на транспортные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2.2.3. По выданным авансам на коммунальные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2.2.4. По выданным авансам на услуги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2.2.5. По выданным авансам на прочие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2.2.6. По выданным авансам на приобретение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2.2.7. По выданным авансам на приобретение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2.2.8. По выданным авансам на приобретение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2.2.9. По выданным авансам на приобретение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2.2.10. По выданным авансам на прочие расходы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3</w:t>
            </w:r>
            <w:r>
              <w:t>.Обязательства,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3.1.Долговые обязательства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3.2.Кредиторская задолженность в том числе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3.2.1..Просроченная кредиторская задолженность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 Кредиторская задолженность по расчетам с поставщиками и подрядчиками за счет средств бюджета муниципального района,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3.2.1.По начислениям на выплаты по оплате труда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3.2.2.По оплате услуг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3.2.3.По оплате транспортных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3.2.4.По оплате коммунальных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3.2.5.По оплате услуг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3.2.6.По оплате прочих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3.2.7.По приобретению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3.2.8.По приобретению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3.2.9. По приобретению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3.2.10. По приобретению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3.2.11.По оплате прочих расходов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3.2.12. По платежам в бюджет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3.2.13.По прочим расчетам с кредиторами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3.3.1.По начислениям на выплаты по оплате труда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3.3.2.По оплате услуг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3.3.3.По оплате транспортных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3.3.4.По оплате коммунальных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3.3.5.По оплате услуг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3.3.6.По оплате прочих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3.3.7.По приобретению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3.3.8.По приобретению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3.3.9. По приобретению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3.3.10. По приобретению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3.3.11.По оплате прочих расходов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3.3.12. По платежам в бюджет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3.3.13.По прочим расчетам с кредиторами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02324" w:rsidSect="00852677">
          <w:pgSz w:w="11907" w:h="16840" w:code="9"/>
          <w:pgMar w:top="1134" w:right="851" w:bottom="1134" w:left="1418" w:header="0" w:footer="0" w:gutter="0"/>
          <w:cols w:space="720"/>
        </w:sect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2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D27C10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703"/>
        <w:gridCol w:w="1523"/>
        <w:gridCol w:w="1950"/>
        <w:gridCol w:w="981"/>
        <w:gridCol w:w="1016"/>
        <w:gridCol w:w="1284"/>
        <w:gridCol w:w="2106"/>
      </w:tblGrid>
      <w:tr w:rsidR="00602324" w:rsidRPr="00D27C10">
        <w:tc>
          <w:tcPr>
            <w:tcW w:w="2477" w:type="dxa"/>
            <w:vMerge w:val="restart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563" w:type="dxa"/>
            <w:gridSpan w:val="7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60" w:type="dxa"/>
            <w:gridSpan w:val="6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50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средства обязательного медицинского страхования</w:t>
            </w:r>
          </w:p>
        </w:tc>
        <w:tc>
          <w:tcPr>
            <w:tcW w:w="3390" w:type="dxa"/>
            <w:gridSpan w:val="2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08"/>
            <w:bookmarkEnd w:id="9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29"/>
            <w:bookmarkEnd w:id="10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89"/>
            <w:bookmarkEnd w:id="11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19"/>
            <w:bookmarkEnd w:id="12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безвозмездные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12"/>
            <w:bookmarkEnd w:id="13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422"/>
            <w:bookmarkEnd w:id="14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452"/>
            <w:bookmarkEnd w:id="15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04"/>
            <w:bookmarkEnd w:id="16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14"/>
            <w:bookmarkEnd w:id="17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24"/>
            <w:bookmarkEnd w:id="18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2.1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39"/>
      <w:bookmarkEnd w:id="19"/>
      <w:r w:rsidRPr="00D27C10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учреждения 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02324" w:rsidRPr="00D27C10" w:rsidSect="00852677">
          <w:pgSz w:w="16840" w:h="11907" w:orient="landscape" w:code="9"/>
          <w:pgMar w:top="851" w:right="851" w:bottom="851" w:left="1134" w:header="0" w:footer="0" w:gutter="0"/>
          <w:cols w:space="720"/>
        </w:sectPr>
      </w:pPr>
    </w:p>
    <w:tbl>
      <w:tblPr>
        <w:tblW w:w="152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05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02324" w:rsidRPr="00D27C10">
        <w:tc>
          <w:tcPr>
            <w:tcW w:w="1480" w:type="dxa"/>
            <w:vMerge w:val="restart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05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27C10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7C10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66"/>
            <w:bookmarkEnd w:id="20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68"/>
            <w:bookmarkEnd w:id="21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569"/>
            <w:bookmarkEnd w:id="22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571"/>
            <w:bookmarkEnd w:id="23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572"/>
            <w:bookmarkEnd w:id="24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10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584"/>
            <w:bookmarkEnd w:id="25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10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08"/>
            <w:bookmarkEnd w:id="26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02324" w:rsidRPr="00D27C10" w:rsidSect="00852677">
          <w:pgSz w:w="16840" w:h="11907" w:orient="landscape" w:code="9"/>
          <w:pgMar w:top="851" w:right="851" w:bottom="851" w:left="1134" w:header="0" w:footer="0" w:gutter="0"/>
          <w:cols w:space="720"/>
        </w:sect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37"/>
      <w:bookmarkEnd w:id="27"/>
      <w:r w:rsidRPr="00D27C10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на ____________________________ 20__ г.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    (очередной финансовый год)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602324" w:rsidRPr="00D27C10"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602324" w:rsidRPr="00D27C10"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648"/>
            <w:bookmarkEnd w:id="28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651"/>
            <w:bookmarkEnd w:id="29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4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671"/>
      <w:bookmarkEnd w:id="30"/>
      <w:r w:rsidRPr="00D27C10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417"/>
        <w:gridCol w:w="1936"/>
      </w:tblGrid>
      <w:tr w:rsidR="00602324" w:rsidRPr="00D27C10"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602324" w:rsidRPr="00D27C10"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685"/>
            <w:bookmarkEnd w:id="31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(уполномоченное лицо)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          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Исполнитель                          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Тел. 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183B2C" w:rsidRDefault="00183B2C" w:rsidP="00183B2C">
      <w:pPr>
        <w:spacing w:line="260" w:lineRule="exact"/>
        <w:ind w:left="6120"/>
        <w:jc w:val="center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Pr="000F6ACC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324" w:rsidRPr="000F6ACC">
      <w:footerReference w:type="even" r:id="rId18"/>
      <w:footerReference w:type="default" r:id="rId1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7E" w:rsidRDefault="0099387E">
      <w:r>
        <w:separator/>
      </w:r>
    </w:p>
  </w:endnote>
  <w:endnote w:type="continuationSeparator" w:id="0">
    <w:p w:rsidR="0099387E" w:rsidRDefault="0099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4F9">
      <w:rPr>
        <w:rStyle w:val="a7"/>
        <w:noProof/>
      </w:rPr>
      <w:t>19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7E" w:rsidRDefault="0099387E">
      <w:r>
        <w:separator/>
      </w:r>
    </w:p>
  </w:footnote>
  <w:footnote w:type="continuationSeparator" w:id="0">
    <w:p w:rsidR="0099387E" w:rsidRDefault="0099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ACC"/>
    <w:rsid w:val="000000A0"/>
    <w:rsid w:val="00005A5A"/>
    <w:rsid w:val="00012842"/>
    <w:rsid w:val="000162AC"/>
    <w:rsid w:val="00021161"/>
    <w:rsid w:val="00040EAF"/>
    <w:rsid w:val="00046218"/>
    <w:rsid w:val="000553CB"/>
    <w:rsid w:val="000818DB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69EF"/>
    <w:rsid w:val="00114E1E"/>
    <w:rsid w:val="00115077"/>
    <w:rsid w:val="00151BB9"/>
    <w:rsid w:val="00153E1D"/>
    <w:rsid w:val="0017283F"/>
    <w:rsid w:val="00183B2C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7A53"/>
    <w:rsid w:val="003D01BF"/>
    <w:rsid w:val="003D2106"/>
    <w:rsid w:val="003F0051"/>
    <w:rsid w:val="004024F4"/>
    <w:rsid w:val="00403066"/>
    <w:rsid w:val="00405A9C"/>
    <w:rsid w:val="0041023C"/>
    <w:rsid w:val="0042489B"/>
    <w:rsid w:val="00426F92"/>
    <w:rsid w:val="00427B3E"/>
    <w:rsid w:val="00441941"/>
    <w:rsid w:val="00466093"/>
    <w:rsid w:val="00476F55"/>
    <w:rsid w:val="004A094F"/>
    <w:rsid w:val="004B529F"/>
    <w:rsid w:val="004D1F5B"/>
    <w:rsid w:val="004D355F"/>
    <w:rsid w:val="004E71FE"/>
    <w:rsid w:val="004F4CBB"/>
    <w:rsid w:val="004F57CD"/>
    <w:rsid w:val="00506004"/>
    <w:rsid w:val="00520B99"/>
    <w:rsid w:val="00523E32"/>
    <w:rsid w:val="00544BB6"/>
    <w:rsid w:val="00547A3B"/>
    <w:rsid w:val="00547E21"/>
    <w:rsid w:val="005604F9"/>
    <w:rsid w:val="00562C2C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2324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33E2B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D6A7E"/>
    <w:rsid w:val="007F6167"/>
    <w:rsid w:val="00801A0C"/>
    <w:rsid w:val="00846934"/>
    <w:rsid w:val="00852677"/>
    <w:rsid w:val="008531DF"/>
    <w:rsid w:val="0088480B"/>
    <w:rsid w:val="008A0D50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387E"/>
    <w:rsid w:val="00994B47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698A"/>
    <w:rsid w:val="00A7669A"/>
    <w:rsid w:val="00A8030E"/>
    <w:rsid w:val="00A9194E"/>
    <w:rsid w:val="00A9368F"/>
    <w:rsid w:val="00AA50F8"/>
    <w:rsid w:val="00AB1F96"/>
    <w:rsid w:val="00AB5B8E"/>
    <w:rsid w:val="00AB6E5A"/>
    <w:rsid w:val="00AF1AFD"/>
    <w:rsid w:val="00B02428"/>
    <w:rsid w:val="00B42B71"/>
    <w:rsid w:val="00B443DD"/>
    <w:rsid w:val="00B47697"/>
    <w:rsid w:val="00B668AF"/>
    <w:rsid w:val="00B77947"/>
    <w:rsid w:val="00B902EE"/>
    <w:rsid w:val="00B94FDC"/>
    <w:rsid w:val="00B960B2"/>
    <w:rsid w:val="00BA0F1D"/>
    <w:rsid w:val="00BA5501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B20E2"/>
    <w:rsid w:val="00CB7701"/>
    <w:rsid w:val="00CC0F11"/>
    <w:rsid w:val="00CD3069"/>
    <w:rsid w:val="00CF61DE"/>
    <w:rsid w:val="00D00847"/>
    <w:rsid w:val="00D0232F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40434"/>
    <w:rsid w:val="00E4176D"/>
    <w:rsid w:val="00E60371"/>
    <w:rsid w:val="00E6198F"/>
    <w:rsid w:val="00E70589"/>
    <w:rsid w:val="00E75C8C"/>
    <w:rsid w:val="00EB33F7"/>
    <w:rsid w:val="00EB6999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875F4"/>
    <w:rsid w:val="00F915D4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2F764"/>
  <w15:docId w15:val="{9E2FAD52-A622-47FB-B1A1-9521A80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styleId="aa">
    <w:name w:val="Normal (Web)"/>
    <w:basedOn w:val="a"/>
    <w:rsid w:val="006023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02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05A636A3708C56A748E71391775BF09B2406D7097EEE1D8BE9186345FK4q3I" TargetMode="External"/><Relationship Id="rId13" Type="http://schemas.openxmlformats.org/officeDocument/2006/relationships/hyperlink" Target="consultantplus://offline/ref=305A636A3708C56A748E71391775BF09B1496B7B94E1E1D8BE9186345FK4q3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5A636A3708C56A748E71391775BF09B1496B7A99E3E1D8BE9186345FK4q3I" TargetMode="External"/><Relationship Id="rId12" Type="http://schemas.openxmlformats.org/officeDocument/2006/relationships/hyperlink" Target="consultantplus://offline/ref=305A636A3708C56A748E71391775BF09B1496B7B94E1E1D8BE9186345F4323D4CDAE1D8BBFC2K0qDI" TargetMode="External"/><Relationship Id="rId17" Type="http://schemas.openxmlformats.org/officeDocument/2006/relationships/hyperlink" Target="consultantplus://offline/ref=305A636A3708C56A748E71391775BF09B1496B7A99E3E1D8BE9186345F4323D4CDAE1D89BEC60A2EK2q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A636A3708C56A748E71391775BF09B2406D7097EEE1D8BE9186345FK4q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A636A3708C56A748E71391775BF09B24F6C7796E2E1D8BE9186345FK4q3I" TargetMode="External"/><Relationship Id="rId11" Type="http://schemas.openxmlformats.org/officeDocument/2006/relationships/hyperlink" Target="consultantplus://offline/ref=305A636A3708C56A748E71391775BF09B1496B7A99E3E1D8BE9186345FK4q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5A636A3708C56A748E71391775BF09B1496B7B94E1E1D8BE9186345FK4q3I" TargetMode="External"/><Relationship Id="rId10" Type="http://schemas.openxmlformats.org/officeDocument/2006/relationships/hyperlink" Target="consultantplus://offline/ref=305A636A3708C56A748E71391775BF09B2406D7097EEE1D8BE9186345FK4q3I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5A636A3708C56A748E71391775BF09B1496B7A99E3E1D8BE9186345FK4q3I" TargetMode="External"/><Relationship Id="rId14" Type="http://schemas.openxmlformats.org/officeDocument/2006/relationships/hyperlink" Target="consultantplus://offline/ref=305A636A3708C56A748E71391775BF09B1496B7B94E1E1D8BE9186345F4323D4CDAE1D8BBFC2K0qDI" TargetMode="Externa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29809</CharactersWithSpaces>
  <SharedDoc>false</SharedDoc>
  <HLinks>
    <vt:vector size="378" baseType="variant">
      <vt:variant>
        <vt:i4>6291505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3997744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consultantplus://offline/ref=305A636A3708C56A748E71391775BF09B1496B7A99E3E1D8BE9186345F4323D4CDAE1D89BEC60A2EK2q8I</vt:lpwstr>
      </vt:variant>
      <vt:variant>
        <vt:lpwstr/>
      </vt:variant>
      <vt:variant>
        <vt:i4>5701639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6357040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5767170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5701646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consultantplus://offline/ref=305A636A3708C56A748E71391775BF09B1496B7B94E1E1D8BE9186345FK4q3I</vt:lpwstr>
      </vt:variant>
      <vt:variant>
        <vt:lpwstr/>
      </vt:variant>
      <vt:variant>
        <vt:i4>4128826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consultantplus://offline/ref=305A636A3708C56A748E71391775BF09B1496B7B94E1E1D8BE9186345F4323D4CDAE1D8BBFC2K0qDI</vt:lpwstr>
      </vt:variant>
      <vt:variant>
        <vt:lpwstr/>
      </vt:variant>
      <vt:variant>
        <vt:i4>5701646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consultantplus://offline/ref=305A636A3708C56A748E71391775BF09B1496B7B94E1E1D8BE9186345FK4q3I</vt:lpwstr>
      </vt:variant>
      <vt:variant>
        <vt:lpwstr/>
      </vt:variant>
      <vt:variant>
        <vt:i4>4128826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consultantplus://offline/ref=305A636A3708C56A748E71391775BF09B1496B7B94E1E1D8BE9186345F4323D4CDAE1D8BBFC2K0qDI</vt:lpwstr>
      </vt:variant>
      <vt:variant>
        <vt:lpwstr/>
      </vt:variant>
      <vt:variant>
        <vt:i4>6815793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Par1377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7012411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5701639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6684720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Par1254</vt:lpwstr>
      </vt:variant>
      <vt:variant>
        <vt:i4>6553648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7012410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Par602</vt:lpwstr>
      </vt:variant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Par1212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Par1222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consultantplus://offline/ref=305A636A3708C56A748E71391775BF09B24F6C7796E2E1D8BE9186345FK4q3I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MBTY</cp:lastModifiedBy>
  <cp:revision>4</cp:revision>
  <cp:lastPrinted>2015-12-09T01:16:00Z</cp:lastPrinted>
  <dcterms:created xsi:type="dcterms:W3CDTF">2016-12-20T07:48:00Z</dcterms:created>
  <dcterms:modified xsi:type="dcterms:W3CDTF">2016-12-20T08:24:00Z</dcterms:modified>
</cp:coreProperties>
</file>