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49" w:rsidRDefault="005D3749" w:rsidP="00D00358">
      <w:pPr>
        <w:jc w:val="center"/>
      </w:pPr>
    </w:p>
    <w:p w:rsidR="005D3749" w:rsidRPr="0053366A" w:rsidRDefault="005D3749">
      <w:pPr>
        <w:jc w:val="center"/>
        <w:rPr>
          <w:b/>
          <w:spacing w:val="30"/>
          <w:sz w:val="26"/>
          <w:szCs w:val="26"/>
        </w:rPr>
      </w:pPr>
    </w:p>
    <w:p w:rsidR="005D3749" w:rsidRPr="00293A87" w:rsidRDefault="005D3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обсуждения 01.03</w:t>
      </w:r>
      <w:r w:rsidRPr="00293A87">
        <w:rPr>
          <w:b/>
          <w:sz w:val="32"/>
          <w:szCs w:val="32"/>
        </w:rPr>
        <w:t>.2017</w:t>
      </w:r>
    </w:p>
    <w:p w:rsidR="005D3749" w:rsidRPr="00293A87" w:rsidRDefault="005D3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Конец обсуждения 30</w:t>
      </w:r>
      <w:r w:rsidRPr="00293A87">
        <w:rPr>
          <w:b/>
          <w:sz w:val="32"/>
          <w:szCs w:val="32"/>
        </w:rPr>
        <w:t xml:space="preserve">.03.2017 </w:t>
      </w:r>
    </w:p>
    <w:p w:rsidR="005D3749" w:rsidRPr="00293A87" w:rsidRDefault="005D3749">
      <w:pPr>
        <w:jc w:val="center"/>
        <w:rPr>
          <w:b/>
          <w:sz w:val="32"/>
          <w:szCs w:val="32"/>
        </w:rPr>
      </w:pPr>
      <w:r w:rsidRPr="00293A87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ВОЙНО</w:t>
      </w:r>
      <w:r w:rsidRPr="00293A87">
        <w:rPr>
          <w:b/>
          <w:sz w:val="32"/>
          <w:szCs w:val="32"/>
        </w:rPr>
        <w:t>ВСКОГО СЕЛЬСКОГО ПОСЕЛЕНИЯ</w:t>
      </w:r>
    </w:p>
    <w:p w:rsidR="005D3749" w:rsidRPr="00293A87" w:rsidRDefault="005D3749">
      <w:pPr>
        <w:pStyle w:val="Postan"/>
        <w:rPr>
          <w:sz w:val="32"/>
          <w:szCs w:val="32"/>
        </w:rPr>
      </w:pPr>
    </w:p>
    <w:p w:rsidR="005D3749" w:rsidRPr="00293A87" w:rsidRDefault="005D3749" w:rsidP="006663A2">
      <w:pPr>
        <w:pStyle w:val="Heading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293A87">
        <w:rPr>
          <w:rFonts w:ascii="Times New Roman" w:hAnsi="Times New Roman"/>
          <w:spacing w:val="0"/>
          <w:sz w:val="32"/>
          <w:szCs w:val="32"/>
        </w:rPr>
        <w:t>ПОСТАНОВЛЕНИЕ- проект</w:t>
      </w:r>
    </w:p>
    <w:p w:rsidR="005D3749" w:rsidRPr="00293A87" w:rsidRDefault="005D3749" w:rsidP="006663A2"/>
    <w:p w:rsidR="005D3749" w:rsidRPr="00293A87" w:rsidRDefault="005D3749" w:rsidP="006663A2"/>
    <w:p w:rsidR="005D3749" w:rsidRPr="00293A87" w:rsidRDefault="005D3749" w:rsidP="006663A2">
      <w:pPr>
        <w:pStyle w:val="Heading1"/>
        <w:spacing w:line="240" w:lineRule="auto"/>
        <w:jc w:val="left"/>
        <w:rPr>
          <w:rFonts w:ascii="Times New Roman" w:hAnsi="Times New Roman"/>
          <w:szCs w:val="28"/>
        </w:rPr>
      </w:pPr>
      <w:r w:rsidRPr="00293A87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__»____ </w:t>
      </w:r>
      <w:r w:rsidRPr="00293A87">
        <w:rPr>
          <w:rFonts w:ascii="Times New Roman" w:hAnsi="Times New Roman"/>
          <w:szCs w:val="28"/>
        </w:rPr>
        <w:t>2017г.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                              </w:t>
      </w:r>
      <w:r w:rsidRPr="00293A87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</w:rPr>
        <w:t>х</w:t>
      </w:r>
      <w:r w:rsidRPr="00293A87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Войно</w:t>
      </w:r>
      <w:r w:rsidRPr="00293A87">
        <w:rPr>
          <w:rFonts w:ascii="Times New Roman" w:hAnsi="Times New Roman"/>
          <w:szCs w:val="28"/>
        </w:rPr>
        <w:t>в</w:t>
      </w:r>
    </w:p>
    <w:p w:rsidR="005D3749" w:rsidRPr="00293A87" w:rsidRDefault="005D3749" w:rsidP="006663A2"/>
    <w:p w:rsidR="005D3749" w:rsidRPr="00293A87" w:rsidRDefault="005D3749" w:rsidP="006663A2"/>
    <w:p w:rsidR="005D3749" w:rsidRPr="00293A87" w:rsidRDefault="005D3749" w:rsidP="006663A2">
      <w:pPr>
        <w:pStyle w:val="Heading1"/>
        <w:spacing w:line="240" w:lineRule="auto"/>
        <w:jc w:val="left"/>
        <w:rPr>
          <w:rFonts w:ascii="Times New Roman" w:hAnsi="Times New Roman"/>
          <w:b w:val="0"/>
          <w:bCs/>
          <w:szCs w:val="28"/>
          <w:lang w:eastAsia="ar-SA"/>
        </w:rPr>
      </w:pPr>
      <w:r w:rsidRPr="00293A87">
        <w:rPr>
          <w:rFonts w:ascii="Times New Roman" w:hAnsi="Times New Roman"/>
          <w:bCs/>
          <w:szCs w:val="28"/>
          <w:lang w:eastAsia="ar-SA"/>
        </w:rPr>
        <w:t xml:space="preserve">О признании утратившими силу </w:t>
      </w:r>
    </w:p>
    <w:p w:rsidR="005D3749" w:rsidRPr="00293A87" w:rsidRDefault="005D3749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</w:t>
      </w:r>
      <w:r w:rsidRPr="00293A87">
        <w:rPr>
          <w:b/>
          <w:bCs/>
          <w:sz w:val="28"/>
          <w:szCs w:val="28"/>
          <w:lang w:eastAsia="ar-SA"/>
        </w:rPr>
        <w:t>екоторых</w:t>
      </w:r>
      <w:r>
        <w:rPr>
          <w:b/>
          <w:bCs/>
          <w:sz w:val="28"/>
          <w:szCs w:val="28"/>
          <w:lang w:eastAsia="ar-SA"/>
        </w:rPr>
        <w:t xml:space="preserve"> </w:t>
      </w:r>
      <w:r w:rsidRPr="00293A87">
        <w:rPr>
          <w:b/>
          <w:bCs/>
          <w:sz w:val="28"/>
          <w:szCs w:val="28"/>
          <w:lang w:eastAsia="ar-SA"/>
        </w:rPr>
        <w:t xml:space="preserve">правовых актов Администрации </w:t>
      </w:r>
    </w:p>
    <w:p w:rsidR="005D3749" w:rsidRPr="00293A87" w:rsidRDefault="005D3749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Войно</w:t>
      </w:r>
      <w:r w:rsidRPr="00293A87">
        <w:rPr>
          <w:b/>
          <w:bCs/>
          <w:sz w:val="28"/>
          <w:szCs w:val="28"/>
          <w:lang w:eastAsia="ar-SA"/>
        </w:rPr>
        <w:t>вского сельского поселения</w:t>
      </w:r>
    </w:p>
    <w:p w:rsidR="005D3749" w:rsidRPr="00293A87" w:rsidRDefault="005D3749" w:rsidP="00C7072C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5D3749" w:rsidRPr="00864961" w:rsidRDefault="005D3749" w:rsidP="00864961">
      <w:pPr>
        <w:tabs>
          <w:tab w:val="left" w:pos="6630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</w:p>
    <w:p w:rsidR="005D3749" w:rsidRDefault="005D3749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В целях приведения нормативных прав</w:t>
      </w:r>
      <w:r>
        <w:rPr>
          <w:sz w:val="28"/>
          <w:szCs w:val="28"/>
          <w:lang w:eastAsia="ar-SA"/>
        </w:rPr>
        <w:t>овых актов Администрации Войновского сельского поселения в </w:t>
      </w:r>
      <w:r w:rsidRPr="00864961">
        <w:rPr>
          <w:sz w:val="28"/>
          <w:szCs w:val="28"/>
          <w:lang w:eastAsia="ar-SA"/>
        </w:rPr>
        <w:t xml:space="preserve">соответствие </w:t>
      </w:r>
      <w:r>
        <w:rPr>
          <w:sz w:val="28"/>
          <w:szCs w:val="28"/>
          <w:lang w:eastAsia="ar-SA"/>
        </w:rPr>
        <w:t>с действующим законодательством, согласно ч. 3. ст. 14 Федерального закона от 06.10.2003 г.    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 ч.2 ст.30 Устава муниципального образования «Войновское сельское поселение».</w:t>
      </w:r>
    </w:p>
    <w:p w:rsidR="005D3749" w:rsidRDefault="005D3749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D3749" w:rsidRPr="00864961" w:rsidRDefault="005D3749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5D3749" w:rsidRPr="00864961" w:rsidRDefault="005D3749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D3749" w:rsidRPr="00864961" w:rsidRDefault="005D3749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Признать утратившим</w:t>
      </w:r>
      <w:r w:rsidRPr="00864961">
        <w:rPr>
          <w:sz w:val="28"/>
          <w:szCs w:val="28"/>
          <w:lang w:eastAsia="ar-SA"/>
        </w:rPr>
        <w:t xml:space="preserve"> силу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Войновского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01.03.2012 г. № 49 «Об утверждении административного регламента по предоставлению муниципальной услуги «Организация библиотечного обслуживания населения Войновского сельского поселения».</w:t>
      </w:r>
    </w:p>
    <w:p w:rsidR="005D3749" w:rsidRPr="00864961" w:rsidRDefault="005D3749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5D3749" w:rsidRPr="00864961" w:rsidRDefault="005D3749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5D3749" w:rsidRDefault="005D3749" w:rsidP="00864961">
      <w:pPr>
        <w:ind w:firstLine="709"/>
        <w:jc w:val="both"/>
        <w:rPr>
          <w:sz w:val="28"/>
          <w:szCs w:val="28"/>
        </w:rPr>
      </w:pPr>
    </w:p>
    <w:p w:rsidR="005D3749" w:rsidRDefault="005D3749" w:rsidP="00864961">
      <w:pPr>
        <w:ind w:firstLine="709"/>
        <w:jc w:val="both"/>
        <w:rPr>
          <w:sz w:val="28"/>
          <w:szCs w:val="28"/>
        </w:rPr>
      </w:pPr>
    </w:p>
    <w:p w:rsidR="005D3749" w:rsidRPr="00864961" w:rsidRDefault="005D3749" w:rsidP="00864961">
      <w:pPr>
        <w:ind w:firstLine="709"/>
        <w:jc w:val="both"/>
        <w:rPr>
          <w:sz w:val="28"/>
          <w:szCs w:val="28"/>
        </w:rPr>
      </w:pPr>
    </w:p>
    <w:p w:rsidR="005D3749" w:rsidRDefault="005D3749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Войновского</w:t>
      </w:r>
    </w:p>
    <w:p w:rsidR="005D3749" w:rsidRDefault="005D3749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В.В.Гавриленко</w:t>
      </w:r>
    </w:p>
    <w:p w:rsidR="005D3749" w:rsidRDefault="005D3749" w:rsidP="0067407F">
      <w:pPr>
        <w:rPr>
          <w:sz w:val="28"/>
        </w:rPr>
      </w:pPr>
    </w:p>
    <w:p w:rsidR="005D3749" w:rsidRPr="00096504" w:rsidRDefault="005D3749" w:rsidP="0067407F">
      <w:pPr>
        <w:rPr>
          <w:sz w:val="28"/>
        </w:rPr>
      </w:pPr>
    </w:p>
    <w:p w:rsidR="005D3749" w:rsidRPr="00864961" w:rsidRDefault="005D3749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5D3749" w:rsidRPr="00864961" w:rsidRDefault="005D3749" w:rsidP="00864961">
      <w:pPr>
        <w:spacing w:line="252" w:lineRule="auto"/>
        <w:rPr>
          <w:sz w:val="28"/>
          <w:szCs w:val="28"/>
        </w:rPr>
      </w:pPr>
    </w:p>
    <w:sectPr w:rsidR="005D3749" w:rsidRPr="00864961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49" w:rsidRDefault="005D3749">
      <w:r>
        <w:separator/>
      </w:r>
    </w:p>
  </w:endnote>
  <w:endnote w:type="continuationSeparator" w:id="0">
    <w:p w:rsidR="005D3749" w:rsidRDefault="005D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49" w:rsidRDefault="005D3749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749" w:rsidRDefault="005D37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49" w:rsidRDefault="005D3749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3749" w:rsidRPr="00C7072C" w:rsidRDefault="005D3749" w:rsidP="006663A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49" w:rsidRDefault="005D3749">
      <w:r>
        <w:separator/>
      </w:r>
    </w:p>
  </w:footnote>
  <w:footnote w:type="continuationSeparator" w:id="0">
    <w:p w:rsidR="005D3749" w:rsidRDefault="005D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61"/>
    <w:rsid w:val="00050C68"/>
    <w:rsid w:val="0005372C"/>
    <w:rsid w:val="00054D8B"/>
    <w:rsid w:val="000559D5"/>
    <w:rsid w:val="00060F3C"/>
    <w:rsid w:val="0007749E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31C6B"/>
    <w:rsid w:val="00153B21"/>
    <w:rsid w:val="00191B5A"/>
    <w:rsid w:val="001B2D1C"/>
    <w:rsid w:val="001C1353"/>
    <w:rsid w:val="001C1D98"/>
    <w:rsid w:val="001D2690"/>
    <w:rsid w:val="001F4BE3"/>
    <w:rsid w:val="001F6D02"/>
    <w:rsid w:val="002504E8"/>
    <w:rsid w:val="00254382"/>
    <w:rsid w:val="0027031E"/>
    <w:rsid w:val="0028703B"/>
    <w:rsid w:val="00293A87"/>
    <w:rsid w:val="002A2062"/>
    <w:rsid w:val="002A31A1"/>
    <w:rsid w:val="002B0447"/>
    <w:rsid w:val="002B6527"/>
    <w:rsid w:val="002C135C"/>
    <w:rsid w:val="002C5B8D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05CF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9419E"/>
    <w:rsid w:val="005C131F"/>
    <w:rsid w:val="005C5FF3"/>
    <w:rsid w:val="005D3749"/>
    <w:rsid w:val="00611679"/>
    <w:rsid w:val="00613D7D"/>
    <w:rsid w:val="006564DB"/>
    <w:rsid w:val="00660EE3"/>
    <w:rsid w:val="006663A2"/>
    <w:rsid w:val="0067407F"/>
    <w:rsid w:val="00676B57"/>
    <w:rsid w:val="006E519B"/>
    <w:rsid w:val="007120F8"/>
    <w:rsid w:val="007219F0"/>
    <w:rsid w:val="007355F7"/>
    <w:rsid w:val="0076597E"/>
    <w:rsid w:val="007730B1"/>
    <w:rsid w:val="00782222"/>
    <w:rsid w:val="007936ED"/>
    <w:rsid w:val="007B6388"/>
    <w:rsid w:val="007C0A5F"/>
    <w:rsid w:val="007C6891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C5C"/>
    <w:rsid w:val="00972804"/>
    <w:rsid w:val="00985A10"/>
    <w:rsid w:val="009C3324"/>
    <w:rsid w:val="00A061D7"/>
    <w:rsid w:val="00A30E81"/>
    <w:rsid w:val="00A343E4"/>
    <w:rsid w:val="00A34804"/>
    <w:rsid w:val="00A67B50"/>
    <w:rsid w:val="00A941CF"/>
    <w:rsid w:val="00AE2601"/>
    <w:rsid w:val="00AF51A0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1AFB"/>
    <w:rsid w:val="00BF39F0"/>
    <w:rsid w:val="00C11FDF"/>
    <w:rsid w:val="00C572C4"/>
    <w:rsid w:val="00C7072C"/>
    <w:rsid w:val="00C731BB"/>
    <w:rsid w:val="00CA151C"/>
    <w:rsid w:val="00CB1900"/>
    <w:rsid w:val="00CB43C1"/>
    <w:rsid w:val="00CC48B9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12C58"/>
    <w:rsid w:val="00F209E5"/>
    <w:rsid w:val="00F24917"/>
    <w:rsid w:val="00F30D40"/>
    <w:rsid w:val="00F410DF"/>
    <w:rsid w:val="00F8225E"/>
    <w:rsid w:val="00F86418"/>
    <w:rsid w:val="00F9297B"/>
    <w:rsid w:val="00FA6611"/>
    <w:rsid w:val="00FD350A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00F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400F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B400FD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7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40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208</Words>
  <Characters>1191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kadry</cp:lastModifiedBy>
  <cp:revision>15</cp:revision>
  <cp:lastPrinted>2017-02-20T07:45:00Z</cp:lastPrinted>
  <dcterms:created xsi:type="dcterms:W3CDTF">2017-01-24T07:41:00Z</dcterms:created>
  <dcterms:modified xsi:type="dcterms:W3CDTF">2017-03-03T08:43:00Z</dcterms:modified>
</cp:coreProperties>
</file>