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46" w:rsidRDefault="00413A46" w:rsidP="00591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16.03-31.03.2017                  Проект</w:t>
      </w:r>
    </w:p>
    <w:p w:rsidR="00413A46" w:rsidRPr="007C03C1" w:rsidRDefault="00413A46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ВОЙНОВСКОГО СЕЛЬСКОГО ПОРСЕЛЕНИЯ</w:t>
      </w:r>
      <w:r w:rsidRPr="007C03C1">
        <w:rPr>
          <w:sz w:val="28"/>
          <w:szCs w:val="28"/>
        </w:rPr>
        <w:t xml:space="preserve"> </w:t>
      </w:r>
    </w:p>
    <w:p w:rsidR="00413A46" w:rsidRPr="007C03C1" w:rsidRDefault="00413A46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413A46" w:rsidRPr="007C03C1" w:rsidRDefault="00413A46" w:rsidP="00F677E1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 ПРОЕКТ</w:t>
      </w:r>
    </w:p>
    <w:p w:rsidR="00413A46" w:rsidRPr="007C03C1" w:rsidRDefault="00413A46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413A46" w:rsidRPr="007C03C1" w:rsidTr="00821412">
        <w:tc>
          <w:tcPr>
            <w:tcW w:w="3473" w:type="dxa"/>
          </w:tcPr>
          <w:p w:rsidR="00413A46" w:rsidRPr="007C03C1" w:rsidRDefault="00413A46" w:rsidP="00821412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.03</w:t>
            </w:r>
            <w:r w:rsidRPr="007C03C1">
              <w:rPr>
                <w:bCs/>
                <w:color w:val="000000"/>
                <w:sz w:val="28"/>
                <w:szCs w:val="28"/>
              </w:rPr>
              <w:t>.201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473" w:type="dxa"/>
          </w:tcPr>
          <w:p w:rsidR="00413A46" w:rsidRPr="007C03C1" w:rsidRDefault="00413A46" w:rsidP="00F677E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473" w:type="dxa"/>
          </w:tcPr>
          <w:p w:rsidR="00413A46" w:rsidRPr="007C03C1" w:rsidRDefault="00413A46" w:rsidP="00821412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х. Войнов</w:t>
            </w:r>
          </w:p>
        </w:tc>
      </w:tr>
    </w:tbl>
    <w:p w:rsidR="00413A46" w:rsidRPr="007C03C1" w:rsidRDefault="00413A46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</w:t>
      </w:r>
    </w:p>
    <w:p w:rsidR="00413A46" w:rsidRPr="007C03C1" w:rsidRDefault="00413A46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конфликта интересов</w:t>
      </w:r>
    </w:p>
    <w:p w:rsidR="00413A46" w:rsidRPr="007C03C1" w:rsidRDefault="00413A46" w:rsidP="00F677E1">
      <w:pPr>
        <w:pStyle w:val="a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3A46" w:rsidRPr="007C03C1" w:rsidRDefault="00413A46" w:rsidP="00F677E1">
      <w:pPr>
        <w:pStyle w:val="a0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ПОСТАНОВЛЯЮ: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413A46" w:rsidRDefault="00413A46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413A46" w:rsidRPr="007C03C1" w:rsidRDefault="00413A46" w:rsidP="0093773C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4.Признать утратившим силу постановление Администрации Войновского сельского поселения от 19.02.2016 № 7 «</w:t>
      </w:r>
      <w:r w:rsidRPr="007C03C1">
        <w:rPr>
          <w:bCs/>
          <w:color w:val="000000"/>
          <w:sz w:val="28"/>
          <w:szCs w:val="28"/>
        </w:rPr>
        <w:t>О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</w:t>
      </w:r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>5</w:t>
      </w:r>
      <w:r w:rsidRPr="007C03C1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7" w:history="1">
        <w:r w:rsidRPr="007C03C1">
          <w:rPr>
            <w:color w:val="000000"/>
            <w:sz w:val="28"/>
            <w:szCs w:val="28"/>
          </w:rPr>
          <w:t>официального опубликования</w:t>
        </w:r>
      </w:hyperlink>
      <w:r w:rsidRPr="007C03C1">
        <w:rPr>
          <w:color w:val="000000"/>
          <w:sz w:val="28"/>
          <w:szCs w:val="28"/>
        </w:rPr>
        <w:t>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" w:name="sub_4"/>
      <w:bookmarkEnd w:id="2"/>
      <w:r>
        <w:rPr>
          <w:color w:val="000000"/>
          <w:sz w:val="28"/>
          <w:szCs w:val="28"/>
        </w:rPr>
        <w:t>6</w:t>
      </w:r>
      <w:r w:rsidRPr="007C03C1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413A46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46" w:rsidRPr="007C03C1" w:rsidRDefault="00413A46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13A46" w:rsidRPr="007C03C1" w:rsidRDefault="00413A46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413A46" w:rsidRPr="007C03C1" w:rsidRDefault="00413A46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A46" w:rsidRPr="007C03C1" w:rsidRDefault="00413A46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13A46" w:rsidRPr="007C03C1" w:rsidRDefault="00413A46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В.В.Гавриленко</w:t>
            </w:r>
          </w:p>
        </w:tc>
      </w:tr>
    </w:tbl>
    <w:p w:rsidR="00413A46" w:rsidRPr="007C03C1" w:rsidRDefault="00413A46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t>Приложение № 1</w:t>
      </w:r>
    </w:p>
    <w:bookmarkEnd w:id="4"/>
    <w:p w:rsidR="00413A46" w:rsidRPr="007C03C1" w:rsidRDefault="00413A46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</w:p>
    <w:p w:rsidR="00413A46" w:rsidRPr="007C03C1" w:rsidRDefault="00413A46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>.03</w:t>
      </w:r>
      <w:r w:rsidRPr="007C03C1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7</w:t>
      </w:r>
      <w:r w:rsidRPr="007C03C1">
        <w:rPr>
          <w:bCs/>
          <w:color w:val="000000"/>
          <w:sz w:val="28"/>
          <w:szCs w:val="28"/>
        </w:rPr>
        <w:t xml:space="preserve"> №</w:t>
      </w:r>
      <w:r>
        <w:rPr>
          <w:bCs/>
          <w:color w:val="000000"/>
          <w:sz w:val="28"/>
          <w:szCs w:val="28"/>
        </w:rPr>
        <w:t xml:space="preserve">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13A46" w:rsidRPr="007C03C1" w:rsidRDefault="00413A46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413A46" w:rsidRPr="007C03C1" w:rsidRDefault="00413A46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поселения,</w:t>
      </w:r>
      <w:r w:rsidRPr="007C03C1">
        <w:rPr>
          <w:bCs/>
          <w:color w:val="000000"/>
          <w:sz w:val="28"/>
          <w:szCs w:val="28"/>
        </w:rPr>
        <w:t xml:space="preserve"> и урегулированию конфликта интересов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413A46" w:rsidRPr="007C03C1" w:rsidRDefault="00413A46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413A46" w:rsidRPr="007C03C1" w:rsidRDefault="00413A46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413A46" w:rsidRPr="007C03C1" w:rsidRDefault="00413A46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413A46" w:rsidRPr="007C03C1" w:rsidRDefault="00413A46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413A46" w:rsidRPr="007C03C1" w:rsidRDefault="00413A46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413A46" w:rsidRPr="007C03C1" w:rsidRDefault="00413A46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 xml:space="preserve">10.2. Поступившее в </w:t>
      </w:r>
      <w:r>
        <w:rPr>
          <w:color w:val="000000"/>
          <w:sz w:val="28"/>
          <w:szCs w:val="28"/>
        </w:rPr>
        <w:t xml:space="preserve"> Администрацию Войновского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>
        <w:rPr>
          <w:color w:val="000000"/>
          <w:sz w:val="28"/>
          <w:szCs w:val="28"/>
        </w:rPr>
        <w:t xml:space="preserve"> Войновского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413A46" w:rsidRPr="007C03C1" w:rsidRDefault="00413A46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413A46" w:rsidRPr="007C03C1" w:rsidRDefault="00413A46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413A46" w:rsidRPr="007C03C1" w:rsidRDefault="00413A46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413A46" w:rsidRPr="007C03C1" w:rsidRDefault="00413A46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>
        <w:rPr>
          <w:sz w:val="28"/>
          <w:szCs w:val="28"/>
        </w:rPr>
        <w:t>Войновского сельского поселения 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Pr="00034530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t>результаты голосования;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руководитель отраслевого (функционального) органа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>
        <w:rPr>
          <w:sz w:val="28"/>
          <w:szCs w:val="28"/>
        </w:rPr>
        <w:t>Войновского сельского поселения 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руководителя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color w:val="000000"/>
          <w:sz w:val="28"/>
          <w:szCs w:val="28"/>
        </w:rPr>
        <w:t xml:space="preserve"> руководителю отраслевого (функционального) органа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t xml:space="preserve">38. </w:t>
      </w:r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Pr="00E86FD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>
        <w:rPr>
          <w:sz w:val="28"/>
          <w:szCs w:val="28"/>
        </w:rPr>
        <w:t xml:space="preserve">Войновского сельского поселения 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62"/>
    </w:p>
    <w:p w:rsidR="00413A46" w:rsidRPr="007C03C1" w:rsidRDefault="00413A46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t>Приложение № 2</w:t>
      </w:r>
    </w:p>
    <w:p w:rsidR="00413A46" w:rsidRPr="007C03C1" w:rsidRDefault="00413A46" w:rsidP="00F677E1">
      <w:pPr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 w:rsidRPr="007C03C1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Войновского сельского поселения </w:t>
      </w:r>
    </w:p>
    <w:p w:rsidR="00413A46" w:rsidRPr="007C03C1" w:rsidRDefault="00413A46" w:rsidP="00F677E1">
      <w:pPr>
        <w:ind w:left="738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Pr="007C03C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03.2017</w:t>
      </w:r>
      <w:r w:rsidRPr="007C03C1">
        <w:rPr>
          <w:bCs/>
          <w:color w:val="000000"/>
          <w:sz w:val="28"/>
          <w:szCs w:val="28"/>
        </w:rPr>
        <w:t xml:space="preserve"> № </w:t>
      </w:r>
    </w:p>
    <w:p w:rsidR="00413A46" w:rsidRPr="007C03C1" w:rsidRDefault="00413A46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13A46" w:rsidRPr="007C03C1" w:rsidRDefault="00413A46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413A46" w:rsidRPr="007C03C1" w:rsidRDefault="00413A46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bCs/>
          <w:color w:val="000000"/>
          <w:sz w:val="28"/>
          <w:szCs w:val="28"/>
        </w:rPr>
        <w:t>Войновского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413A46" w:rsidRPr="007C03C1" w:rsidRDefault="00413A46" w:rsidP="00F677E1">
      <w:pPr>
        <w:ind w:firstLine="720"/>
        <w:jc w:val="both"/>
        <w:rPr>
          <w:sz w:val="28"/>
          <w:szCs w:val="28"/>
        </w:rPr>
      </w:pPr>
    </w:p>
    <w:p w:rsidR="00413A46" w:rsidRPr="007A4BCE" w:rsidRDefault="00413A46" w:rsidP="00F677E1">
      <w:pPr>
        <w:jc w:val="both"/>
      </w:pP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Гавриленко Владимир Викторович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Глава Администрации  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Герасименко Татьяна Ивановна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Пархомова Алла Владимировна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первой  категории по кадровой и архивной 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Войновского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Гончаров Виталий Викторович - председатель Собрания депутатов- глава Войновского сельского поселения. 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Семиков Василий Владимирович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Войновского сельского поселения 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6.Санин Дмитрий Николаевич – депутат Собрания  депутатов Войновского сельского поселения четвертого созыва</w:t>
      </w:r>
    </w:p>
    <w:p w:rsidR="00413A46" w:rsidRDefault="00413A46" w:rsidP="00B9627A">
      <w:pPr>
        <w:pStyle w:val="Plain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7.Чуб Светлана Александровна - директор СДК «Войновский сельский дом культуры» (по согласованию).</w:t>
      </w:r>
    </w:p>
    <w:p w:rsidR="00413A46" w:rsidRDefault="00413A46" w:rsidP="00B9627A">
      <w:pPr>
        <w:jc w:val="center"/>
        <w:rPr>
          <w:sz w:val="28"/>
          <w:szCs w:val="28"/>
        </w:rPr>
      </w:pPr>
    </w:p>
    <w:p w:rsidR="00413A46" w:rsidRDefault="00413A46" w:rsidP="00B9627A">
      <w:pPr>
        <w:jc w:val="center"/>
        <w:rPr>
          <w:sz w:val="28"/>
          <w:szCs w:val="28"/>
        </w:rPr>
      </w:pPr>
    </w:p>
    <w:p w:rsidR="00413A46" w:rsidRDefault="00413A46" w:rsidP="00B9627A">
      <w:pPr>
        <w:jc w:val="center"/>
        <w:rPr>
          <w:sz w:val="28"/>
          <w:szCs w:val="28"/>
        </w:rPr>
      </w:pPr>
    </w:p>
    <w:p w:rsidR="00413A46" w:rsidRDefault="00413A46" w:rsidP="00B9627A">
      <w:pPr>
        <w:jc w:val="center"/>
        <w:rPr>
          <w:sz w:val="28"/>
          <w:szCs w:val="28"/>
        </w:rPr>
      </w:pPr>
    </w:p>
    <w:p w:rsidR="00413A46" w:rsidRDefault="00413A46" w:rsidP="00B9627A">
      <w:pPr>
        <w:jc w:val="center"/>
        <w:rPr>
          <w:sz w:val="28"/>
          <w:szCs w:val="28"/>
        </w:rPr>
      </w:pPr>
    </w:p>
    <w:p w:rsidR="00413A46" w:rsidRDefault="00413A46"/>
    <w:sectPr w:rsidR="00413A46" w:rsidSect="008D3409">
      <w:footerReference w:type="even" r:id="rId13"/>
      <w:footerReference w:type="defaul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46" w:rsidRDefault="00413A46" w:rsidP="00672356">
      <w:r>
        <w:separator/>
      </w:r>
    </w:p>
  </w:endnote>
  <w:endnote w:type="continuationSeparator" w:id="0">
    <w:p w:rsidR="00413A46" w:rsidRDefault="00413A46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46" w:rsidRDefault="00413A46" w:rsidP="00497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A46" w:rsidRDefault="00413A46" w:rsidP="008D34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A46" w:rsidRDefault="00413A46" w:rsidP="004976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13A46" w:rsidRDefault="00413A46" w:rsidP="008D34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46" w:rsidRDefault="00413A46" w:rsidP="00672356">
      <w:r>
        <w:separator/>
      </w:r>
    </w:p>
  </w:footnote>
  <w:footnote w:type="continuationSeparator" w:id="0">
    <w:p w:rsidR="00413A46" w:rsidRDefault="00413A46" w:rsidP="00672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7E1"/>
    <w:rsid w:val="00013F5D"/>
    <w:rsid w:val="00034530"/>
    <w:rsid w:val="00120B5E"/>
    <w:rsid w:val="0014389B"/>
    <w:rsid w:val="001A0BB3"/>
    <w:rsid w:val="001B5657"/>
    <w:rsid w:val="001D37DA"/>
    <w:rsid w:val="00240096"/>
    <w:rsid w:val="002534BD"/>
    <w:rsid w:val="002C1DD7"/>
    <w:rsid w:val="002E46AF"/>
    <w:rsid w:val="00321075"/>
    <w:rsid w:val="00336A86"/>
    <w:rsid w:val="00413A46"/>
    <w:rsid w:val="00485BC1"/>
    <w:rsid w:val="004976DA"/>
    <w:rsid w:val="004A368D"/>
    <w:rsid w:val="004B6E09"/>
    <w:rsid w:val="00511610"/>
    <w:rsid w:val="0051673F"/>
    <w:rsid w:val="005227CC"/>
    <w:rsid w:val="00591FCB"/>
    <w:rsid w:val="005E16C4"/>
    <w:rsid w:val="00630858"/>
    <w:rsid w:val="00632B23"/>
    <w:rsid w:val="006664FE"/>
    <w:rsid w:val="00672356"/>
    <w:rsid w:val="0078291D"/>
    <w:rsid w:val="007A4BCE"/>
    <w:rsid w:val="007C03C1"/>
    <w:rsid w:val="00821412"/>
    <w:rsid w:val="00874471"/>
    <w:rsid w:val="008C0984"/>
    <w:rsid w:val="008D3409"/>
    <w:rsid w:val="0092415F"/>
    <w:rsid w:val="0093773C"/>
    <w:rsid w:val="009433DD"/>
    <w:rsid w:val="0094430D"/>
    <w:rsid w:val="00983F40"/>
    <w:rsid w:val="00985E9B"/>
    <w:rsid w:val="009A38FF"/>
    <w:rsid w:val="009C71EA"/>
    <w:rsid w:val="00A114A4"/>
    <w:rsid w:val="00A87330"/>
    <w:rsid w:val="00AB3CC4"/>
    <w:rsid w:val="00AC2772"/>
    <w:rsid w:val="00AC3F74"/>
    <w:rsid w:val="00AE5198"/>
    <w:rsid w:val="00AF52DE"/>
    <w:rsid w:val="00B42D80"/>
    <w:rsid w:val="00B9627A"/>
    <w:rsid w:val="00BA38AA"/>
    <w:rsid w:val="00BB2E44"/>
    <w:rsid w:val="00C20E41"/>
    <w:rsid w:val="00C24CE0"/>
    <w:rsid w:val="00CE6041"/>
    <w:rsid w:val="00D3199B"/>
    <w:rsid w:val="00D43057"/>
    <w:rsid w:val="00DD7AA7"/>
    <w:rsid w:val="00E86FDC"/>
    <w:rsid w:val="00F677E1"/>
    <w:rsid w:val="00F9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0">
    <w:name w:val="Прижатый влево"/>
    <w:basedOn w:val="Normal"/>
    <w:next w:val="Normal"/>
    <w:uiPriority w:val="99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F677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7E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7E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677E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F677E1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styleId="PlainText">
    <w:name w:val="Plain Text"/>
    <w:basedOn w:val="Normal"/>
    <w:link w:val="PlainTextChar"/>
    <w:uiPriority w:val="99"/>
    <w:rsid w:val="00B9627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9627A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52272.14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64203.1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11</Pages>
  <Words>4031</Words>
  <Characters>22978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24</cp:revision>
  <cp:lastPrinted>2016-10-14T10:36:00Z</cp:lastPrinted>
  <dcterms:created xsi:type="dcterms:W3CDTF">2016-10-13T10:41:00Z</dcterms:created>
  <dcterms:modified xsi:type="dcterms:W3CDTF">2017-05-18T06:36:00Z</dcterms:modified>
</cp:coreProperties>
</file>