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7B" w:rsidRDefault="00EA2A7B" w:rsidP="00213ADA">
      <w:pPr>
        <w:jc w:val="right"/>
        <w:rPr>
          <w:b/>
          <w:bCs/>
        </w:rPr>
      </w:pPr>
      <w:r>
        <w:rPr>
          <w:b/>
          <w:bCs/>
        </w:rPr>
        <w:t xml:space="preserve">Начало обсуждения 19.06.2017 </w:t>
      </w:r>
    </w:p>
    <w:p w:rsidR="00EA2A7B" w:rsidRDefault="00EA2A7B" w:rsidP="00213ADA">
      <w:pPr>
        <w:jc w:val="right"/>
        <w:rPr>
          <w:b/>
          <w:bCs/>
        </w:rPr>
      </w:pPr>
      <w:r>
        <w:rPr>
          <w:b/>
          <w:bCs/>
        </w:rPr>
        <w:t>Окончание  обсуждения 28.06.2017</w:t>
      </w:r>
    </w:p>
    <w:p w:rsidR="00EA2A7B" w:rsidRDefault="00EA2A7B" w:rsidP="00213ADA">
      <w:pPr>
        <w:jc w:val="center"/>
        <w:rPr>
          <w:b/>
          <w:bCs/>
        </w:rPr>
      </w:pPr>
    </w:p>
    <w:p w:rsidR="00EA2A7B" w:rsidRDefault="00EA2A7B" w:rsidP="00213ADA">
      <w:pPr>
        <w:jc w:val="center"/>
        <w:rPr>
          <w:b/>
          <w:bCs/>
        </w:rPr>
      </w:pPr>
      <w:r>
        <w:rPr>
          <w:b/>
          <w:bCs/>
        </w:rPr>
        <w:t xml:space="preserve"> Администрация Войновского  сельского поселения</w:t>
      </w:r>
    </w:p>
    <w:p w:rsidR="00EA2A7B" w:rsidRDefault="00EA2A7B" w:rsidP="00213ADA">
      <w:pPr>
        <w:jc w:val="center"/>
        <w:rPr>
          <w:b/>
          <w:bCs/>
        </w:rPr>
      </w:pPr>
    </w:p>
    <w:p w:rsidR="00EA2A7B" w:rsidRDefault="00EA2A7B" w:rsidP="00213ADA">
      <w:pPr>
        <w:jc w:val="center"/>
        <w:rPr>
          <w:b/>
          <w:bCs/>
        </w:rPr>
      </w:pPr>
      <w:r>
        <w:rPr>
          <w:b/>
          <w:bCs/>
        </w:rPr>
        <w:t xml:space="preserve">ПОСТАНОВЛЕНИЕ- проект </w:t>
      </w:r>
    </w:p>
    <w:p w:rsidR="00EA2A7B" w:rsidRDefault="00EA2A7B" w:rsidP="00213ADA">
      <w:pPr>
        <w:jc w:val="center"/>
        <w:rPr>
          <w:color w:val="000000"/>
        </w:rPr>
      </w:pPr>
    </w:p>
    <w:p w:rsidR="00EA2A7B" w:rsidRDefault="00EA2A7B" w:rsidP="00213AD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2017 года                           №                                     х.Войнов</w:t>
      </w:r>
    </w:p>
    <w:p w:rsidR="00EA2A7B" w:rsidRPr="00E2735C" w:rsidRDefault="00EA2A7B" w:rsidP="00A84261">
      <w:pPr>
        <w:rPr>
          <w:sz w:val="28"/>
          <w:szCs w:val="28"/>
        </w:rPr>
      </w:pPr>
    </w:p>
    <w:p w:rsidR="00EA2A7B" w:rsidRPr="00E2735C" w:rsidRDefault="00EA2A7B" w:rsidP="00A84261">
      <w:pPr>
        <w:rPr>
          <w:sz w:val="28"/>
          <w:szCs w:val="28"/>
        </w:rPr>
      </w:pPr>
      <w:r w:rsidRPr="00E2735C">
        <w:rPr>
          <w:sz w:val="28"/>
          <w:szCs w:val="28"/>
        </w:rPr>
        <w:t>О внесении изменений в постановление</w:t>
      </w:r>
    </w:p>
    <w:p w:rsidR="00EA2A7B" w:rsidRPr="00E2735C" w:rsidRDefault="00EA2A7B" w:rsidP="00A84261">
      <w:pPr>
        <w:rPr>
          <w:sz w:val="28"/>
          <w:szCs w:val="28"/>
        </w:rPr>
      </w:pPr>
      <w:r w:rsidRPr="00E2735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Войновского</w:t>
      </w:r>
      <w:r w:rsidRPr="00E2735C">
        <w:rPr>
          <w:sz w:val="28"/>
          <w:szCs w:val="28"/>
        </w:rPr>
        <w:t xml:space="preserve"> сельского поселения</w:t>
      </w:r>
    </w:p>
    <w:p w:rsidR="00EA2A7B" w:rsidRPr="00E2735C" w:rsidRDefault="00EA2A7B" w:rsidP="00A84261">
      <w:pPr>
        <w:rPr>
          <w:sz w:val="28"/>
          <w:szCs w:val="28"/>
        </w:rPr>
      </w:pPr>
      <w:r w:rsidRPr="00E2735C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E2735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2735C">
        <w:rPr>
          <w:sz w:val="28"/>
          <w:szCs w:val="28"/>
        </w:rPr>
        <w:t xml:space="preserve">.2017  № </w:t>
      </w:r>
      <w:r>
        <w:rPr>
          <w:sz w:val="28"/>
          <w:szCs w:val="28"/>
        </w:rPr>
        <w:t>40.1</w:t>
      </w:r>
      <w:r w:rsidRPr="00E2735C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служащих, проходящих муниципальную службу в Администрации Войновского сельского поселении, и урегулированию конфликта интересов</w:t>
      </w:r>
      <w:r w:rsidRPr="00E2735C">
        <w:rPr>
          <w:sz w:val="28"/>
          <w:szCs w:val="28"/>
        </w:rPr>
        <w:t xml:space="preserve">» </w:t>
      </w:r>
    </w:p>
    <w:p w:rsidR="00EA2A7B" w:rsidRDefault="00EA2A7B" w:rsidP="00A84261">
      <w:pPr>
        <w:rPr>
          <w:sz w:val="28"/>
          <w:szCs w:val="28"/>
        </w:rPr>
      </w:pPr>
    </w:p>
    <w:p w:rsidR="00EA2A7B" w:rsidRDefault="00EA2A7B" w:rsidP="00A84261">
      <w:pPr>
        <w:rPr>
          <w:sz w:val="28"/>
          <w:szCs w:val="28"/>
        </w:rPr>
      </w:pPr>
    </w:p>
    <w:p w:rsidR="00EA2A7B" w:rsidRDefault="00EA2A7B" w:rsidP="00BC4D33">
      <w:pPr>
        <w:spacing w:line="28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руководствуясь п. 11 ст.30 Устава муниципального образования «Войновское сельское поселение»,</w:t>
      </w:r>
    </w:p>
    <w:p w:rsidR="00EA2A7B" w:rsidRDefault="00EA2A7B" w:rsidP="00A84261">
      <w:pPr>
        <w:spacing w:line="280" w:lineRule="exact"/>
        <w:jc w:val="both"/>
        <w:rPr>
          <w:sz w:val="28"/>
          <w:szCs w:val="28"/>
        </w:rPr>
      </w:pPr>
    </w:p>
    <w:p w:rsidR="00EA2A7B" w:rsidRDefault="00EA2A7B" w:rsidP="00A84261">
      <w:pPr>
        <w:spacing w:line="280" w:lineRule="exact"/>
        <w:jc w:val="center"/>
        <w:rPr>
          <w:b/>
          <w:sz w:val="28"/>
          <w:szCs w:val="28"/>
        </w:rPr>
      </w:pPr>
    </w:p>
    <w:p w:rsidR="00EA2A7B" w:rsidRPr="00A92886" w:rsidRDefault="00EA2A7B" w:rsidP="00A84261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EA2A7B" w:rsidRDefault="00EA2A7B" w:rsidP="00A84261">
      <w:pPr>
        <w:spacing w:line="280" w:lineRule="exact"/>
        <w:jc w:val="both"/>
        <w:rPr>
          <w:sz w:val="28"/>
          <w:szCs w:val="28"/>
        </w:rPr>
      </w:pPr>
    </w:p>
    <w:p w:rsidR="00EA2A7B" w:rsidRPr="00E2735C" w:rsidRDefault="00EA2A7B" w:rsidP="00E2735C">
      <w:pPr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№2   постановления Администрации Войновского сельского поселения  от 31.03.2017 № 40.1 </w:t>
      </w:r>
      <w:r w:rsidRPr="00E2735C">
        <w:rPr>
          <w:sz w:val="28"/>
          <w:szCs w:val="28"/>
        </w:rPr>
        <w:t>««</w:t>
      </w:r>
      <w:r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служащих, проходящих муниципальную службу в Администрации Войновского сельского поселении, и урегулированию конфликта интересов</w:t>
      </w:r>
      <w:r w:rsidRPr="00E2735C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 w:rsidRPr="00E2735C">
        <w:rPr>
          <w:sz w:val="28"/>
          <w:szCs w:val="28"/>
        </w:rPr>
        <w:t xml:space="preserve"> </w:t>
      </w:r>
    </w:p>
    <w:p w:rsidR="00EA2A7B" w:rsidRDefault="00EA2A7B" w:rsidP="00A84261">
      <w:pPr>
        <w:ind w:firstLine="709"/>
        <w:jc w:val="both"/>
        <w:rPr>
          <w:sz w:val="28"/>
          <w:szCs w:val="28"/>
        </w:rPr>
      </w:pPr>
    </w:p>
    <w:p w:rsidR="00EA2A7B" w:rsidRDefault="00EA2A7B" w:rsidP="00CE00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E007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1 к постановлению изложить в новой редакции.</w:t>
      </w:r>
    </w:p>
    <w:p w:rsidR="00EA2A7B" w:rsidRDefault="00EA2A7B" w:rsidP="00A842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оставляю за собой.</w:t>
      </w:r>
    </w:p>
    <w:p w:rsidR="00EA2A7B" w:rsidRDefault="00EA2A7B" w:rsidP="00A842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 и подлежит  официальному опубликованию.</w:t>
      </w:r>
    </w:p>
    <w:p w:rsidR="00EA2A7B" w:rsidRDefault="00EA2A7B" w:rsidP="00A84261">
      <w:pPr>
        <w:jc w:val="both"/>
        <w:rPr>
          <w:sz w:val="28"/>
          <w:szCs w:val="28"/>
        </w:rPr>
      </w:pPr>
    </w:p>
    <w:p w:rsidR="00EA2A7B" w:rsidRDefault="00EA2A7B" w:rsidP="00A84261">
      <w:pPr>
        <w:jc w:val="both"/>
        <w:rPr>
          <w:sz w:val="28"/>
          <w:szCs w:val="28"/>
        </w:rPr>
      </w:pPr>
    </w:p>
    <w:p w:rsidR="00EA2A7B" w:rsidRDefault="00EA2A7B" w:rsidP="00A84261">
      <w:pPr>
        <w:jc w:val="both"/>
        <w:rPr>
          <w:sz w:val="28"/>
          <w:szCs w:val="28"/>
        </w:rPr>
      </w:pPr>
    </w:p>
    <w:p w:rsidR="00EA2A7B" w:rsidRDefault="00EA2A7B" w:rsidP="00CE0073">
      <w:pPr>
        <w:rPr>
          <w:sz w:val="28"/>
          <w:szCs w:val="28"/>
        </w:rPr>
      </w:pPr>
    </w:p>
    <w:p w:rsidR="00EA2A7B" w:rsidRDefault="00EA2A7B" w:rsidP="00CE0073">
      <w:pPr>
        <w:rPr>
          <w:sz w:val="28"/>
          <w:szCs w:val="28"/>
        </w:rPr>
      </w:pPr>
    </w:p>
    <w:p w:rsidR="00EA2A7B" w:rsidRPr="00CE0073" w:rsidRDefault="00EA2A7B" w:rsidP="00CE0073">
      <w:pPr>
        <w:rPr>
          <w:sz w:val="28"/>
          <w:szCs w:val="28"/>
        </w:rPr>
      </w:pPr>
    </w:p>
    <w:p w:rsidR="00EA2A7B" w:rsidRDefault="00EA2A7B" w:rsidP="00CE0073">
      <w:pPr>
        <w:rPr>
          <w:sz w:val="28"/>
          <w:szCs w:val="28"/>
        </w:rPr>
      </w:pPr>
    </w:p>
    <w:p w:rsidR="00EA2A7B" w:rsidRDefault="00EA2A7B" w:rsidP="00CE007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A2A7B" w:rsidRDefault="00EA2A7B" w:rsidP="00CE0073">
      <w:pPr>
        <w:tabs>
          <w:tab w:val="left" w:pos="6980"/>
        </w:tabs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  <w:r>
        <w:rPr>
          <w:sz w:val="28"/>
          <w:szCs w:val="28"/>
        </w:rPr>
        <w:tab/>
        <w:t>В.В.Гавриленко</w:t>
      </w:r>
    </w:p>
    <w:p w:rsidR="00EA2A7B" w:rsidRDefault="00EA2A7B" w:rsidP="00CE0073">
      <w:pPr>
        <w:rPr>
          <w:sz w:val="28"/>
          <w:szCs w:val="28"/>
        </w:rPr>
      </w:pPr>
    </w:p>
    <w:p w:rsidR="00EA2A7B" w:rsidRDefault="00EA2A7B" w:rsidP="00CE0073">
      <w:pPr>
        <w:rPr>
          <w:sz w:val="28"/>
          <w:szCs w:val="28"/>
        </w:rPr>
      </w:pPr>
    </w:p>
    <w:p w:rsidR="00EA2A7B" w:rsidRDefault="00EA2A7B" w:rsidP="00CE0073">
      <w:pPr>
        <w:rPr>
          <w:sz w:val="28"/>
          <w:szCs w:val="28"/>
        </w:rPr>
      </w:pPr>
    </w:p>
    <w:p w:rsidR="00EA2A7B" w:rsidRDefault="00EA2A7B" w:rsidP="00CE0073">
      <w:pPr>
        <w:rPr>
          <w:sz w:val="28"/>
          <w:szCs w:val="28"/>
        </w:rPr>
      </w:pPr>
    </w:p>
    <w:p w:rsidR="00EA2A7B" w:rsidRDefault="00EA2A7B" w:rsidP="00CE0073">
      <w:pPr>
        <w:rPr>
          <w:sz w:val="28"/>
          <w:szCs w:val="28"/>
        </w:rPr>
      </w:pPr>
    </w:p>
    <w:p w:rsidR="00EA2A7B" w:rsidRDefault="00EA2A7B" w:rsidP="00CE0073">
      <w:pPr>
        <w:rPr>
          <w:sz w:val="28"/>
          <w:szCs w:val="28"/>
        </w:rPr>
      </w:pPr>
    </w:p>
    <w:p w:rsidR="00EA2A7B" w:rsidRDefault="00EA2A7B" w:rsidP="00655638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2</w:t>
      </w:r>
    </w:p>
    <w:p w:rsidR="00EA2A7B" w:rsidRDefault="00EA2A7B" w:rsidP="00655638">
      <w:pPr>
        <w:ind w:left="738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hyperlink r:id="rId4" w:anchor="sub_0#sub_0" w:history="1">
        <w:r>
          <w:rPr>
            <w:rStyle w:val="Hyperlink"/>
            <w:bCs/>
            <w:color w:val="000000"/>
            <w:sz w:val="28"/>
            <w:szCs w:val="28"/>
          </w:rPr>
          <w:t>постановлению</w:t>
        </w:r>
      </w:hyperlink>
      <w:r>
        <w:rPr>
          <w:bCs/>
          <w:color w:val="000000"/>
          <w:sz w:val="28"/>
          <w:szCs w:val="28"/>
        </w:rPr>
        <w:t xml:space="preserve"> Администрации Войновского сельского поселения </w:t>
      </w:r>
    </w:p>
    <w:p w:rsidR="00EA2A7B" w:rsidRDefault="00EA2A7B" w:rsidP="00655638">
      <w:pPr>
        <w:ind w:left="738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.06.2017 № </w:t>
      </w:r>
    </w:p>
    <w:p w:rsidR="00EA2A7B" w:rsidRDefault="00EA2A7B" w:rsidP="0065563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A2A7B" w:rsidRDefault="00EA2A7B" w:rsidP="00655638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</w:t>
      </w:r>
    </w:p>
    <w:p w:rsidR="00EA2A7B" w:rsidRDefault="00EA2A7B" w:rsidP="00655638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по соблюдению </w:t>
      </w:r>
      <w:r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Войновского сельского поселения, и урегулированию конфликта интересов</w:t>
      </w:r>
    </w:p>
    <w:p w:rsidR="00EA2A7B" w:rsidRDefault="00EA2A7B" w:rsidP="00655638">
      <w:pPr>
        <w:ind w:firstLine="720"/>
        <w:jc w:val="both"/>
        <w:rPr>
          <w:sz w:val="28"/>
          <w:szCs w:val="28"/>
        </w:rPr>
      </w:pPr>
    </w:p>
    <w:p w:rsidR="00EA2A7B" w:rsidRDefault="00EA2A7B" w:rsidP="00655638">
      <w:pPr>
        <w:jc w:val="both"/>
      </w:pPr>
    </w:p>
    <w:p w:rsidR="00EA2A7B" w:rsidRDefault="00EA2A7B" w:rsidP="00655638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1.Гавриленко Владимир Викторович– Глава Администрации  Войновского  сельского поселения, председатель комиссии.</w:t>
      </w:r>
    </w:p>
    <w:p w:rsidR="00EA2A7B" w:rsidRDefault="00EA2A7B" w:rsidP="00655638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2.Герасименко Татьяна Ивановна  – заведующий  сектором экономики и финансов Администрации Войновского  сельского поселения, заместитель председателя комиссии.</w:t>
      </w:r>
    </w:p>
    <w:p w:rsidR="00EA2A7B" w:rsidRDefault="00EA2A7B" w:rsidP="00655638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3.Брагинец Анжелика Николаевна  – ведущий специалист по кадровой, правовой и архивной работе  Администрации Войновского  сельского поселения, секретарь комиссии.</w:t>
      </w:r>
    </w:p>
    <w:p w:rsidR="00EA2A7B" w:rsidRDefault="00EA2A7B" w:rsidP="00655638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A7B" w:rsidRDefault="00EA2A7B" w:rsidP="00655638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EA2A7B" w:rsidRDefault="00EA2A7B" w:rsidP="00655638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A7B" w:rsidRDefault="00EA2A7B" w:rsidP="00655638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4.Орехова Физалия Зикафовна – специалист первой категории по земельным и имущественным отношениям Администрации Войновского  сельского поселения. </w:t>
      </w:r>
    </w:p>
    <w:p w:rsidR="00EA2A7B" w:rsidRDefault="00EA2A7B" w:rsidP="00655638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Тяпкина Ирина Валерьевна – специалист первой категории по ЖКХ Администрации Войновского сельского поселения.</w:t>
      </w:r>
    </w:p>
    <w:p w:rsidR="00EA2A7B" w:rsidRDefault="00EA2A7B" w:rsidP="00655638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655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Семиков Василий Владимирович – депутат Собрания  депутатов Войновского сельского поселения четвертого созыва</w:t>
      </w:r>
    </w:p>
    <w:p w:rsidR="00EA2A7B" w:rsidRDefault="00EA2A7B" w:rsidP="00655638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7.Чуб Светлана Александровна - директор СДК «Войновский сельский дом культуры» (по согласованию).</w:t>
      </w:r>
    </w:p>
    <w:p w:rsidR="00EA2A7B" w:rsidRPr="00CE0073" w:rsidRDefault="00EA2A7B" w:rsidP="00D21497">
      <w:pPr>
        <w:tabs>
          <w:tab w:val="left" w:pos="6160"/>
        </w:tabs>
        <w:rPr>
          <w:sz w:val="28"/>
          <w:szCs w:val="28"/>
        </w:rPr>
      </w:pPr>
    </w:p>
    <w:sectPr w:rsidR="00EA2A7B" w:rsidRPr="00CE0073" w:rsidSect="00AC4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61"/>
    <w:rsid w:val="000A12AD"/>
    <w:rsid w:val="00116555"/>
    <w:rsid w:val="00146B5B"/>
    <w:rsid w:val="00163EF2"/>
    <w:rsid w:val="00165E49"/>
    <w:rsid w:val="001E0FF8"/>
    <w:rsid w:val="001E5ABC"/>
    <w:rsid w:val="00213ADA"/>
    <w:rsid w:val="002A7FAF"/>
    <w:rsid w:val="002F7436"/>
    <w:rsid w:val="00490AB3"/>
    <w:rsid w:val="00653B42"/>
    <w:rsid w:val="00655638"/>
    <w:rsid w:val="0076060A"/>
    <w:rsid w:val="00826DDF"/>
    <w:rsid w:val="00906D2E"/>
    <w:rsid w:val="009556CD"/>
    <w:rsid w:val="009E6821"/>
    <w:rsid w:val="00A84261"/>
    <w:rsid w:val="00A92886"/>
    <w:rsid w:val="00AC421E"/>
    <w:rsid w:val="00AE3499"/>
    <w:rsid w:val="00B5669C"/>
    <w:rsid w:val="00B71719"/>
    <w:rsid w:val="00B92369"/>
    <w:rsid w:val="00BB6A9B"/>
    <w:rsid w:val="00BC4D33"/>
    <w:rsid w:val="00C156F0"/>
    <w:rsid w:val="00CE0073"/>
    <w:rsid w:val="00D21497"/>
    <w:rsid w:val="00D60D5E"/>
    <w:rsid w:val="00E2735C"/>
    <w:rsid w:val="00EA2A7B"/>
    <w:rsid w:val="00F27114"/>
    <w:rsid w:val="00FF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84261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B5669C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D21497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21497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D21497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2149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PlainTextChar">
    <w:name w:val="Plain Text Char"/>
    <w:link w:val="PlainText"/>
    <w:uiPriority w:val="99"/>
    <w:locked/>
    <w:rsid w:val="00655638"/>
    <w:rPr>
      <w:rFonts w:ascii="Courier New" w:hAnsi="Courier New" w:cs="Courier New"/>
      <w:lang w:val="ru-RU" w:eastAsia="ru-RU" w:bidi="ar-SA"/>
    </w:rPr>
  </w:style>
  <w:style w:type="paragraph" w:styleId="PlainText">
    <w:name w:val="Plain Text"/>
    <w:basedOn w:val="Normal"/>
    <w:link w:val="PlainTextChar1"/>
    <w:uiPriority w:val="99"/>
    <w:rsid w:val="00655638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6556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kadry\Downloads\2017P040_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2</Pages>
  <Words>396</Words>
  <Characters>2258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22</cp:revision>
  <cp:lastPrinted>2017-06-20T10:22:00Z</cp:lastPrinted>
  <dcterms:created xsi:type="dcterms:W3CDTF">2017-02-02T13:24:00Z</dcterms:created>
  <dcterms:modified xsi:type="dcterms:W3CDTF">2017-07-04T07:38:00Z</dcterms:modified>
</cp:coreProperties>
</file>