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92" w:rsidRDefault="00077192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077192" w:rsidRDefault="00077192" w:rsidP="007929B3">
      <w:pPr>
        <w:pStyle w:val="BodyText2"/>
        <w:jc w:val="center"/>
        <w:rPr>
          <w:b/>
          <w:szCs w:val="28"/>
        </w:rPr>
      </w:pPr>
    </w:p>
    <w:p w:rsidR="00077192" w:rsidRDefault="00077192" w:rsidP="007929B3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Обсуждение  начато    10.07.2017 г</w:t>
      </w:r>
    </w:p>
    <w:p w:rsidR="00077192" w:rsidRDefault="00077192" w:rsidP="00077192">
      <w:pPr>
        <w:pStyle w:val="BodyText2"/>
        <w:tabs>
          <w:tab w:val="left" w:pos="3860"/>
        </w:tabs>
        <w:rPr>
          <w:b/>
          <w:szCs w:val="28"/>
        </w:rPr>
      </w:pPr>
      <w:r>
        <w:rPr>
          <w:b/>
          <w:szCs w:val="28"/>
        </w:rPr>
        <w:tab/>
        <w:t xml:space="preserve">       Окончено 21.07.2017 г</w:t>
      </w:r>
    </w:p>
    <w:p w:rsidR="00077192" w:rsidRDefault="00077192" w:rsidP="00077192">
      <w:pPr>
        <w:pStyle w:val="BodyText2"/>
        <w:rPr>
          <w:b/>
          <w:szCs w:val="28"/>
        </w:rPr>
      </w:pP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7929B3" w:rsidRPr="001B2469" w:rsidRDefault="007929B3" w:rsidP="007929B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077192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7929B3" w:rsidRPr="001B2469" w:rsidRDefault="007929B3" w:rsidP="007929B3">
      <w:pPr>
        <w:pStyle w:val="BodyText2"/>
        <w:rPr>
          <w:b/>
          <w:szCs w:val="28"/>
        </w:rPr>
      </w:pPr>
    </w:p>
    <w:p w:rsidR="007929B3" w:rsidRPr="00FB1B07" w:rsidRDefault="007929B3" w:rsidP="007929B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771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B16EF6" w:rsidRDefault="00B16EF6" w:rsidP="00B16EF6">
      <w:pPr>
        <w:pStyle w:val="a3"/>
        <w:rPr>
          <w:b/>
        </w:rPr>
      </w:pPr>
    </w:p>
    <w:p w:rsidR="00B16EF6" w:rsidRPr="00B16EF6" w:rsidRDefault="00077192" w:rsidP="00B16EF6">
      <w:pPr>
        <w:pStyle w:val="a3"/>
        <w:rPr>
          <w:b/>
        </w:rPr>
      </w:pPr>
      <w:r>
        <w:rPr>
          <w:b/>
        </w:rPr>
        <w:t xml:space="preserve">«   » июля </w:t>
      </w:r>
      <w:r w:rsidR="00AC6D3B">
        <w:rPr>
          <w:b/>
        </w:rPr>
        <w:t>201</w:t>
      </w:r>
      <w:r w:rsidR="004036FA">
        <w:rPr>
          <w:b/>
        </w:rPr>
        <w:t>7</w:t>
      </w:r>
      <w:r w:rsidR="00B16EF6" w:rsidRPr="00B16EF6">
        <w:rPr>
          <w:b/>
        </w:rPr>
        <w:t xml:space="preserve"> года </w:t>
      </w:r>
      <w:r w:rsidR="00995640">
        <w:rPr>
          <w:b/>
        </w:rPr>
        <w:t xml:space="preserve">  </w:t>
      </w:r>
      <w:r w:rsidR="00B16EF6" w:rsidRPr="00B16EF6">
        <w:rPr>
          <w:b/>
        </w:rPr>
        <w:t xml:space="preserve">                           №                       х. </w:t>
      </w:r>
      <w:r>
        <w:rPr>
          <w:b/>
        </w:rPr>
        <w:t>Войнов</w:t>
      </w:r>
    </w:p>
    <w:p w:rsidR="00B16EF6" w:rsidRPr="00B16EF6" w:rsidRDefault="00B16EF6" w:rsidP="00B16EF6">
      <w:pPr>
        <w:pStyle w:val="a3"/>
        <w:rPr>
          <w:b/>
        </w:rPr>
      </w:pPr>
    </w:p>
    <w:p w:rsidR="004A1FA6" w:rsidRDefault="0095571D" w:rsidP="00B16EF6">
      <w:pPr>
        <w:pStyle w:val="a3"/>
        <w:rPr>
          <w:b/>
        </w:rPr>
      </w:pPr>
      <w:r w:rsidRPr="00B16EF6">
        <w:rPr>
          <w:b/>
        </w:rPr>
        <w:t xml:space="preserve">Об утверждении </w:t>
      </w:r>
      <w:r w:rsidR="001400D8" w:rsidRPr="00B16EF6">
        <w:rPr>
          <w:b/>
        </w:rPr>
        <w:t>порядка</w:t>
      </w:r>
      <w:r w:rsidR="00C43B1E" w:rsidRPr="00B16EF6">
        <w:rPr>
          <w:b/>
        </w:rPr>
        <w:t xml:space="preserve"> </w:t>
      </w:r>
      <w:r w:rsidRPr="00B16EF6">
        <w:rPr>
          <w:b/>
        </w:rPr>
        <w:t>и сроков</w:t>
      </w:r>
      <w:r w:rsidR="009518F4" w:rsidRPr="00B16EF6">
        <w:rPr>
          <w:b/>
        </w:rPr>
        <w:t xml:space="preserve"> </w:t>
      </w:r>
      <w:r w:rsidR="004F50A1" w:rsidRPr="00B16EF6">
        <w:rPr>
          <w:b/>
        </w:rPr>
        <w:t>составления</w:t>
      </w:r>
      <w:r w:rsidR="009518F4" w:rsidRPr="00B16EF6">
        <w:rPr>
          <w:b/>
        </w:rPr>
        <w:t xml:space="preserve"> </w:t>
      </w:r>
    </w:p>
    <w:p w:rsidR="00995640" w:rsidRDefault="004F50A1" w:rsidP="00995640">
      <w:pPr>
        <w:pStyle w:val="a3"/>
        <w:rPr>
          <w:b/>
        </w:rPr>
      </w:pPr>
      <w:r w:rsidRPr="00B16EF6">
        <w:rPr>
          <w:b/>
        </w:rPr>
        <w:t>проекта бюджета</w:t>
      </w:r>
      <w:r w:rsidR="004442AD" w:rsidRPr="00B16EF6">
        <w:rPr>
          <w:b/>
        </w:rPr>
        <w:t xml:space="preserve"> </w:t>
      </w:r>
      <w:r w:rsidR="00077192">
        <w:rPr>
          <w:b/>
        </w:rPr>
        <w:t>Войновского</w:t>
      </w:r>
      <w:r w:rsidR="00995640">
        <w:rPr>
          <w:b/>
        </w:rPr>
        <w:t xml:space="preserve"> сельского поселения</w:t>
      </w:r>
    </w:p>
    <w:p w:rsidR="004A1FA6" w:rsidRDefault="00995640" w:rsidP="00B16EF6">
      <w:pPr>
        <w:pStyle w:val="a3"/>
        <w:rPr>
          <w:b/>
        </w:rPr>
      </w:pPr>
      <w:r>
        <w:rPr>
          <w:b/>
        </w:rPr>
        <w:t xml:space="preserve">Егорлыкского </w:t>
      </w:r>
      <w:r w:rsidR="004442AD" w:rsidRPr="00B16EF6">
        <w:rPr>
          <w:b/>
        </w:rPr>
        <w:t>района</w:t>
      </w:r>
      <w:r w:rsidR="00C43B1E" w:rsidRPr="00B16EF6">
        <w:rPr>
          <w:b/>
        </w:rPr>
        <w:t xml:space="preserve"> на 201</w:t>
      </w:r>
      <w:r w:rsidR="004036FA">
        <w:rPr>
          <w:b/>
        </w:rPr>
        <w:t>8</w:t>
      </w:r>
      <w:r w:rsidR="00C43B1E" w:rsidRPr="00B16EF6">
        <w:rPr>
          <w:b/>
        </w:rPr>
        <w:t xml:space="preserve"> год</w:t>
      </w:r>
      <w:r w:rsidR="009518F4" w:rsidRPr="00B16EF6">
        <w:rPr>
          <w:b/>
        </w:rPr>
        <w:t xml:space="preserve"> </w:t>
      </w:r>
    </w:p>
    <w:p w:rsidR="004F50A1" w:rsidRPr="00B16EF6" w:rsidRDefault="00E078CD" w:rsidP="00B16EF6">
      <w:pPr>
        <w:pStyle w:val="a3"/>
        <w:rPr>
          <w:b/>
        </w:rPr>
      </w:pPr>
      <w:r w:rsidRPr="00B16EF6">
        <w:rPr>
          <w:b/>
        </w:rPr>
        <w:t xml:space="preserve">и </w:t>
      </w:r>
      <w:r w:rsidR="006F79BA" w:rsidRPr="00B16EF6">
        <w:rPr>
          <w:b/>
        </w:rPr>
        <w:t>на</w:t>
      </w:r>
      <w:r w:rsidR="004A1FA6">
        <w:rPr>
          <w:b/>
        </w:rPr>
        <w:t xml:space="preserve"> </w:t>
      </w:r>
      <w:r w:rsidRPr="00B16EF6">
        <w:rPr>
          <w:b/>
        </w:rPr>
        <w:t>плановый период 201</w:t>
      </w:r>
      <w:r w:rsidR="004036FA">
        <w:rPr>
          <w:b/>
        </w:rPr>
        <w:t>9</w:t>
      </w:r>
      <w:r w:rsidRPr="00B16EF6">
        <w:rPr>
          <w:b/>
        </w:rPr>
        <w:t xml:space="preserve"> и 20</w:t>
      </w:r>
      <w:r w:rsidR="004036FA">
        <w:rPr>
          <w:b/>
        </w:rPr>
        <w:t>20</w:t>
      </w:r>
      <w:r w:rsidRPr="00B16EF6">
        <w:rPr>
          <w:b/>
        </w:rPr>
        <w:t xml:space="preserve"> год</w:t>
      </w:r>
      <w:r w:rsidR="000C4DA1" w:rsidRPr="00B16EF6">
        <w:rPr>
          <w:b/>
        </w:rPr>
        <w:t>ов</w:t>
      </w: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AC6D3B" w:rsidP="003C7C44">
      <w:pPr>
        <w:ind w:firstLine="709"/>
        <w:jc w:val="both"/>
        <w:rPr>
          <w:sz w:val="28"/>
        </w:rPr>
      </w:pPr>
      <w:r w:rsidRPr="005804BA">
        <w:rPr>
          <w:sz w:val="28"/>
          <w:szCs w:val="28"/>
        </w:rPr>
        <w:t xml:space="preserve">В соответствии со </w:t>
      </w:r>
      <w:hyperlink r:id="rId6" w:history="1">
        <w:r w:rsidRPr="005804BA">
          <w:rPr>
            <w:sz w:val="28"/>
            <w:szCs w:val="28"/>
          </w:rPr>
          <w:t>статьями 169</w:t>
        </w:r>
      </w:hyperlink>
      <w:r w:rsidRPr="005804BA">
        <w:rPr>
          <w:sz w:val="28"/>
          <w:szCs w:val="28"/>
        </w:rPr>
        <w:t xml:space="preserve">, </w:t>
      </w:r>
      <w:hyperlink r:id="rId7" w:history="1">
        <w:r w:rsidRPr="005804BA">
          <w:rPr>
            <w:sz w:val="28"/>
            <w:szCs w:val="28"/>
          </w:rPr>
          <w:t>184</w:t>
        </w:r>
      </w:hyperlink>
      <w:r w:rsidRPr="005804BA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>решением Собрания де</w:t>
      </w:r>
      <w:r w:rsidR="004B4C5B">
        <w:rPr>
          <w:sz w:val="28"/>
          <w:szCs w:val="28"/>
        </w:rPr>
        <w:t xml:space="preserve">путатов </w:t>
      </w:r>
      <w:r w:rsidR="00077192">
        <w:rPr>
          <w:sz w:val="28"/>
          <w:szCs w:val="28"/>
        </w:rPr>
        <w:t>Войновского</w:t>
      </w:r>
      <w:r w:rsidR="00574687">
        <w:rPr>
          <w:sz w:val="28"/>
          <w:szCs w:val="28"/>
        </w:rPr>
        <w:t xml:space="preserve"> сельского поселения</w:t>
      </w:r>
      <w:r w:rsidR="004B4C5B">
        <w:rPr>
          <w:sz w:val="28"/>
          <w:szCs w:val="28"/>
        </w:rPr>
        <w:t xml:space="preserve"> от 09.09</w:t>
      </w:r>
      <w:r>
        <w:rPr>
          <w:sz w:val="28"/>
          <w:szCs w:val="28"/>
        </w:rPr>
        <w:t>.20</w:t>
      </w:r>
      <w:r w:rsidR="004B4C5B">
        <w:rPr>
          <w:sz w:val="28"/>
          <w:szCs w:val="28"/>
        </w:rPr>
        <w:t>13</w:t>
      </w:r>
      <w:r>
        <w:rPr>
          <w:sz w:val="28"/>
          <w:szCs w:val="28"/>
        </w:rPr>
        <w:t xml:space="preserve">г. № </w:t>
      </w:r>
      <w:r w:rsidR="004B4C5B">
        <w:rPr>
          <w:sz w:val="28"/>
          <w:szCs w:val="28"/>
        </w:rPr>
        <w:t>30</w:t>
      </w:r>
      <w:r w:rsidRPr="005804BA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муниципальном образовании «</w:t>
      </w:r>
      <w:r w:rsidR="00077192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 сельское поселение</w:t>
      </w:r>
      <w:r w:rsidRPr="005804BA">
        <w:rPr>
          <w:sz w:val="28"/>
          <w:szCs w:val="28"/>
        </w:rPr>
        <w:t>», в целях обеспечения составления проекта</w:t>
      </w:r>
      <w:r>
        <w:rPr>
          <w:sz w:val="28"/>
          <w:szCs w:val="28"/>
        </w:rPr>
        <w:t xml:space="preserve"> бюджета </w:t>
      </w:r>
      <w:r w:rsidR="00077192">
        <w:rPr>
          <w:sz w:val="28"/>
          <w:szCs w:val="28"/>
        </w:rPr>
        <w:t>Войновского</w:t>
      </w:r>
      <w:r w:rsidR="003C7C44">
        <w:rPr>
          <w:sz w:val="28"/>
          <w:szCs w:val="28"/>
        </w:rPr>
        <w:t xml:space="preserve"> сельского поселения Егорлыкского района</w:t>
      </w:r>
      <w:r w:rsidR="003C7C44" w:rsidRPr="005804BA">
        <w:rPr>
          <w:sz w:val="28"/>
          <w:szCs w:val="28"/>
        </w:rPr>
        <w:t xml:space="preserve"> </w:t>
      </w:r>
      <w:r w:rsidR="00720B75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 w:rsidRPr="005804BA">
        <w:rPr>
          <w:sz w:val="28"/>
          <w:szCs w:val="28"/>
        </w:rPr>
        <w:t xml:space="preserve"> год и на плановый период 201</w:t>
      </w:r>
      <w:r w:rsidR="004036FA">
        <w:rPr>
          <w:sz w:val="28"/>
          <w:szCs w:val="28"/>
        </w:rPr>
        <w:t>9</w:t>
      </w:r>
      <w:r w:rsidRPr="005804BA"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 w:rsidRPr="005804BA">
        <w:rPr>
          <w:sz w:val="28"/>
          <w:szCs w:val="28"/>
        </w:rPr>
        <w:t xml:space="preserve"> годов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30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077192">
        <w:rPr>
          <w:sz w:val="28"/>
          <w:szCs w:val="28"/>
        </w:rPr>
        <w:t xml:space="preserve">Войновское 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  <w:r w:rsidRPr="00954B8A">
        <w:rPr>
          <w:sz w:val="28"/>
          <w:szCs w:val="28"/>
        </w:rPr>
        <w:t xml:space="preserve">1. Утвердить </w:t>
      </w:r>
      <w:r w:rsidR="001400D8">
        <w:rPr>
          <w:sz w:val="28"/>
          <w:szCs w:val="28"/>
        </w:rPr>
        <w:t xml:space="preserve">порядок и сроки </w:t>
      </w:r>
      <w:r w:rsidR="001C200B">
        <w:rPr>
          <w:sz w:val="28"/>
          <w:szCs w:val="28"/>
        </w:rPr>
        <w:t xml:space="preserve">составления проекта </w:t>
      </w:r>
      <w:r w:rsidR="001400D8">
        <w:rPr>
          <w:sz w:val="28"/>
          <w:szCs w:val="28"/>
        </w:rPr>
        <w:t xml:space="preserve"> бюджета</w:t>
      </w:r>
      <w:r w:rsidR="001C200B">
        <w:rPr>
          <w:sz w:val="28"/>
          <w:szCs w:val="28"/>
        </w:rPr>
        <w:t xml:space="preserve"> </w:t>
      </w:r>
      <w:r w:rsidR="00077192"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сельского поселения Егорлыкского района </w:t>
      </w:r>
      <w:r w:rsidR="001400D8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 w:rsidR="001400D8">
        <w:rPr>
          <w:sz w:val="28"/>
          <w:szCs w:val="28"/>
        </w:rPr>
        <w:t xml:space="preserve"> год </w:t>
      </w:r>
      <w:r w:rsidR="00E078CD">
        <w:rPr>
          <w:sz w:val="28"/>
          <w:szCs w:val="28"/>
        </w:rPr>
        <w:t xml:space="preserve">и </w:t>
      </w:r>
      <w:r w:rsidR="006F79BA">
        <w:rPr>
          <w:sz w:val="28"/>
          <w:szCs w:val="28"/>
        </w:rPr>
        <w:t xml:space="preserve">на </w:t>
      </w:r>
      <w:r w:rsidR="00E078CD">
        <w:rPr>
          <w:sz w:val="28"/>
          <w:szCs w:val="28"/>
        </w:rPr>
        <w:t>плановый период 201</w:t>
      </w:r>
      <w:r w:rsidR="004036FA">
        <w:rPr>
          <w:sz w:val="28"/>
          <w:szCs w:val="28"/>
        </w:rPr>
        <w:t>9</w:t>
      </w:r>
      <w:r w:rsidR="00E078CD"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 w:rsidR="00E078CD">
        <w:rPr>
          <w:sz w:val="28"/>
          <w:szCs w:val="28"/>
        </w:rPr>
        <w:t xml:space="preserve"> год</w:t>
      </w:r>
      <w:r w:rsidR="000C4DA1">
        <w:rPr>
          <w:sz w:val="28"/>
          <w:szCs w:val="28"/>
        </w:rPr>
        <w:t>ов</w:t>
      </w:r>
      <w:r w:rsidRPr="00954B8A">
        <w:rPr>
          <w:sz w:val="28"/>
          <w:szCs w:val="28"/>
        </w:rPr>
        <w:t xml:space="preserve"> (далее </w:t>
      </w:r>
      <w:r w:rsidR="003100FE">
        <w:rPr>
          <w:sz w:val="28"/>
          <w:szCs w:val="28"/>
        </w:rPr>
        <w:t xml:space="preserve">– </w:t>
      </w:r>
      <w:r w:rsidR="001400D8">
        <w:rPr>
          <w:sz w:val="28"/>
          <w:szCs w:val="28"/>
        </w:rPr>
        <w:t>Порядок</w:t>
      </w:r>
      <w:r w:rsidRPr="00954B8A">
        <w:rPr>
          <w:sz w:val="28"/>
          <w:szCs w:val="28"/>
        </w:rPr>
        <w:t>) согласно прил</w:t>
      </w:r>
      <w:r w:rsidRPr="00954B8A">
        <w:rPr>
          <w:sz w:val="28"/>
          <w:szCs w:val="28"/>
        </w:rPr>
        <w:t>о</w:t>
      </w:r>
      <w:r w:rsidRPr="00954B8A">
        <w:rPr>
          <w:sz w:val="28"/>
          <w:szCs w:val="28"/>
        </w:rPr>
        <w:t>жению.</w:t>
      </w:r>
    </w:p>
    <w:p w:rsidR="00901A68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9D188D" w:rsidP="00E078CD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C43776" w:rsidRPr="00954B8A" w:rsidRDefault="00C43776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036FA" w:rsidRDefault="009D188D" w:rsidP="009D188D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4036FA">
        <w:rPr>
          <w:sz w:val="28"/>
          <w:szCs w:val="28"/>
        </w:rPr>
        <w:t>Администрации</w:t>
      </w:r>
    </w:p>
    <w:p w:rsidR="009D188D" w:rsidRPr="00022AC3" w:rsidRDefault="00077192" w:rsidP="009D188D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</w:t>
      </w:r>
      <w:r w:rsidR="009D188D" w:rsidRPr="00022AC3">
        <w:rPr>
          <w:sz w:val="28"/>
          <w:szCs w:val="28"/>
        </w:rPr>
        <w:t xml:space="preserve">сельского </w:t>
      </w:r>
      <w:r w:rsidR="009D188D">
        <w:rPr>
          <w:sz w:val="28"/>
          <w:szCs w:val="28"/>
        </w:rPr>
        <w:t>п</w:t>
      </w:r>
      <w:r w:rsidR="009D188D" w:rsidRPr="00022AC3">
        <w:rPr>
          <w:sz w:val="28"/>
          <w:szCs w:val="28"/>
        </w:rPr>
        <w:t>оселения</w:t>
      </w:r>
      <w:r w:rsidR="009D188D"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В.В.Гавриленко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753E40" w:rsidRPr="00954B8A" w:rsidRDefault="00753E40" w:rsidP="00391BB0">
      <w:pPr>
        <w:jc w:val="right"/>
        <w:rPr>
          <w:sz w:val="28"/>
          <w:szCs w:val="28"/>
        </w:rPr>
      </w:pPr>
      <w:r w:rsidRPr="00954B8A">
        <w:rPr>
          <w:sz w:val="28"/>
          <w:szCs w:val="28"/>
        </w:rPr>
        <w:lastRenderedPageBreak/>
        <w:t xml:space="preserve">Приложение </w:t>
      </w:r>
    </w:p>
    <w:p w:rsidR="00753E40" w:rsidRPr="001F1B9C" w:rsidRDefault="00753E40" w:rsidP="00391BB0">
      <w:pPr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077192" w:rsidP="00391BB0">
      <w:pPr>
        <w:jc w:val="right"/>
        <w:rPr>
          <w:sz w:val="28"/>
        </w:rPr>
      </w:pPr>
      <w:r>
        <w:rPr>
          <w:sz w:val="28"/>
        </w:rPr>
        <w:t>Войновского</w:t>
      </w:r>
      <w:r w:rsidR="004545ED">
        <w:rPr>
          <w:sz w:val="28"/>
        </w:rPr>
        <w:t xml:space="preserve"> сельского поселения</w:t>
      </w:r>
    </w:p>
    <w:p w:rsidR="00753E40" w:rsidRPr="00660A23" w:rsidRDefault="00753E40" w:rsidP="00391BB0">
      <w:pPr>
        <w:jc w:val="right"/>
        <w:rPr>
          <w:sz w:val="28"/>
        </w:rPr>
      </w:pPr>
      <w:r>
        <w:rPr>
          <w:sz w:val="28"/>
        </w:rPr>
        <w:t>от</w:t>
      </w:r>
      <w:r w:rsidR="009518F4">
        <w:rPr>
          <w:sz w:val="28"/>
        </w:rPr>
        <w:t xml:space="preserve"> </w:t>
      </w:r>
      <w:r w:rsidR="004036FA">
        <w:rPr>
          <w:sz w:val="28"/>
        </w:rPr>
        <w:t>_____</w:t>
      </w:r>
      <w:r w:rsidR="00B95804">
        <w:rPr>
          <w:sz w:val="28"/>
        </w:rPr>
        <w:t>.</w:t>
      </w:r>
      <w:r w:rsidR="009518F4">
        <w:rPr>
          <w:sz w:val="28"/>
        </w:rPr>
        <w:t>201</w:t>
      </w:r>
      <w:r w:rsidR="004036FA">
        <w:rPr>
          <w:sz w:val="28"/>
        </w:rPr>
        <w:t>7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  <w:r w:rsidR="004036FA">
        <w:rPr>
          <w:sz w:val="28"/>
        </w:rPr>
        <w:t>____</w:t>
      </w:r>
    </w:p>
    <w:p w:rsidR="00753E40" w:rsidRDefault="00753E40" w:rsidP="00391BB0">
      <w:pPr>
        <w:widowControl w:val="0"/>
        <w:rPr>
          <w:sz w:val="28"/>
        </w:rPr>
      </w:pPr>
    </w:p>
    <w:p w:rsidR="00753E40" w:rsidRDefault="00753E40" w:rsidP="00391BB0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753E40" w:rsidRDefault="00753E40" w:rsidP="00391BB0">
      <w:pPr>
        <w:jc w:val="center"/>
        <w:rPr>
          <w:sz w:val="28"/>
          <w:szCs w:val="28"/>
        </w:rPr>
      </w:pPr>
      <w:r>
        <w:rPr>
          <w:sz w:val="28"/>
        </w:rPr>
        <w:t xml:space="preserve">и сроки </w:t>
      </w:r>
      <w:r w:rsidRPr="00954B8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54B8A">
        <w:rPr>
          <w:sz w:val="28"/>
          <w:szCs w:val="28"/>
        </w:rPr>
        <w:t>проекта бюджета</w:t>
      </w:r>
      <w:r w:rsidR="001C200B">
        <w:rPr>
          <w:sz w:val="28"/>
          <w:szCs w:val="28"/>
        </w:rPr>
        <w:t xml:space="preserve"> </w:t>
      </w:r>
      <w:r w:rsidR="00077192">
        <w:rPr>
          <w:sz w:val="28"/>
          <w:szCs w:val="28"/>
        </w:rPr>
        <w:t>Войновского</w:t>
      </w:r>
      <w:r w:rsidR="008C2465">
        <w:rPr>
          <w:sz w:val="28"/>
          <w:szCs w:val="28"/>
        </w:rPr>
        <w:t xml:space="preserve"> сельского поселения Егорлыкского района </w:t>
      </w:r>
      <w:r w:rsidR="003C7C44">
        <w:rPr>
          <w:sz w:val="28"/>
          <w:szCs w:val="28"/>
        </w:rPr>
        <w:t>на 201</w:t>
      </w:r>
      <w:r w:rsidR="004036F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036FA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036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753E40" w:rsidRPr="00F83271" w:rsidRDefault="00753E40" w:rsidP="00753E40">
      <w:pPr>
        <w:widowControl w:val="0"/>
        <w:jc w:val="center"/>
        <w:rPr>
          <w:sz w:val="2"/>
        </w:rPr>
      </w:pPr>
    </w:p>
    <w:p w:rsidR="00753E40" w:rsidRPr="00A91B38" w:rsidRDefault="00753E40" w:rsidP="00753E40">
      <w:pPr>
        <w:rPr>
          <w:sz w:val="2"/>
          <w:szCs w:val="2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073"/>
        <w:gridCol w:w="1702"/>
        <w:gridCol w:w="3184"/>
      </w:tblGrid>
      <w:tr w:rsidR="008C2465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8C2465" w:rsidRPr="00242977" w:rsidRDefault="008C2465" w:rsidP="008C2465">
            <w:pPr>
              <w:widowControl w:val="0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№</w:t>
            </w:r>
          </w:p>
          <w:p w:rsidR="008C2465" w:rsidRPr="00242977" w:rsidRDefault="008C2465" w:rsidP="008C246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441" w:type="dxa"/>
            <w:tcMar>
              <w:bottom w:w="0" w:type="dxa"/>
            </w:tcMar>
          </w:tcPr>
          <w:p w:rsidR="008C2465" w:rsidRPr="00242977" w:rsidRDefault="008C2465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Срок исполн</w:t>
            </w:r>
            <w:r w:rsidRPr="00242977">
              <w:rPr>
                <w:szCs w:val="28"/>
              </w:rPr>
              <w:t>е</w:t>
            </w:r>
            <w:r w:rsidRPr="00242977">
              <w:rPr>
                <w:szCs w:val="28"/>
              </w:rPr>
              <w:t>ния</w:t>
            </w:r>
          </w:p>
        </w:tc>
        <w:tc>
          <w:tcPr>
            <w:tcW w:w="4670" w:type="dxa"/>
            <w:tcMar>
              <w:bottom w:w="0" w:type="dxa"/>
            </w:tcMar>
          </w:tcPr>
          <w:p w:rsidR="008C2465" w:rsidRPr="00242977" w:rsidRDefault="008C2465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53E40" w:rsidRPr="00242977">
        <w:trPr>
          <w:trHeight w:val="108"/>
          <w:tblHeader/>
          <w:jc w:val="center"/>
        </w:trPr>
        <w:tc>
          <w:tcPr>
            <w:tcW w:w="975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  <w:tcMar>
              <w:bottom w:w="0" w:type="dxa"/>
            </w:tcMar>
          </w:tcPr>
          <w:p w:rsidR="00753E40" w:rsidRPr="00242977" w:rsidRDefault="00753E40" w:rsidP="00E743C7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242977">
              <w:rPr>
                <w:szCs w:val="28"/>
              </w:rPr>
              <w:t>3</w:t>
            </w:r>
          </w:p>
        </w:tc>
        <w:tc>
          <w:tcPr>
            <w:tcW w:w="4670" w:type="dxa"/>
            <w:tcMar>
              <w:bottom w:w="0" w:type="dxa"/>
            </w:tcMar>
          </w:tcPr>
          <w:p w:rsidR="00753E40" w:rsidRPr="00242977" w:rsidRDefault="00753E40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242977">
              <w:rPr>
                <w:sz w:val="28"/>
                <w:szCs w:val="28"/>
              </w:rPr>
              <w:t>4</w:t>
            </w:r>
          </w:p>
        </w:tc>
      </w:tr>
      <w:tr w:rsidR="00070E30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070E30" w:rsidRPr="004545ED" w:rsidRDefault="006478E1" w:rsidP="00E743C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>1</w:t>
            </w:r>
            <w:r w:rsidR="00070E30" w:rsidRPr="004545E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Mar>
              <w:bottom w:w="0" w:type="dxa"/>
            </w:tcMar>
          </w:tcPr>
          <w:p w:rsidR="00070E30" w:rsidRPr="004545ED" w:rsidRDefault="00DB2304" w:rsidP="00E743C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545ED">
              <w:rPr>
                <w:sz w:val="28"/>
                <w:szCs w:val="28"/>
              </w:rPr>
              <w:t xml:space="preserve">Разработка и представление в </w:t>
            </w:r>
            <w:r w:rsidR="006478E1" w:rsidRPr="004545ED">
              <w:rPr>
                <w:sz w:val="28"/>
                <w:szCs w:val="28"/>
              </w:rPr>
              <w:t>сектор экономики и финансов</w:t>
            </w:r>
            <w:r w:rsidRPr="004545ED">
              <w:rPr>
                <w:sz w:val="28"/>
                <w:szCs w:val="28"/>
              </w:rPr>
              <w:t xml:space="preserve"> Администрации </w:t>
            </w:r>
            <w:r w:rsidR="00077192">
              <w:rPr>
                <w:sz w:val="28"/>
                <w:szCs w:val="28"/>
              </w:rPr>
              <w:t>Войновского</w:t>
            </w:r>
            <w:r w:rsidR="006478E1" w:rsidRPr="004545ED">
              <w:rPr>
                <w:sz w:val="28"/>
                <w:szCs w:val="28"/>
              </w:rPr>
              <w:t xml:space="preserve"> сельского поселения</w:t>
            </w:r>
            <w:r w:rsidRPr="004545ED">
              <w:rPr>
                <w:sz w:val="28"/>
                <w:szCs w:val="28"/>
              </w:rPr>
              <w:t>:</w:t>
            </w:r>
          </w:p>
        </w:tc>
        <w:tc>
          <w:tcPr>
            <w:tcW w:w="2441" w:type="dxa"/>
            <w:tcMar>
              <w:bottom w:w="0" w:type="dxa"/>
            </w:tcMar>
            <w:vAlign w:val="center"/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ind w:right="-27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070E30" w:rsidRPr="00120273" w:rsidRDefault="00070E30" w:rsidP="00E743C7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расходных обязательств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 бюджета  </w:t>
            </w:r>
            <w:r w:rsidR="0007719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Pr="001202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D462D3" w:rsidRDefault="007523BE" w:rsidP="00F026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D462D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D462D3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 w:rsidRPr="00D462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Default="00620B0D" w:rsidP="00E743C7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3959D9" w:rsidRDefault="007523BE" w:rsidP="00F02607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3959D9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 и уличного освещения на </w:t>
            </w:r>
            <w:r w:rsidR="004036F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– 20</w:t>
            </w:r>
            <w:r w:rsidR="004036FA">
              <w:rPr>
                <w:sz w:val="28"/>
                <w:szCs w:val="28"/>
              </w:rPr>
              <w:t>20</w:t>
            </w:r>
            <w:r w:rsidRPr="003959D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391BB0">
            <w:pPr>
              <w:jc w:val="center"/>
            </w:pPr>
            <w:r>
              <w:rPr>
                <w:sz w:val="28"/>
                <w:szCs w:val="28"/>
              </w:rPr>
              <w:t xml:space="preserve">до </w:t>
            </w:r>
            <w:r w:rsidR="00FD72FF">
              <w:rPr>
                <w:sz w:val="28"/>
                <w:szCs w:val="28"/>
              </w:rPr>
              <w:t>15</w:t>
            </w:r>
            <w:r w:rsidRPr="000127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012795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 w:rsidR="00E736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3959D9" w:rsidRDefault="007523BE" w:rsidP="00F02607">
            <w:pPr>
              <w:pStyle w:val="20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жилищно-коммунальному хозяйству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4B0D30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Сведений о задолженности по платежам в бюджет </w:t>
            </w:r>
            <w:r w:rsidR="00077192">
              <w:rPr>
                <w:sz w:val="28"/>
                <w:szCs w:val="28"/>
              </w:rPr>
              <w:t>Войновского</w:t>
            </w:r>
            <w:r w:rsidRPr="00EB3B97">
              <w:rPr>
                <w:sz w:val="28"/>
                <w:szCs w:val="28"/>
              </w:rPr>
              <w:t xml:space="preserve"> сельского поселения Егорлыкского района</w:t>
            </w:r>
            <w:r w:rsidRPr="00120273">
              <w:rPr>
                <w:sz w:val="28"/>
                <w:szCs w:val="28"/>
              </w:rPr>
              <w:t xml:space="preserve"> по состоянию на после</w:t>
            </w:r>
            <w:r w:rsidRPr="00120273">
              <w:rPr>
                <w:sz w:val="28"/>
                <w:szCs w:val="28"/>
              </w:rPr>
              <w:t>д</w:t>
            </w:r>
            <w:r w:rsidRPr="00120273">
              <w:rPr>
                <w:sz w:val="28"/>
                <w:szCs w:val="28"/>
              </w:rPr>
              <w:t>нюю отчетную дату по следующим видам налогов:</w:t>
            </w:r>
          </w:p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земельному налогу;</w:t>
            </w:r>
          </w:p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391BB0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color w:val="000000"/>
                <w:sz w:val="28"/>
                <w:szCs w:val="28"/>
              </w:rPr>
              <w:t>до</w:t>
            </w:r>
            <w:r w:rsidRPr="00120273">
              <w:rPr>
                <w:sz w:val="28"/>
                <w:szCs w:val="28"/>
              </w:rPr>
              <w:t xml:space="preserve"> 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1.10</w:t>
            </w:r>
            <w:r w:rsidRPr="00120273"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12027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  <w:p w:rsidR="007523BE" w:rsidRPr="00120273" w:rsidRDefault="007523BE" w:rsidP="00F02607">
            <w:pPr>
              <w:spacing w:line="197" w:lineRule="auto"/>
              <w:ind w:left="-9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доходам, экономике и прогнозированию (на основании данных</w:t>
            </w:r>
            <w:r w:rsidRPr="00120273">
              <w:rPr>
                <w:sz w:val="28"/>
                <w:szCs w:val="28"/>
              </w:rPr>
              <w:t xml:space="preserve"> МРИ</w:t>
            </w:r>
            <w:r>
              <w:rPr>
                <w:sz w:val="28"/>
                <w:szCs w:val="28"/>
              </w:rPr>
              <w:t xml:space="preserve"> № 16 России</w:t>
            </w:r>
            <w:r w:rsidRPr="00120273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</w:t>
            </w:r>
            <w:r w:rsidRPr="00120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УФНС </w:t>
            </w:r>
            <w:r w:rsidRPr="00120273">
              <w:rPr>
                <w:sz w:val="28"/>
                <w:szCs w:val="28"/>
              </w:rPr>
              <w:t>по Росто</w:t>
            </w:r>
            <w:r w:rsidRPr="00120273">
              <w:rPr>
                <w:sz w:val="28"/>
                <w:szCs w:val="28"/>
              </w:rPr>
              <w:t>в</w:t>
            </w:r>
            <w:r w:rsidRPr="00120273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7D4B1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Экономических показателей и исходных данных, форм</w:t>
            </w:r>
            <w:r w:rsidRPr="00120273">
              <w:rPr>
                <w:sz w:val="28"/>
                <w:szCs w:val="28"/>
              </w:rPr>
              <w:t>и</w:t>
            </w:r>
            <w:r w:rsidRPr="00120273">
              <w:rPr>
                <w:sz w:val="28"/>
                <w:szCs w:val="28"/>
              </w:rPr>
              <w:t>рующих налоговый потенциал на 20</w:t>
            </w:r>
            <w:r w:rsidR="00234CD2">
              <w:rPr>
                <w:sz w:val="28"/>
                <w:szCs w:val="28"/>
              </w:rPr>
              <w:t>18</w:t>
            </w:r>
            <w:r w:rsidRPr="00120273">
              <w:rPr>
                <w:sz w:val="28"/>
                <w:szCs w:val="28"/>
              </w:rPr>
              <w:t> – 20</w:t>
            </w:r>
            <w:r w:rsidR="00234CD2">
              <w:rPr>
                <w:sz w:val="28"/>
                <w:szCs w:val="28"/>
              </w:rPr>
              <w:t>20</w:t>
            </w:r>
            <w:r w:rsidRPr="00120273">
              <w:rPr>
                <w:sz w:val="28"/>
                <w:szCs w:val="28"/>
              </w:rPr>
              <w:t xml:space="preserve"> годы, по следующим доходным исто</w:t>
            </w:r>
            <w:r w:rsidRPr="00120273">
              <w:rPr>
                <w:sz w:val="28"/>
                <w:szCs w:val="28"/>
              </w:rPr>
              <w:t>ч</w:t>
            </w:r>
            <w:r w:rsidRPr="00120273">
              <w:rPr>
                <w:sz w:val="28"/>
                <w:szCs w:val="28"/>
              </w:rPr>
              <w:t>никам: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налогам на имущество</w:t>
            </w:r>
          </w:p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государственной пошлине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Default="007523BE" w:rsidP="00F0260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F02607">
            <w:pPr>
              <w:rPr>
                <w:sz w:val="28"/>
                <w:szCs w:val="28"/>
              </w:rPr>
            </w:pPr>
          </w:p>
          <w:p w:rsidR="007523BE" w:rsidRDefault="007523BE" w:rsidP="00F02607">
            <w:pPr>
              <w:rPr>
                <w:sz w:val="28"/>
                <w:szCs w:val="28"/>
              </w:rPr>
            </w:pPr>
          </w:p>
          <w:p w:rsidR="007523BE" w:rsidRPr="00EB3B97" w:rsidRDefault="007523BE" w:rsidP="003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</w:t>
            </w:r>
            <w:r w:rsidR="004036F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7523BE" w:rsidRPr="003959D9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7523BE" w:rsidRPr="003959D9" w:rsidRDefault="00620B0D" w:rsidP="006B631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72F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 w:rsidRPr="00120273">
              <w:rPr>
                <w:sz w:val="28"/>
                <w:szCs w:val="28"/>
              </w:rPr>
              <w:t>Оценки неналогового потенциала доходов от использов</w:t>
            </w:r>
            <w:r w:rsidRPr="00120273">
              <w:rPr>
                <w:sz w:val="28"/>
                <w:szCs w:val="28"/>
              </w:rPr>
              <w:t>а</w:t>
            </w:r>
            <w:r w:rsidRPr="00120273">
              <w:rPr>
                <w:sz w:val="28"/>
                <w:szCs w:val="28"/>
              </w:rPr>
              <w:t>ния и продажи имущества</w:t>
            </w:r>
            <w:r>
              <w:rPr>
                <w:sz w:val="28"/>
                <w:szCs w:val="28"/>
              </w:rPr>
              <w:t xml:space="preserve">, находящегося в муниципальной собственности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1" w:type="dxa"/>
            <w:tcMar>
              <w:bottom w:w="0" w:type="dxa"/>
            </w:tcMar>
          </w:tcPr>
          <w:p w:rsidR="007523BE" w:rsidRPr="00120273" w:rsidRDefault="007523BE" w:rsidP="00F0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FD72F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4036FA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7523BE" w:rsidRPr="00120273" w:rsidRDefault="007523BE" w:rsidP="00F026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земельным и имущественным отношениям </w:t>
            </w:r>
          </w:p>
        </w:tc>
      </w:tr>
      <w:tr w:rsidR="00391BB0" w:rsidRPr="00120273">
        <w:trPr>
          <w:trHeight w:val="108"/>
          <w:jc w:val="center"/>
        </w:trPr>
        <w:tc>
          <w:tcPr>
            <w:tcW w:w="975" w:type="dxa"/>
            <w:tcMar>
              <w:bottom w:w="0" w:type="dxa"/>
            </w:tcMar>
          </w:tcPr>
          <w:p w:rsidR="00391BB0" w:rsidRDefault="00391BB0" w:rsidP="00AF560F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Mar>
              <w:bottom w:w="0" w:type="dxa"/>
            </w:tcMar>
          </w:tcPr>
          <w:p w:rsidR="00391BB0" w:rsidRPr="00F83EB9" w:rsidRDefault="00391BB0" w:rsidP="00A851BD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83EB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несение изменений в муниципальные программы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в части изменения объемов бюджетных ассигнований на финансовое обеспечение реализации муниципальных программ</w:t>
            </w:r>
          </w:p>
        </w:tc>
        <w:tc>
          <w:tcPr>
            <w:tcW w:w="2441" w:type="dxa"/>
            <w:tcMar>
              <w:bottom w:w="0" w:type="dxa"/>
            </w:tcMar>
          </w:tcPr>
          <w:p w:rsidR="00391BB0" w:rsidRPr="00F83EB9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F83EB9">
              <w:rPr>
                <w:bCs/>
                <w:sz w:val="28"/>
              </w:rPr>
              <w:t>до 0</w:t>
            </w:r>
            <w:r>
              <w:rPr>
                <w:bCs/>
                <w:sz w:val="28"/>
              </w:rPr>
              <w:t>1</w:t>
            </w:r>
            <w:r w:rsidRPr="00F83EB9">
              <w:rPr>
                <w:bCs/>
                <w:sz w:val="28"/>
              </w:rPr>
              <w:t>.10.</w:t>
            </w:r>
            <w:r>
              <w:rPr>
                <w:bCs/>
                <w:sz w:val="28"/>
              </w:rPr>
              <w:t>2017</w:t>
            </w:r>
            <w:r w:rsidRPr="00F83EB9">
              <w:rPr>
                <w:bCs/>
                <w:sz w:val="28"/>
              </w:rPr>
              <w:t xml:space="preserve"> г.</w:t>
            </w:r>
          </w:p>
          <w:p w:rsidR="00391BB0" w:rsidRPr="00F83EB9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391BB0" w:rsidRPr="00F83EB9" w:rsidRDefault="00391BB0" w:rsidP="00A851BD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F83EB9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</w:t>
            </w:r>
            <w:r w:rsidRPr="00F83EB9">
              <w:rPr>
                <w:sz w:val="28"/>
                <w:szCs w:val="28"/>
              </w:rPr>
              <w:t xml:space="preserve">Администрации </w:t>
            </w:r>
            <w:r w:rsidR="00077192">
              <w:rPr>
                <w:sz w:val="28"/>
                <w:szCs w:val="28"/>
              </w:rPr>
              <w:t>Войновского</w:t>
            </w:r>
            <w:r w:rsidRPr="00F83EB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20B0D" w:rsidRPr="00120273">
        <w:trPr>
          <w:trHeight w:val="412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391BB0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620B0D" w:rsidRDefault="00620B0D" w:rsidP="00F02607">
            <w:pPr>
              <w:jc w:val="both"/>
              <w:rPr>
                <w:kern w:val="2"/>
                <w:sz w:val="28"/>
                <w:szCs w:val="28"/>
              </w:rPr>
            </w:pPr>
            <w:r w:rsidRPr="00620B0D">
              <w:rPr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>
              <w:rPr>
                <w:kern w:val="2"/>
                <w:sz w:val="28"/>
                <w:szCs w:val="28"/>
              </w:rPr>
              <w:t>А</w:t>
            </w:r>
            <w:r w:rsidRPr="00620B0D">
              <w:rPr>
                <w:kern w:val="2"/>
                <w:sz w:val="28"/>
                <w:szCs w:val="28"/>
              </w:rPr>
              <w:t xml:space="preserve">дминистрации </w:t>
            </w:r>
            <w:r w:rsidR="00077192">
              <w:rPr>
                <w:kern w:val="2"/>
                <w:sz w:val="28"/>
                <w:szCs w:val="28"/>
              </w:rPr>
              <w:lastRenderedPageBreak/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07719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9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036FA">
                <w:rPr>
                  <w:kern w:val="2"/>
                  <w:sz w:val="28"/>
                  <w:szCs w:val="28"/>
                </w:rPr>
                <w:t>2017</w:t>
              </w:r>
              <w:r w:rsidRPr="00620B0D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620B0D">
              <w:rPr>
                <w:kern w:val="2"/>
                <w:sz w:val="28"/>
                <w:szCs w:val="28"/>
              </w:rPr>
              <w:t xml:space="preserve">. и ожидаемых итогах социально-экономического развития </w:t>
            </w:r>
            <w:r w:rsidR="00077192">
              <w:rPr>
                <w:kern w:val="2"/>
                <w:sz w:val="28"/>
                <w:szCs w:val="28"/>
              </w:rPr>
              <w:t>Войновского</w:t>
            </w:r>
            <w:r w:rsidRPr="00620B0D">
              <w:rPr>
                <w:kern w:val="2"/>
                <w:sz w:val="28"/>
                <w:szCs w:val="28"/>
              </w:rPr>
              <w:t xml:space="preserve"> сельского поселения за 201</w:t>
            </w:r>
            <w:r w:rsidR="00234CD2">
              <w:rPr>
                <w:kern w:val="2"/>
                <w:sz w:val="28"/>
                <w:szCs w:val="28"/>
              </w:rPr>
              <w:t>7</w:t>
            </w:r>
            <w:r w:rsidRPr="00620B0D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441" w:type="dxa"/>
            <w:tcMar>
              <w:bottom w:w="0" w:type="dxa"/>
            </w:tcMar>
          </w:tcPr>
          <w:p w:rsidR="00C43776" w:rsidRDefault="00620B0D" w:rsidP="00F02607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01.11.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 w:rsidR="004036FA">
              <w:rPr>
                <w:kern w:val="2"/>
                <w:sz w:val="28"/>
                <w:szCs w:val="28"/>
              </w:rPr>
              <w:t>2017</w:t>
            </w:r>
            <w:r w:rsidR="00C43776">
              <w:rPr>
                <w:kern w:val="2"/>
                <w:sz w:val="28"/>
                <w:szCs w:val="28"/>
              </w:rPr>
              <w:t>г.</w:t>
            </w:r>
          </w:p>
          <w:p w:rsidR="00620B0D" w:rsidRPr="00D16933" w:rsidRDefault="00620B0D" w:rsidP="00C437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366976" w:rsidRDefault="00620B0D" w:rsidP="00F02607">
            <w:pPr>
              <w:spacing w:line="197" w:lineRule="auto"/>
              <w:jc w:val="both"/>
              <w:rPr>
                <w:sz w:val="28"/>
                <w:szCs w:val="28"/>
              </w:rPr>
            </w:pPr>
          </w:p>
          <w:p w:rsidR="00620B0D" w:rsidRPr="006352D8" w:rsidRDefault="00620B0D" w:rsidP="00F0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>
              <w:rPr>
                <w:sz w:val="28"/>
                <w:szCs w:val="28"/>
              </w:rPr>
              <w:lastRenderedPageBreak/>
              <w:t>экономики и финансов</w:t>
            </w:r>
          </w:p>
        </w:tc>
      </w:tr>
      <w:tr w:rsidR="00391BB0" w:rsidRPr="00120273">
        <w:trPr>
          <w:trHeight w:val="412"/>
          <w:jc w:val="center"/>
        </w:trPr>
        <w:tc>
          <w:tcPr>
            <w:tcW w:w="975" w:type="dxa"/>
            <w:tcMar>
              <w:bottom w:w="0" w:type="dxa"/>
            </w:tcMar>
          </w:tcPr>
          <w:p w:rsidR="00391BB0" w:rsidRDefault="00391BB0" w:rsidP="00E743C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513" w:type="dxa"/>
            <w:tcMar>
              <w:bottom w:w="0" w:type="dxa"/>
            </w:tcMar>
          </w:tcPr>
          <w:p w:rsidR="00391BB0" w:rsidRPr="00803EC2" w:rsidRDefault="00391BB0" w:rsidP="00A851BD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Подготовка  </w:t>
            </w:r>
            <w:r>
              <w:rPr>
                <w:sz w:val="28"/>
                <w:szCs w:val="28"/>
              </w:rPr>
              <w:t xml:space="preserve">проекта </w:t>
            </w:r>
            <w:r w:rsidRPr="00803EC2">
              <w:rPr>
                <w:sz w:val="28"/>
                <w:szCs w:val="28"/>
              </w:rPr>
              <w:t xml:space="preserve">постановления Администрации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</w:t>
            </w:r>
            <w:r w:rsidRPr="00803EC2">
              <w:rPr>
                <w:color w:val="000000"/>
                <w:sz w:val="28"/>
                <w:szCs w:val="28"/>
              </w:rPr>
              <w:t>о</w:t>
            </w:r>
            <w:r w:rsidRPr="00803EC2">
              <w:rPr>
                <w:color w:val="000000"/>
                <w:sz w:val="28"/>
                <w:szCs w:val="28"/>
              </w:rPr>
              <w:t xml:space="preserve">литики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03EC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803EC2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441" w:type="dxa"/>
            <w:tcMar>
              <w:bottom w:w="0" w:type="dxa"/>
            </w:tcMar>
          </w:tcPr>
          <w:p w:rsidR="00391BB0" w:rsidRPr="00803EC2" w:rsidRDefault="00391BB0" w:rsidP="00A851BD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803E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03E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  <w:r w:rsidRPr="00803E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391BB0" w:rsidRPr="00EB3B97" w:rsidRDefault="00391BB0" w:rsidP="00A851BD">
            <w:pPr>
              <w:jc w:val="both"/>
              <w:outlineLvl w:val="1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120273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120273" w:rsidRDefault="00391BB0" w:rsidP="00E743C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Формирование проекта показателей расходов бюджета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Егорлыкского </w:t>
            </w:r>
            <w:r w:rsidRPr="00803EC2">
              <w:rPr>
                <w:sz w:val="28"/>
                <w:szCs w:val="28"/>
              </w:rPr>
              <w:t>района на 201</w:t>
            </w:r>
            <w:r w:rsidR="00234CD2">
              <w:rPr>
                <w:sz w:val="28"/>
                <w:szCs w:val="28"/>
              </w:rPr>
              <w:t>8</w:t>
            </w:r>
            <w:r w:rsidRPr="00803EC2">
              <w:rPr>
                <w:sz w:val="28"/>
                <w:szCs w:val="28"/>
              </w:rPr>
              <w:t xml:space="preserve"> год и на плановый период 201</w:t>
            </w:r>
            <w:r w:rsidR="00234CD2">
              <w:rPr>
                <w:sz w:val="28"/>
                <w:szCs w:val="28"/>
              </w:rPr>
              <w:t>9</w:t>
            </w:r>
            <w:r w:rsidRPr="00803EC2">
              <w:rPr>
                <w:sz w:val="28"/>
                <w:szCs w:val="28"/>
              </w:rPr>
              <w:t xml:space="preserve"> и 20</w:t>
            </w:r>
            <w:r w:rsidR="00234CD2">
              <w:rPr>
                <w:sz w:val="28"/>
                <w:szCs w:val="28"/>
              </w:rPr>
              <w:t>20</w:t>
            </w:r>
            <w:r w:rsidRPr="00803EC2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01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1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>.</w:t>
            </w:r>
            <w:r w:rsidR="004036FA">
              <w:rPr>
                <w:rFonts w:ascii="Times New Roman" w:hAnsi="Times New Roman" w:cs="Times New Roman"/>
                <w:b w:val="0"/>
                <w:bCs w:val="0"/>
                <w:sz w:val="28"/>
              </w:rPr>
              <w:t>2017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391BB0" w:rsidP="00655AE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на рассмотрение Собрания депутатов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771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Егорлыкского района: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3EC2">
              <w:rPr>
                <w:color w:val="000000"/>
                <w:sz w:val="28"/>
                <w:szCs w:val="28"/>
              </w:rPr>
              <w:t>до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03EC2">
              <w:rPr>
                <w:color w:val="000000"/>
                <w:sz w:val="28"/>
                <w:szCs w:val="28"/>
              </w:rPr>
              <w:t>.11.</w:t>
            </w:r>
            <w:r w:rsidR="004036FA">
              <w:rPr>
                <w:color w:val="000000"/>
                <w:sz w:val="28"/>
                <w:szCs w:val="28"/>
              </w:rPr>
              <w:t>2017</w:t>
            </w:r>
            <w:r w:rsidRPr="00803EC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391BB0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20B0D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проекта решения «О бюджете </w:t>
            </w:r>
            <w:r w:rsidR="00077192">
              <w:rPr>
                <w:rStyle w:val="a8"/>
                <w:b w:val="0"/>
                <w:color w:val="000000"/>
                <w:sz w:val="28"/>
                <w:szCs w:val="28"/>
              </w:rPr>
              <w:t>Войновского</w:t>
            </w: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 сельского поселения Егорлыкского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района на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7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на плановый период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8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и 201</w:t>
            </w:r>
            <w:r w:rsidR="00E736D5">
              <w:rPr>
                <w:rStyle w:val="a8"/>
                <w:b w:val="0"/>
                <w:color w:val="000000"/>
                <w:sz w:val="28"/>
                <w:szCs w:val="28"/>
              </w:rPr>
              <w:t>9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 xml:space="preserve"> годов»,</w:t>
            </w:r>
            <w:r w:rsidRPr="00803EC2">
              <w:rPr>
                <w:color w:val="000000"/>
                <w:sz w:val="28"/>
                <w:szCs w:val="28"/>
              </w:rPr>
              <w:t xml:space="preserve"> документов и материалов, представляемых одновременно с проектом </w:t>
            </w:r>
            <w:r w:rsidRPr="00803EC2">
              <w:rPr>
                <w:rStyle w:val="a8"/>
                <w:b w:val="0"/>
                <w:color w:val="000000"/>
                <w:sz w:val="28"/>
                <w:szCs w:val="28"/>
              </w:rPr>
              <w:t>решения о бюджете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16" w:lineRule="auto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jc w:val="both"/>
              <w:rPr>
                <w:sz w:val="28"/>
                <w:szCs w:val="28"/>
              </w:rPr>
            </w:pPr>
            <w:r w:rsidRPr="00EB3B9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EB3B97">
              <w:rPr>
                <w:sz w:val="28"/>
                <w:szCs w:val="28"/>
              </w:rPr>
              <w:t xml:space="preserve"> сектором экономики и финансов </w:t>
            </w:r>
          </w:p>
        </w:tc>
      </w:tr>
      <w:tr w:rsidR="00620B0D" w:rsidRPr="00803EC2">
        <w:trPr>
          <w:trHeight w:val="224"/>
          <w:jc w:val="center"/>
        </w:trPr>
        <w:tc>
          <w:tcPr>
            <w:tcW w:w="975" w:type="dxa"/>
            <w:tcMar>
              <w:bottom w:w="0" w:type="dxa"/>
            </w:tcMar>
          </w:tcPr>
          <w:p w:rsidR="00620B0D" w:rsidRPr="00803EC2" w:rsidRDefault="00391BB0" w:rsidP="00AF560F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620B0D">
              <w:rPr>
                <w:rFonts w:ascii="Times New Roman" w:hAnsi="Times New Roman" w:cs="Times New Roman"/>
                <w:b w:val="0"/>
                <w:sz w:val="28"/>
                <w:szCs w:val="28"/>
              </w:rPr>
              <w:t>.2</w:t>
            </w:r>
          </w:p>
        </w:tc>
        <w:tc>
          <w:tcPr>
            <w:tcW w:w="7513" w:type="dxa"/>
            <w:tcMar>
              <w:bottom w:w="0" w:type="dxa"/>
            </w:tcMar>
          </w:tcPr>
          <w:p w:rsidR="00620B0D" w:rsidRPr="00803EC2" w:rsidRDefault="00620B0D" w:rsidP="00E736D5">
            <w:pPr>
              <w:jc w:val="both"/>
              <w:rPr>
                <w:sz w:val="28"/>
                <w:szCs w:val="28"/>
              </w:rPr>
            </w:pPr>
            <w:r w:rsidRPr="00803EC2"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9 месяцев </w:t>
            </w:r>
            <w:r w:rsidR="004036FA">
              <w:rPr>
                <w:sz w:val="28"/>
                <w:szCs w:val="28"/>
              </w:rPr>
              <w:t>2017</w:t>
            </w:r>
            <w:r w:rsidR="00574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803EC2">
              <w:rPr>
                <w:sz w:val="28"/>
                <w:szCs w:val="28"/>
              </w:rPr>
              <w:t xml:space="preserve"> и ожидаемых итогов социально-экономического развития </w:t>
            </w:r>
            <w:r w:rsidR="00077192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803EC2">
              <w:rPr>
                <w:sz w:val="28"/>
                <w:szCs w:val="28"/>
              </w:rPr>
              <w:t xml:space="preserve"> за </w:t>
            </w:r>
            <w:r w:rsidR="004036FA">
              <w:rPr>
                <w:sz w:val="28"/>
                <w:szCs w:val="28"/>
              </w:rPr>
              <w:t>2017</w:t>
            </w:r>
            <w:r w:rsidRPr="00803EC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441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Mar>
              <w:bottom w:w="0" w:type="dxa"/>
            </w:tcMar>
          </w:tcPr>
          <w:p w:rsidR="00620B0D" w:rsidRPr="00803EC2" w:rsidRDefault="00620B0D" w:rsidP="00F02607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по доходам, экономике и прогнозированию </w:t>
            </w:r>
          </w:p>
        </w:tc>
      </w:tr>
    </w:tbl>
    <w:p w:rsidR="00753E40" w:rsidRDefault="00753E40" w:rsidP="00D15CE0"/>
    <w:p w:rsidR="009518F4" w:rsidRPr="009518F4" w:rsidRDefault="009518F4" w:rsidP="00D15C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91BB0" w:rsidRPr="009518F4" w:rsidRDefault="00391BB0">
      <w:pPr>
        <w:rPr>
          <w:sz w:val="28"/>
          <w:szCs w:val="28"/>
        </w:rPr>
      </w:pPr>
    </w:p>
    <w:sectPr w:rsidR="00391BB0" w:rsidRPr="009518F4" w:rsidSect="00391BB0">
      <w:pgSz w:w="11907" w:h="16840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E1" w:rsidRDefault="007460E1">
      <w:r>
        <w:separator/>
      </w:r>
    </w:p>
  </w:endnote>
  <w:endnote w:type="continuationSeparator" w:id="0">
    <w:p w:rsidR="007460E1" w:rsidRDefault="0074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E1" w:rsidRDefault="007460E1">
      <w:r>
        <w:separator/>
      </w:r>
    </w:p>
  </w:footnote>
  <w:footnote w:type="continuationSeparator" w:id="0">
    <w:p w:rsidR="007460E1" w:rsidRDefault="0074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1D"/>
    <w:rsid w:val="00010448"/>
    <w:rsid w:val="000148B9"/>
    <w:rsid w:val="00014CB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2156"/>
    <w:rsid w:val="00073930"/>
    <w:rsid w:val="00077192"/>
    <w:rsid w:val="00084682"/>
    <w:rsid w:val="000879C6"/>
    <w:rsid w:val="000A24E9"/>
    <w:rsid w:val="000A52A7"/>
    <w:rsid w:val="000A5AFE"/>
    <w:rsid w:val="000A618B"/>
    <w:rsid w:val="000B3028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4CD2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1BB0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7920"/>
    <w:rsid w:val="003C7C44"/>
    <w:rsid w:val="003D59F0"/>
    <w:rsid w:val="003F2D28"/>
    <w:rsid w:val="00400F58"/>
    <w:rsid w:val="004012B5"/>
    <w:rsid w:val="00402349"/>
    <w:rsid w:val="0040312B"/>
    <w:rsid w:val="004036FA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6A42"/>
    <w:rsid w:val="005F3DF1"/>
    <w:rsid w:val="005F458B"/>
    <w:rsid w:val="005F4D5E"/>
    <w:rsid w:val="0060040E"/>
    <w:rsid w:val="00605FBF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460E1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B0612"/>
    <w:rsid w:val="007B092F"/>
    <w:rsid w:val="007B1AE5"/>
    <w:rsid w:val="007B3A42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51BD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E0AAD"/>
    <w:rsid w:val="00AF316C"/>
    <w:rsid w:val="00AF4E00"/>
    <w:rsid w:val="00AF560F"/>
    <w:rsid w:val="00B010A8"/>
    <w:rsid w:val="00B02686"/>
    <w:rsid w:val="00B031E4"/>
    <w:rsid w:val="00B03EC0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776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7D2A"/>
    <w:rsid w:val="00D318A2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5804"/>
    <w:rsid w:val="00D76626"/>
    <w:rsid w:val="00D816DA"/>
    <w:rsid w:val="00D818D0"/>
    <w:rsid w:val="00D908DD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4F91EACF0EBAEF36338D7D42D322975BDC11181786AC59AAC89C308DD3A3701FC5F852F5380E9eCJ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4F91EACF0EBAEF36338D7D42D322975BDC11181786AC59AAC89C308DD3A3701FC5F852F5380EFeCJ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5248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103A</dc:creator>
  <cp:keywords/>
  <dc:description/>
  <cp:lastModifiedBy>punsh</cp:lastModifiedBy>
  <cp:revision>2</cp:revision>
  <cp:lastPrinted>2017-07-13T05:46:00Z</cp:lastPrinted>
  <dcterms:created xsi:type="dcterms:W3CDTF">2017-07-13T20:40:00Z</dcterms:created>
  <dcterms:modified xsi:type="dcterms:W3CDTF">2017-07-13T20:40:00Z</dcterms:modified>
</cp:coreProperties>
</file>