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F2" w:rsidRPr="00AD3BF2" w:rsidRDefault="00AD3BF2" w:rsidP="00AD3BF2">
      <w:pPr>
        <w:pStyle w:val="21"/>
        <w:jc w:val="center"/>
        <w:rPr>
          <w:b/>
          <w:szCs w:val="28"/>
        </w:rPr>
      </w:pPr>
      <w:r w:rsidRPr="00AD3BF2">
        <w:rPr>
          <w:b/>
          <w:szCs w:val="28"/>
        </w:rPr>
        <w:t>ПРОЕКТ</w:t>
      </w:r>
    </w:p>
    <w:p w:rsidR="00AD3BF2" w:rsidRPr="00AD3BF2" w:rsidRDefault="00AD3BF2" w:rsidP="00AD3BF2">
      <w:pPr>
        <w:pStyle w:val="21"/>
        <w:jc w:val="center"/>
        <w:rPr>
          <w:b/>
          <w:szCs w:val="28"/>
        </w:rPr>
      </w:pPr>
      <w:r w:rsidRPr="00AD3BF2">
        <w:rPr>
          <w:b/>
          <w:szCs w:val="28"/>
        </w:rPr>
        <w:t>Обсуждение</w:t>
      </w:r>
    </w:p>
    <w:p w:rsidR="00AD3BF2" w:rsidRDefault="00AD3BF2" w:rsidP="00AD3BF2">
      <w:pPr>
        <w:pStyle w:val="21"/>
        <w:jc w:val="center"/>
        <w:rPr>
          <w:b/>
          <w:szCs w:val="28"/>
        </w:rPr>
      </w:pPr>
      <w:r w:rsidRPr="00AD3BF2">
        <w:rPr>
          <w:b/>
          <w:szCs w:val="28"/>
        </w:rPr>
        <w:t>13.03.2019 г.-13.04.2019 г.</w:t>
      </w:r>
      <w:bookmarkStart w:id="0" w:name="_GoBack"/>
      <w:bookmarkEnd w:id="0"/>
    </w:p>
    <w:p w:rsidR="00AD3BF2" w:rsidRDefault="00AD3BF2" w:rsidP="008E1005">
      <w:pPr>
        <w:pStyle w:val="21"/>
        <w:jc w:val="center"/>
        <w:rPr>
          <w:b/>
          <w:szCs w:val="28"/>
        </w:rPr>
      </w:pPr>
    </w:p>
    <w:p w:rsidR="00AD3BF2" w:rsidRDefault="00AD3BF2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1E5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1E5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7D407D">
        <w:rPr>
          <w:sz w:val="28"/>
          <w:szCs w:val="28"/>
        </w:rPr>
        <w:t xml:space="preserve">        «</w:t>
      </w:r>
      <w:r w:rsidR="00966249">
        <w:rPr>
          <w:sz w:val="28"/>
          <w:szCs w:val="28"/>
        </w:rPr>
        <w:t xml:space="preserve"> </w:t>
      </w:r>
      <w:r w:rsidR="00084D05">
        <w:rPr>
          <w:sz w:val="28"/>
          <w:szCs w:val="28"/>
        </w:rPr>
        <w:t xml:space="preserve">» </w:t>
      </w:r>
      <w:r w:rsidR="007D407D">
        <w:rPr>
          <w:sz w:val="28"/>
          <w:szCs w:val="28"/>
        </w:rPr>
        <w:t xml:space="preserve">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Pr="00113EED">
        <w:rPr>
          <w:sz w:val="28"/>
          <w:szCs w:val="28"/>
        </w:rPr>
        <w:t xml:space="preserve"> 201</w:t>
      </w:r>
      <w:r w:rsidR="00966249">
        <w:rPr>
          <w:sz w:val="28"/>
          <w:szCs w:val="28"/>
        </w:rPr>
        <w:t xml:space="preserve">9 </w:t>
      </w:r>
      <w:r w:rsidRPr="00113EED">
        <w:rPr>
          <w:sz w:val="28"/>
          <w:szCs w:val="28"/>
        </w:rPr>
        <w:t xml:space="preserve"> г   </w:t>
      </w:r>
      <w:r w:rsidR="00EE5444">
        <w:rPr>
          <w:sz w:val="28"/>
          <w:szCs w:val="28"/>
        </w:rPr>
        <w:t xml:space="preserve">                              </w:t>
      </w:r>
      <w:r w:rsidRPr="00113EED">
        <w:rPr>
          <w:sz w:val="28"/>
          <w:szCs w:val="28"/>
        </w:rPr>
        <w:t>№</w:t>
      </w:r>
      <w:r w:rsidR="007D407D"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</w:t>
      </w:r>
      <w:r w:rsidR="00EE5444">
        <w:rPr>
          <w:sz w:val="28"/>
          <w:szCs w:val="28"/>
        </w:rPr>
        <w:t xml:space="preserve">       </w:t>
      </w:r>
      <w:r w:rsidRPr="00113EED">
        <w:rPr>
          <w:sz w:val="28"/>
          <w:szCs w:val="28"/>
        </w:rPr>
        <w:t xml:space="preserve"> х. </w:t>
      </w:r>
      <w:r w:rsidR="00D71E5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0C0E8B">
        <w:rPr>
          <w:sz w:val="28"/>
        </w:rPr>
        <w:t>Благоустройство</w:t>
      </w:r>
      <w:r w:rsidR="00C159AF">
        <w:rPr>
          <w:sz w:val="28"/>
        </w:rPr>
        <w:t xml:space="preserve">» за </w:t>
      </w:r>
      <w:r w:rsidR="00966249">
        <w:rPr>
          <w:sz w:val="28"/>
        </w:rPr>
        <w:t>2018</w:t>
      </w:r>
      <w:r>
        <w:rPr>
          <w:sz w:val="28"/>
        </w:rPr>
        <w:t xml:space="preserve"> год</w:t>
      </w:r>
    </w:p>
    <w:p w:rsidR="00D71E5E" w:rsidRPr="008E1005" w:rsidRDefault="00D71E5E" w:rsidP="00D71E5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966249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6249">
        <w:rPr>
          <w:rFonts w:ascii="Times New Roman" w:hAnsi="Times New Roman" w:cs="Times New Roman"/>
          <w:b w:val="0"/>
          <w:bCs w:val="0"/>
          <w:sz w:val="28"/>
          <w:szCs w:val="28"/>
        </w:rPr>
        <w:t>05.2018 № 132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966249">
        <w:rPr>
          <w:sz w:val="28"/>
        </w:rPr>
        <w:t>2018</w:t>
      </w:r>
      <w:r w:rsidR="00C159AF">
        <w:rPr>
          <w:sz w:val="28"/>
        </w:rPr>
        <w:t xml:space="preserve"> </w:t>
      </w:r>
      <w:r w:rsidR="00840C39">
        <w:rPr>
          <w:sz w:val="28"/>
        </w:rPr>
        <w:t>год согласно приложению к постановлению.</w:t>
      </w:r>
    </w:p>
    <w:p w:rsidR="007D407D" w:rsidRDefault="007D407D" w:rsidP="00DF11D0">
      <w:pPr>
        <w:ind w:firstLine="709"/>
        <w:jc w:val="both"/>
        <w:rPr>
          <w:sz w:val="28"/>
        </w:rPr>
      </w:pP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966249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D71E5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с </w:t>
      </w:r>
      <w:r w:rsidR="00EE5444">
        <w:rPr>
          <w:sz w:val="28"/>
          <w:szCs w:val="28"/>
        </w:rPr>
        <w:t>момента</w:t>
      </w:r>
      <w:r w:rsidRPr="00F12551">
        <w:rPr>
          <w:sz w:val="28"/>
          <w:szCs w:val="28"/>
        </w:rPr>
        <w:t xml:space="preserve"> </w:t>
      </w:r>
      <w:r w:rsidR="00EE5444">
        <w:rPr>
          <w:sz w:val="28"/>
          <w:szCs w:val="28"/>
        </w:rPr>
        <w:t>подпис</w:t>
      </w:r>
      <w:r w:rsidRPr="00F12551">
        <w:rPr>
          <w:sz w:val="28"/>
          <w:szCs w:val="28"/>
        </w:rPr>
        <w:t>ания.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7D407D" w:rsidRDefault="007D407D" w:rsidP="007D407D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966249">
        <w:rPr>
          <w:sz w:val="28"/>
        </w:rPr>
        <w:t>Глава</w:t>
      </w:r>
      <w:r w:rsidR="00211C3F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40C39" w:rsidRDefault="00D71E5E" w:rsidP="007D407D">
      <w:pPr>
        <w:tabs>
          <w:tab w:val="left" w:pos="7655"/>
        </w:tabs>
        <w:rPr>
          <w:sz w:val="28"/>
        </w:rPr>
      </w:pPr>
      <w:r>
        <w:rPr>
          <w:sz w:val="28"/>
        </w:rPr>
        <w:lastRenderedPageBreak/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</w:t>
      </w:r>
      <w:r w:rsidR="007D407D">
        <w:rPr>
          <w:sz w:val="28"/>
        </w:rPr>
        <w:t xml:space="preserve">                                            </w:t>
      </w:r>
      <w:r w:rsidR="00966249">
        <w:rPr>
          <w:sz w:val="28"/>
        </w:rPr>
        <w:t>В.В.Гавриленко</w:t>
      </w: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1E5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763C37" w:rsidRDefault="00840C39" w:rsidP="00084D05">
      <w:pPr>
        <w:ind w:firstLine="709"/>
        <w:jc w:val="right"/>
        <w:rPr>
          <w:sz w:val="28"/>
        </w:rPr>
      </w:pPr>
      <w:r>
        <w:rPr>
          <w:sz w:val="28"/>
        </w:rPr>
        <w:t>от</w:t>
      </w:r>
      <w:r w:rsidR="007D407D">
        <w:rPr>
          <w:sz w:val="28"/>
        </w:rPr>
        <w:t xml:space="preserve"> </w:t>
      </w:r>
      <w:r w:rsidR="00966249">
        <w:rPr>
          <w:sz w:val="28"/>
        </w:rPr>
        <w:t xml:space="preserve">« </w:t>
      </w:r>
      <w:r w:rsidR="00084D05">
        <w:rPr>
          <w:sz w:val="28"/>
        </w:rPr>
        <w:t>»</w:t>
      </w:r>
      <w:r w:rsidR="00EE5444">
        <w:rPr>
          <w:sz w:val="28"/>
        </w:rPr>
        <w:t>04.</w:t>
      </w:r>
      <w:r w:rsidR="00966249">
        <w:rPr>
          <w:sz w:val="28"/>
        </w:rPr>
        <w:t xml:space="preserve"> 2019</w:t>
      </w:r>
      <w:r>
        <w:rPr>
          <w:sz w:val="28"/>
        </w:rPr>
        <w:t xml:space="preserve"> года №</w:t>
      </w:r>
      <w:r w:rsidR="00966249">
        <w:rPr>
          <w:sz w:val="28"/>
        </w:rPr>
        <w:t xml:space="preserve"> </w:t>
      </w: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0C0E8B">
        <w:rPr>
          <w:sz w:val="28"/>
        </w:rPr>
        <w:t>Благоустройство</w:t>
      </w:r>
      <w:r w:rsidR="007D407D">
        <w:rPr>
          <w:sz w:val="28"/>
        </w:rPr>
        <w:t xml:space="preserve">» за </w:t>
      </w:r>
      <w:r w:rsidR="00966249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sz w:val="28"/>
        </w:rPr>
      </w:pPr>
    </w:p>
    <w:p w:rsidR="00763C37" w:rsidRDefault="00763C37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1</w:t>
      </w:r>
      <w:r w:rsidR="000E2A05">
        <w:rPr>
          <w:sz w:val="28"/>
        </w:rPr>
        <w:t xml:space="preserve">. В </w:t>
      </w:r>
      <w:r w:rsidR="00966249">
        <w:rPr>
          <w:sz w:val="28"/>
        </w:rPr>
        <w:t>2018</w:t>
      </w:r>
      <w:r w:rsidR="00070747">
        <w:rPr>
          <w:sz w:val="28"/>
        </w:rPr>
        <w:t xml:space="preserve"> году мероприятия муниципальной программы были направлены на </w:t>
      </w:r>
      <w:r w:rsidR="000C0E8B">
        <w:rPr>
          <w:kern w:val="2"/>
          <w:sz w:val="28"/>
          <w:szCs w:val="28"/>
        </w:rPr>
        <w:t>создание благоприятных условий жизни населения, повышение уровня благоустройства населенных пунктов</w:t>
      </w:r>
      <w:r w:rsidR="00070747">
        <w:rPr>
          <w:kern w:val="2"/>
          <w:sz w:val="28"/>
          <w:szCs w:val="28"/>
        </w:rPr>
        <w:t>.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0E2A05">
        <w:rPr>
          <w:sz w:val="28"/>
        </w:rPr>
        <w:t xml:space="preserve"> </w:t>
      </w:r>
      <w:r w:rsidR="00966249">
        <w:rPr>
          <w:sz w:val="28"/>
        </w:rPr>
        <w:t>2018</w:t>
      </w:r>
      <w:r w:rsidR="00821D1F">
        <w:rPr>
          <w:sz w:val="28"/>
        </w:rPr>
        <w:t xml:space="preserve">год было </w:t>
      </w:r>
      <w:r w:rsidR="00D71E5E">
        <w:rPr>
          <w:sz w:val="28"/>
        </w:rPr>
        <w:t>запланирова</w:t>
      </w:r>
      <w:r w:rsidR="00821D1F">
        <w:rPr>
          <w:sz w:val="28"/>
        </w:rPr>
        <w:t xml:space="preserve">но </w:t>
      </w:r>
      <w:r w:rsidR="00966249">
        <w:rPr>
          <w:sz w:val="28"/>
        </w:rPr>
        <w:t xml:space="preserve"> 353,8</w:t>
      </w:r>
      <w:r w:rsidR="00471021">
        <w:rPr>
          <w:kern w:val="2"/>
          <w:sz w:val="28"/>
          <w:szCs w:val="28"/>
        </w:rPr>
        <w:t>тыс.</w:t>
      </w:r>
      <w:r w:rsidR="00DB6DC2">
        <w:rPr>
          <w:kern w:val="2"/>
          <w:sz w:val="28"/>
          <w:szCs w:val="28"/>
        </w:rPr>
        <w:t xml:space="preserve"> </w:t>
      </w:r>
      <w:r w:rsidR="00471021">
        <w:rPr>
          <w:kern w:val="2"/>
          <w:sz w:val="28"/>
          <w:szCs w:val="28"/>
        </w:rPr>
        <w:t>рублей.</w:t>
      </w:r>
    </w:p>
    <w:p w:rsidR="00471021" w:rsidRDefault="00471021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Программа «</w:t>
      </w:r>
      <w:r w:rsidR="000C0E8B">
        <w:rPr>
          <w:kern w:val="2"/>
          <w:sz w:val="28"/>
          <w:szCs w:val="28"/>
        </w:rPr>
        <w:t>Благоустройство</w:t>
      </w:r>
      <w:r>
        <w:rPr>
          <w:kern w:val="2"/>
          <w:sz w:val="28"/>
          <w:szCs w:val="28"/>
        </w:rPr>
        <w:t xml:space="preserve">» имеет </w:t>
      </w:r>
      <w:r w:rsidR="000C0E8B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подпрограмм</w:t>
      </w:r>
      <w:r w:rsidR="000C0E8B">
        <w:rPr>
          <w:kern w:val="2"/>
          <w:sz w:val="28"/>
          <w:szCs w:val="28"/>
        </w:rPr>
        <w:t xml:space="preserve">у «Благоустройство территории </w:t>
      </w:r>
      <w:r w:rsidR="00D71E5E">
        <w:rPr>
          <w:kern w:val="2"/>
          <w:sz w:val="28"/>
          <w:szCs w:val="28"/>
        </w:rPr>
        <w:t>Войнов</w:t>
      </w:r>
      <w:r w:rsidR="000C0E8B">
        <w:rPr>
          <w:kern w:val="2"/>
          <w:sz w:val="28"/>
          <w:szCs w:val="28"/>
        </w:rPr>
        <w:t>ского сельского поселения»</w:t>
      </w:r>
      <w:r>
        <w:rPr>
          <w:kern w:val="2"/>
          <w:sz w:val="28"/>
          <w:szCs w:val="28"/>
        </w:rPr>
        <w:t>.</w:t>
      </w:r>
    </w:p>
    <w:p w:rsidR="00471021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Основными мероприятиями подпрограммы являются: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сетей уличного освещения;</w:t>
      </w:r>
    </w:p>
    <w:p w:rsidR="000C0E8B" w:rsidRDefault="000C0E8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содержание мест захоронения;</w:t>
      </w:r>
    </w:p>
    <w:p w:rsidR="00826EB7" w:rsidRDefault="000C0E8B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прочие</w:t>
      </w:r>
      <w:r w:rsidR="00D161D6">
        <w:rPr>
          <w:kern w:val="2"/>
          <w:sz w:val="28"/>
          <w:szCs w:val="28"/>
        </w:rPr>
        <w:t xml:space="preserve"> мероприятия по благоустройству:</w:t>
      </w:r>
    </w:p>
    <w:p w:rsidR="00D161D6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-расходы по ремонту памятников павшим воинам Великой Отечественной </w:t>
      </w:r>
    </w:p>
    <w:p w:rsidR="00D161D6" w:rsidRDefault="00D161D6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Войны:</w:t>
      </w:r>
    </w:p>
    <w:p w:rsidR="00966249" w:rsidRDefault="00966249" w:rsidP="00357ADB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</w:t>
      </w:r>
      <w:r w:rsidRPr="00966249">
        <w:rPr>
          <w:kern w:val="2"/>
          <w:sz w:val="28"/>
          <w:szCs w:val="28"/>
        </w:rPr>
        <w:t>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</w:t>
      </w:r>
      <w:r>
        <w:rPr>
          <w:kern w:val="2"/>
          <w:sz w:val="28"/>
          <w:szCs w:val="28"/>
        </w:rPr>
        <w:t>;</w:t>
      </w: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D71E5E">
        <w:rPr>
          <w:sz w:val="28"/>
          <w:szCs w:val="28"/>
        </w:rPr>
        <w:t xml:space="preserve">муниципальной </w:t>
      </w:r>
      <w:r w:rsidR="00D71E5E">
        <w:rPr>
          <w:kern w:val="2"/>
          <w:sz w:val="28"/>
          <w:szCs w:val="28"/>
        </w:rPr>
        <w:t>программы</w:t>
      </w:r>
      <w:r w:rsidR="00960A57">
        <w:rPr>
          <w:kern w:val="2"/>
          <w:sz w:val="28"/>
          <w:szCs w:val="28"/>
        </w:rPr>
        <w:t xml:space="preserve"> «</w:t>
      </w:r>
      <w:r w:rsidR="000C0E8B">
        <w:rPr>
          <w:kern w:val="2"/>
          <w:sz w:val="28"/>
          <w:szCs w:val="28"/>
        </w:rPr>
        <w:t>Благоустройство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D71E5E">
        <w:rPr>
          <w:sz w:val="28"/>
          <w:szCs w:val="28"/>
        </w:rPr>
        <w:t xml:space="preserve">оплату за потребленную электроэнергию по уличному освещению, </w:t>
      </w:r>
      <w:r>
        <w:rPr>
          <w:sz w:val="28"/>
          <w:szCs w:val="28"/>
        </w:rPr>
        <w:t xml:space="preserve">противоклещевую обработку кладбищ, </w:t>
      </w:r>
      <w:r w:rsidR="00D71E5E">
        <w:rPr>
          <w:sz w:val="28"/>
          <w:szCs w:val="28"/>
        </w:rPr>
        <w:t>уборку территории поселения от мусора</w:t>
      </w:r>
      <w:r w:rsidR="00D161D6">
        <w:rPr>
          <w:sz w:val="28"/>
          <w:szCs w:val="28"/>
        </w:rPr>
        <w:t>,</w:t>
      </w:r>
      <w:r w:rsidR="00D161D6" w:rsidRPr="00D161D6">
        <w:rPr>
          <w:kern w:val="2"/>
          <w:sz w:val="28"/>
          <w:szCs w:val="28"/>
        </w:rPr>
        <w:t xml:space="preserve"> </w:t>
      </w:r>
      <w:r w:rsidR="00966249">
        <w:rPr>
          <w:kern w:val="2"/>
          <w:sz w:val="28"/>
          <w:szCs w:val="28"/>
        </w:rPr>
        <w:t>расходы по ремонту памятников.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0C0E8B">
        <w:rPr>
          <w:sz w:val="28"/>
          <w:szCs w:val="28"/>
        </w:rPr>
        <w:t>Благоустройство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F61F96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3804">
        <w:rPr>
          <w:sz w:val="28"/>
          <w:szCs w:val="28"/>
        </w:rPr>
        <w:t>Информация о внесенных изменениях в муниципальную программу ответственным исполнителем приведены в таблице № 2 к данному постановлению.</w:t>
      </w:r>
    </w:p>
    <w:p w:rsidR="00A33804" w:rsidRDefault="00A33804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F074B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</w:t>
      </w:r>
      <w:r w:rsidR="00357ADB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 «</w:t>
      </w:r>
      <w:r w:rsidR="000C0E8B">
        <w:rPr>
          <w:sz w:val="28"/>
          <w:szCs w:val="28"/>
        </w:rPr>
        <w:t>Благоустройство</w:t>
      </w:r>
      <w:r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а) </w:t>
      </w:r>
      <w:r w:rsidR="00357ADB">
        <w:rPr>
          <w:kern w:val="2"/>
          <w:sz w:val="28"/>
          <w:szCs w:val="28"/>
        </w:rPr>
        <w:t>содержание сетей уличного освещения</w:t>
      </w:r>
      <w:r>
        <w:rPr>
          <w:kern w:val="2"/>
          <w:sz w:val="28"/>
          <w:szCs w:val="28"/>
        </w:rPr>
        <w:t xml:space="preserve"> – </w:t>
      </w:r>
      <w:r w:rsidR="00930519" w:rsidRPr="002C66EF">
        <w:rPr>
          <w:kern w:val="2"/>
          <w:sz w:val="28"/>
          <w:szCs w:val="28"/>
        </w:rPr>
        <w:t>325,1</w:t>
      </w:r>
      <w:r w:rsidR="00336C2F" w:rsidRPr="002C66EF">
        <w:rPr>
          <w:kern w:val="2"/>
          <w:sz w:val="28"/>
          <w:szCs w:val="28"/>
        </w:rPr>
        <w:t>,0</w:t>
      </w:r>
      <w:r w:rsidR="00BF28B0"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325</w:t>
      </w:r>
      <w:r w:rsidR="00336C2F" w:rsidRPr="002C66EF">
        <w:rPr>
          <w:kern w:val="2"/>
          <w:sz w:val="28"/>
          <w:szCs w:val="28"/>
        </w:rPr>
        <w:t>,1= 1</w:t>
      </w:r>
    </w:p>
    <w:p w:rsidR="00826CAE" w:rsidRPr="002C66EF" w:rsidRDefault="00826CAE" w:rsidP="00A33804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б)</w:t>
      </w:r>
      <w:r w:rsidR="00BF28B0" w:rsidRPr="002C66EF">
        <w:rPr>
          <w:kern w:val="2"/>
          <w:sz w:val="28"/>
          <w:szCs w:val="28"/>
        </w:rPr>
        <w:t>содержание мест захоронения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6,5</w:t>
      </w:r>
      <w:r w:rsidRPr="002C66EF">
        <w:rPr>
          <w:kern w:val="2"/>
          <w:sz w:val="28"/>
          <w:szCs w:val="28"/>
        </w:rPr>
        <w:t xml:space="preserve"> = 1</w:t>
      </w:r>
    </w:p>
    <w:p w:rsidR="00BF28B0" w:rsidRPr="002C66EF" w:rsidRDefault="00826CAE" w:rsidP="00BF28B0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>в)</w:t>
      </w:r>
      <w:r w:rsidR="00BF28B0" w:rsidRPr="002C66EF">
        <w:rPr>
          <w:kern w:val="2"/>
          <w:sz w:val="28"/>
          <w:szCs w:val="28"/>
        </w:rPr>
        <w:t>прочие мероприятия по благоустройству</w:t>
      </w:r>
      <w:r w:rsidRPr="002C66EF">
        <w:rPr>
          <w:kern w:val="2"/>
          <w:sz w:val="28"/>
          <w:szCs w:val="28"/>
        </w:rPr>
        <w:t xml:space="preserve">– 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/</w:t>
      </w:r>
      <w:r w:rsidR="00930519" w:rsidRPr="002C66EF">
        <w:rPr>
          <w:kern w:val="2"/>
          <w:sz w:val="28"/>
          <w:szCs w:val="28"/>
        </w:rPr>
        <w:t>90,3</w:t>
      </w:r>
      <w:r w:rsidRPr="002C66EF">
        <w:rPr>
          <w:kern w:val="2"/>
          <w:sz w:val="28"/>
          <w:szCs w:val="28"/>
        </w:rPr>
        <w:t>=1</w:t>
      </w:r>
    </w:p>
    <w:p w:rsidR="00826CAE" w:rsidRPr="002C66EF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2C66EF">
        <w:rPr>
          <w:kern w:val="2"/>
          <w:sz w:val="28"/>
          <w:szCs w:val="28"/>
        </w:rPr>
        <w:t xml:space="preserve"> - Критерий «Степень </w:t>
      </w:r>
      <w:r w:rsidR="00BF28B0" w:rsidRPr="002C66EF">
        <w:rPr>
          <w:kern w:val="2"/>
          <w:sz w:val="28"/>
          <w:szCs w:val="28"/>
        </w:rPr>
        <w:t>реализации основных мероприятий</w:t>
      </w:r>
      <w:r w:rsidRPr="002C66EF">
        <w:rPr>
          <w:kern w:val="2"/>
          <w:sz w:val="28"/>
          <w:szCs w:val="28"/>
        </w:rPr>
        <w:t>» равен:</w:t>
      </w:r>
    </w:p>
    <w:p w:rsidR="00826CAE" w:rsidRPr="002C66EF" w:rsidRDefault="00826CAE" w:rsidP="00A33804">
      <w:pPr>
        <w:ind w:firstLine="709"/>
        <w:jc w:val="both"/>
        <w:rPr>
          <w:sz w:val="28"/>
          <w:szCs w:val="28"/>
        </w:rPr>
      </w:pPr>
      <w:r w:rsidRPr="002C66EF">
        <w:rPr>
          <w:sz w:val="28"/>
          <w:szCs w:val="28"/>
        </w:rPr>
        <w:t xml:space="preserve">а) </w:t>
      </w:r>
      <w:r w:rsidR="003E3C6E" w:rsidRPr="002C66EF">
        <w:rPr>
          <w:sz w:val="28"/>
          <w:szCs w:val="28"/>
        </w:rPr>
        <w:t>(1</w:t>
      </w:r>
      <w:r w:rsidR="00BF28B0" w:rsidRPr="002C66EF">
        <w:rPr>
          <w:sz w:val="28"/>
          <w:szCs w:val="28"/>
        </w:rPr>
        <w:t>+1+1)/3*100=</w:t>
      </w:r>
      <w:r w:rsidR="003E3C6E" w:rsidRPr="002C66EF">
        <w:rPr>
          <w:sz w:val="28"/>
          <w:szCs w:val="28"/>
        </w:rPr>
        <w:t>100</w:t>
      </w:r>
      <w:r w:rsidR="00BF28B0" w:rsidRPr="002C66EF">
        <w:rPr>
          <w:sz w:val="28"/>
          <w:szCs w:val="28"/>
        </w:rPr>
        <w:t xml:space="preserve"> - высокая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115C4D" w:rsidRDefault="00BF28B0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3C6E">
        <w:rPr>
          <w:sz w:val="28"/>
          <w:szCs w:val="28"/>
        </w:rPr>
        <w:t>233,4</w:t>
      </w:r>
      <w:r>
        <w:rPr>
          <w:sz w:val="28"/>
          <w:szCs w:val="28"/>
        </w:rPr>
        <w:t>/</w:t>
      </w:r>
      <w:r w:rsidR="003E3C6E">
        <w:rPr>
          <w:sz w:val="28"/>
          <w:szCs w:val="28"/>
        </w:rPr>
        <w:t>233,1</w:t>
      </w:r>
      <w:r>
        <w:rPr>
          <w:sz w:val="28"/>
          <w:szCs w:val="28"/>
        </w:rPr>
        <w:t>)*100=</w:t>
      </w:r>
      <w:r w:rsidR="003E3C6E">
        <w:rPr>
          <w:sz w:val="28"/>
          <w:szCs w:val="28"/>
        </w:rPr>
        <w:t>100</w:t>
      </w:r>
      <w:r>
        <w:rPr>
          <w:sz w:val="28"/>
          <w:szCs w:val="28"/>
        </w:rPr>
        <w:t xml:space="preserve"> - удовлетворительная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460F2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4460F2">
              <w:rPr>
                <w:iCs/>
                <w:sz w:val="24"/>
                <w:szCs w:val="24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284787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460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тыс.</w:t>
            </w:r>
            <w:r>
              <w:rPr>
                <w:color w:val="000000"/>
                <w:kern w:val="2"/>
                <w:sz w:val="28"/>
                <w:szCs w:val="28"/>
              </w:rPr>
              <w:t>кВ</w:t>
            </w:r>
            <w:r w:rsidRPr="00A570EB">
              <w:rPr>
                <w:color w:val="000000"/>
                <w:kern w:val="2"/>
                <w:sz w:val="28"/>
                <w:szCs w:val="28"/>
              </w:rPr>
              <w:t>т.ч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48,7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C66E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потребленной электроэнергии</w:t>
            </w: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 w:rsidRPr="00A570EB">
              <w:rPr>
                <w:color w:val="000000"/>
                <w:kern w:val="2"/>
                <w:sz w:val="28"/>
                <w:szCs w:val="28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га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D54D06">
            <w:pPr>
              <w:jc w:val="center"/>
              <w:rPr>
                <w:kern w:val="2"/>
                <w:sz w:val="28"/>
                <w:szCs w:val="28"/>
              </w:rPr>
            </w:pPr>
            <w:r w:rsidRPr="002C66EF">
              <w:rPr>
                <w:kern w:val="2"/>
                <w:sz w:val="28"/>
                <w:szCs w:val="28"/>
              </w:rPr>
              <w:t>1,81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284787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EF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F2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A570EB" w:rsidRDefault="004460F2" w:rsidP="00D54D06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E539E7">
              <w:rPr>
                <w:kern w:val="2"/>
                <w:sz w:val="28"/>
                <w:szCs w:val="28"/>
              </w:rPr>
              <w:t>оличество проведенных субботников по наведению порядка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Default="004460F2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D54D0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2C66EF" w:rsidRDefault="00660FE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F2" w:rsidRPr="00772639" w:rsidRDefault="004460F2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7536A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«Благоустройство территории </w:t>
            </w:r>
            <w:r w:rsidR="00D71E5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4460F2" w:rsidRPr="00106D7D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освещения улиц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>повышение безопасности населения при посещении кладбищ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60F2" w:rsidRPr="00772639">
        <w:tc>
          <w:tcPr>
            <w:tcW w:w="710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60F2" w:rsidRPr="00106D7D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460F2" w:rsidRPr="00106D7D" w:rsidRDefault="004460F2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1E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460F2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460F2" w:rsidRPr="004460F2" w:rsidRDefault="004460F2" w:rsidP="00D54D06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 w:rsidR="00D71E5E"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4460F2" w:rsidRPr="00772639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r1596"/>
      <w:bookmarkEnd w:id="3"/>
    </w:p>
    <w:p w:rsidR="00736031" w:rsidRDefault="0073603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736031" w:rsidP="0073603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36031">
              <w:rPr>
                <w:kern w:val="2"/>
              </w:rPr>
              <w:t xml:space="preserve">Расходы по ремонту памятников павшим воинам Великой Отечественной </w:t>
            </w:r>
          </w:p>
          <w:p w:rsidR="00736031" w:rsidRPr="00736031" w:rsidRDefault="00736031" w:rsidP="00736031">
            <w:pPr>
              <w:autoSpaceDE w:val="0"/>
              <w:autoSpaceDN w:val="0"/>
              <w:adjustRightInd w:val="0"/>
              <w:ind w:firstLine="567"/>
              <w:rPr>
                <w:kern w:val="2"/>
              </w:rPr>
            </w:pPr>
            <w:r w:rsidRPr="00736031">
              <w:rPr>
                <w:kern w:val="2"/>
              </w:rPr>
              <w:t>Войны</w:t>
            </w:r>
          </w:p>
          <w:p w:rsidR="00736031" w:rsidRPr="00736031" w:rsidRDefault="00736031" w:rsidP="007360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6031" w:rsidRPr="00772639" w:rsidTr="00660FED">
        <w:tc>
          <w:tcPr>
            <w:tcW w:w="710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6031" w:rsidRPr="00736031" w:rsidRDefault="00966249" w:rsidP="00736031">
            <w:pPr>
              <w:widowControl w:val="0"/>
              <w:autoSpaceDE w:val="0"/>
              <w:autoSpaceDN w:val="0"/>
              <w:adjustRightInd w:val="0"/>
            </w:pPr>
            <w:r w:rsidRPr="00966249">
              <w:rPr>
                <w:kern w:val="2"/>
              </w:rPr>
              <w:t xml:space="preserve">Мероприятия по капитальному ремонту памятников павшим воинам  Великой Отечественной войны , включая разработку проектно-сметной документации и проведение экспертизы </w:t>
            </w:r>
          </w:p>
        </w:tc>
        <w:tc>
          <w:tcPr>
            <w:tcW w:w="1984" w:type="dxa"/>
          </w:tcPr>
          <w:p w:rsidR="00736031" w:rsidRPr="00106D7D" w:rsidRDefault="00736031" w:rsidP="0073603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36031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36031" w:rsidRPr="004460F2" w:rsidRDefault="00736031" w:rsidP="00736031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6031" w:rsidRPr="00772639" w:rsidRDefault="00736031" w:rsidP="0073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249" w:rsidRPr="00772639" w:rsidTr="00660FED">
        <w:tc>
          <w:tcPr>
            <w:tcW w:w="710" w:type="dxa"/>
          </w:tcPr>
          <w:p w:rsidR="00966249" w:rsidRPr="00772639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6249" w:rsidRPr="00966249" w:rsidRDefault="00966249" w:rsidP="0096624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66249">
              <w:rPr>
                <w:kern w:val="2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проектно-сметнойдокументации и проведение экспертизы</w:t>
            </w:r>
          </w:p>
        </w:tc>
        <w:tc>
          <w:tcPr>
            <w:tcW w:w="1984" w:type="dxa"/>
          </w:tcPr>
          <w:p w:rsidR="00966249" w:rsidRPr="00106D7D" w:rsidRDefault="00966249" w:rsidP="009662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6624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966249" w:rsidRPr="004460F2" w:rsidRDefault="00966249" w:rsidP="00966249">
            <w:pPr>
              <w:jc w:val="center"/>
              <w:rPr>
                <w:color w:val="000000"/>
                <w:kern w:val="2"/>
              </w:rPr>
            </w:pPr>
            <w:r w:rsidRPr="004460F2">
              <w:rPr>
                <w:color w:val="000000"/>
                <w:kern w:val="2"/>
              </w:rPr>
              <w:t xml:space="preserve">повышение удовлетво- ренности населения </w:t>
            </w:r>
            <w:r>
              <w:rPr>
                <w:color w:val="000000"/>
                <w:kern w:val="2"/>
              </w:rPr>
              <w:t>Войнов</w:t>
            </w:r>
            <w:r w:rsidRPr="004460F2">
              <w:rPr>
                <w:color w:val="000000"/>
                <w:kern w:val="2"/>
              </w:rPr>
              <w:t>ского сельского поселения уровнем благоустройства</w:t>
            </w:r>
          </w:p>
        </w:tc>
        <w:tc>
          <w:tcPr>
            <w:tcW w:w="1559" w:type="dxa"/>
          </w:tcPr>
          <w:p w:rsidR="00966249" w:rsidRPr="0077263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966249" w:rsidRPr="00772639" w:rsidRDefault="00966249" w:rsidP="00966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73603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736031" w:rsidRDefault="00736031" w:rsidP="0073603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36031" w:rsidRDefault="0073603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0C0E8B">
        <w:rPr>
          <w:sz w:val="24"/>
          <w:szCs w:val="24"/>
        </w:rPr>
        <w:t>Благоустройство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966249">
        <w:rPr>
          <w:sz w:val="24"/>
          <w:szCs w:val="24"/>
        </w:rPr>
        <w:t>2018</w:t>
      </w:r>
      <w:r w:rsidRPr="00772639">
        <w:rPr>
          <w:sz w:val="24"/>
          <w:szCs w:val="24"/>
        </w:rPr>
        <w:t xml:space="preserve"> 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1762"/>
        <w:gridCol w:w="1923"/>
      </w:tblGrid>
      <w:tr w:rsidR="00F12551" w:rsidRPr="00772639" w:rsidTr="003D5DC3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3D5DC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3D5DC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9662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9662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F12551" w:rsidRPr="00772639" w:rsidTr="003D5DC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 w:rsidTr="003D5DC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966249" w:rsidRPr="00772639" w:rsidTr="003D5DC3">
        <w:trPr>
          <w:trHeight w:val="1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Войновского сельского поселения</w:t>
            </w:r>
            <w:r w:rsidRPr="00643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966249" w:rsidRPr="00772639" w:rsidTr="003D5DC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643530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353,8</w:t>
            </w:r>
          </w:p>
        </w:tc>
      </w:tr>
      <w:tr w:rsidR="00966249" w:rsidRPr="00772639" w:rsidTr="003D5DC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66249" w:rsidRPr="00772639" w:rsidTr="003D5DC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66249" w:rsidRPr="00772639" w:rsidTr="003D5DC3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966249" w:rsidRPr="00772639" w:rsidTr="003D5DC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966249" w:rsidRPr="00772639" w:rsidTr="003D5DC3">
        <w:trPr>
          <w:trHeight w:val="2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249" w:rsidRPr="00106D7D" w:rsidRDefault="00966249" w:rsidP="009662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66249" w:rsidRPr="00772639" w:rsidTr="003D5DC3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49" w:rsidRPr="00772639" w:rsidTr="003D5DC3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66249" w:rsidRPr="00772639" w:rsidTr="003D5DC3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9" w:rsidRPr="00772639" w:rsidRDefault="00966249" w:rsidP="009662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12551" w:rsidRPr="00772639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525"/>
        <w:gridCol w:w="2304"/>
        <w:gridCol w:w="1744"/>
        <w:gridCol w:w="1159"/>
      </w:tblGrid>
      <w:tr w:rsidR="00AF1D33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Расходы по ремонту памятников павшим воинам Великой Отечественной войны </w:t>
            </w:r>
          </w:p>
        </w:tc>
        <w:tc>
          <w:tcPr>
            <w:tcW w:w="230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AF1D33" w:rsidRPr="00C31C89" w:rsidRDefault="00403597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59" w:type="dxa"/>
            <w:shd w:val="clear" w:color="auto" w:fill="auto"/>
          </w:tcPr>
          <w:p w:rsidR="00AF1D33" w:rsidRPr="00C31C89" w:rsidRDefault="00403597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AF1D3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4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AF1D33" w:rsidTr="003D5DC3">
        <w:trPr>
          <w:trHeight w:val="256"/>
        </w:trPr>
        <w:tc>
          <w:tcPr>
            <w:tcW w:w="2186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44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AF1D33" w:rsidRPr="00C31C89" w:rsidRDefault="00AF1D33" w:rsidP="00AF1D3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403597" w:rsidRPr="00C31C89" w:rsidRDefault="00403597" w:rsidP="004035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03597" w:rsidTr="003D5DC3">
        <w:trPr>
          <w:trHeight w:val="284"/>
        </w:trPr>
        <w:tc>
          <w:tcPr>
            <w:tcW w:w="2186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31C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C31C89" w:rsidRDefault="00403597" w:rsidP="0040359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RPr="00403597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Мероприятия по капитальному ремонту памятников павшим воинам  Великой Отечественной войны , включая разработку проектно-сметнойдокументации и проведение экспертизы</w:t>
            </w: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03597" w:rsidRP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RP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403597" w:rsidRPr="00403597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03597" w:rsidRPr="00403597" w:rsidTr="003D5DC3">
        <w:trPr>
          <w:trHeight w:val="284"/>
        </w:trPr>
        <w:tc>
          <w:tcPr>
            <w:tcW w:w="2186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4035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03597" w:rsidRPr="00403597" w:rsidRDefault="00403597" w:rsidP="00403597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D5DC3" w:rsidRPr="003D5DC3" w:rsidTr="003D5DC3">
        <w:trPr>
          <w:trHeight w:val="256"/>
        </w:trPr>
        <w:tc>
          <w:tcPr>
            <w:tcW w:w="2186" w:type="dxa"/>
            <w:vMerge w:val="restart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всего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D5DC3" w:rsidRPr="003D5DC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D5DC3" w:rsidRPr="003D5DC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3D5DC3" w:rsidRPr="003D5DC3" w:rsidTr="003D5DC3">
        <w:trPr>
          <w:trHeight w:val="273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3D5DC3" w:rsidRPr="003D5DC3" w:rsidTr="003D5DC3">
        <w:trPr>
          <w:trHeight w:val="284"/>
        </w:trPr>
        <w:tc>
          <w:tcPr>
            <w:tcW w:w="2186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D5DC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44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3D5DC3" w:rsidRPr="003D5DC3" w:rsidRDefault="003D5DC3" w:rsidP="003D5DC3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:rsidR="00403597" w:rsidRPr="00403597" w:rsidRDefault="00403597" w:rsidP="00403597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03597" w:rsidRPr="00403597" w:rsidRDefault="00403597" w:rsidP="00403597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057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3568E0">
      <w:pPr>
        <w:widowControl w:val="0"/>
        <w:tabs>
          <w:tab w:val="left" w:pos="2469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68E0" w:rsidRDefault="003568E0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0FED" w:rsidRDefault="00660FED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AF1D33" w:rsidRDefault="00AF1D33" w:rsidP="00660FE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F1D33" w:rsidRDefault="00AF1D33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AF1D33" w:rsidSect="0072218D">
          <w:footerReference w:type="even" r:id="rId6"/>
          <w:footerReference w:type="default" r:id="rId7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3568E0" w:rsidRDefault="003568E0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624644">
        <w:rPr>
          <w:sz w:val="24"/>
          <w:szCs w:val="24"/>
        </w:rPr>
        <w:t>5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4851"/>
        <w:gridCol w:w="2277"/>
        <w:gridCol w:w="3762"/>
        <w:gridCol w:w="4236"/>
      </w:tblGrid>
      <w:tr w:rsidR="00F12551" w:rsidRPr="00772639">
        <w:trPr>
          <w:trHeight w:val="2085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1E5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C0E8B">
                    <w:rPr>
                      <w:sz w:val="24"/>
                      <w:szCs w:val="24"/>
                      <w:u w:val="single"/>
                    </w:rPr>
                    <w:t>Благоустройство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 w:rsidTr="00660FED">
              <w:trPr>
                <w:trHeight w:val="1153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сетей уличного освещения</w:t>
                  </w:r>
                </w:p>
                <w:p w:rsidR="00D05982" w:rsidRPr="00106D7D" w:rsidRDefault="00D05982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272,6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272,6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D05982" w:rsidP="00D059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мест захоронения</w:t>
                  </w:r>
                </w:p>
                <w:p w:rsidR="00D05982" w:rsidRPr="00772639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336C2F" w:rsidRDefault="00D05982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C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D05982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660FED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по ремонту памятников павшим воинам Великой Отечественной войны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597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660FED" w:rsidRDefault="00403597" w:rsidP="00D54D06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проведение долгосрочной оценки (инвентаризации) качественных и количественных характеристик состояния зеленых насаждений,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FED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660FED" w:rsidRDefault="00403597" w:rsidP="0040359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03597">
                    <w:rPr>
                      <w:sz w:val="24"/>
                      <w:szCs w:val="24"/>
                    </w:rPr>
                    <w:lastRenderedPageBreak/>
                    <w:t>Мероприятия по капитальному ремонту памятников павшим воинам  Великой Отечественной войны , включая разработку проектно-сметнойдокументации и проведение экспертизы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ED" w:rsidRPr="00772639" w:rsidRDefault="00660FED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597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403597" w:rsidRDefault="003D5DC3" w:rsidP="0040359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D5DC3">
                    <w:rPr>
                      <w:sz w:val="24"/>
                      <w:szCs w:val="24"/>
                    </w:rPr>
                    <w:t>Иные межбюджетные трансферты на осуществление полномочий по организации ритуальных услуг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3D5DC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3D5DC3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Default="00E24132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3597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 w:rsidTr="00660FED">
              <w:trPr>
                <w:trHeight w:val="8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354,0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40359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7536A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C1353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8B6B4A">
              <w:rPr>
                <w:sz w:val="24"/>
                <w:szCs w:val="24"/>
              </w:rPr>
              <w:t>6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1E5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r w:rsidR="000C0E8B">
              <w:rPr>
                <w:sz w:val="24"/>
                <w:szCs w:val="24"/>
                <w:u w:val="single"/>
              </w:rPr>
              <w:t>Благоустройство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="00336C2F">
              <w:rPr>
                <w:sz w:val="24"/>
                <w:szCs w:val="24"/>
              </w:rPr>
              <w:t xml:space="preserve">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106D7D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336C2F" w:rsidRPr="00772639">
        <w:trPr>
          <w:trHeight w:val="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336C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C2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</w:p>
        </w:tc>
      </w:tr>
      <w:tr w:rsidR="00336C2F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36C2F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6C2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772639" w:rsidRDefault="00336C2F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660FED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660FED" w:rsidRDefault="00660FED" w:rsidP="00660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FED">
              <w:rPr>
                <w:rFonts w:ascii="Times New Roman" w:hAnsi="Times New Roman" w:cs="Times New Roman"/>
                <w:sz w:val="24"/>
                <w:szCs w:val="24"/>
              </w:rPr>
              <w:t>Расходы по ремонту памятников павшим воинам Великой Отечественной войны</w:t>
            </w:r>
          </w:p>
          <w:p w:rsidR="00660FED" w:rsidRPr="00336C2F" w:rsidRDefault="00660FED" w:rsidP="00660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772639" w:rsidRDefault="00660FED" w:rsidP="007347F0">
            <w:pPr>
              <w:rPr>
                <w:sz w:val="24"/>
                <w:szCs w:val="24"/>
              </w:rPr>
            </w:pPr>
          </w:p>
        </w:tc>
      </w:tr>
      <w:tr w:rsidR="00660FED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336C2F" w:rsidRDefault="00660FED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F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направленные на приобретение </w:t>
            </w:r>
            <w:r w:rsidRPr="00660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игровых и спортивных площадок;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734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Default="00660FED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ED" w:rsidRPr="00772639" w:rsidRDefault="00660FED" w:rsidP="007347F0">
            <w:pPr>
              <w:rPr>
                <w:sz w:val="24"/>
                <w:szCs w:val="24"/>
              </w:rPr>
            </w:pPr>
          </w:p>
        </w:tc>
      </w:tr>
      <w:tr w:rsidR="007536A7" w:rsidRPr="00772639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8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A7" w:rsidRPr="00772639" w:rsidRDefault="007536A7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64409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64409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B6B4A">
        <w:rPr>
          <w:sz w:val="24"/>
          <w:szCs w:val="24"/>
        </w:rPr>
        <w:t>7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960"/>
        <w:gridCol w:w="2320"/>
        <w:gridCol w:w="1900"/>
        <w:gridCol w:w="1740"/>
        <w:gridCol w:w="1480"/>
        <w:gridCol w:w="1820"/>
        <w:gridCol w:w="1180"/>
      </w:tblGrid>
      <w:tr w:rsidR="00F12551" w:rsidRPr="003E3C6E">
        <w:trPr>
          <w:trHeight w:val="1456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="00D71E5E" w:rsidRPr="003E3C6E">
              <w:rPr>
                <w:bCs/>
                <w:sz w:val="24"/>
                <w:szCs w:val="24"/>
              </w:rPr>
              <w:t>Войнов</w:t>
            </w:r>
            <w:r w:rsidRPr="003E3C6E">
              <w:rPr>
                <w:bCs/>
                <w:sz w:val="24"/>
                <w:szCs w:val="24"/>
              </w:rPr>
              <w:t xml:space="preserve">ского сельского поселения </w:t>
            </w:r>
            <w:r w:rsidRPr="003E3C6E">
              <w:rPr>
                <w:bCs/>
                <w:sz w:val="24"/>
                <w:szCs w:val="24"/>
              </w:rPr>
              <w:br/>
            </w:r>
            <w:r w:rsidRPr="003E3C6E">
              <w:rPr>
                <w:bCs/>
                <w:iCs/>
                <w:sz w:val="24"/>
                <w:szCs w:val="24"/>
              </w:rPr>
              <w:t>в отчетном году</w:t>
            </w:r>
            <w:r w:rsidRPr="003E3C6E">
              <w:rPr>
                <w:bCs/>
                <w:sz w:val="24"/>
                <w:szCs w:val="24"/>
              </w:rPr>
              <w:br/>
            </w:r>
            <w:r w:rsidR="008B6B4A" w:rsidRPr="003E3C6E">
              <w:rPr>
                <w:bCs/>
                <w:sz w:val="24"/>
                <w:szCs w:val="24"/>
                <w:u w:val="single"/>
              </w:rPr>
              <w:t>«</w:t>
            </w:r>
            <w:r w:rsidR="000C0E8B" w:rsidRPr="003E3C6E">
              <w:rPr>
                <w:bCs/>
                <w:sz w:val="24"/>
                <w:szCs w:val="24"/>
                <w:u w:val="single"/>
              </w:rPr>
              <w:t>Благоустройство</w:t>
            </w:r>
            <w:r w:rsidR="008B6B4A" w:rsidRPr="003E3C6E">
              <w:rPr>
                <w:bCs/>
                <w:sz w:val="24"/>
                <w:szCs w:val="24"/>
                <w:u w:val="single"/>
              </w:rPr>
              <w:t>»</w:t>
            </w:r>
            <w:r w:rsidRPr="003E3C6E">
              <w:rPr>
                <w:bCs/>
                <w:sz w:val="24"/>
                <w:szCs w:val="24"/>
              </w:rPr>
              <w:br/>
              <w:t xml:space="preserve">           </w:t>
            </w:r>
            <w:r w:rsidRPr="003E3C6E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3E3C6E">
        <w:trPr>
          <w:trHeight w:val="39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 </w:t>
            </w:r>
          </w:p>
        </w:tc>
      </w:tr>
      <w:tr w:rsidR="00F12551" w:rsidRPr="003E3C6E">
        <w:trPr>
          <w:trHeight w:val="1185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3E3C6E">
              <w:rPr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Установленный объем софинансирования расходов* (</w:t>
            </w:r>
            <w:r w:rsidR="008B6B4A" w:rsidRPr="003E3C6E">
              <w:rPr>
                <w:bCs/>
                <w:sz w:val="24"/>
                <w:szCs w:val="24"/>
              </w:rPr>
              <w:t xml:space="preserve">6 </w:t>
            </w:r>
            <w:r w:rsidRPr="003E3C6E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2551" w:rsidRPr="003E3C6E">
        <w:trPr>
          <w:trHeight w:val="84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за счет средств бюджета поселения</w:t>
            </w:r>
          </w:p>
        </w:tc>
      </w:tr>
      <w:tr w:rsidR="00F12551" w:rsidRPr="003E3C6E">
        <w:trPr>
          <w:trHeight w:val="630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3E3C6E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3E3C6E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t>%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</w:t>
            </w:r>
            <w:r w:rsidR="00336C2F" w:rsidRPr="003E3C6E"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336C2F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3C6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2F" w:rsidRPr="003E3C6E" w:rsidRDefault="00336C2F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6</w:t>
            </w:r>
          </w:p>
        </w:tc>
      </w:tr>
      <w:tr w:rsidR="00644098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8">
              <w:rPr>
                <w:rFonts w:ascii="Times New Roman" w:hAnsi="Times New Roman" w:cs="Times New Roman"/>
                <w:sz w:val="24"/>
                <w:szCs w:val="24"/>
              </w:rPr>
              <w:t>Расходы по ремонту памятников павшим воинам Великой Отечественной войны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644098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8A6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4098">
              <w:rPr>
                <w:rFonts w:ascii="Times New Roman" w:hAnsi="Times New Roman" w:cs="Times New Roman"/>
                <w:sz w:val="24"/>
                <w:szCs w:val="24"/>
              </w:rPr>
              <w:t>Расходы направленные на приобретение детских игровых и спортивных площадок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734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98" w:rsidRPr="003E3C6E" w:rsidRDefault="00644098" w:rsidP="00644098">
            <w:pPr>
              <w:jc w:val="both"/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bCs/>
                <w:sz w:val="24"/>
                <w:szCs w:val="24"/>
              </w:rPr>
            </w:pPr>
            <w:r w:rsidRPr="003E3C6E">
              <w:rPr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336C2F" w:rsidRPr="003E3C6E">
              <w:rPr>
                <w:sz w:val="24"/>
                <w:szCs w:val="24"/>
              </w:rPr>
              <w:t>0</w:t>
            </w:r>
            <w:r w:rsidRPr="003E3C6E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  <w:r w:rsidR="007536A7" w:rsidRPr="003E3C6E">
              <w:rPr>
                <w:sz w:val="24"/>
                <w:szCs w:val="24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7536A7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3E3C6E" w:rsidRDefault="008B6B4A" w:rsidP="00644098">
            <w:pPr>
              <w:jc w:val="both"/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 </w:t>
            </w:r>
          </w:p>
        </w:tc>
      </w:tr>
      <w:tr w:rsidR="008B6B4A" w:rsidRPr="003E3C6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</w:p>
        </w:tc>
      </w:tr>
      <w:tr w:rsidR="008B6B4A" w:rsidRPr="003E3C6E">
        <w:trPr>
          <w:trHeight w:val="315"/>
        </w:trPr>
        <w:tc>
          <w:tcPr>
            <w:tcW w:w="1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B4A" w:rsidRPr="003E3C6E" w:rsidRDefault="008B6B4A" w:rsidP="007347F0">
            <w:pPr>
              <w:rPr>
                <w:sz w:val="24"/>
                <w:szCs w:val="24"/>
              </w:rPr>
            </w:pPr>
            <w:r w:rsidRPr="003E3C6E">
              <w:rPr>
                <w:sz w:val="24"/>
                <w:szCs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12551" w:rsidRPr="00284787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AF1D33"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AE" w:rsidRDefault="008151AE">
      <w:r>
        <w:separator/>
      </w:r>
    </w:p>
  </w:endnote>
  <w:endnote w:type="continuationSeparator" w:id="0">
    <w:p w:rsidR="008151AE" w:rsidRDefault="008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49" w:rsidRDefault="0096624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249" w:rsidRDefault="009662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49" w:rsidRPr="001468C9" w:rsidRDefault="0096624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AE" w:rsidRDefault="008151AE">
      <w:r>
        <w:separator/>
      </w:r>
    </w:p>
  </w:footnote>
  <w:footnote w:type="continuationSeparator" w:id="0">
    <w:p w:rsidR="008151AE" w:rsidRDefault="0081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4F41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84D05"/>
    <w:rsid w:val="000A1D2A"/>
    <w:rsid w:val="000A6888"/>
    <w:rsid w:val="000B1E8F"/>
    <w:rsid w:val="000B4EB6"/>
    <w:rsid w:val="000B567A"/>
    <w:rsid w:val="000C0E8B"/>
    <w:rsid w:val="000C106A"/>
    <w:rsid w:val="000C3EC0"/>
    <w:rsid w:val="000D08B2"/>
    <w:rsid w:val="000D157C"/>
    <w:rsid w:val="000E1E20"/>
    <w:rsid w:val="000E2A05"/>
    <w:rsid w:val="000E5F10"/>
    <w:rsid w:val="000F06A4"/>
    <w:rsid w:val="000F7AD5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3CD7"/>
    <w:rsid w:val="002D404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6C2F"/>
    <w:rsid w:val="00350EC9"/>
    <w:rsid w:val="003551F3"/>
    <w:rsid w:val="003568E0"/>
    <w:rsid w:val="00357ADB"/>
    <w:rsid w:val="00361865"/>
    <w:rsid w:val="003629F0"/>
    <w:rsid w:val="00373B82"/>
    <w:rsid w:val="003821C4"/>
    <w:rsid w:val="00387896"/>
    <w:rsid w:val="003B0B63"/>
    <w:rsid w:val="003D1FAB"/>
    <w:rsid w:val="003D5DC3"/>
    <w:rsid w:val="003E0110"/>
    <w:rsid w:val="003E3C6E"/>
    <w:rsid w:val="003F0051"/>
    <w:rsid w:val="003F1149"/>
    <w:rsid w:val="00403597"/>
    <w:rsid w:val="004111BA"/>
    <w:rsid w:val="0042489B"/>
    <w:rsid w:val="00425525"/>
    <w:rsid w:val="004261AF"/>
    <w:rsid w:val="00427B3E"/>
    <w:rsid w:val="004344EA"/>
    <w:rsid w:val="004460F2"/>
    <w:rsid w:val="004511C4"/>
    <w:rsid w:val="00453E11"/>
    <w:rsid w:val="004576CA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4098"/>
    <w:rsid w:val="006464BD"/>
    <w:rsid w:val="006536EC"/>
    <w:rsid w:val="00653934"/>
    <w:rsid w:val="006558C4"/>
    <w:rsid w:val="00660FED"/>
    <w:rsid w:val="00672FB0"/>
    <w:rsid w:val="00675529"/>
    <w:rsid w:val="00675581"/>
    <w:rsid w:val="00680CE4"/>
    <w:rsid w:val="006827A9"/>
    <w:rsid w:val="00684E0A"/>
    <w:rsid w:val="006B451E"/>
    <w:rsid w:val="006C10CF"/>
    <w:rsid w:val="006C46BF"/>
    <w:rsid w:val="006D088E"/>
    <w:rsid w:val="006D6326"/>
    <w:rsid w:val="006F5074"/>
    <w:rsid w:val="006F6D4B"/>
    <w:rsid w:val="007104EE"/>
    <w:rsid w:val="0072218D"/>
    <w:rsid w:val="0072516A"/>
    <w:rsid w:val="0073091A"/>
    <w:rsid w:val="00730C1E"/>
    <w:rsid w:val="007347F0"/>
    <w:rsid w:val="00735B3A"/>
    <w:rsid w:val="00736031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4AE6"/>
    <w:rsid w:val="007B63DF"/>
    <w:rsid w:val="007C2D29"/>
    <w:rsid w:val="007C3535"/>
    <w:rsid w:val="007C411B"/>
    <w:rsid w:val="007C7CF4"/>
    <w:rsid w:val="007D15BC"/>
    <w:rsid w:val="007D407D"/>
    <w:rsid w:val="007E2897"/>
    <w:rsid w:val="007E4E5A"/>
    <w:rsid w:val="007E5137"/>
    <w:rsid w:val="007F6167"/>
    <w:rsid w:val="00807445"/>
    <w:rsid w:val="00814312"/>
    <w:rsid w:val="008151AE"/>
    <w:rsid w:val="00821D1F"/>
    <w:rsid w:val="00825C91"/>
    <w:rsid w:val="00826CAE"/>
    <w:rsid w:val="00826EB7"/>
    <w:rsid w:val="008368FA"/>
    <w:rsid w:val="00840C39"/>
    <w:rsid w:val="00843918"/>
    <w:rsid w:val="00843B6D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C99"/>
    <w:rsid w:val="00945130"/>
    <w:rsid w:val="009550E1"/>
    <w:rsid w:val="00960A57"/>
    <w:rsid w:val="00966249"/>
    <w:rsid w:val="0096697E"/>
    <w:rsid w:val="009702E6"/>
    <w:rsid w:val="00975A79"/>
    <w:rsid w:val="00982DC4"/>
    <w:rsid w:val="00990167"/>
    <w:rsid w:val="009916AB"/>
    <w:rsid w:val="00993EF4"/>
    <w:rsid w:val="009A2761"/>
    <w:rsid w:val="009A4F9F"/>
    <w:rsid w:val="009A7B13"/>
    <w:rsid w:val="009B11E4"/>
    <w:rsid w:val="009C4DD1"/>
    <w:rsid w:val="009C6BB5"/>
    <w:rsid w:val="009C758D"/>
    <w:rsid w:val="009D240C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3BF2"/>
    <w:rsid w:val="00AF1AFD"/>
    <w:rsid w:val="00AF1D33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BF28B0"/>
    <w:rsid w:val="00C03FE1"/>
    <w:rsid w:val="00C10A10"/>
    <w:rsid w:val="00C1353D"/>
    <w:rsid w:val="00C159AF"/>
    <w:rsid w:val="00C171DF"/>
    <w:rsid w:val="00C213F4"/>
    <w:rsid w:val="00C230A2"/>
    <w:rsid w:val="00C24AF4"/>
    <w:rsid w:val="00C257B9"/>
    <w:rsid w:val="00C31C89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161D6"/>
    <w:rsid w:val="00D228AC"/>
    <w:rsid w:val="00D22D84"/>
    <w:rsid w:val="00D27895"/>
    <w:rsid w:val="00D36073"/>
    <w:rsid w:val="00D54D06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5EA1"/>
    <w:rsid w:val="00DB659F"/>
    <w:rsid w:val="00DB6DC2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41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5C4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578F7-D3EB-498D-991D-E636672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table" w:styleId="ab">
    <w:name w:val="Table Grid"/>
    <w:basedOn w:val="a1"/>
    <w:rsid w:val="0035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</TotalTime>
  <Pages>13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13114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6</cp:revision>
  <cp:lastPrinted>2017-05-12T15:17:00Z</cp:lastPrinted>
  <dcterms:created xsi:type="dcterms:W3CDTF">2019-03-11T08:27:00Z</dcterms:created>
  <dcterms:modified xsi:type="dcterms:W3CDTF">2019-03-13T06:03:00Z</dcterms:modified>
</cp:coreProperties>
</file>