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A7" w:rsidRDefault="004D12A7" w:rsidP="008E1005">
      <w:pPr>
        <w:pStyle w:val="21"/>
        <w:jc w:val="center"/>
        <w:rPr>
          <w:b/>
          <w:szCs w:val="28"/>
        </w:rPr>
      </w:pPr>
    </w:p>
    <w:p w:rsidR="004D12A7" w:rsidRPr="004D12A7" w:rsidRDefault="004D12A7" w:rsidP="004D12A7">
      <w:pPr>
        <w:pStyle w:val="21"/>
        <w:jc w:val="center"/>
        <w:rPr>
          <w:b/>
          <w:szCs w:val="28"/>
        </w:rPr>
      </w:pPr>
      <w:r w:rsidRPr="004D12A7">
        <w:rPr>
          <w:b/>
          <w:szCs w:val="28"/>
        </w:rPr>
        <w:t>ПРОЕКТ</w:t>
      </w:r>
    </w:p>
    <w:p w:rsidR="004D12A7" w:rsidRPr="004D12A7" w:rsidRDefault="004D12A7" w:rsidP="004D12A7">
      <w:pPr>
        <w:pStyle w:val="21"/>
        <w:jc w:val="center"/>
        <w:rPr>
          <w:b/>
          <w:szCs w:val="28"/>
        </w:rPr>
      </w:pPr>
      <w:r w:rsidRPr="004D12A7">
        <w:rPr>
          <w:b/>
          <w:szCs w:val="28"/>
        </w:rPr>
        <w:t>Обсуждение</w:t>
      </w:r>
    </w:p>
    <w:p w:rsidR="004D12A7" w:rsidRDefault="004D12A7" w:rsidP="004D12A7">
      <w:pPr>
        <w:pStyle w:val="21"/>
        <w:jc w:val="center"/>
        <w:rPr>
          <w:b/>
          <w:szCs w:val="28"/>
        </w:rPr>
      </w:pPr>
      <w:r w:rsidRPr="004D12A7">
        <w:rPr>
          <w:b/>
          <w:szCs w:val="28"/>
        </w:rPr>
        <w:t>13.03.2019 г.-13.04.2019 г.</w:t>
      </w:r>
      <w:bookmarkStart w:id="0" w:name="_GoBack"/>
      <w:bookmarkEnd w:id="0"/>
    </w:p>
    <w:p w:rsidR="004D12A7" w:rsidRDefault="004D12A7" w:rsidP="008E1005">
      <w:pPr>
        <w:pStyle w:val="21"/>
        <w:jc w:val="center"/>
        <w:rPr>
          <w:b/>
          <w:szCs w:val="28"/>
        </w:rPr>
      </w:pPr>
    </w:p>
    <w:p w:rsidR="004D12A7" w:rsidRDefault="004D12A7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1C759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1C75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C24846" w:rsidP="008E10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C2EE3">
        <w:rPr>
          <w:sz w:val="28"/>
          <w:szCs w:val="28"/>
        </w:rPr>
        <w:t xml:space="preserve"> </w:t>
      </w:r>
      <w:r w:rsidR="00983B19">
        <w:rPr>
          <w:sz w:val="28"/>
          <w:szCs w:val="28"/>
        </w:rPr>
        <w:t xml:space="preserve">» </w:t>
      </w:r>
      <w:r w:rsidR="00F2240B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175C5F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</w:t>
      </w:r>
      <w:r w:rsidR="008306B0">
        <w:rPr>
          <w:sz w:val="28"/>
          <w:szCs w:val="28"/>
        </w:rPr>
        <w:t xml:space="preserve">                             </w:t>
      </w:r>
      <w:r w:rsidR="008E1005" w:rsidRPr="00113EED">
        <w:rPr>
          <w:sz w:val="28"/>
          <w:szCs w:val="28"/>
        </w:rPr>
        <w:t>№</w:t>
      </w:r>
      <w:r w:rsidR="00983B19">
        <w:rPr>
          <w:sz w:val="28"/>
          <w:szCs w:val="28"/>
        </w:rPr>
        <w:t xml:space="preserve"> </w:t>
      </w:r>
      <w:r w:rsidR="00DB73A7">
        <w:rPr>
          <w:sz w:val="28"/>
          <w:szCs w:val="28"/>
        </w:rPr>
        <w:t xml:space="preserve">                                   </w:t>
      </w:r>
      <w:r w:rsidR="008E1005" w:rsidRPr="00113EED">
        <w:rPr>
          <w:sz w:val="28"/>
          <w:szCs w:val="28"/>
        </w:rPr>
        <w:t xml:space="preserve">х. </w:t>
      </w:r>
      <w:r w:rsidR="001C759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</w:t>
      </w:r>
      <w:r w:rsidR="00983B19">
        <w:rPr>
          <w:sz w:val="28"/>
        </w:rPr>
        <w:t>аммы</w:t>
      </w:r>
      <w:r w:rsidR="00403469">
        <w:rPr>
          <w:sz w:val="28"/>
        </w:rPr>
        <w:t xml:space="preserve"> </w:t>
      </w:r>
      <w:r w:rsidR="00C24846">
        <w:rPr>
          <w:sz w:val="28"/>
        </w:rPr>
        <w:t xml:space="preserve">«Развитие культуры» за </w:t>
      </w:r>
      <w:r w:rsidR="00175C5F">
        <w:rPr>
          <w:sz w:val="28"/>
        </w:rPr>
        <w:t>2018</w:t>
      </w:r>
      <w:r>
        <w:rPr>
          <w:sz w:val="28"/>
        </w:rPr>
        <w:t xml:space="preserve"> год</w:t>
      </w:r>
    </w:p>
    <w:p w:rsidR="00234345" w:rsidRPr="008E1005" w:rsidRDefault="00F2240B" w:rsidP="00F2240B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4345"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соотв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етствии с подпунктом 5.7 пункта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047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разработки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оценки эффективности муниципальных программ Войновского сельского поселения, утверждённого постановлением А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175C5F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175C5F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 w:rsidR="001C759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</w:t>
      </w:r>
      <w:r w:rsidR="00C24846">
        <w:rPr>
          <w:sz w:val="28"/>
        </w:rPr>
        <w:t xml:space="preserve">аммы «Развитие культуры» за </w:t>
      </w:r>
      <w:r w:rsidR="00175C5F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</w:t>
      </w:r>
      <w:r w:rsidR="00C24846">
        <w:rPr>
          <w:sz w:val="28"/>
        </w:rPr>
        <w:t xml:space="preserve">аммы «Развитие культуры» за </w:t>
      </w:r>
      <w:r w:rsidR="00175C5F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1C759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</w:t>
      </w:r>
      <w:r w:rsidR="00175C5F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 xml:space="preserve">Администрации     </w:t>
      </w:r>
    </w:p>
    <w:p w:rsidR="00840C39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</w:t>
      </w:r>
      <w:r w:rsidR="001C7592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</w:t>
      </w:r>
      <w:r w:rsidR="00F2240B">
        <w:rPr>
          <w:sz w:val="28"/>
        </w:rPr>
        <w:t xml:space="preserve"> </w:t>
      </w:r>
      <w:r w:rsidR="00175C5F">
        <w:rPr>
          <w:sz w:val="28"/>
        </w:rPr>
        <w:t>В. В. 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C7592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175C5F">
        <w:rPr>
          <w:sz w:val="28"/>
        </w:rPr>
        <w:t xml:space="preserve"> </w:t>
      </w:r>
      <w:r w:rsidR="00DC22B9">
        <w:rPr>
          <w:sz w:val="28"/>
        </w:rPr>
        <w:t>04.</w:t>
      </w:r>
      <w:r w:rsidR="00175C5F">
        <w:rPr>
          <w:sz w:val="28"/>
        </w:rPr>
        <w:t xml:space="preserve">2019 </w:t>
      </w:r>
      <w:r>
        <w:rPr>
          <w:sz w:val="28"/>
        </w:rPr>
        <w:t xml:space="preserve"> года №</w:t>
      </w:r>
      <w:r w:rsidR="00C24846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C24846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«Развитие культуры» за </w:t>
      </w:r>
      <w:r w:rsidR="00175C5F">
        <w:rPr>
          <w:sz w:val="28"/>
        </w:rPr>
        <w:t>2018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C24846">
        <w:rPr>
          <w:sz w:val="28"/>
        </w:rPr>
        <w:t xml:space="preserve">. В </w:t>
      </w:r>
      <w:r w:rsidR="00175C5F">
        <w:rPr>
          <w:sz w:val="28"/>
        </w:rPr>
        <w:t>2018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70747">
        <w:rPr>
          <w:kern w:val="2"/>
          <w:sz w:val="28"/>
          <w:szCs w:val="28"/>
        </w:rPr>
        <w:t>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:rsidR="00821D1F" w:rsidRDefault="0007074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Предоставлением услуг по муни</w:t>
      </w:r>
      <w:r w:rsidR="00983B19">
        <w:rPr>
          <w:sz w:val="28"/>
        </w:rPr>
        <w:t>ципальной программе занимается 1</w:t>
      </w:r>
      <w:r>
        <w:rPr>
          <w:sz w:val="28"/>
        </w:rPr>
        <w:t xml:space="preserve"> учреждения культуры –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>ский СДК</w:t>
      </w:r>
      <w:r w:rsidR="00983B19">
        <w:rPr>
          <w:sz w:val="28"/>
        </w:rPr>
        <w:t xml:space="preserve">. </w:t>
      </w:r>
      <w:r w:rsidR="00821D1F">
        <w:rPr>
          <w:sz w:val="28"/>
        </w:rPr>
        <w:t>Для финансирования</w:t>
      </w:r>
      <w:r w:rsidR="00C24846">
        <w:rPr>
          <w:sz w:val="28"/>
        </w:rPr>
        <w:t xml:space="preserve"> программных мероприятий на </w:t>
      </w:r>
      <w:r w:rsidR="00175C5F">
        <w:rPr>
          <w:sz w:val="28"/>
        </w:rPr>
        <w:t>2018</w:t>
      </w:r>
      <w:r w:rsidR="00821D1F">
        <w:rPr>
          <w:sz w:val="28"/>
        </w:rPr>
        <w:t xml:space="preserve"> год было </w:t>
      </w:r>
      <w:r w:rsidR="00B32DB4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AB6235" w:rsidRPr="00B32DB4">
        <w:rPr>
          <w:sz w:val="28"/>
        </w:rPr>
        <w:t xml:space="preserve">средств </w:t>
      </w:r>
      <w:r w:rsidR="00175C5F">
        <w:rPr>
          <w:kern w:val="2"/>
          <w:sz w:val="28"/>
          <w:szCs w:val="28"/>
        </w:rPr>
        <w:t>1758,0</w:t>
      </w:r>
      <w:r w:rsidR="00471021">
        <w:rPr>
          <w:kern w:val="2"/>
          <w:sz w:val="28"/>
          <w:szCs w:val="28"/>
        </w:rPr>
        <w:t xml:space="preserve"> тыс.</w:t>
      </w:r>
      <w:r w:rsidR="00983B19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культуры» имеет 2 подпрограммы - подпрограмма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а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«Обеспечение деятельности сельских домов культуры»</w:t>
      </w:r>
      <w:r>
        <w:rPr>
          <w:kern w:val="2"/>
          <w:sz w:val="28"/>
          <w:szCs w:val="28"/>
        </w:rPr>
        <w:t>, н</w:t>
      </w:r>
      <w:r w:rsidR="00C24846">
        <w:rPr>
          <w:kern w:val="2"/>
          <w:sz w:val="28"/>
          <w:szCs w:val="28"/>
        </w:rPr>
        <w:t xml:space="preserve">а финансирование которой на </w:t>
      </w:r>
      <w:r w:rsidR="00175C5F">
        <w:rPr>
          <w:kern w:val="2"/>
          <w:sz w:val="28"/>
          <w:szCs w:val="28"/>
        </w:rPr>
        <w:t>2018</w:t>
      </w:r>
      <w:r>
        <w:rPr>
          <w:kern w:val="2"/>
          <w:sz w:val="28"/>
          <w:szCs w:val="28"/>
        </w:rPr>
        <w:t xml:space="preserve"> год было запланировано</w:t>
      </w:r>
      <w:r w:rsidR="00983B19">
        <w:rPr>
          <w:kern w:val="2"/>
          <w:sz w:val="28"/>
          <w:szCs w:val="28"/>
        </w:rPr>
        <w:t xml:space="preserve"> </w:t>
      </w:r>
      <w:r w:rsidR="00175C5F">
        <w:rPr>
          <w:kern w:val="2"/>
          <w:sz w:val="28"/>
          <w:szCs w:val="28"/>
        </w:rPr>
        <w:t>1758,0</w:t>
      </w:r>
      <w:r w:rsidR="00983B1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AA00C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FC14EB">
        <w:rPr>
          <w:kern w:val="2"/>
          <w:sz w:val="28"/>
          <w:szCs w:val="28"/>
        </w:rPr>
        <w:t>Развитие библиотечного дела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FC14EB" w:rsidRPr="00FC14EB">
        <w:rPr>
          <w:kern w:val="2"/>
          <w:sz w:val="28"/>
          <w:szCs w:val="28"/>
        </w:rPr>
        <w:t>«Обеспечение деятельности сельских библиотек»</w:t>
      </w:r>
      <w:r w:rsidR="00FC14EB">
        <w:rPr>
          <w:kern w:val="2"/>
          <w:sz w:val="28"/>
          <w:szCs w:val="28"/>
        </w:rPr>
        <w:t>, н</w:t>
      </w:r>
      <w:r w:rsidR="00F5560E">
        <w:rPr>
          <w:kern w:val="2"/>
          <w:sz w:val="28"/>
          <w:szCs w:val="28"/>
        </w:rPr>
        <w:t xml:space="preserve">а финансирование которой на </w:t>
      </w:r>
      <w:r w:rsidR="00175C5F">
        <w:rPr>
          <w:kern w:val="2"/>
          <w:sz w:val="28"/>
          <w:szCs w:val="28"/>
        </w:rPr>
        <w:t>2018</w:t>
      </w:r>
      <w:r w:rsidR="00FC14EB">
        <w:rPr>
          <w:kern w:val="2"/>
          <w:sz w:val="28"/>
          <w:szCs w:val="28"/>
        </w:rPr>
        <w:t xml:space="preserve"> год было запланировано</w:t>
      </w:r>
      <w:r w:rsidR="00983B19">
        <w:rPr>
          <w:kern w:val="2"/>
          <w:sz w:val="28"/>
          <w:szCs w:val="28"/>
        </w:rPr>
        <w:t xml:space="preserve"> 0 </w:t>
      </w:r>
      <w:r w:rsidR="00FC14EB">
        <w:rPr>
          <w:kern w:val="2"/>
          <w:sz w:val="28"/>
          <w:szCs w:val="28"/>
        </w:rPr>
        <w:t>тыс.</w:t>
      </w:r>
      <w:r w:rsidR="00983B19">
        <w:rPr>
          <w:kern w:val="2"/>
          <w:sz w:val="28"/>
          <w:szCs w:val="28"/>
        </w:rPr>
        <w:t xml:space="preserve"> </w:t>
      </w:r>
      <w:r w:rsidR="00FC14EB">
        <w:rPr>
          <w:kern w:val="2"/>
          <w:sz w:val="28"/>
          <w:szCs w:val="28"/>
        </w:rPr>
        <w:t>рублей.</w:t>
      </w: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AA00CA">
        <w:rPr>
          <w:sz w:val="28"/>
          <w:szCs w:val="28"/>
        </w:rPr>
        <w:t xml:space="preserve">В соответствии </w:t>
      </w:r>
      <w:r w:rsidRPr="00826EB7">
        <w:rPr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</w:t>
      </w:r>
      <w:r>
        <w:rPr>
          <w:sz w:val="28"/>
          <w:szCs w:val="28"/>
        </w:rPr>
        <w:t xml:space="preserve">политики» </w:t>
      </w:r>
      <w:r w:rsidRPr="00C82750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 xml:space="preserve"> были выделены средства </w:t>
      </w:r>
      <w:r w:rsidR="00960A57">
        <w:rPr>
          <w:sz w:val="28"/>
          <w:szCs w:val="28"/>
        </w:rPr>
        <w:t xml:space="preserve">в размере </w:t>
      </w:r>
      <w:r w:rsidR="00175C5F">
        <w:rPr>
          <w:sz w:val="28"/>
          <w:szCs w:val="28"/>
        </w:rPr>
        <w:t>758,3</w:t>
      </w:r>
      <w:r w:rsidR="00960A57">
        <w:rPr>
          <w:sz w:val="28"/>
          <w:szCs w:val="28"/>
        </w:rPr>
        <w:t xml:space="preserve"> тыс.</w:t>
      </w:r>
      <w:r w:rsidR="00983B19">
        <w:rPr>
          <w:sz w:val="28"/>
          <w:szCs w:val="28"/>
        </w:rPr>
        <w:t xml:space="preserve"> </w:t>
      </w:r>
      <w:r w:rsidR="00960A57">
        <w:rPr>
          <w:sz w:val="28"/>
          <w:szCs w:val="28"/>
        </w:rPr>
        <w:t>рублей.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7F19D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культуры» </w:t>
      </w:r>
      <w:r>
        <w:rPr>
          <w:sz w:val="28"/>
          <w:szCs w:val="28"/>
        </w:rPr>
        <w:t xml:space="preserve">направлены на выполнение муниципального задания муниципальными учреждениями культуры </w:t>
      </w:r>
      <w:r w:rsidR="001C7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культуры»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3804">
        <w:rPr>
          <w:sz w:val="28"/>
          <w:szCs w:val="28"/>
        </w:rPr>
        <w:t>Программа будет реализовываться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«Развитие культуры»: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 w:rsidR="00826CAE" w:rsidRPr="000244BD">
        <w:rPr>
          <w:kern w:val="2"/>
          <w:sz w:val="28"/>
          <w:szCs w:val="28"/>
        </w:rPr>
        <w:t>«</w:t>
      </w:r>
      <w:r w:rsidR="00826CAE">
        <w:rPr>
          <w:kern w:val="2"/>
          <w:sz w:val="28"/>
          <w:szCs w:val="28"/>
        </w:rPr>
        <w:t>Развитие культурно-досуговой деятельности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количество проведенных мероприятий – </w:t>
      </w:r>
      <w:r w:rsidR="00742375">
        <w:rPr>
          <w:kern w:val="2"/>
          <w:sz w:val="28"/>
          <w:szCs w:val="28"/>
        </w:rPr>
        <w:t>480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487</w:t>
      </w:r>
      <w:r>
        <w:rPr>
          <w:kern w:val="2"/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количество клубных формирований – 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742375">
        <w:rPr>
          <w:kern w:val="2"/>
          <w:sz w:val="28"/>
          <w:szCs w:val="28"/>
        </w:rPr>
        <w:t>140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выданных экземпляров – 21</w:t>
      </w:r>
      <w:r w:rsidR="00894EFA">
        <w:rPr>
          <w:sz w:val="28"/>
          <w:szCs w:val="28"/>
        </w:rPr>
        <w:t>867</w:t>
      </w:r>
      <w:r>
        <w:rPr>
          <w:sz w:val="28"/>
          <w:szCs w:val="28"/>
        </w:rPr>
        <w:t>/2</w:t>
      </w:r>
      <w:r w:rsidR="00742375">
        <w:rPr>
          <w:sz w:val="28"/>
          <w:szCs w:val="28"/>
        </w:rPr>
        <w:t>1795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зарегистрированных пользователей – 97</w:t>
      </w:r>
      <w:r w:rsidR="00894EFA">
        <w:rPr>
          <w:sz w:val="28"/>
          <w:szCs w:val="28"/>
        </w:rPr>
        <w:t>2</w:t>
      </w:r>
      <w:r>
        <w:rPr>
          <w:sz w:val="28"/>
          <w:szCs w:val="28"/>
        </w:rPr>
        <w:t>/9</w:t>
      </w:r>
      <w:r w:rsidR="00742375">
        <w:rPr>
          <w:sz w:val="28"/>
          <w:szCs w:val="28"/>
        </w:rPr>
        <w:t>68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справок – </w:t>
      </w:r>
      <w:r w:rsidR="00894EFA">
        <w:rPr>
          <w:sz w:val="28"/>
          <w:szCs w:val="28"/>
        </w:rPr>
        <w:t>188</w:t>
      </w:r>
      <w:r w:rsidRPr="00EF6229">
        <w:rPr>
          <w:sz w:val="28"/>
          <w:szCs w:val="28"/>
        </w:rPr>
        <w:t>/</w:t>
      </w:r>
      <w:r w:rsidR="00EF6229" w:rsidRPr="00EF6229">
        <w:rPr>
          <w:sz w:val="28"/>
          <w:szCs w:val="28"/>
        </w:rPr>
        <w:t>200</w:t>
      </w:r>
      <w:r w:rsidRPr="00EF6229">
        <w:rPr>
          <w:sz w:val="28"/>
          <w:szCs w:val="28"/>
        </w:rPr>
        <w:t>=</w:t>
      </w:r>
      <w:r w:rsidR="00EF6229" w:rsidRPr="00EF6229">
        <w:rPr>
          <w:sz w:val="28"/>
          <w:szCs w:val="28"/>
        </w:rPr>
        <w:t>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посещений – 9</w:t>
      </w:r>
      <w:r w:rsidR="00742375">
        <w:rPr>
          <w:sz w:val="28"/>
          <w:szCs w:val="28"/>
        </w:rPr>
        <w:t>4</w:t>
      </w:r>
      <w:r w:rsidR="00894EFA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FD0319">
        <w:rPr>
          <w:sz w:val="28"/>
          <w:szCs w:val="28"/>
        </w:rPr>
        <w:t>96</w:t>
      </w:r>
      <w:r w:rsidR="00742375">
        <w:rPr>
          <w:sz w:val="28"/>
          <w:szCs w:val="28"/>
        </w:rPr>
        <w:t>8</w:t>
      </w:r>
      <w:r w:rsidR="00FD0319">
        <w:rPr>
          <w:sz w:val="28"/>
          <w:szCs w:val="28"/>
        </w:rPr>
        <w:t>0=</w:t>
      </w:r>
      <w:r w:rsidR="00DC22B9">
        <w:rPr>
          <w:sz w:val="28"/>
          <w:szCs w:val="28"/>
        </w:rPr>
        <w:t>0,98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Pr="00FE3C12" w:rsidRDefault="00FE3C12" w:rsidP="00A33804">
      <w:pPr>
        <w:ind w:firstLine="709"/>
        <w:jc w:val="both"/>
        <w:rPr>
          <w:sz w:val="28"/>
          <w:szCs w:val="28"/>
        </w:rPr>
      </w:pPr>
      <w:r w:rsidRPr="00FE3C12">
        <w:rPr>
          <w:sz w:val="28"/>
          <w:szCs w:val="28"/>
        </w:rPr>
        <w:t>975,1</w:t>
      </w:r>
      <w:r w:rsidR="00115C4D" w:rsidRPr="00FE3C12">
        <w:rPr>
          <w:sz w:val="28"/>
          <w:szCs w:val="28"/>
        </w:rPr>
        <w:t>/</w:t>
      </w:r>
      <w:r w:rsidRPr="00FE3C12">
        <w:rPr>
          <w:sz w:val="28"/>
          <w:szCs w:val="28"/>
        </w:rPr>
        <w:t>855,8</w:t>
      </w:r>
      <w:r w:rsidR="00115C4D" w:rsidRPr="00FE3C12">
        <w:rPr>
          <w:sz w:val="28"/>
          <w:szCs w:val="28"/>
        </w:rPr>
        <w:t>=1,</w:t>
      </w:r>
      <w:r w:rsidRPr="00FE3C12">
        <w:rPr>
          <w:sz w:val="28"/>
          <w:szCs w:val="28"/>
        </w:rPr>
        <w:t>1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FE3C12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374,5</w:t>
      </w:r>
      <w:r w:rsidR="00115C4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404,8</w:t>
      </w:r>
      <w:r w:rsidR="00115C4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0,93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76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264530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549E4" w:rsidRDefault="00264530" w:rsidP="007347F0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</w:t>
            </w:r>
            <w:r>
              <w:rPr>
                <w:sz w:val="28"/>
                <w:szCs w:val="28"/>
              </w:rPr>
              <w:t>ких объединений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983B1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983B1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Default="00264530" w:rsidP="007347F0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9523C6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D67BAB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E59CF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E5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DC22B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983B1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Обеспечение деятельности сельских домов культуры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A330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Войновский»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06D7D" w:rsidRPr="00106D7D" w:rsidRDefault="00106D7D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льных коллективов народного творчества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 xml:space="preserve">Основное мероприятие </w:t>
            </w:r>
            <w:r w:rsidRPr="00106D7D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B73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Войновская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СБ»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643"/>
      <w:bookmarkEnd w:id="4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1" w:rsidRPr="00453E11" w:rsidRDefault="00453E11" w:rsidP="00453E1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53E11">
              <w:rPr>
                <w:kern w:val="2"/>
                <w:sz w:val="24"/>
                <w:szCs w:val="24"/>
              </w:rPr>
              <w:t xml:space="preserve">Противодействие угрозам национальной безопасности в сфере культуры  осуществляется за счет обеспечения эффективности правового регулирования поддержки и развития разнообразия национальных </w:t>
            </w:r>
            <w:r w:rsidRPr="00453E11">
              <w:rPr>
                <w:kern w:val="2"/>
                <w:sz w:val="24"/>
                <w:szCs w:val="24"/>
              </w:rPr>
              <w:lastRenderedPageBreak/>
              <w:t xml:space="preserve">культур, толерантности и самоуважения, а также развития межнациональных и межрегиональных культурных связей. </w:t>
            </w:r>
          </w:p>
          <w:p w:rsidR="00F12551" w:rsidRPr="00453E11" w:rsidRDefault="00F12551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культуры» </w:t>
      </w:r>
      <w:r w:rsidR="00AA00CA">
        <w:rPr>
          <w:sz w:val="24"/>
          <w:szCs w:val="24"/>
        </w:rPr>
        <w:t xml:space="preserve">за </w:t>
      </w:r>
      <w:r w:rsidR="00175C5F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AA00CA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</w:tr>
      <w:tr w:rsidR="00703C6B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E5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175C5F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703C6B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</w:tr>
      <w:tr w:rsidR="00B733F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</w:tr>
      <w:tr w:rsidR="00B733F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175C5F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B733F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1C7592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983B19">
              <w:trPr>
                <w:trHeight w:val="1167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6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8B6B4A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53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Обеспечение деятельности сельских домов культуры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175C5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1758,0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175C5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1758,0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  <w:r w:rsidRPr="008B6B4A">
                    <w:rPr>
                      <w:bCs/>
                      <w:kern w:val="2"/>
                      <w:sz w:val="24"/>
                      <w:szCs w:val="24"/>
                    </w:rPr>
                    <w:t>Обеспечение деятельности сельских библиотек</w:t>
                  </w:r>
                  <w:r w:rsidRPr="008B6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175C5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1758,0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175C5F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1758,0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«Развитие культуры»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403095">
              <w:rPr>
                <w:sz w:val="24"/>
                <w:szCs w:val="24"/>
              </w:rPr>
              <w:t xml:space="preserve">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130382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30382">
              <w:rPr>
                <w:sz w:val="24"/>
                <w:szCs w:val="24"/>
              </w:rPr>
              <w:t>758,3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40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5,9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40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3038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  <w:r w:rsidR="008B6B4A"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5,9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8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279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2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F12551" w:rsidRPr="00772639">
        <w:trPr>
          <w:gridAfter w:val="8"/>
          <w:wAfter w:w="12884" w:type="dxa"/>
          <w:trHeight w:val="156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772639">
              <w:rPr>
                <w:bCs/>
                <w:sz w:val="24"/>
                <w:szCs w:val="24"/>
              </w:rPr>
              <w:t xml:space="preserve"> бюджетных и автономных учреждений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iCs/>
                <w:sz w:val="24"/>
                <w:szCs w:val="24"/>
              </w:rPr>
              <w:t>в отчетном году</w:t>
            </w:r>
            <w:r w:rsidRPr="00772639">
              <w:rPr>
                <w:bCs/>
                <w:iCs/>
                <w:sz w:val="24"/>
                <w:szCs w:val="24"/>
              </w:rPr>
              <w:br/>
            </w:r>
            <w:r w:rsidR="003E0110">
              <w:rPr>
                <w:bCs/>
                <w:iCs/>
                <w:sz w:val="24"/>
                <w:szCs w:val="24"/>
                <w:u w:val="single"/>
              </w:rPr>
              <w:t>«Развитие культуры»</w:t>
            </w:r>
            <w:r w:rsidRPr="00772639">
              <w:rPr>
                <w:bCs/>
                <w:iCs/>
                <w:sz w:val="24"/>
                <w:szCs w:val="24"/>
              </w:rPr>
              <w:br/>
              <w:t xml:space="preserve">            </w:t>
            </w:r>
            <w:r w:rsidRPr="00772639">
              <w:rPr>
                <w:iCs/>
                <w:sz w:val="24"/>
                <w:szCs w:val="24"/>
              </w:rPr>
              <w:t>(наименование программы)</w:t>
            </w:r>
          </w:p>
        </w:tc>
      </w:tr>
      <w:tr w:rsidR="00F12551" w:rsidRPr="00772639">
        <w:trPr>
          <w:trHeight w:val="360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3E0110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right"/>
              <w:rPr>
                <w:iCs/>
                <w:sz w:val="24"/>
                <w:szCs w:val="24"/>
              </w:rPr>
            </w:pPr>
            <w:r w:rsidRPr="00772639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F12551" w:rsidRPr="00772639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</w:t>
            </w:r>
            <w:r w:rsidR="003E0110">
              <w:rPr>
                <w:bCs/>
                <w:sz w:val="24"/>
                <w:szCs w:val="24"/>
              </w:rPr>
              <w:t>муниципаль</w:t>
            </w:r>
            <w:r w:rsidRPr="00772639">
              <w:rPr>
                <w:bCs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средств на 01.01.20</w:t>
            </w:r>
            <w:r w:rsidR="003E0110">
              <w:rPr>
                <w:bCs/>
                <w:sz w:val="24"/>
                <w:szCs w:val="24"/>
              </w:rPr>
              <w:t>14</w:t>
            </w:r>
            <w:r w:rsidRPr="007726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Средства, направленные на реализацию основных мероприятий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на 01.01.20</w:t>
            </w:r>
            <w:r w:rsidR="003E0110">
              <w:rPr>
                <w:bCs/>
                <w:sz w:val="24"/>
                <w:szCs w:val="24"/>
              </w:rPr>
              <w:t>15</w:t>
            </w:r>
            <w:r w:rsidRPr="00772639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7"/>
          <w:wAfter w:w="12600" w:type="dxa"/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F12551" w:rsidRPr="00772639">
        <w:trPr>
          <w:gridAfter w:val="7"/>
          <w:wAfter w:w="12600" w:type="dxa"/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gridAfter w:val="7"/>
          <w:wAfter w:w="12600" w:type="dxa"/>
          <w:trHeight w:val="315"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Муниципальные</w:t>
            </w:r>
            <w:r w:rsidRPr="00772639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03488F">
            <w:pPr>
              <w:jc w:val="both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МБУК ВСП «Войновская СБ»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2D1B09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5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5A3380">
        <w:rPr>
          <w:sz w:val="24"/>
          <w:szCs w:val="24"/>
        </w:rPr>
        <w:t>9</w:t>
      </w:r>
    </w:p>
    <w:tbl>
      <w:tblPr>
        <w:tblW w:w="22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44"/>
        <w:gridCol w:w="557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0"/>
        <w:gridCol w:w="2140"/>
      </w:tblGrid>
      <w:tr w:rsidR="00F12551" w:rsidRPr="00772639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Информация об исполнении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заданий, установленных подведомственным учреждениям, </w:t>
            </w:r>
            <w:r w:rsidRPr="00955650">
              <w:rPr>
                <w:bCs/>
                <w:sz w:val="24"/>
                <w:szCs w:val="24"/>
              </w:rPr>
              <w:br/>
              <w:t xml:space="preserve">в рамках реализации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955650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955650">
              <w:rPr>
                <w:bCs/>
                <w:sz w:val="24"/>
                <w:szCs w:val="24"/>
              </w:rPr>
              <w:t xml:space="preserve">  </w:t>
            </w:r>
            <w:r w:rsidRPr="00955650">
              <w:rPr>
                <w:bCs/>
                <w:sz w:val="24"/>
                <w:szCs w:val="24"/>
              </w:rPr>
              <w:br/>
            </w:r>
            <w:r w:rsidRPr="00955650">
              <w:rPr>
                <w:bCs/>
                <w:iCs/>
                <w:sz w:val="24"/>
                <w:szCs w:val="24"/>
              </w:rPr>
              <w:t>в</w:t>
            </w:r>
            <w:r w:rsidRPr="00955650">
              <w:rPr>
                <w:bCs/>
                <w:sz w:val="24"/>
                <w:szCs w:val="24"/>
              </w:rPr>
              <w:t xml:space="preserve"> </w:t>
            </w:r>
            <w:r w:rsidRPr="00955650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955650">
              <w:rPr>
                <w:bCs/>
                <w:sz w:val="24"/>
                <w:szCs w:val="24"/>
              </w:rPr>
              <w:t>году</w:t>
            </w:r>
            <w:r w:rsidRPr="00955650">
              <w:rPr>
                <w:bCs/>
                <w:sz w:val="24"/>
                <w:szCs w:val="24"/>
              </w:rPr>
              <w:br/>
            </w:r>
            <w:r w:rsidR="005A3380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955650">
              <w:rPr>
                <w:bCs/>
                <w:sz w:val="24"/>
                <w:szCs w:val="24"/>
              </w:rPr>
              <w:br/>
              <w:t xml:space="preserve">           </w:t>
            </w:r>
            <w:r w:rsidRPr="00955650">
              <w:rPr>
                <w:iCs/>
                <w:sz w:val="24"/>
                <w:szCs w:val="24"/>
              </w:rPr>
              <w:t xml:space="preserve"> (наименование программы)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12551" w:rsidRPr="00772639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15</w:t>
            </w:r>
            <w:r w:rsidRPr="0095565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Первонач</w:t>
            </w:r>
            <w:r>
              <w:rPr>
                <w:bCs/>
                <w:sz w:val="24"/>
                <w:szCs w:val="24"/>
              </w:rPr>
              <w:t>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 w:rsidRPr="00955650">
              <w:rPr>
                <w:bCs/>
                <w:sz w:val="24"/>
                <w:szCs w:val="24"/>
              </w:rPr>
              <w:t xml:space="preserve">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Фактическое исполнение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</w:t>
            </w:r>
            <w:r w:rsidR="00175C5F">
              <w:rPr>
                <w:bCs/>
                <w:sz w:val="24"/>
                <w:szCs w:val="24"/>
              </w:rPr>
              <w:t>2018</w:t>
            </w:r>
            <w:r w:rsidRPr="00955650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3"/>
          <w:wAfter w:w="6174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125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 xml:space="preserve">зация и проведение </w:t>
            </w:r>
            <w:r>
              <w:rPr>
                <w:sz w:val="24"/>
                <w:szCs w:val="24"/>
              </w:rPr>
              <w:lastRenderedPageBreak/>
              <w:t>мероприятий по поддержке народного творчества и культуры (в т.ч.проведение выставок и ярмарок)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03488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130382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1758,0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13038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882D90">
              <w:rPr>
                <w:sz w:val="24"/>
                <w:szCs w:val="24"/>
              </w:rPr>
              <w:t>На повышен</w:t>
            </w:r>
            <w:r w:rsidR="00882D90">
              <w:rPr>
                <w:sz w:val="24"/>
                <w:szCs w:val="24"/>
              </w:rPr>
              <w:lastRenderedPageBreak/>
              <w:t>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03488F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</w:t>
            </w: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13038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882D90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lastRenderedPageBreak/>
              <w:t xml:space="preserve">Услуга </w:t>
            </w:r>
            <w:r>
              <w:rPr>
                <w:sz w:val="24"/>
                <w:szCs w:val="24"/>
              </w:rPr>
              <w:t xml:space="preserve">клубного типа </w:t>
            </w:r>
            <w:r w:rsidRPr="00F63125">
              <w:rPr>
                <w:sz w:val="24"/>
                <w:szCs w:val="24"/>
              </w:rPr>
              <w:t>(кружк</w:t>
            </w:r>
            <w:r>
              <w:rPr>
                <w:sz w:val="24"/>
                <w:szCs w:val="24"/>
              </w:rPr>
              <w:t>и</w:t>
            </w:r>
            <w:r w:rsidRPr="00F63125">
              <w:rPr>
                <w:sz w:val="24"/>
                <w:szCs w:val="24"/>
              </w:rPr>
              <w:t>, студи</w:t>
            </w:r>
            <w:r>
              <w:rPr>
                <w:sz w:val="24"/>
                <w:szCs w:val="24"/>
              </w:rPr>
              <w:t xml:space="preserve">и, коллективы </w:t>
            </w:r>
            <w:r w:rsidRPr="00F63125">
              <w:rPr>
                <w:sz w:val="24"/>
                <w:szCs w:val="24"/>
              </w:rPr>
              <w:t>народного самодеятельного творчества, клуб</w:t>
            </w:r>
            <w:r>
              <w:rPr>
                <w:sz w:val="24"/>
                <w:szCs w:val="24"/>
              </w:rPr>
              <w:t>ы</w:t>
            </w:r>
            <w:r w:rsidRPr="00F63125">
              <w:rPr>
                <w:sz w:val="24"/>
                <w:szCs w:val="24"/>
              </w:rPr>
              <w:t xml:space="preserve"> по интересам).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3A7A83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gridAfter w:val="3"/>
          <w:wAfter w:w="6174" w:type="dxa"/>
          <w:trHeight w:val="5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информационное и справочное обслуживание  населения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F50933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40346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40346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403469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403469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33804" w:rsidRPr="00826EB7" w:rsidRDefault="00A33804" w:rsidP="00A33804">
      <w:pPr>
        <w:ind w:firstLine="709"/>
        <w:jc w:val="both"/>
        <w:rPr>
          <w:kern w:val="2"/>
          <w:sz w:val="28"/>
          <w:szCs w:val="28"/>
        </w:rPr>
      </w:pPr>
    </w:p>
    <w:p w:rsidR="00471021" w:rsidRPr="00840C39" w:rsidRDefault="00471021" w:rsidP="00763C37">
      <w:pPr>
        <w:ind w:firstLine="709"/>
        <w:rPr>
          <w:sz w:val="28"/>
        </w:rPr>
      </w:pPr>
    </w:p>
    <w:sectPr w:rsidR="00471021" w:rsidRPr="00840C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CE" w:rsidRDefault="007A6CCE">
      <w:r>
        <w:separator/>
      </w:r>
    </w:p>
  </w:endnote>
  <w:endnote w:type="continuationSeparator" w:id="0">
    <w:p w:rsidR="007A6CCE" w:rsidRDefault="007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5F" w:rsidRDefault="00175C5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C5F" w:rsidRDefault="00175C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5F" w:rsidRPr="001468C9" w:rsidRDefault="00175C5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CE" w:rsidRDefault="007A6CCE">
      <w:r>
        <w:separator/>
      </w:r>
    </w:p>
  </w:footnote>
  <w:footnote w:type="continuationSeparator" w:id="0">
    <w:p w:rsidR="007A6CCE" w:rsidRDefault="007A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3488F"/>
    <w:rsid w:val="000364BE"/>
    <w:rsid w:val="00042075"/>
    <w:rsid w:val="00042414"/>
    <w:rsid w:val="000437CB"/>
    <w:rsid w:val="00045ABB"/>
    <w:rsid w:val="000474EE"/>
    <w:rsid w:val="00055171"/>
    <w:rsid w:val="000553CB"/>
    <w:rsid w:val="00055658"/>
    <w:rsid w:val="0006137E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D559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0382"/>
    <w:rsid w:val="00130D5B"/>
    <w:rsid w:val="001312D1"/>
    <w:rsid w:val="0013133D"/>
    <w:rsid w:val="001329BF"/>
    <w:rsid w:val="001468C9"/>
    <w:rsid w:val="00153E1D"/>
    <w:rsid w:val="001540BC"/>
    <w:rsid w:val="0017133E"/>
    <w:rsid w:val="00175295"/>
    <w:rsid w:val="00175C5F"/>
    <w:rsid w:val="00176F24"/>
    <w:rsid w:val="00184E27"/>
    <w:rsid w:val="0019006B"/>
    <w:rsid w:val="0019306B"/>
    <w:rsid w:val="00195789"/>
    <w:rsid w:val="001969E4"/>
    <w:rsid w:val="001A0C17"/>
    <w:rsid w:val="001A43C5"/>
    <w:rsid w:val="001A49DD"/>
    <w:rsid w:val="001A643A"/>
    <w:rsid w:val="001A7BFD"/>
    <w:rsid w:val="001B592D"/>
    <w:rsid w:val="001B61C1"/>
    <w:rsid w:val="001C1233"/>
    <w:rsid w:val="001C1398"/>
    <w:rsid w:val="001C7592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234"/>
    <w:rsid w:val="00264530"/>
    <w:rsid w:val="0026768C"/>
    <w:rsid w:val="0027683B"/>
    <w:rsid w:val="002837D3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1B09"/>
    <w:rsid w:val="002D319D"/>
    <w:rsid w:val="002D404A"/>
    <w:rsid w:val="002E4312"/>
    <w:rsid w:val="002F26FC"/>
    <w:rsid w:val="002F4D57"/>
    <w:rsid w:val="002F4E59"/>
    <w:rsid w:val="00305371"/>
    <w:rsid w:val="0030696B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87FD2"/>
    <w:rsid w:val="003B0B63"/>
    <w:rsid w:val="003D1FAB"/>
    <w:rsid w:val="003E0110"/>
    <w:rsid w:val="003E2A6B"/>
    <w:rsid w:val="003F0051"/>
    <w:rsid w:val="003F1149"/>
    <w:rsid w:val="00403095"/>
    <w:rsid w:val="00403469"/>
    <w:rsid w:val="004111BA"/>
    <w:rsid w:val="0042489B"/>
    <w:rsid w:val="00425525"/>
    <w:rsid w:val="00427B3E"/>
    <w:rsid w:val="004344EA"/>
    <w:rsid w:val="00436048"/>
    <w:rsid w:val="004511C4"/>
    <w:rsid w:val="00453E11"/>
    <w:rsid w:val="004576CA"/>
    <w:rsid w:val="004647D8"/>
    <w:rsid w:val="00471021"/>
    <w:rsid w:val="00473087"/>
    <w:rsid w:val="00476F55"/>
    <w:rsid w:val="00481B18"/>
    <w:rsid w:val="004912A7"/>
    <w:rsid w:val="00492AA0"/>
    <w:rsid w:val="00495660"/>
    <w:rsid w:val="00496401"/>
    <w:rsid w:val="004A094F"/>
    <w:rsid w:val="004A33FE"/>
    <w:rsid w:val="004B1046"/>
    <w:rsid w:val="004B283C"/>
    <w:rsid w:val="004B5BC3"/>
    <w:rsid w:val="004B5D96"/>
    <w:rsid w:val="004B692F"/>
    <w:rsid w:val="004C18B2"/>
    <w:rsid w:val="004D12A7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5637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681F"/>
    <w:rsid w:val="005A1DBB"/>
    <w:rsid w:val="005A3380"/>
    <w:rsid w:val="005A5CE4"/>
    <w:rsid w:val="005A6DEA"/>
    <w:rsid w:val="005C42CB"/>
    <w:rsid w:val="005D6F5D"/>
    <w:rsid w:val="005D7087"/>
    <w:rsid w:val="005D74BF"/>
    <w:rsid w:val="005D7D52"/>
    <w:rsid w:val="005E5AEB"/>
    <w:rsid w:val="005F5FA7"/>
    <w:rsid w:val="006000DD"/>
    <w:rsid w:val="00613351"/>
    <w:rsid w:val="00624644"/>
    <w:rsid w:val="00625773"/>
    <w:rsid w:val="00633558"/>
    <w:rsid w:val="0064039B"/>
    <w:rsid w:val="00643530"/>
    <w:rsid w:val="006464BD"/>
    <w:rsid w:val="006536EC"/>
    <w:rsid w:val="00654BD7"/>
    <w:rsid w:val="006558C4"/>
    <w:rsid w:val="00672FB0"/>
    <w:rsid w:val="00675529"/>
    <w:rsid w:val="00680CE4"/>
    <w:rsid w:val="006827A9"/>
    <w:rsid w:val="00684E0A"/>
    <w:rsid w:val="006B02CB"/>
    <w:rsid w:val="006B451E"/>
    <w:rsid w:val="006C10CF"/>
    <w:rsid w:val="006C46BF"/>
    <w:rsid w:val="006D088E"/>
    <w:rsid w:val="006D6326"/>
    <w:rsid w:val="006F5074"/>
    <w:rsid w:val="006F6D4B"/>
    <w:rsid w:val="00703C6B"/>
    <w:rsid w:val="007104EE"/>
    <w:rsid w:val="0072516A"/>
    <w:rsid w:val="0073091A"/>
    <w:rsid w:val="00730C1E"/>
    <w:rsid w:val="007347F0"/>
    <w:rsid w:val="00735B3A"/>
    <w:rsid w:val="00736452"/>
    <w:rsid w:val="00741F33"/>
    <w:rsid w:val="00742375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6CCE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5C02"/>
    <w:rsid w:val="007F0E5D"/>
    <w:rsid w:val="007F19D9"/>
    <w:rsid w:val="007F6167"/>
    <w:rsid w:val="00807445"/>
    <w:rsid w:val="00814312"/>
    <w:rsid w:val="00821D1F"/>
    <w:rsid w:val="00825C91"/>
    <w:rsid w:val="00826CAE"/>
    <w:rsid w:val="00826EB7"/>
    <w:rsid w:val="008306B0"/>
    <w:rsid w:val="00832815"/>
    <w:rsid w:val="008368FA"/>
    <w:rsid w:val="00840C39"/>
    <w:rsid w:val="00847069"/>
    <w:rsid w:val="00847C84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EFA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1AD3"/>
    <w:rsid w:val="00935666"/>
    <w:rsid w:val="00936555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83B19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6809"/>
    <w:rsid w:val="00A21D35"/>
    <w:rsid w:val="00A23923"/>
    <w:rsid w:val="00A24507"/>
    <w:rsid w:val="00A30373"/>
    <w:rsid w:val="00A3119B"/>
    <w:rsid w:val="00A33057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0CA"/>
    <w:rsid w:val="00AA0CA0"/>
    <w:rsid w:val="00AA30C1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2DB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33F1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846"/>
    <w:rsid w:val="00C24AF4"/>
    <w:rsid w:val="00C327FC"/>
    <w:rsid w:val="00C350A7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5218"/>
    <w:rsid w:val="00D27895"/>
    <w:rsid w:val="00D36073"/>
    <w:rsid w:val="00D56758"/>
    <w:rsid w:val="00D60444"/>
    <w:rsid w:val="00D63EAA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3A7"/>
    <w:rsid w:val="00DC22B9"/>
    <w:rsid w:val="00DC2EE3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E67CA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0376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6229"/>
    <w:rsid w:val="00F033DC"/>
    <w:rsid w:val="00F047C8"/>
    <w:rsid w:val="00F06C16"/>
    <w:rsid w:val="00F12551"/>
    <w:rsid w:val="00F15545"/>
    <w:rsid w:val="00F20EAC"/>
    <w:rsid w:val="00F2240B"/>
    <w:rsid w:val="00F24F24"/>
    <w:rsid w:val="00F3339A"/>
    <w:rsid w:val="00F50933"/>
    <w:rsid w:val="00F5560E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1288"/>
    <w:rsid w:val="00FB2416"/>
    <w:rsid w:val="00FB2774"/>
    <w:rsid w:val="00FB2945"/>
    <w:rsid w:val="00FC14EB"/>
    <w:rsid w:val="00FD0319"/>
    <w:rsid w:val="00FE3C1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E00F9-A79E-4EE4-B749-2A07891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a">
    <w:name w:val="Balloon Text"/>
    <w:basedOn w:val="a"/>
    <w:link w:val="ab"/>
    <w:rsid w:val="00DB7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BC9F-DB98-491B-9324-CCAAF538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15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15415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2017-05-15T04:38:00Z</cp:lastPrinted>
  <dcterms:created xsi:type="dcterms:W3CDTF">2019-03-11T11:51:00Z</dcterms:created>
  <dcterms:modified xsi:type="dcterms:W3CDTF">2019-03-13T06:03:00Z</dcterms:modified>
</cp:coreProperties>
</file>