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92" w:rsidRDefault="003E4C92" w:rsidP="00F20DAF">
      <w:pPr>
        <w:jc w:val="both"/>
        <w:rPr>
          <w:b/>
        </w:rPr>
      </w:pPr>
    </w:p>
    <w:p w:rsidR="00A476EE" w:rsidRDefault="00A476EE" w:rsidP="00A476EE">
      <w:pPr>
        <w:tabs>
          <w:tab w:val="left" w:pos="4320"/>
          <w:tab w:val="center" w:pos="4875"/>
        </w:tabs>
        <w:autoSpaceDE w:val="0"/>
        <w:autoSpaceDN w:val="0"/>
        <w:adjustRightInd w:val="0"/>
        <w:jc w:val="center"/>
        <w:rPr>
          <w:bCs/>
          <w:szCs w:val="28"/>
        </w:rPr>
      </w:pPr>
    </w:p>
    <w:p w:rsidR="00A476EE" w:rsidRPr="00B217A1" w:rsidRDefault="00A476EE" w:rsidP="00A476EE">
      <w:pPr>
        <w:tabs>
          <w:tab w:val="left" w:pos="4320"/>
          <w:tab w:val="center" w:pos="4875"/>
        </w:tabs>
        <w:autoSpaceDE w:val="0"/>
        <w:autoSpaceDN w:val="0"/>
        <w:adjustRightInd w:val="0"/>
        <w:jc w:val="center"/>
        <w:rPr>
          <w:bCs/>
          <w:szCs w:val="28"/>
        </w:rPr>
      </w:pPr>
    </w:p>
    <w:p w:rsidR="00A476EE" w:rsidRDefault="00A476EE" w:rsidP="00A476EE">
      <w:pPr>
        <w:jc w:val="center"/>
        <w:rPr>
          <w:b/>
          <w:color w:val="333333"/>
          <w:sz w:val="30"/>
          <w:szCs w:val="30"/>
        </w:rPr>
      </w:pPr>
      <w:r>
        <w:rPr>
          <w:b/>
          <w:color w:val="333333"/>
          <w:sz w:val="30"/>
          <w:szCs w:val="30"/>
        </w:rPr>
        <w:t xml:space="preserve">Проект </w:t>
      </w:r>
    </w:p>
    <w:p w:rsidR="00A476EE" w:rsidRDefault="00A476EE" w:rsidP="00A476EE">
      <w:pPr>
        <w:jc w:val="center"/>
        <w:rPr>
          <w:b/>
          <w:color w:val="333333"/>
          <w:sz w:val="30"/>
          <w:szCs w:val="30"/>
        </w:rPr>
      </w:pPr>
      <w:r>
        <w:rPr>
          <w:b/>
          <w:color w:val="333333"/>
          <w:sz w:val="30"/>
          <w:szCs w:val="30"/>
        </w:rPr>
        <w:t>17.04.2019-27.04.2019 г.</w:t>
      </w:r>
    </w:p>
    <w:p w:rsidR="00A476EE" w:rsidRDefault="00A476EE" w:rsidP="00A476EE">
      <w:pPr>
        <w:jc w:val="center"/>
        <w:rPr>
          <w:b/>
          <w:color w:val="333333"/>
          <w:sz w:val="30"/>
          <w:szCs w:val="30"/>
        </w:rPr>
      </w:pPr>
      <w:r>
        <w:rPr>
          <w:b/>
          <w:color w:val="333333"/>
          <w:sz w:val="30"/>
          <w:szCs w:val="30"/>
        </w:rPr>
        <w:t xml:space="preserve">АДМИНИСТРАЦИЯ </w:t>
      </w:r>
    </w:p>
    <w:p w:rsidR="00A476EE" w:rsidRDefault="00A476EE" w:rsidP="00A476EE">
      <w:pPr>
        <w:jc w:val="center"/>
        <w:rPr>
          <w:b/>
          <w:color w:val="333333"/>
          <w:sz w:val="30"/>
          <w:szCs w:val="30"/>
        </w:rPr>
      </w:pPr>
      <w:r>
        <w:rPr>
          <w:b/>
          <w:color w:val="333333"/>
          <w:sz w:val="30"/>
          <w:szCs w:val="30"/>
        </w:rPr>
        <w:t xml:space="preserve">ВОЙНОВСКОГО СЕЛЬСКОГО ПОСЕЛЕНИЯ </w:t>
      </w:r>
    </w:p>
    <w:p w:rsidR="00A476EE" w:rsidRDefault="00A476EE" w:rsidP="00A476EE">
      <w:pPr>
        <w:jc w:val="center"/>
        <w:rPr>
          <w:b/>
          <w:color w:val="333333"/>
          <w:sz w:val="30"/>
          <w:szCs w:val="30"/>
        </w:rPr>
      </w:pPr>
      <w:r>
        <w:rPr>
          <w:b/>
          <w:color w:val="333333"/>
          <w:sz w:val="30"/>
          <w:szCs w:val="30"/>
        </w:rPr>
        <w:t xml:space="preserve">ЕГОРЛЫКСКОГО РАЙОНА РОСТОВСКОЙ ОБЛАСТИ </w:t>
      </w:r>
    </w:p>
    <w:p w:rsidR="00A476EE" w:rsidRDefault="00A476EE" w:rsidP="00A476EE">
      <w:pPr>
        <w:rPr>
          <w:b/>
          <w:color w:val="333333"/>
          <w:sz w:val="30"/>
          <w:szCs w:val="30"/>
        </w:rPr>
      </w:pPr>
    </w:p>
    <w:p w:rsidR="00A476EE" w:rsidRPr="00B217A1" w:rsidRDefault="00A476EE" w:rsidP="00A476EE">
      <w:pPr>
        <w:tabs>
          <w:tab w:val="left" w:pos="4320"/>
          <w:tab w:val="center" w:pos="4875"/>
        </w:tabs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/>
          <w:color w:val="333333"/>
          <w:sz w:val="30"/>
          <w:szCs w:val="30"/>
        </w:rPr>
        <w:t>ПОСТАНОВЛЕНИЕ</w:t>
      </w:r>
    </w:p>
    <w:p w:rsidR="00A476EE" w:rsidRPr="00B217A1" w:rsidRDefault="00A476EE" w:rsidP="00A476EE">
      <w:pPr>
        <w:tabs>
          <w:tab w:val="left" w:pos="4320"/>
          <w:tab w:val="center" w:pos="4875"/>
        </w:tabs>
        <w:autoSpaceDE w:val="0"/>
        <w:autoSpaceDN w:val="0"/>
        <w:adjustRightInd w:val="0"/>
        <w:jc w:val="center"/>
        <w:rPr>
          <w:bCs/>
          <w:szCs w:val="28"/>
        </w:rPr>
      </w:pPr>
    </w:p>
    <w:p w:rsidR="00A476EE" w:rsidRPr="00B217A1" w:rsidRDefault="007F51E1" w:rsidP="00A476EE">
      <w:pPr>
        <w:tabs>
          <w:tab w:val="left" w:pos="4320"/>
          <w:tab w:val="center" w:pos="4875"/>
        </w:tabs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 xml:space="preserve">04. 2019 год                            </w:t>
      </w:r>
      <w:r w:rsidR="00A476EE" w:rsidRPr="00B217A1">
        <w:rPr>
          <w:bCs/>
          <w:szCs w:val="28"/>
        </w:rPr>
        <w:t xml:space="preserve">№                                   </w:t>
      </w:r>
      <w:r w:rsidR="00A476EE">
        <w:rPr>
          <w:bCs/>
          <w:szCs w:val="28"/>
        </w:rPr>
        <w:t>х</w:t>
      </w:r>
      <w:r w:rsidR="00A476EE" w:rsidRPr="00B217A1">
        <w:rPr>
          <w:bCs/>
          <w:szCs w:val="28"/>
        </w:rPr>
        <w:t xml:space="preserve">. </w:t>
      </w:r>
      <w:proofErr w:type="spellStart"/>
      <w:r w:rsidR="00A476EE">
        <w:rPr>
          <w:bCs/>
          <w:szCs w:val="28"/>
        </w:rPr>
        <w:t>Войнов</w:t>
      </w:r>
      <w:proofErr w:type="spellEnd"/>
    </w:p>
    <w:p w:rsidR="00A476EE" w:rsidRPr="00B217A1" w:rsidRDefault="00A476EE" w:rsidP="00A476EE">
      <w:pPr>
        <w:tabs>
          <w:tab w:val="left" w:pos="4320"/>
          <w:tab w:val="center" w:pos="4875"/>
        </w:tabs>
        <w:autoSpaceDE w:val="0"/>
        <w:autoSpaceDN w:val="0"/>
        <w:adjustRightInd w:val="0"/>
        <w:jc w:val="center"/>
        <w:rPr>
          <w:bCs/>
          <w:szCs w:val="28"/>
        </w:rPr>
      </w:pPr>
    </w:p>
    <w:p w:rsidR="00A476EE" w:rsidRPr="00B217A1" w:rsidRDefault="00A476EE" w:rsidP="00A476EE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bCs/>
          <w:szCs w:val="28"/>
        </w:rPr>
      </w:pPr>
      <w:r w:rsidRPr="00B217A1">
        <w:rPr>
          <w:bCs/>
          <w:szCs w:val="28"/>
        </w:rPr>
        <w:t xml:space="preserve">Об утверждении Плана мероприятий по реализации </w:t>
      </w:r>
    </w:p>
    <w:p w:rsidR="00A476EE" w:rsidRPr="00B217A1" w:rsidRDefault="00A476EE" w:rsidP="00A476EE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bCs/>
          <w:szCs w:val="28"/>
        </w:rPr>
      </w:pPr>
      <w:r w:rsidRPr="00B217A1">
        <w:rPr>
          <w:bCs/>
          <w:szCs w:val="28"/>
        </w:rPr>
        <w:t xml:space="preserve">в 2019-2021 годах «Стратегии государственной </w:t>
      </w:r>
    </w:p>
    <w:p w:rsidR="00A476EE" w:rsidRPr="00B217A1" w:rsidRDefault="00A476EE" w:rsidP="00A476EE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bCs/>
          <w:szCs w:val="28"/>
        </w:rPr>
      </w:pPr>
      <w:r w:rsidRPr="00B217A1">
        <w:rPr>
          <w:bCs/>
          <w:szCs w:val="28"/>
        </w:rPr>
        <w:t xml:space="preserve">национальной политики Российской Федерации </w:t>
      </w:r>
    </w:p>
    <w:p w:rsidR="00A476EE" w:rsidRPr="00B217A1" w:rsidRDefault="00A476EE" w:rsidP="00A476EE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bCs/>
          <w:szCs w:val="28"/>
        </w:rPr>
      </w:pPr>
      <w:r w:rsidRPr="00B217A1">
        <w:rPr>
          <w:bCs/>
          <w:szCs w:val="28"/>
        </w:rPr>
        <w:t xml:space="preserve">на период до 2025 года» </w:t>
      </w:r>
    </w:p>
    <w:p w:rsidR="00A476EE" w:rsidRPr="00B217A1" w:rsidRDefault="00A476EE" w:rsidP="00A476EE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A476EE" w:rsidRDefault="00A476EE" w:rsidP="00A476EE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A476EE" w:rsidRPr="00B217A1" w:rsidRDefault="00A476EE" w:rsidP="00A476EE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A476EE" w:rsidRPr="00B217A1" w:rsidRDefault="00A476EE" w:rsidP="00A476EE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      </w:t>
      </w:r>
      <w:r w:rsidRPr="00B217A1">
        <w:rPr>
          <w:bCs/>
          <w:szCs w:val="28"/>
        </w:rPr>
        <w:t>В соответствии с Постановлением Правительства Ростовской области</w:t>
      </w:r>
      <w:r>
        <w:rPr>
          <w:bCs/>
          <w:szCs w:val="28"/>
        </w:rPr>
        <w:t xml:space="preserve"> №234 от 04.04.2019 «Об утверждении Плана мероприятий на 2019-2021 годы по реализации в Ростовской области Стратегии государственной национал</w:t>
      </w:r>
      <w:r>
        <w:rPr>
          <w:bCs/>
          <w:szCs w:val="28"/>
        </w:rPr>
        <w:t>ь</w:t>
      </w:r>
      <w:r>
        <w:rPr>
          <w:bCs/>
          <w:szCs w:val="28"/>
        </w:rPr>
        <w:t>ной политики Российской Федерации на период до 2025 года»,</w:t>
      </w:r>
      <w:r w:rsidRPr="00B217A1">
        <w:rPr>
          <w:bCs/>
          <w:szCs w:val="28"/>
        </w:rPr>
        <w:t xml:space="preserve"> руководств</w:t>
      </w:r>
      <w:r w:rsidRPr="00B217A1">
        <w:rPr>
          <w:bCs/>
          <w:szCs w:val="28"/>
        </w:rPr>
        <w:t>у</w:t>
      </w:r>
      <w:r w:rsidRPr="00B217A1">
        <w:rPr>
          <w:bCs/>
          <w:szCs w:val="28"/>
        </w:rPr>
        <w:t>я</w:t>
      </w:r>
      <w:r>
        <w:rPr>
          <w:bCs/>
          <w:szCs w:val="28"/>
        </w:rPr>
        <w:t>сь п. 11 ч.2 ст.31</w:t>
      </w:r>
      <w:r w:rsidRPr="00B217A1">
        <w:rPr>
          <w:bCs/>
          <w:szCs w:val="28"/>
        </w:rPr>
        <w:t xml:space="preserve"> Устава муниципального образования «</w:t>
      </w:r>
      <w:proofErr w:type="spellStart"/>
      <w:r>
        <w:rPr>
          <w:bCs/>
          <w:szCs w:val="28"/>
        </w:rPr>
        <w:t>Войновское</w:t>
      </w:r>
      <w:proofErr w:type="spellEnd"/>
      <w:r>
        <w:rPr>
          <w:bCs/>
          <w:szCs w:val="28"/>
        </w:rPr>
        <w:t xml:space="preserve"> сел</w:t>
      </w:r>
      <w:r>
        <w:rPr>
          <w:bCs/>
          <w:szCs w:val="28"/>
        </w:rPr>
        <w:t>ь</w:t>
      </w:r>
      <w:r>
        <w:rPr>
          <w:bCs/>
          <w:szCs w:val="28"/>
        </w:rPr>
        <w:t>ское поселение»</w:t>
      </w:r>
    </w:p>
    <w:p w:rsidR="00A476EE" w:rsidRPr="00B217A1" w:rsidRDefault="00A476EE" w:rsidP="00A476EE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A476EE" w:rsidRPr="00B217A1" w:rsidRDefault="00A476EE" w:rsidP="00A476EE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A476EE" w:rsidRPr="00B217A1" w:rsidRDefault="00A476EE" w:rsidP="00A476EE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    </w:t>
      </w:r>
      <w:r w:rsidRPr="00B217A1">
        <w:rPr>
          <w:bCs/>
          <w:szCs w:val="28"/>
        </w:rPr>
        <w:t>1. Утвердить План мероприятий по реализации в 201</w:t>
      </w:r>
      <w:r>
        <w:rPr>
          <w:bCs/>
          <w:szCs w:val="28"/>
        </w:rPr>
        <w:t>9-2021</w:t>
      </w:r>
      <w:r w:rsidRPr="00B217A1">
        <w:rPr>
          <w:bCs/>
          <w:szCs w:val="28"/>
        </w:rPr>
        <w:t xml:space="preserve"> годах «Страт</w:t>
      </w:r>
      <w:r w:rsidRPr="00B217A1">
        <w:rPr>
          <w:bCs/>
          <w:szCs w:val="28"/>
        </w:rPr>
        <w:t>е</w:t>
      </w:r>
      <w:r w:rsidRPr="00B217A1">
        <w:rPr>
          <w:bCs/>
          <w:szCs w:val="28"/>
        </w:rPr>
        <w:t>гии государственной национальной политики Российской Федерации на п</w:t>
      </w:r>
      <w:r w:rsidRPr="00B217A1">
        <w:rPr>
          <w:bCs/>
          <w:szCs w:val="28"/>
        </w:rPr>
        <w:t>е</w:t>
      </w:r>
      <w:r w:rsidRPr="00B217A1">
        <w:rPr>
          <w:bCs/>
          <w:szCs w:val="28"/>
        </w:rPr>
        <w:t>риод до 2025 года» согласно приложени</w:t>
      </w:r>
      <w:r w:rsidR="00837C9E">
        <w:rPr>
          <w:bCs/>
          <w:szCs w:val="28"/>
        </w:rPr>
        <w:t>я</w:t>
      </w:r>
      <w:r w:rsidRPr="00B217A1">
        <w:rPr>
          <w:bCs/>
          <w:szCs w:val="28"/>
        </w:rPr>
        <w:t xml:space="preserve"> к настоящему </w:t>
      </w:r>
      <w:r>
        <w:rPr>
          <w:bCs/>
          <w:szCs w:val="28"/>
        </w:rPr>
        <w:t>постановлению.</w:t>
      </w:r>
    </w:p>
    <w:p w:rsidR="00A476EE" w:rsidRPr="00B217A1" w:rsidRDefault="00A476EE" w:rsidP="00A476EE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   </w:t>
      </w:r>
      <w:r w:rsidRPr="00B217A1">
        <w:rPr>
          <w:bCs/>
          <w:szCs w:val="28"/>
        </w:rPr>
        <w:t xml:space="preserve">2. </w:t>
      </w:r>
      <w:r>
        <w:rPr>
          <w:bCs/>
          <w:szCs w:val="28"/>
        </w:rPr>
        <w:t>Постановление</w:t>
      </w:r>
      <w:r w:rsidRPr="00B217A1">
        <w:rPr>
          <w:bCs/>
          <w:szCs w:val="28"/>
        </w:rPr>
        <w:t xml:space="preserve"> вступает в силу со дня его официального опубликования.</w:t>
      </w:r>
    </w:p>
    <w:p w:rsidR="00A476EE" w:rsidRPr="00B217A1" w:rsidRDefault="00A476EE" w:rsidP="00A476EE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    </w:t>
      </w:r>
      <w:r w:rsidRPr="00B217A1">
        <w:rPr>
          <w:bCs/>
          <w:szCs w:val="28"/>
        </w:rPr>
        <w:t>3. Контроль за выполнением</w:t>
      </w:r>
      <w:r>
        <w:rPr>
          <w:bCs/>
          <w:szCs w:val="28"/>
        </w:rPr>
        <w:t xml:space="preserve"> постановления</w:t>
      </w:r>
      <w:r w:rsidRPr="00B217A1">
        <w:rPr>
          <w:bCs/>
          <w:szCs w:val="28"/>
        </w:rPr>
        <w:t xml:space="preserve"> оставляю за собой.</w:t>
      </w:r>
    </w:p>
    <w:p w:rsidR="00A476EE" w:rsidRPr="00B217A1" w:rsidRDefault="00A476EE" w:rsidP="00A476EE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A476EE" w:rsidRPr="00B217A1" w:rsidRDefault="00A476EE" w:rsidP="00A476EE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A476EE" w:rsidRPr="00B217A1" w:rsidRDefault="00A476EE" w:rsidP="00A476EE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A476EE" w:rsidRPr="00B217A1" w:rsidRDefault="00A476EE" w:rsidP="00A476EE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A476EE" w:rsidRDefault="00A476EE" w:rsidP="00A476EE">
      <w:pPr>
        <w:jc w:val="both"/>
        <w:rPr>
          <w:spacing w:val="-20"/>
          <w:w w:val="115"/>
        </w:rPr>
      </w:pPr>
      <w:r>
        <w:rPr>
          <w:spacing w:val="-20"/>
          <w:w w:val="115"/>
        </w:rPr>
        <w:t>Глава Администрации</w:t>
      </w:r>
    </w:p>
    <w:p w:rsidR="00A476EE" w:rsidRDefault="00A476EE" w:rsidP="00A476EE">
      <w:pPr>
        <w:jc w:val="both"/>
        <w:rPr>
          <w:b/>
          <w:bCs/>
          <w:sz w:val="22"/>
        </w:rPr>
      </w:pPr>
      <w:r>
        <w:rPr>
          <w:spacing w:val="-20"/>
          <w:w w:val="115"/>
        </w:rPr>
        <w:t>Войновского сельского поселения                                                В.В. Гавриленко</w:t>
      </w:r>
    </w:p>
    <w:p w:rsidR="00A476EE" w:rsidRPr="00B217A1" w:rsidRDefault="00A476EE" w:rsidP="00A476EE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256F54" w:rsidRDefault="00256F54" w:rsidP="00256F54">
      <w:pPr>
        <w:jc w:val="both"/>
        <w:rPr>
          <w:color w:val="000000"/>
        </w:rPr>
      </w:pPr>
    </w:p>
    <w:p w:rsidR="00256F54" w:rsidRDefault="00256F54" w:rsidP="00256F54">
      <w:pPr>
        <w:jc w:val="both"/>
      </w:pPr>
    </w:p>
    <w:p w:rsidR="00256F54" w:rsidRDefault="00256F54" w:rsidP="00256F54">
      <w:pPr>
        <w:pStyle w:val="BodyText"/>
        <w:jc w:val="center"/>
      </w:pPr>
    </w:p>
    <w:p w:rsidR="00346AD6" w:rsidRDefault="00346AD6" w:rsidP="00256F54">
      <w:pPr>
        <w:pStyle w:val="BodyText"/>
        <w:jc w:val="center"/>
      </w:pPr>
    </w:p>
    <w:p w:rsidR="00346AD6" w:rsidRDefault="00346AD6" w:rsidP="00256F54">
      <w:pPr>
        <w:pStyle w:val="BodyText"/>
        <w:jc w:val="center"/>
        <w:sectPr w:rsidR="00346AD6" w:rsidSect="00A476EE">
          <w:pgSz w:w="11906" w:h="16838"/>
          <w:pgMar w:top="1134" w:right="850" w:bottom="1134" w:left="1701" w:header="709" w:footer="709" w:gutter="0"/>
          <w:cols w:space="720"/>
          <w:docGrid w:linePitch="381"/>
        </w:sectPr>
      </w:pPr>
    </w:p>
    <w:p w:rsidR="007F51E1" w:rsidRPr="00FD7B03" w:rsidRDefault="007F51E1" w:rsidP="007F51E1">
      <w:pPr>
        <w:suppressAutoHyphens/>
        <w:ind w:left="10773"/>
        <w:jc w:val="center"/>
        <w:rPr>
          <w:kern w:val="2"/>
          <w:szCs w:val="28"/>
        </w:rPr>
      </w:pPr>
      <w:r w:rsidRPr="00FD7B03">
        <w:rPr>
          <w:kern w:val="2"/>
          <w:szCs w:val="28"/>
        </w:rPr>
        <w:t>Приложение</w:t>
      </w:r>
    </w:p>
    <w:p w:rsidR="007F51E1" w:rsidRPr="00FD7B03" w:rsidRDefault="007F51E1" w:rsidP="007F51E1">
      <w:pPr>
        <w:suppressAutoHyphens/>
        <w:ind w:left="10773"/>
        <w:jc w:val="center"/>
        <w:rPr>
          <w:kern w:val="2"/>
          <w:szCs w:val="28"/>
        </w:rPr>
      </w:pPr>
      <w:r w:rsidRPr="00FD7B03">
        <w:rPr>
          <w:kern w:val="2"/>
          <w:szCs w:val="28"/>
        </w:rPr>
        <w:t>к постановлению</w:t>
      </w:r>
      <w:r w:rsidRPr="00FD7B03">
        <w:rPr>
          <w:kern w:val="2"/>
          <w:szCs w:val="28"/>
        </w:rPr>
        <w:br/>
      </w:r>
      <w:r>
        <w:rPr>
          <w:kern w:val="2"/>
          <w:szCs w:val="28"/>
        </w:rPr>
        <w:t xml:space="preserve">Администрации Войновского сельского поселения </w:t>
      </w:r>
    </w:p>
    <w:p w:rsidR="007F51E1" w:rsidRPr="00FD7B03" w:rsidRDefault="007F51E1" w:rsidP="007F51E1">
      <w:pPr>
        <w:ind w:left="10773"/>
        <w:jc w:val="center"/>
      </w:pPr>
      <w:r w:rsidRPr="00FD7B03">
        <w:t xml:space="preserve">от </w:t>
      </w:r>
      <w:r>
        <w:t>__.___.2019 года</w:t>
      </w:r>
      <w:r w:rsidRPr="00FD7B03">
        <w:t xml:space="preserve"> №</w:t>
      </w:r>
      <w:r>
        <w:t>__</w:t>
      </w:r>
    </w:p>
    <w:p w:rsidR="007F51E1" w:rsidRPr="00FD7B03" w:rsidRDefault="007F51E1" w:rsidP="007F51E1">
      <w:pPr>
        <w:suppressAutoHyphens/>
        <w:rPr>
          <w:kern w:val="2"/>
          <w:szCs w:val="28"/>
        </w:rPr>
      </w:pPr>
    </w:p>
    <w:p w:rsidR="007F51E1" w:rsidRPr="00FD7B03" w:rsidRDefault="007F51E1" w:rsidP="007F51E1">
      <w:pPr>
        <w:suppressAutoHyphens/>
        <w:jc w:val="center"/>
        <w:rPr>
          <w:kern w:val="2"/>
          <w:szCs w:val="28"/>
        </w:rPr>
      </w:pPr>
      <w:r w:rsidRPr="00FD7B03">
        <w:rPr>
          <w:kern w:val="2"/>
          <w:szCs w:val="28"/>
        </w:rPr>
        <w:t>ПЛАН</w:t>
      </w:r>
      <w:r w:rsidRPr="00FD7B03">
        <w:rPr>
          <w:kern w:val="2"/>
          <w:szCs w:val="28"/>
        </w:rPr>
        <w:br/>
        <w:t>мероприятий на 2019 – 2021 годы по реализации в Ростовской области</w:t>
      </w:r>
    </w:p>
    <w:p w:rsidR="007F51E1" w:rsidRPr="00FD7B03" w:rsidRDefault="007F51E1" w:rsidP="007F51E1">
      <w:pPr>
        <w:suppressAutoHyphens/>
        <w:jc w:val="center"/>
        <w:rPr>
          <w:kern w:val="2"/>
          <w:szCs w:val="28"/>
        </w:rPr>
      </w:pPr>
      <w:r w:rsidRPr="00FD7B03">
        <w:rPr>
          <w:kern w:val="2"/>
          <w:szCs w:val="28"/>
        </w:rPr>
        <w:t>Стратегии государственной национальной политики Российской Федерации на период до 2025 года</w:t>
      </w:r>
    </w:p>
    <w:p w:rsidR="007F51E1" w:rsidRPr="00FD7B03" w:rsidRDefault="007F51E1" w:rsidP="007F51E1">
      <w:pPr>
        <w:suppressAutoHyphens/>
        <w:jc w:val="center"/>
        <w:rPr>
          <w:kern w:val="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/>
      </w:tblPr>
      <w:tblGrid>
        <w:gridCol w:w="567"/>
        <w:gridCol w:w="2327"/>
        <w:gridCol w:w="1393"/>
        <w:gridCol w:w="2501"/>
        <w:gridCol w:w="2004"/>
        <w:gridCol w:w="2702"/>
        <w:gridCol w:w="1651"/>
        <w:gridCol w:w="1651"/>
      </w:tblGrid>
      <w:tr w:rsidR="007F51E1" w:rsidTr="006A1509">
        <w:tc>
          <w:tcPr>
            <w:tcW w:w="575" w:type="dxa"/>
          </w:tcPr>
          <w:p w:rsidR="007F51E1" w:rsidRPr="00FD7B03" w:rsidRDefault="007F51E1" w:rsidP="006A1509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№</w:t>
            </w:r>
          </w:p>
          <w:p w:rsidR="007F51E1" w:rsidRPr="00FD7B03" w:rsidRDefault="007F51E1" w:rsidP="006A1509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п/п</w:t>
            </w:r>
          </w:p>
        </w:tc>
        <w:tc>
          <w:tcPr>
            <w:tcW w:w="2373" w:type="dxa"/>
          </w:tcPr>
          <w:p w:rsidR="007F51E1" w:rsidRPr="00FD7B03" w:rsidRDefault="007F51E1" w:rsidP="006A1509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 xml:space="preserve">Наименование </w:t>
            </w:r>
          </w:p>
          <w:p w:rsidR="007F51E1" w:rsidRPr="00FD7B03" w:rsidRDefault="007F51E1" w:rsidP="006A1509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меро</w:t>
            </w:r>
            <w:r w:rsidRPr="00FD7B03">
              <w:rPr>
                <w:kern w:val="2"/>
              </w:rPr>
              <w:softHyphen/>
              <w:t>приятия</w:t>
            </w:r>
          </w:p>
        </w:tc>
        <w:tc>
          <w:tcPr>
            <w:tcW w:w="1418" w:type="dxa"/>
          </w:tcPr>
          <w:p w:rsidR="007F51E1" w:rsidRPr="00FD7B03" w:rsidRDefault="007F51E1" w:rsidP="006A1509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Срок и</w:t>
            </w:r>
            <w:r w:rsidRPr="00FD7B03">
              <w:rPr>
                <w:kern w:val="2"/>
              </w:rPr>
              <w:t>с</w:t>
            </w:r>
            <w:r w:rsidRPr="00FD7B03">
              <w:rPr>
                <w:kern w:val="2"/>
              </w:rPr>
              <w:t>пол</w:t>
            </w:r>
            <w:r w:rsidRPr="00FD7B03">
              <w:rPr>
                <w:kern w:val="2"/>
              </w:rPr>
              <w:softHyphen/>
              <w:t>нения</w:t>
            </w:r>
          </w:p>
        </w:tc>
        <w:tc>
          <w:tcPr>
            <w:tcW w:w="2551" w:type="dxa"/>
          </w:tcPr>
          <w:p w:rsidR="007F51E1" w:rsidRPr="00FD7B03" w:rsidRDefault="007F51E1" w:rsidP="006A1509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Ответственный исполнитель</w:t>
            </w:r>
          </w:p>
        </w:tc>
        <w:tc>
          <w:tcPr>
            <w:tcW w:w="2043" w:type="dxa"/>
          </w:tcPr>
          <w:p w:rsidR="007F51E1" w:rsidRPr="00FD7B03" w:rsidRDefault="007F51E1" w:rsidP="006A1509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Источник ф</w:t>
            </w:r>
            <w:r w:rsidRPr="00FD7B03">
              <w:rPr>
                <w:kern w:val="2"/>
              </w:rPr>
              <w:t>и</w:t>
            </w:r>
            <w:r w:rsidRPr="00FD7B03">
              <w:rPr>
                <w:kern w:val="2"/>
              </w:rPr>
              <w:t>нансирования</w:t>
            </w:r>
          </w:p>
        </w:tc>
        <w:tc>
          <w:tcPr>
            <w:tcW w:w="2757" w:type="dxa"/>
          </w:tcPr>
          <w:p w:rsidR="007F51E1" w:rsidRPr="00FD7B03" w:rsidRDefault="007F51E1" w:rsidP="006A1509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Основное направл</w:t>
            </w:r>
            <w:r w:rsidRPr="00FD7B03">
              <w:rPr>
                <w:kern w:val="2"/>
              </w:rPr>
              <w:t>е</w:t>
            </w:r>
            <w:r w:rsidRPr="00FD7B03">
              <w:rPr>
                <w:kern w:val="2"/>
              </w:rPr>
              <w:t>ние государстве</w:t>
            </w:r>
            <w:r w:rsidRPr="00FD7B03">
              <w:rPr>
                <w:kern w:val="2"/>
              </w:rPr>
              <w:t>н</w:t>
            </w:r>
            <w:r w:rsidRPr="00FD7B03">
              <w:rPr>
                <w:kern w:val="2"/>
              </w:rPr>
              <w:t>ной национальной политики</w:t>
            </w:r>
          </w:p>
        </w:tc>
        <w:tc>
          <w:tcPr>
            <w:tcW w:w="1682" w:type="dxa"/>
          </w:tcPr>
          <w:p w:rsidR="007F51E1" w:rsidRPr="00FD7B03" w:rsidRDefault="007F51E1" w:rsidP="006A1509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Индикатор (количест</w:t>
            </w:r>
            <w:r w:rsidRPr="00FD7B03">
              <w:rPr>
                <w:kern w:val="2"/>
              </w:rPr>
              <w:softHyphen/>
              <w:t>венный или качествен</w:t>
            </w:r>
            <w:r w:rsidRPr="00FD7B03">
              <w:rPr>
                <w:kern w:val="2"/>
              </w:rPr>
              <w:softHyphen/>
              <w:t>ный) для контроля исполнения меропри</w:t>
            </w:r>
            <w:r w:rsidRPr="00FD7B03">
              <w:rPr>
                <w:kern w:val="2"/>
              </w:rPr>
              <w:t>я</w:t>
            </w:r>
            <w:r w:rsidRPr="00FD7B03">
              <w:rPr>
                <w:kern w:val="2"/>
              </w:rPr>
              <w:t>тия</w:t>
            </w:r>
          </w:p>
        </w:tc>
        <w:tc>
          <w:tcPr>
            <w:tcW w:w="1682" w:type="dxa"/>
          </w:tcPr>
          <w:p w:rsidR="007F51E1" w:rsidRPr="00FD7B03" w:rsidRDefault="007F51E1" w:rsidP="006A1509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Документ, подтверж</w:t>
            </w:r>
            <w:r w:rsidRPr="00FD7B03">
              <w:rPr>
                <w:kern w:val="2"/>
              </w:rPr>
              <w:softHyphen/>
              <w:t>дающий исполнение меропри</w:t>
            </w:r>
            <w:r w:rsidRPr="00FD7B03">
              <w:rPr>
                <w:kern w:val="2"/>
              </w:rPr>
              <w:t>я</w:t>
            </w:r>
            <w:r w:rsidRPr="00FD7B03">
              <w:rPr>
                <w:kern w:val="2"/>
              </w:rPr>
              <w:t>тия</w:t>
            </w:r>
          </w:p>
        </w:tc>
      </w:tr>
    </w:tbl>
    <w:p w:rsidR="007F51E1" w:rsidRPr="00FD7B03" w:rsidRDefault="007F51E1" w:rsidP="007F51E1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/>
      </w:tblPr>
      <w:tblGrid>
        <w:gridCol w:w="571"/>
        <w:gridCol w:w="2326"/>
        <w:gridCol w:w="1394"/>
        <w:gridCol w:w="2499"/>
        <w:gridCol w:w="2004"/>
        <w:gridCol w:w="2700"/>
        <w:gridCol w:w="1651"/>
        <w:gridCol w:w="1651"/>
      </w:tblGrid>
      <w:tr w:rsidR="007F51E1" w:rsidTr="006A1509">
        <w:trPr>
          <w:tblHeader/>
        </w:trPr>
        <w:tc>
          <w:tcPr>
            <w:tcW w:w="585" w:type="dxa"/>
            <w:tcMar>
              <w:top w:w="0" w:type="dxa"/>
              <w:bottom w:w="0" w:type="dxa"/>
            </w:tcMar>
          </w:tcPr>
          <w:p w:rsidR="007F51E1" w:rsidRPr="00FD7B03" w:rsidRDefault="007F51E1" w:rsidP="006A1509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1</w:t>
            </w:r>
          </w:p>
        </w:tc>
        <w:tc>
          <w:tcPr>
            <w:tcW w:w="2417" w:type="dxa"/>
            <w:tcMar>
              <w:top w:w="0" w:type="dxa"/>
              <w:bottom w:w="0" w:type="dxa"/>
            </w:tcMar>
          </w:tcPr>
          <w:p w:rsidR="007F51E1" w:rsidRPr="00FD7B03" w:rsidRDefault="007F51E1" w:rsidP="006A1509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2</w:t>
            </w:r>
          </w:p>
        </w:tc>
        <w:tc>
          <w:tcPr>
            <w:tcW w:w="1444" w:type="dxa"/>
            <w:tcMar>
              <w:top w:w="0" w:type="dxa"/>
              <w:bottom w:w="0" w:type="dxa"/>
            </w:tcMar>
          </w:tcPr>
          <w:p w:rsidR="007F51E1" w:rsidRPr="00FD7B03" w:rsidRDefault="007F51E1" w:rsidP="006A1509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3</w:t>
            </w:r>
          </w:p>
        </w:tc>
        <w:tc>
          <w:tcPr>
            <w:tcW w:w="2598" w:type="dxa"/>
            <w:tcMar>
              <w:top w:w="0" w:type="dxa"/>
              <w:bottom w:w="0" w:type="dxa"/>
            </w:tcMar>
          </w:tcPr>
          <w:p w:rsidR="007F51E1" w:rsidRPr="00FD7B03" w:rsidRDefault="007F51E1" w:rsidP="006A1509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4</w:t>
            </w:r>
          </w:p>
        </w:tc>
        <w:tc>
          <w:tcPr>
            <w:tcW w:w="2081" w:type="dxa"/>
            <w:tcMar>
              <w:top w:w="0" w:type="dxa"/>
              <w:bottom w:w="0" w:type="dxa"/>
            </w:tcMar>
          </w:tcPr>
          <w:p w:rsidR="007F51E1" w:rsidRPr="00FD7B03" w:rsidRDefault="007F51E1" w:rsidP="006A1509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5</w:t>
            </w:r>
          </w:p>
        </w:tc>
        <w:tc>
          <w:tcPr>
            <w:tcW w:w="2808" w:type="dxa"/>
            <w:tcMar>
              <w:top w:w="0" w:type="dxa"/>
              <w:bottom w:w="0" w:type="dxa"/>
            </w:tcMar>
          </w:tcPr>
          <w:p w:rsidR="007F51E1" w:rsidRPr="00FD7B03" w:rsidRDefault="007F51E1" w:rsidP="006A1509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6</w:t>
            </w:r>
          </w:p>
        </w:tc>
        <w:tc>
          <w:tcPr>
            <w:tcW w:w="1713" w:type="dxa"/>
            <w:tcMar>
              <w:top w:w="0" w:type="dxa"/>
              <w:bottom w:w="0" w:type="dxa"/>
            </w:tcMar>
          </w:tcPr>
          <w:p w:rsidR="007F51E1" w:rsidRPr="00FD7B03" w:rsidRDefault="007F51E1" w:rsidP="006A1509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7</w:t>
            </w:r>
          </w:p>
        </w:tc>
        <w:tc>
          <w:tcPr>
            <w:tcW w:w="1713" w:type="dxa"/>
            <w:tcMar>
              <w:top w:w="0" w:type="dxa"/>
              <w:bottom w:w="0" w:type="dxa"/>
            </w:tcMar>
          </w:tcPr>
          <w:p w:rsidR="007F51E1" w:rsidRPr="00FD7B03" w:rsidRDefault="007F51E1" w:rsidP="006A1509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8</w:t>
            </w:r>
          </w:p>
        </w:tc>
      </w:tr>
      <w:tr w:rsidR="007F51E1" w:rsidTr="006A1509">
        <w:tc>
          <w:tcPr>
            <w:tcW w:w="15359" w:type="dxa"/>
            <w:gridSpan w:val="8"/>
          </w:tcPr>
          <w:p w:rsidR="007F51E1" w:rsidRPr="00FD7B03" w:rsidRDefault="007F51E1" w:rsidP="006A1509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  <w:lang w:val="en-US"/>
              </w:rPr>
              <w:t>I</w:t>
            </w:r>
            <w:r w:rsidRPr="00FD7B03">
              <w:rPr>
                <w:kern w:val="2"/>
              </w:rPr>
              <w:t xml:space="preserve">. Укрепление общероссийской гражданской идентичности </w:t>
            </w:r>
          </w:p>
          <w:p w:rsidR="007F51E1" w:rsidRPr="00FD7B03" w:rsidRDefault="007F51E1" w:rsidP="006A1509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на основе духовно-нравственных и культурных ценностей народов Российской Федерации</w:t>
            </w:r>
          </w:p>
        </w:tc>
      </w:tr>
      <w:tr w:rsidR="007F51E1" w:rsidTr="006A1509">
        <w:tc>
          <w:tcPr>
            <w:tcW w:w="585" w:type="dxa"/>
          </w:tcPr>
          <w:p w:rsidR="007F51E1" w:rsidRPr="00FD7B03" w:rsidRDefault="007F51E1" w:rsidP="006A1509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1.</w:t>
            </w:r>
          </w:p>
        </w:tc>
        <w:tc>
          <w:tcPr>
            <w:tcW w:w="2417" w:type="dxa"/>
          </w:tcPr>
          <w:p w:rsidR="007F51E1" w:rsidRPr="00B335FA" w:rsidRDefault="007F51E1" w:rsidP="006A1509">
            <w:pPr>
              <w:snapToGrid w:val="0"/>
            </w:pPr>
            <w:r w:rsidRPr="00B335FA">
              <w:t>Организация и проведение м</w:t>
            </w:r>
            <w:r w:rsidRPr="00B335FA">
              <w:t>е</w:t>
            </w:r>
            <w:r w:rsidRPr="00B335FA">
              <w:t>роприятий, п</w:t>
            </w:r>
            <w:r w:rsidRPr="00B335FA">
              <w:t>о</w:t>
            </w:r>
            <w:r w:rsidRPr="00B335FA">
              <w:t>священных празднованию Дня народного единства</w:t>
            </w:r>
          </w:p>
        </w:tc>
        <w:tc>
          <w:tcPr>
            <w:tcW w:w="1444" w:type="dxa"/>
          </w:tcPr>
          <w:p w:rsidR="007F51E1" w:rsidRPr="00B335FA" w:rsidRDefault="007F51E1" w:rsidP="006A1509">
            <w:pPr>
              <w:autoSpaceDE w:val="0"/>
              <w:autoSpaceDN w:val="0"/>
              <w:jc w:val="center"/>
              <w:rPr>
                <w:kern w:val="2"/>
              </w:rPr>
            </w:pPr>
            <w:r w:rsidRPr="00B335FA">
              <w:rPr>
                <w:kern w:val="2"/>
              </w:rPr>
              <w:t>ежегодно</w:t>
            </w:r>
          </w:p>
        </w:tc>
        <w:tc>
          <w:tcPr>
            <w:tcW w:w="2598" w:type="dxa"/>
          </w:tcPr>
          <w:p w:rsidR="007F51E1" w:rsidRPr="00B335FA" w:rsidRDefault="007F51E1" w:rsidP="006A1509">
            <w:pPr>
              <w:autoSpaceDE w:val="0"/>
              <w:autoSpaceDN w:val="0"/>
              <w:rPr>
                <w:kern w:val="2"/>
              </w:rPr>
            </w:pPr>
            <w:r w:rsidRPr="00B335FA">
              <w:rPr>
                <w:kern w:val="2"/>
              </w:rPr>
              <w:t>МБУК ВСП «Во</w:t>
            </w:r>
            <w:r w:rsidRPr="00B335FA">
              <w:rPr>
                <w:kern w:val="2"/>
              </w:rPr>
              <w:t>й</w:t>
            </w:r>
            <w:r w:rsidRPr="00B335FA">
              <w:rPr>
                <w:kern w:val="2"/>
              </w:rPr>
              <w:t>новский СДК»</w:t>
            </w:r>
          </w:p>
        </w:tc>
        <w:tc>
          <w:tcPr>
            <w:tcW w:w="2081" w:type="dxa"/>
          </w:tcPr>
          <w:p w:rsidR="007F51E1" w:rsidRPr="00B335FA" w:rsidRDefault="007F51E1" w:rsidP="006A1509">
            <w:pPr>
              <w:autoSpaceDE w:val="0"/>
              <w:autoSpaceDN w:val="0"/>
              <w:rPr>
                <w:kern w:val="2"/>
              </w:rPr>
            </w:pPr>
            <w:r w:rsidRPr="00B335FA">
              <w:rPr>
                <w:kern w:val="2"/>
              </w:rPr>
              <w:t>финансиров</w:t>
            </w:r>
            <w:r w:rsidRPr="00B335FA">
              <w:rPr>
                <w:kern w:val="2"/>
              </w:rPr>
              <w:t>а</w:t>
            </w:r>
            <w:r w:rsidRPr="00B335FA">
              <w:rPr>
                <w:kern w:val="2"/>
              </w:rPr>
              <w:t>ние не треб</w:t>
            </w:r>
            <w:r w:rsidRPr="00B335FA">
              <w:rPr>
                <w:kern w:val="2"/>
              </w:rPr>
              <w:t>у</w:t>
            </w:r>
            <w:r w:rsidRPr="00B335FA">
              <w:rPr>
                <w:kern w:val="2"/>
              </w:rPr>
              <w:t>ется</w:t>
            </w:r>
          </w:p>
        </w:tc>
        <w:tc>
          <w:tcPr>
            <w:tcW w:w="2808" w:type="dxa"/>
          </w:tcPr>
          <w:p w:rsidR="007F51E1" w:rsidRPr="00B335FA" w:rsidRDefault="007F51E1" w:rsidP="006A1509">
            <w:pPr>
              <w:autoSpaceDE w:val="0"/>
              <w:autoSpaceDN w:val="0"/>
              <w:rPr>
                <w:kern w:val="2"/>
                <w:sz w:val="22"/>
                <w:szCs w:val="22"/>
              </w:rPr>
            </w:pPr>
            <w:r w:rsidRPr="00B335FA">
              <w:rPr>
                <w:kern w:val="2"/>
                <w:sz w:val="22"/>
                <w:szCs w:val="22"/>
              </w:rPr>
              <w:t>формирование граждан</w:t>
            </w:r>
            <w:r w:rsidRPr="00B335FA">
              <w:rPr>
                <w:kern w:val="2"/>
                <w:sz w:val="22"/>
                <w:szCs w:val="22"/>
              </w:rPr>
              <w:softHyphen/>
              <w:t>ского самосознания, пат</w:t>
            </w:r>
            <w:r w:rsidRPr="00B335FA">
              <w:rPr>
                <w:kern w:val="2"/>
                <w:sz w:val="22"/>
                <w:szCs w:val="22"/>
              </w:rPr>
              <w:softHyphen/>
              <w:t>риотизма, граждан</w:t>
            </w:r>
            <w:r w:rsidRPr="00B335FA">
              <w:rPr>
                <w:kern w:val="2"/>
                <w:sz w:val="22"/>
                <w:szCs w:val="22"/>
              </w:rPr>
              <w:softHyphen/>
              <w:t>ской ответственности, чувства гордости за ис</w:t>
            </w:r>
            <w:r w:rsidRPr="00B335FA">
              <w:rPr>
                <w:kern w:val="2"/>
                <w:sz w:val="22"/>
                <w:szCs w:val="22"/>
              </w:rPr>
              <w:softHyphen/>
              <w:t>торию Ро</w:t>
            </w:r>
            <w:r w:rsidRPr="00B335FA">
              <w:rPr>
                <w:kern w:val="2"/>
                <w:sz w:val="22"/>
                <w:szCs w:val="22"/>
              </w:rPr>
              <w:t>с</w:t>
            </w:r>
            <w:r w:rsidRPr="00B335FA">
              <w:rPr>
                <w:kern w:val="2"/>
                <w:sz w:val="22"/>
                <w:szCs w:val="22"/>
              </w:rPr>
              <w:t>сии, воспита</w:t>
            </w:r>
            <w:r w:rsidRPr="00B335FA">
              <w:rPr>
                <w:kern w:val="2"/>
                <w:sz w:val="22"/>
                <w:szCs w:val="22"/>
              </w:rPr>
              <w:softHyphen/>
              <w:t>ние культуры межнаци</w:t>
            </w:r>
            <w:r w:rsidRPr="00B335FA">
              <w:rPr>
                <w:kern w:val="2"/>
                <w:sz w:val="22"/>
                <w:szCs w:val="22"/>
              </w:rPr>
              <w:softHyphen/>
              <w:t>онального общ</w:t>
            </w:r>
            <w:r w:rsidRPr="00B335FA">
              <w:rPr>
                <w:kern w:val="2"/>
                <w:sz w:val="22"/>
                <w:szCs w:val="22"/>
              </w:rPr>
              <w:t>е</w:t>
            </w:r>
            <w:r w:rsidRPr="00B335FA">
              <w:rPr>
                <w:kern w:val="2"/>
                <w:sz w:val="22"/>
                <w:szCs w:val="22"/>
              </w:rPr>
              <w:t>ния, ос</w:t>
            </w:r>
            <w:r w:rsidRPr="00B335FA">
              <w:rPr>
                <w:kern w:val="2"/>
                <w:sz w:val="22"/>
                <w:szCs w:val="22"/>
              </w:rPr>
              <w:softHyphen/>
              <w:t>нованной на ув</w:t>
            </w:r>
            <w:r w:rsidRPr="00B335FA">
              <w:rPr>
                <w:kern w:val="2"/>
                <w:sz w:val="22"/>
                <w:szCs w:val="22"/>
              </w:rPr>
              <w:t>а</w:t>
            </w:r>
            <w:r w:rsidRPr="00B335FA">
              <w:rPr>
                <w:kern w:val="2"/>
                <w:sz w:val="22"/>
                <w:szCs w:val="22"/>
              </w:rPr>
              <w:t>жении чести и наци</w:t>
            </w:r>
            <w:r w:rsidRPr="00B335FA">
              <w:rPr>
                <w:kern w:val="2"/>
                <w:sz w:val="22"/>
                <w:szCs w:val="22"/>
              </w:rPr>
              <w:t>о</w:t>
            </w:r>
            <w:r w:rsidRPr="00B335FA">
              <w:rPr>
                <w:kern w:val="2"/>
                <w:sz w:val="22"/>
                <w:szCs w:val="22"/>
              </w:rPr>
              <w:t>нального достоинства граждан, традиционных россий</w:t>
            </w:r>
            <w:r w:rsidRPr="00B335FA">
              <w:rPr>
                <w:kern w:val="2"/>
                <w:sz w:val="22"/>
                <w:szCs w:val="22"/>
              </w:rPr>
              <w:softHyphen/>
              <w:t>ских духовно-нрав</w:t>
            </w:r>
            <w:r w:rsidRPr="00B335FA">
              <w:rPr>
                <w:kern w:val="2"/>
                <w:sz w:val="22"/>
                <w:szCs w:val="22"/>
              </w:rPr>
              <w:softHyphen/>
              <w:t>ст</w:t>
            </w:r>
            <w:r w:rsidRPr="00B335FA">
              <w:rPr>
                <w:kern w:val="2"/>
                <w:sz w:val="22"/>
                <w:szCs w:val="22"/>
              </w:rPr>
              <w:softHyphen/>
              <w:t>венных ценностей.</w:t>
            </w:r>
            <w:r w:rsidRPr="00B335FA">
              <w:t xml:space="preserve"> Укрепление еди</w:t>
            </w:r>
            <w:r w:rsidRPr="00B335FA">
              <w:t>н</w:t>
            </w:r>
            <w:r w:rsidRPr="00B335FA">
              <w:t>ства и духовной общности многон</w:t>
            </w:r>
            <w:r w:rsidRPr="00B335FA">
              <w:t>а</w:t>
            </w:r>
            <w:r w:rsidRPr="00B335FA">
              <w:t>ционального нас</w:t>
            </w:r>
            <w:r w:rsidRPr="00B335FA">
              <w:t>е</w:t>
            </w:r>
            <w:r w:rsidRPr="00B335FA">
              <w:t>ления в поселении</w:t>
            </w:r>
          </w:p>
        </w:tc>
        <w:tc>
          <w:tcPr>
            <w:tcW w:w="1713" w:type="dxa"/>
          </w:tcPr>
          <w:p w:rsidR="007F51E1" w:rsidRPr="00B335FA" w:rsidRDefault="007F51E1" w:rsidP="006A1509">
            <w:pPr>
              <w:autoSpaceDE w:val="0"/>
              <w:autoSpaceDN w:val="0"/>
              <w:rPr>
                <w:kern w:val="2"/>
              </w:rPr>
            </w:pPr>
            <w:r w:rsidRPr="00B335FA">
              <w:rPr>
                <w:kern w:val="2"/>
              </w:rPr>
              <w:t xml:space="preserve">не менее </w:t>
            </w:r>
          </w:p>
          <w:p w:rsidR="007F51E1" w:rsidRPr="00B335FA" w:rsidRDefault="007F51E1" w:rsidP="006A1509">
            <w:pPr>
              <w:autoSpaceDE w:val="0"/>
              <w:autoSpaceDN w:val="0"/>
              <w:rPr>
                <w:kern w:val="2"/>
              </w:rPr>
            </w:pPr>
            <w:r w:rsidRPr="00B335FA">
              <w:rPr>
                <w:kern w:val="2"/>
              </w:rPr>
              <w:t>20 участни</w:t>
            </w:r>
            <w:r w:rsidRPr="00B335FA">
              <w:rPr>
                <w:kern w:val="2"/>
              </w:rPr>
              <w:softHyphen/>
              <w:t>ков</w:t>
            </w:r>
          </w:p>
        </w:tc>
        <w:tc>
          <w:tcPr>
            <w:tcW w:w="1713" w:type="dxa"/>
          </w:tcPr>
          <w:p w:rsidR="007F51E1" w:rsidRPr="00EE22A9" w:rsidRDefault="007F51E1" w:rsidP="006A1509">
            <w:pPr>
              <w:autoSpaceDE w:val="0"/>
              <w:autoSpaceDN w:val="0"/>
              <w:rPr>
                <w:kern w:val="2"/>
                <w:sz w:val="22"/>
              </w:rPr>
            </w:pPr>
            <w:r w:rsidRPr="00EE22A9">
              <w:rPr>
                <w:kern w:val="2"/>
                <w:sz w:val="22"/>
              </w:rPr>
              <w:t>отчеты о пр</w:t>
            </w:r>
            <w:r w:rsidRPr="00EE22A9">
              <w:rPr>
                <w:kern w:val="2"/>
                <w:sz w:val="22"/>
              </w:rPr>
              <w:t>о</w:t>
            </w:r>
            <w:r w:rsidRPr="00EE22A9">
              <w:rPr>
                <w:kern w:val="2"/>
                <w:sz w:val="22"/>
              </w:rPr>
              <w:t>деланной ра</w:t>
            </w:r>
            <w:r w:rsidRPr="00EE22A9">
              <w:rPr>
                <w:kern w:val="2"/>
                <w:sz w:val="22"/>
              </w:rPr>
              <w:softHyphen/>
              <w:t>боте;</w:t>
            </w:r>
          </w:p>
          <w:p w:rsidR="007F51E1" w:rsidRPr="00DA166D" w:rsidRDefault="007F51E1" w:rsidP="006A1509">
            <w:pPr>
              <w:autoSpaceDE w:val="0"/>
              <w:autoSpaceDN w:val="0"/>
              <w:rPr>
                <w:kern w:val="2"/>
                <w:sz w:val="20"/>
              </w:rPr>
            </w:pPr>
            <w:r w:rsidRPr="00EE22A9">
              <w:rPr>
                <w:kern w:val="2"/>
                <w:sz w:val="22"/>
              </w:rPr>
              <w:t>информация на официаль</w:t>
            </w:r>
            <w:r w:rsidRPr="00EE22A9">
              <w:rPr>
                <w:kern w:val="2"/>
                <w:sz w:val="22"/>
              </w:rPr>
              <w:softHyphen/>
              <w:t>ных сайтах Администр</w:t>
            </w:r>
            <w:r w:rsidRPr="00EE22A9">
              <w:rPr>
                <w:kern w:val="2"/>
                <w:sz w:val="22"/>
              </w:rPr>
              <w:t>а</w:t>
            </w:r>
            <w:r w:rsidRPr="00EE22A9">
              <w:rPr>
                <w:kern w:val="2"/>
                <w:sz w:val="22"/>
              </w:rPr>
              <w:t>ции Войно</w:t>
            </w:r>
            <w:r w:rsidRPr="00EE22A9">
              <w:rPr>
                <w:kern w:val="2"/>
                <w:sz w:val="22"/>
              </w:rPr>
              <w:t>в</w:t>
            </w:r>
            <w:r w:rsidRPr="00EE22A9">
              <w:rPr>
                <w:kern w:val="2"/>
                <w:sz w:val="22"/>
              </w:rPr>
              <w:t>ского сельск</w:t>
            </w:r>
            <w:r w:rsidRPr="00EE22A9">
              <w:rPr>
                <w:kern w:val="2"/>
                <w:sz w:val="22"/>
              </w:rPr>
              <w:t>о</w:t>
            </w:r>
            <w:r w:rsidRPr="00EE22A9">
              <w:rPr>
                <w:kern w:val="2"/>
                <w:sz w:val="22"/>
              </w:rPr>
              <w:t>го поселения в информацион</w:t>
            </w:r>
            <w:r w:rsidRPr="00EE22A9">
              <w:rPr>
                <w:kern w:val="2"/>
                <w:sz w:val="22"/>
              </w:rPr>
              <w:softHyphen/>
              <w:t>но-телеком</w:t>
            </w:r>
            <w:r w:rsidRPr="00EE22A9">
              <w:rPr>
                <w:kern w:val="2"/>
                <w:sz w:val="22"/>
              </w:rPr>
              <w:softHyphen/>
              <w:t>му</w:t>
            </w:r>
            <w:r w:rsidRPr="00EE22A9">
              <w:rPr>
                <w:kern w:val="2"/>
                <w:sz w:val="22"/>
              </w:rPr>
              <w:softHyphen/>
              <w:t>никацион</w:t>
            </w:r>
            <w:r w:rsidRPr="00EE22A9">
              <w:rPr>
                <w:kern w:val="2"/>
                <w:sz w:val="22"/>
              </w:rPr>
              <w:softHyphen/>
              <w:t>ной сети «Интер</w:t>
            </w:r>
            <w:r w:rsidRPr="00EE22A9">
              <w:rPr>
                <w:kern w:val="2"/>
                <w:sz w:val="22"/>
              </w:rPr>
              <w:softHyphen/>
              <w:t>нет</w:t>
            </w:r>
            <w:r w:rsidRPr="00DA166D">
              <w:rPr>
                <w:kern w:val="2"/>
                <w:sz w:val="20"/>
              </w:rPr>
              <w:t>»</w:t>
            </w:r>
          </w:p>
        </w:tc>
      </w:tr>
      <w:tr w:rsidR="007F51E1" w:rsidTr="006A1509">
        <w:tc>
          <w:tcPr>
            <w:tcW w:w="585" w:type="dxa"/>
          </w:tcPr>
          <w:p w:rsidR="007F51E1" w:rsidRPr="00FD7B03" w:rsidRDefault="007F51E1" w:rsidP="006A1509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2.</w:t>
            </w:r>
          </w:p>
        </w:tc>
        <w:tc>
          <w:tcPr>
            <w:tcW w:w="2417" w:type="dxa"/>
          </w:tcPr>
          <w:p w:rsidR="007F51E1" w:rsidRPr="00B335FA" w:rsidRDefault="007F51E1" w:rsidP="006A1509">
            <w:pPr>
              <w:snapToGrid w:val="0"/>
            </w:pPr>
            <w:r w:rsidRPr="00B335FA">
              <w:t>Организация и проведение па</w:t>
            </w:r>
            <w:r w:rsidRPr="00B335FA">
              <w:t>т</w:t>
            </w:r>
            <w:r w:rsidRPr="00B335FA">
              <w:t>риотических м</w:t>
            </w:r>
            <w:r w:rsidRPr="00B335FA">
              <w:t>е</w:t>
            </w:r>
            <w:r w:rsidRPr="00B335FA">
              <w:t>роприятий, п</w:t>
            </w:r>
            <w:r w:rsidRPr="00B335FA">
              <w:t>о</w:t>
            </w:r>
            <w:r w:rsidRPr="00B335FA">
              <w:t>священных Дню Государственн</w:t>
            </w:r>
            <w:r w:rsidRPr="00B335FA">
              <w:t>о</w:t>
            </w:r>
            <w:r w:rsidRPr="00B335FA">
              <w:t>го флага Росси</w:t>
            </w:r>
            <w:r w:rsidRPr="00B335FA">
              <w:t>й</w:t>
            </w:r>
            <w:r w:rsidRPr="00B335FA">
              <w:t>ской Федерации</w:t>
            </w:r>
          </w:p>
        </w:tc>
        <w:tc>
          <w:tcPr>
            <w:tcW w:w="1444" w:type="dxa"/>
          </w:tcPr>
          <w:p w:rsidR="007F51E1" w:rsidRPr="00FD7B03" w:rsidRDefault="007F51E1" w:rsidP="006A1509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ежегодно</w:t>
            </w:r>
          </w:p>
        </w:tc>
        <w:tc>
          <w:tcPr>
            <w:tcW w:w="2598" w:type="dxa"/>
          </w:tcPr>
          <w:p w:rsidR="007F51E1" w:rsidRDefault="007F51E1" w:rsidP="006A1509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МБУК ВСП «Во</w:t>
            </w:r>
            <w:r>
              <w:rPr>
                <w:kern w:val="2"/>
              </w:rPr>
              <w:t>й</w:t>
            </w:r>
            <w:r>
              <w:rPr>
                <w:kern w:val="2"/>
              </w:rPr>
              <w:t>новский СДК»</w:t>
            </w:r>
          </w:p>
          <w:p w:rsidR="007F51E1" w:rsidRDefault="007F51E1" w:rsidP="006A1509">
            <w:pPr>
              <w:ind w:left="-25" w:right="-66"/>
              <w:jc w:val="both"/>
            </w:pPr>
            <w:r>
              <w:t>Войновская</w:t>
            </w:r>
          </w:p>
          <w:p w:rsidR="007F51E1" w:rsidRDefault="007F51E1" w:rsidP="006A1509">
            <w:pPr>
              <w:ind w:left="-25" w:right="-66"/>
              <w:jc w:val="both"/>
            </w:pPr>
            <w:r>
              <w:t>СОШ №9,</w:t>
            </w:r>
          </w:p>
          <w:p w:rsidR="007F51E1" w:rsidRDefault="007F51E1" w:rsidP="006A1509">
            <w:pPr>
              <w:ind w:left="-25" w:right="-66"/>
              <w:jc w:val="both"/>
            </w:pPr>
            <w:r>
              <w:t xml:space="preserve"> Н-Украинская </w:t>
            </w:r>
          </w:p>
          <w:p w:rsidR="007F51E1" w:rsidRDefault="007F51E1" w:rsidP="006A1509">
            <w:pPr>
              <w:ind w:left="-25" w:right="-66"/>
              <w:jc w:val="both"/>
            </w:pPr>
            <w:r>
              <w:t>ООШ №14,</w:t>
            </w:r>
          </w:p>
          <w:p w:rsidR="007F51E1" w:rsidRDefault="007F51E1" w:rsidP="006A1509">
            <w:pPr>
              <w:ind w:left="-25" w:right="-66"/>
              <w:jc w:val="both"/>
            </w:pPr>
            <w:r>
              <w:t>Войновская</w:t>
            </w:r>
          </w:p>
          <w:p w:rsidR="007F51E1" w:rsidRDefault="007F51E1" w:rsidP="006A1509">
            <w:pPr>
              <w:ind w:left="-25" w:right="-66"/>
              <w:jc w:val="both"/>
            </w:pPr>
            <w:r>
              <w:t>библиотека,</w:t>
            </w:r>
          </w:p>
          <w:p w:rsidR="007F51E1" w:rsidRDefault="007F51E1" w:rsidP="006A1509">
            <w:pPr>
              <w:ind w:left="-25" w:right="-66"/>
              <w:jc w:val="both"/>
            </w:pPr>
            <w:r>
              <w:t xml:space="preserve"> Н-Украинская </w:t>
            </w:r>
          </w:p>
          <w:p w:rsidR="007F51E1" w:rsidRPr="00FD7B03" w:rsidRDefault="007F51E1" w:rsidP="006A1509">
            <w:pPr>
              <w:autoSpaceDE w:val="0"/>
              <w:autoSpaceDN w:val="0"/>
              <w:jc w:val="both"/>
              <w:rPr>
                <w:kern w:val="2"/>
              </w:rPr>
            </w:pPr>
            <w:r>
              <w:t>библиотека</w:t>
            </w:r>
          </w:p>
        </w:tc>
        <w:tc>
          <w:tcPr>
            <w:tcW w:w="2081" w:type="dxa"/>
          </w:tcPr>
          <w:p w:rsidR="007F51E1" w:rsidRPr="00FD7B03" w:rsidRDefault="007F51E1" w:rsidP="006A1509">
            <w:pPr>
              <w:rPr>
                <w:kern w:val="2"/>
              </w:rPr>
            </w:pPr>
            <w:r>
              <w:rPr>
                <w:kern w:val="2"/>
              </w:rPr>
              <w:t>Финансиров</w:t>
            </w:r>
            <w:r>
              <w:rPr>
                <w:kern w:val="2"/>
              </w:rPr>
              <w:t>а</w:t>
            </w:r>
            <w:r>
              <w:rPr>
                <w:kern w:val="2"/>
              </w:rPr>
              <w:t>ние не треб</w:t>
            </w:r>
            <w:r>
              <w:rPr>
                <w:kern w:val="2"/>
              </w:rPr>
              <w:t>у</w:t>
            </w:r>
            <w:r>
              <w:rPr>
                <w:kern w:val="2"/>
              </w:rPr>
              <w:t>ется</w:t>
            </w:r>
          </w:p>
        </w:tc>
        <w:tc>
          <w:tcPr>
            <w:tcW w:w="2808" w:type="dxa"/>
          </w:tcPr>
          <w:p w:rsidR="007F51E1" w:rsidRPr="00FD7B03" w:rsidRDefault="007F51E1" w:rsidP="006A1509">
            <w:pPr>
              <w:rPr>
                <w:kern w:val="2"/>
              </w:rPr>
            </w:pPr>
            <w:r w:rsidRPr="00FD7B03">
              <w:rPr>
                <w:kern w:val="2"/>
              </w:rPr>
              <w:t>формирование граждан</w:t>
            </w:r>
            <w:r w:rsidRPr="00FD7B03">
              <w:rPr>
                <w:kern w:val="2"/>
              </w:rPr>
              <w:softHyphen/>
              <w:t>ского сам</w:t>
            </w:r>
            <w:r w:rsidRPr="00FD7B03">
              <w:rPr>
                <w:kern w:val="2"/>
              </w:rPr>
              <w:t>о</w:t>
            </w:r>
            <w:r w:rsidRPr="00FD7B03">
              <w:rPr>
                <w:kern w:val="2"/>
              </w:rPr>
              <w:t>сознания, пат</w:t>
            </w:r>
            <w:r w:rsidRPr="00FD7B03">
              <w:rPr>
                <w:kern w:val="2"/>
              </w:rPr>
              <w:softHyphen/>
              <w:t>риотизма, граждан</w:t>
            </w:r>
            <w:r w:rsidRPr="00FD7B03">
              <w:rPr>
                <w:kern w:val="2"/>
              </w:rPr>
              <w:softHyphen/>
              <w:t>ской ответственн</w:t>
            </w:r>
            <w:r w:rsidRPr="00FD7B03">
              <w:rPr>
                <w:kern w:val="2"/>
              </w:rPr>
              <w:t>о</w:t>
            </w:r>
            <w:r w:rsidRPr="00FD7B03">
              <w:rPr>
                <w:kern w:val="2"/>
              </w:rPr>
              <w:t>сти, чувства горд</w:t>
            </w:r>
            <w:r w:rsidRPr="00FD7B03">
              <w:rPr>
                <w:kern w:val="2"/>
              </w:rPr>
              <w:t>о</w:t>
            </w:r>
            <w:r w:rsidRPr="00FD7B03">
              <w:rPr>
                <w:kern w:val="2"/>
              </w:rPr>
              <w:t>сти за ис</w:t>
            </w:r>
            <w:r w:rsidRPr="00FD7B03">
              <w:rPr>
                <w:kern w:val="2"/>
              </w:rPr>
              <w:softHyphen/>
              <w:t>торию Ро</w:t>
            </w:r>
            <w:r w:rsidRPr="00FD7B03">
              <w:rPr>
                <w:kern w:val="2"/>
              </w:rPr>
              <w:t>с</w:t>
            </w:r>
            <w:r w:rsidRPr="00FD7B03">
              <w:rPr>
                <w:kern w:val="2"/>
              </w:rPr>
              <w:t>сии, воспита</w:t>
            </w:r>
            <w:r w:rsidRPr="00FD7B03">
              <w:rPr>
                <w:kern w:val="2"/>
              </w:rPr>
              <w:softHyphen/>
              <w:t>ние культуры межнаци</w:t>
            </w:r>
            <w:r w:rsidRPr="00FD7B03">
              <w:rPr>
                <w:kern w:val="2"/>
              </w:rPr>
              <w:softHyphen/>
              <w:t>онального общения, ос</w:t>
            </w:r>
            <w:r w:rsidRPr="00FD7B03">
              <w:rPr>
                <w:kern w:val="2"/>
              </w:rPr>
              <w:softHyphen/>
              <w:t>нованной на ув</w:t>
            </w:r>
            <w:r w:rsidRPr="00FD7B03">
              <w:rPr>
                <w:kern w:val="2"/>
              </w:rPr>
              <w:t>а</w:t>
            </w:r>
            <w:r w:rsidRPr="00FD7B03">
              <w:rPr>
                <w:kern w:val="2"/>
              </w:rPr>
              <w:t>жении чести и национального д</w:t>
            </w:r>
            <w:r w:rsidRPr="00FD7B03">
              <w:rPr>
                <w:kern w:val="2"/>
              </w:rPr>
              <w:t>о</w:t>
            </w:r>
            <w:r w:rsidRPr="00FD7B03">
              <w:rPr>
                <w:kern w:val="2"/>
              </w:rPr>
              <w:t>стоинства граждан, традиционных ро</w:t>
            </w:r>
            <w:r w:rsidRPr="00FD7B03">
              <w:rPr>
                <w:kern w:val="2"/>
              </w:rPr>
              <w:t>с</w:t>
            </w:r>
            <w:r w:rsidRPr="00FD7B03">
              <w:rPr>
                <w:kern w:val="2"/>
              </w:rPr>
              <w:t>сий</w:t>
            </w:r>
            <w:r w:rsidRPr="00FD7B03">
              <w:rPr>
                <w:kern w:val="2"/>
              </w:rPr>
              <w:softHyphen/>
              <w:t>ских духовно-нрав</w:t>
            </w:r>
            <w:r w:rsidRPr="00FD7B03">
              <w:rPr>
                <w:kern w:val="2"/>
              </w:rPr>
              <w:softHyphen/>
              <w:t>ст</w:t>
            </w:r>
            <w:r w:rsidRPr="00FD7B03">
              <w:rPr>
                <w:kern w:val="2"/>
              </w:rPr>
              <w:softHyphen/>
              <w:t>венных це</w:t>
            </w:r>
            <w:r w:rsidRPr="00FD7B03">
              <w:rPr>
                <w:kern w:val="2"/>
              </w:rPr>
              <w:t>н</w:t>
            </w:r>
            <w:r w:rsidRPr="00FD7B03">
              <w:rPr>
                <w:kern w:val="2"/>
              </w:rPr>
              <w:t>ностей</w:t>
            </w:r>
          </w:p>
        </w:tc>
        <w:tc>
          <w:tcPr>
            <w:tcW w:w="1713" w:type="dxa"/>
          </w:tcPr>
          <w:p w:rsidR="007F51E1" w:rsidRPr="00FD7B03" w:rsidRDefault="007F51E1" w:rsidP="006A1509">
            <w:pPr>
              <w:rPr>
                <w:kern w:val="2"/>
              </w:rPr>
            </w:pPr>
            <w:r w:rsidRPr="00FD7B03">
              <w:rPr>
                <w:kern w:val="2"/>
              </w:rPr>
              <w:t>не менее</w:t>
            </w:r>
          </w:p>
          <w:p w:rsidR="007F51E1" w:rsidRPr="00FD7B03" w:rsidRDefault="007F51E1" w:rsidP="006A1509">
            <w:pPr>
              <w:rPr>
                <w:kern w:val="2"/>
              </w:rPr>
            </w:pPr>
            <w:r>
              <w:rPr>
                <w:kern w:val="2"/>
              </w:rPr>
              <w:t>20</w:t>
            </w:r>
            <w:r w:rsidRPr="00FD7B03">
              <w:rPr>
                <w:kern w:val="2"/>
              </w:rPr>
              <w:t xml:space="preserve"> участни</w:t>
            </w:r>
            <w:r w:rsidRPr="00FD7B03">
              <w:rPr>
                <w:kern w:val="2"/>
              </w:rPr>
              <w:softHyphen/>
              <w:t>ков еж</w:t>
            </w:r>
            <w:r w:rsidRPr="00FD7B03">
              <w:rPr>
                <w:kern w:val="2"/>
              </w:rPr>
              <w:t>е</w:t>
            </w:r>
            <w:r w:rsidRPr="00FD7B03">
              <w:rPr>
                <w:kern w:val="2"/>
              </w:rPr>
              <w:t>годно</w:t>
            </w:r>
          </w:p>
        </w:tc>
        <w:tc>
          <w:tcPr>
            <w:tcW w:w="1713" w:type="dxa"/>
          </w:tcPr>
          <w:p w:rsidR="007F51E1" w:rsidRPr="00FD7B03" w:rsidRDefault="007F51E1" w:rsidP="006A1509">
            <w:pPr>
              <w:rPr>
                <w:kern w:val="2"/>
              </w:rPr>
            </w:pPr>
            <w:r w:rsidRPr="00FD7B03">
              <w:rPr>
                <w:kern w:val="2"/>
              </w:rPr>
              <w:t>отчет о про</w:t>
            </w:r>
            <w:r w:rsidRPr="00FD7B03">
              <w:rPr>
                <w:kern w:val="2"/>
              </w:rPr>
              <w:softHyphen/>
              <w:t>деланной ра</w:t>
            </w:r>
            <w:r w:rsidRPr="00FD7B03">
              <w:rPr>
                <w:kern w:val="2"/>
              </w:rPr>
              <w:softHyphen/>
              <w:t>боте</w:t>
            </w:r>
          </w:p>
        </w:tc>
      </w:tr>
      <w:tr w:rsidR="007F51E1" w:rsidTr="006A1509">
        <w:tc>
          <w:tcPr>
            <w:tcW w:w="585" w:type="dxa"/>
          </w:tcPr>
          <w:p w:rsidR="007F51E1" w:rsidRPr="00FD7B03" w:rsidRDefault="007F51E1" w:rsidP="006A1509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  <w:r w:rsidRPr="00FD7B03">
              <w:rPr>
                <w:kern w:val="2"/>
              </w:rPr>
              <w:t>.</w:t>
            </w:r>
          </w:p>
        </w:tc>
        <w:tc>
          <w:tcPr>
            <w:tcW w:w="2417" w:type="dxa"/>
          </w:tcPr>
          <w:p w:rsidR="007F51E1" w:rsidRPr="00B335FA" w:rsidRDefault="007F51E1" w:rsidP="006A1509">
            <w:pPr>
              <w:tabs>
                <w:tab w:val="left" w:pos="7665"/>
              </w:tabs>
              <w:rPr>
                <w:lang w:eastAsia="en-US"/>
              </w:rPr>
            </w:pPr>
            <w:r w:rsidRPr="00B335FA">
              <w:rPr>
                <w:lang w:eastAsia="en-US"/>
              </w:rPr>
              <w:t>Проведение м</w:t>
            </w:r>
            <w:r w:rsidRPr="00B335FA">
              <w:rPr>
                <w:lang w:eastAsia="en-US"/>
              </w:rPr>
              <w:t>е</w:t>
            </w:r>
            <w:r w:rsidRPr="00B335FA">
              <w:rPr>
                <w:lang w:eastAsia="en-US"/>
              </w:rPr>
              <w:t>роприятий, направленных на воспитание т</w:t>
            </w:r>
            <w:r w:rsidRPr="00B335FA">
              <w:rPr>
                <w:lang w:eastAsia="en-US"/>
              </w:rPr>
              <w:t>о</w:t>
            </w:r>
            <w:r w:rsidRPr="00B335FA">
              <w:rPr>
                <w:lang w:eastAsia="en-US"/>
              </w:rPr>
              <w:t>лерантности, профилактику экстремизма, формирование здорового образа жизни в мол</w:t>
            </w:r>
            <w:r w:rsidRPr="00B335FA">
              <w:rPr>
                <w:lang w:eastAsia="en-US"/>
              </w:rPr>
              <w:t>о</w:t>
            </w:r>
            <w:r w:rsidRPr="00B335FA">
              <w:rPr>
                <w:lang w:eastAsia="en-US"/>
              </w:rPr>
              <w:t>дежной среде с участием пре</w:t>
            </w:r>
            <w:r w:rsidRPr="00B335FA">
              <w:rPr>
                <w:lang w:eastAsia="en-US"/>
              </w:rPr>
              <w:t>д</w:t>
            </w:r>
            <w:r w:rsidRPr="00B335FA">
              <w:rPr>
                <w:lang w:eastAsia="en-US"/>
              </w:rPr>
              <w:t>ставителей ра</w:t>
            </w:r>
            <w:r w:rsidRPr="00B335FA">
              <w:rPr>
                <w:lang w:eastAsia="en-US"/>
              </w:rPr>
              <w:t>з</w:t>
            </w:r>
            <w:r w:rsidRPr="00B335FA">
              <w:rPr>
                <w:lang w:eastAsia="en-US"/>
              </w:rPr>
              <w:t>ных национал</w:t>
            </w:r>
            <w:r w:rsidRPr="00B335FA">
              <w:rPr>
                <w:lang w:eastAsia="en-US"/>
              </w:rPr>
              <w:t>ь</w:t>
            </w:r>
            <w:r w:rsidRPr="00B335FA">
              <w:rPr>
                <w:lang w:eastAsia="en-US"/>
              </w:rPr>
              <w:t>ностей: акции, конкурсы, в</w:t>
            </w:r>
            <w:r w:rsidRPr="00B335FA">
              <w:rPr>
                <w:lang w:eastAsia="en-US"/>
              </w:rPr>
              <w:t>ы</w:t>
            </w:r>
            <w:r w:rsidRPr="00B335FA">
              <w:rPr>
                <w:lang w:eastAsia="en-US"/>
              </w:rPr>
              <w:t>ставки, соревн</w:t>
            </w:r>
            <w:r w:rsidRPr="00B335FA">
              <w:rPr>
                <w:lang w:eastAsia="en-US"/>
              </w:rPr>
              <w:t>о</w:t>
            </w:r>
            <w:r w:rsidRPr="00B335FA">
              <w:rPr>
                <w:lang w:eastAsia="en-US"/>
              </w:rPr>
              <w:t>вания</w:t>
            </w:r>
          </w:p>
        </w:tc>
        <w:tc>
          <w:tcPr>
            <w:tcW w:w="1444" w:type="dxa"/>
          </w:tcPr>
          <w:p w:rsidR="007F51E1" w:rsidRPr="00FD7B03" w:rsidRDefault="007F51E1" w:rsidP="006A1509">
            <w:pPr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ежегодно</w:t>
            </w:r>
          </w:p>
        </w:tc>
        <w:tc>
          <w:tcPr>
            <w:tcW w:w="2598" w:type="dxa"/>
          </w:tcPr>
          <w:p w:rsidR="007F51E1" w:rsidRPr="00FD7B03" w:rsidRDefault="007F51E1" w:rsidP="006A1509">
            <w:pPr>
              <w:rPr>
                <w:kern w:val="2"/>
              </w:rPr>
            </w:pPr>
            <w:r>
              <w:rPr>
                <w:kern w:val="2"/>
              </w:rPr>
              <w:t>МБУК ВСП «Во</w:t>
            </w:r>
            <w:r>
              <w:rPr>
                <w:kern w:val="2"/>
              </w:rPr>
              <w:t>й</w:t>
            </w:r>
            <w:r>
              <w:rPr>
                <w:kern w:val="2"/>
              </w:rPr>
              <w:t>новский СДК»</w:t>
            </w:r>
          </w:p>
        </w:tc>
        <w:tc>
          <w:tcPr>
            <w:tcW w:w="2081" w:type="dxa"/>
          </w:tcPr>
          <w:p w:rsidR="007F51E1" w:rsidRPr="00FD7B03" w:rsidRDefault="007F51E1" w:rsidP="006A1509">
            <w:pPr>
              <w:rPr>
                <w:kern w:val="2"/>
              </w:rPr>
            </w:pPr>
            <w:r>
              <w:rPr>
                <w:kern w:val="2"/>
              </w:rPr>
              <w:t>Финансиров</w:t>
            </w:r>
            <w:r>
              <w:rPr>
                <w:kern w:val="2"/>
              </w:rPr>
              <w:t>а</w:t>
            </w:r>
            <w:r>
              <w:rPr>
                <w:kern w:val="2"/>
              </w:rPr>
              <w:t>ние е требуе</w:t>
            </w:r>
            <w:r>
              <w:rPr>
                <w:kern w:val="2"/>
              </w:rPr>
              <w:t>т</w:t>
            </w:r>
            <w:r>
              <w:rPr>
                <w:kern w:val="2"/>
              </w:rPr>
              <w:t>ся</w:t>
            </w:r>
          </w:p>
        </w:tc>
        <w:tc>
          <w:tcPr>
            <w:tcW w:w="2808" w:type="dxa"/>
          </w:tcPr>
          <w:p w:rsidR="007F51E1" w:rsidRPr="00FD7B03" w:rsidRDefault="007F51E1" w:rsidP="006A1509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формирование граждан</w:t>
            </w:r>
            <w:r w:rsidRPr="00FD7B03">
              <w:rPr>
                <w:kern w:val="2"/>
              </w:rPr>
              <w:softHyphen/>
              <w:t>ского сам</w:t>
            </w:r>
            <w:r w:rsidRPr="00FD7B03">
              <w:rPr>
                <w:kern w:val="2"/>
              </w:rPr>
              <w:t>о</w:t>
            </w:r>
            <w:r w:rsidRPr="00FD7B03">
              <w:rPr>
                <w:kern w:val="2"/>
              </w:rPr>
              <w:t>сознания, пат</w:t>
            </w:r>
            <w:r w:rsidRPr="00FD7B03">
              <w:rPr>
                <w:kern w:val="2"/>
              </w:rPr>
              <w:softHyphen/>
              <w:t>риотизма, граждан</w:t>
            </w:r>
            <w:r w:rsidRPr="00FD7B03">
              <w:rPr>
                <w:kern w:val="2"/>
              </w:rPr>
              <w:softHyphen/>
              <w:t>ской ответственн</w:t>
            </w:r>
            <w:r w:rsidRPr="00FD7B03">
              <w:rPr>
                <w:kern w:val="2"/>
              </w:rPr>
              <w:t>о</w:t>
            </w:r>
            <w:r w:rsidRPr="00FD7B03">
              <w:rPr>
                <w:kern w:val="2"/>
              </w:rPr>
              <w:t>сти, чувства горд</w:t>
            </w:r>
            <w:r w:rsidRPr="00FD7B03">
              <w:rPr>
                <w:kern w:val="2"/>
              </w:rPr>
              <w:t>о</w:t>
            </w:r>
            <w:r w:rsidRPr="00FD7B03">
              <w:rPr>
                <w:kern w:val="2"/>
              </w:rPr>
              <w:t>сти за ис</w:t>
            </w:r>
            <w:r w:rsidRPr="00FD7B03">
              <w:rPr>
                <w:kern w:val="2"/>
              </w:rPr>
              <w:softHyphen/>
              <w:t>торию Ро</w:t>
            </w:r>
            <w:r w:rsidRPr="00FD7B03">
              <w:rPr>
                <w:kern w:val="2"/>
              </w:rPr>
              <w:t>с</w:t>
            </w:r>
            <w:r w:rsidRPr="00FD7B03">
              <w:rPr>
                <w:kern w:val="2"/>
              </w:rPr>
              <w:t>сии, воспита</w:t>
            </w:r>
            <w:r w:rsidRPr="00FD7B03">
              <w:rPr>
                <w:kern w:val="2"/>
              </w:rPr>
              <w:softHyphen/>
              <w:t>ние культуры межнаци</w:t>
            </w:r>
            <w:r w:rsidRPr="00FD7B03">
              <w:rPr>
                <w:kern w:val="2"/>
              </w:rPr>
              <w:softHyphen/>
              <w:t>онального общения, ос</w:t>
            </w:r>
            <w:r w:rsidRPr="00FD7B03">
              <w:rPr>
                <w:kern w:val="2"/>
              </w:rPr>
              <w:softHyphen/>
              <w:t>нованной на ув</w:t>
            </w:r>
            <w:r w:rsidRPr="00FD7B03">
              <w:rPr>
                <w:kern w:val="2"/>
              </w:rPr>
              <w:t>а</w:t>
            </w:r>
            <w:r w:rsidRPr="00FD7B03">
              <w:rPr>
                <w:kern w:val="2"/>
              </w:rPr>
              <w:t>жении чести и национального д</w:t>
            </w:r>
            <w:r w:rsidRPr="00FD7B03">
              <w:rPr>
                <w:kern w:val="2"/>
              </w:rPr>
              <w:t>о</w:t>
            </w:r>
            <w:r w:rsidRPr="00FD7B03">
              <w:rPr>
                <w:kern w:val="2"/>
              </w:rPr>
              <w:t>стоинства граждан, традиционных ро</w:t>
            </w:r>
            <w:r w:rsidRPr="00FD7B03">
              <w:rPr>
                <w:kern w:val="2"/>
              </w:rPr>
              <w:t>с</w:t>
            </w:r>
            <w:r w:rsidRPr="00FD7B03">
              <w:rPr>
                <w:kern w:val="2"/>
              </w:rPr>
              <w:t>сий</w:t>
            </w:r>
            <w:r w:rsidRPr="00FD7B03">
              <w:rPr>
                <w:kern w:val="2"/>
              </w:rPr>
              <w:softHyphen/>
              <w:t>ских духовно-нрав</w:t>
            </w:r>
            <w:r w:rsidRPr="00FD7B03">
              <w:rPr>
                <w:kern w:val="2"/>
              </w:rPr>
              <w:softHyphen/>
              <w:t>ст</w:t>
            </w:r>
            <w:r w:rsidRPr="00FD7B03">
              <w:rPr>
                <w:kern w:val="2"/>
              </w:rPr>
              <w:softHyphen/>
              <w:t>венных це</w:t>
            </w:r>
            <w:r w:rsidRPr="00FD7B03">
              <w:rPr>
                <w:kern w:val="2"/>
              </w:rPr>
              <w:t>н</w:t>
            </w:r>
            <w:r w:rsidRPr="00FD7B03">
              <w:rPr>
                <w:kern w:val="2"/>
              </w:rPr>
              <w:t>ностей</w:t>
            </w:r>
          </w:p>
        </w:tc>
        <w:tc>
          <w:tcPr>
            <w:tcW w:w="1713" w:type="dxa"/>
          </w:tcPr>
          <w:p w:rsidR="007F51E1" w:rsidRPr="00B05D75" w:rsidRDefault="007F51E1" w:rsidP="006A1509">
            <w:pPr>
              <w:rPr>
                <w:kern w:val="2"/>
              </w:rPr>
            </w:pPr>
            <w:r w:rsidRPr="00B05D75">
              <w:rPr>
                <w:kern w:val="2"/>
              </w:rPr>
              <w:t>не менее</w:t>
            </w:r>
          </w:p>
          <w:p w:rsidR="007F51E1" w:rsidRPr="00FD7B03" w:rsidRDefault="007F51E1" w:rsidP="006A1509">
            <w:pPr>
              <w:rPr>
                <w:kern w:val="2"/>
              </w:rPr>
            </w:pPr>
            <w:r>
              <w:rPr>
                <w:kern w:val="2"/>
              </w:rPr>
              <w:t>20 участн</w:t>
            </w:r>
            <w:r>
              <w:rPr>
                <w:kern w:val="2"/>
              </w:rPr>
              <w:t>и</w:t>
            </w:r>
            <w:r w:rsidRPr="00B05D75">
              <w:rPr>
                <w:kern w:val="2"/>
              </w:rPr>
              <w:t xml:space="preserve">ков </w:t>
            </w:r>
          </w:p>
        </w:tc>
        <w:tc>
          <w:tcPr>
            <w:tcW w:w="1713" w:type="dxa"/>
          </w:tcPr>
          <w:p w:rsidR="007F51E1" w:rsidRPr="00FD7B03" w:rsidRDefault="007F51E1" w:rsidP="006A1509">
            <w:pPr>
              <w:rPr>
                <w:kern w:val="2"/>
              </w:rPr>
            </w:pPr>
            <w:r w:rsidRPr="00FD7B03">
              <w:rPr>
                <w:kern w:val="2"/>
              </w:rPr>
              <w:t>отчет о про</w:t>
            </w:r>
            <w:r w:rsidRPr="00FD7B03">
              <w:rPr>
                <w:kern w:val="2"/>
              </w:rPr>
              <w:softHyphen/>
              <w:t>деланной ра</w:t>
            </w:r>
            <w:r w:rsidRPr="00FD7B03">
              <w:rPr>
                <w:kern w:val="2"/>
              </w:rPr>
              <w:softHyphen/>
              <w:t>боте</w:t>
            </w:r>
          </w:p>
        </w:tc>
      </w:tr>
      <w:tr w:rsidR="007F51E1" w:rsidTr="006A1509">
        <w:tc>
          <w:tcPr>
            <w:tcW w:w="15359" w:type="dxa"/>
            <w:gridSpan w:val="8"/>
          </w:tcPr>
          <w:p w:rsidR="007F51E1" w:rsidRPr="00FD7B03" w:rsidRDefault="007F51E1" w:rsidP="006A1509">
            <w:pPr>
              <w:autoSpaceDE w:val="0"/>
              <w:autoSpaceDN w:val="0"/>
              <w:jc w:val="center"/>
              <w:outlineLvl w:val="1"/>
              <w:rPr>
                <w:kern w:val="2"/>
              </w:rPr>
            </w:pPr>
            <w:r w:rsidRPr="00FD7B03">
              <w:rPr>
                <w:kern w:val="2"/>
              </w:rPr>
              <w:t>I</w:t>
            </w:r>
            <w:r w:rsidRPr="00FD7B03">
              <w:rPr>
                <w:kern w:val="2"/>
                <w:lang w:val="en-US"/>
              </w:rPr>
              <w:t>I</w:t>
            </w:r>
            <w:r w:rsidRPr="00FD7B03">
              <w:rPr>
                <w:kern w:val="2"/>
              </w:rPr>
              <w:t>. Обеспечение реализации конституционных прав граждан</w:t>
            </w:r>
          </w:p>
        </w:tc>
      </w:tr>
      <w:tr w:rsidR="007F51E1" w:rsidTr="006A1509">
        <w:tc>
          <w:tcPr>
            <w:tcW w:w="585" w:type="dxa"/>
          </w:tcPr>
          <w:p w:rsidR="007F51E1" w:rsidRPr="00FD7B03" w:rsidRDefault="007F51E1" w:rsidP="006A1509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  <w:r w:rsidRPr="00FD7B03">
              <w:rPr>
                <w:kern w:val="2"/>
              </w:rPr>
              <w:t>.</w:t>
            </w:r>
          </w:p>
        </w:tc>
        <w:tc>
          <w:tcPr>
            <w:tcW w:w="2417" w:type="dxa"/>
          </w:tcPr>
          <w:p w:rsidR="007F51E1" w:rsidRPr="00B335FA" w:rsidRDefault="007F51E1" w:rsidP="006A1509">
            <w:pPr>
              <w:autoSpaceDE w:val="0"/>
              <w:autoSpaceDN w:val="0"/>
              <w:rPr>
                <w:kern w:val="2"/>
              </w:rPr>
            </w:pPr>
            <w:r w:rsidRPr="00B335FA">
              <w:rPr>
                <w:kern w:val="2"/>
              </w:rPr>
              <w:t>Мониторинг о</w:t>
            </w:r>
            <w:r w:rsidRPr="00B335FA">
              <w:rPr>
                <w:kern w:val="2"/>
              </w:rPr>
              <w:t>б</w:t>
            </w:r>
            <w:r w:rsidRPr="00B335FA">
              <w:rPr>
                <w:kern w:val="2"/>
              </w:rPr>
              <w:t>ра</w:t>
            </w:r>
            <w:r w:rsidRPr="00B335FA">
              <w:rPr>
                <w:kern w:val="2"/>
              </w:rPr>
              <w:softHyphen/>
              <w:t>щений гра</w:t>
            </w:r>
            <w:r w:rsidRPr="00B335FA">
              <w:rPr>
                <w:kern w:val="2"/>
              </w:rPr>
              <w:t>ж</w:t>
            </w:r>
            <w:r w:rsidRPr="00B335FA">
              <w:rPr>
                <w:kern w:val="2"/>
              </w:rPr>
              <w:t>дан о фактах нарушения принципа раве</w:t>
            </w:r>
            <w:r w:rsidRPr="00B335FA">
              <w:rPr>
                <w:kern w:val="2"/>
              </w:rPr>
              <w:t>н</w:t>
            </w:r>
            <w:r w:rsidRPr="00B335FA">
              <w:rPr>
                <w:kern w:val="2"/>
              </w:rPr>
              <w:t>ства граждан независимо от расы, националь</w:t>
            </w:r>
            <w:r w:rsidRPr="00B335FA">
              <w:rPr>
                <w:kern w:val="2"/>
              </w:rPr>
              <w:softHyphen/>
              <w:t>ности, языка, о</w:t>
            </w:r>
            <w:r w:rsidRPr="00B335FA">
              <w:rPr>
                <w:kern w:val="2"/>
              </w:rPr>
              <w:t>т</w:t>
            </w:r>
            <w:r w:rsidRPr="00B335FA">
              <w:rPr>
                <w:kern w:val="2"/>
              </w:rPr>
              <w:t>но</w:t>
            </w:r>
            <w:r w:rsidRPr="00B335FA">
              <w:rPr>
                <w:kern w:val="2"/>
              </w:rPr>
              <w:softHyphen/>
              <w:t>шения к рел</w:t>
            </w:r>
            <w:r w:rsidRPr="00B335FA">
              <w:rPr>
                <w:kern w:val="2"/>
              </w:rPr>
              <w:t>и</w:t>
            </w:r>
            <w:r w:rsidRPr="00B335FA">
              <w:rPr>
                <w:kern w:val="2"/>
              </w:rPr>
              <w:t>гии, убеждений, принад</w:t>
            </w:r>
            <w:r w:rsidRPr="00B335FA">
              <w:rPr>
                <w:kern w:val="2"/>
              </w:rPr>
              <w:softHyphen/>
              <w:t>лежности к обще</w:t>
            </w:r>
            <w:r w:rsidRPr="00B335FA">
              <w:rPr>
                <w:kern w:val="2"/>
              </w:rPr>
              <w:softHyphen/>
              <w:t>ственным объедине</w:t>
            </w:r>
            <w:r w:rsidRPr="00B335FA">
              <w:rPr>
                <w:kern w:val="2"/>
              </w:rPr>
              <w:softHyphen/>
              <w:t>ниям, а также дру</w:t>
            </w:r>
            <w:r w:rsidRPr="00B335FA">
              <w:rPr>
                <w:kern w:val="2"/>
              </w:rPr>
              <w:softHyphen/>
              <w:t>гих о</w:t>
            </w:r>
            <w:r w:rsidRPr="00B335FA">
              <w:rPr>
                <w:kern w:val="2"/>
              </w:rPr>
              <w:t>б</w:t>
            </w:r>
            <w:r w:rsidRPr="00B335FA">
              <w:rPr>
                <w:kern w:val="2"/>
              </w:rPr>
              <w:t xml:space="preserve">стоятельств, </w:t>
            </w:r>
          </w:p>
          <w:p w:rsidR="007F51E1" w:rsidRPr="00B335FA" w:rsidRDefault="007F51E1" w:rsidP="006A1509">
            <w:pPr>
              <w:autoSpaceDE w:val="0"/>
              <w:autoSpaceDN w:val="0"/>
              <w:rPr>
                <w:kern w:val="2"/>
              </w:rPr>
            </w:pPr>
            <w:r w:rsidRPr="00B335FA">
              <w:rPr>
                <w:kern w:val="2"/>
              </w:rPr>
              <w:t>в том числе при при</w:t>
            </w:r>
            <w:r w:rsidRPr="00B335FA">
              <w:rPr>
                <w:kern w:val="2"/>
              </w:rPr>
              <w:softHyphen/>
              <w:t>еме на раб</w:t>
            </w:r>
            <w:r w:rsidRPr="00B335FA">
              <w:rPr>
                <w:kern w:val="2"/>
              </w:rPr>
              <w:t>о</w:t>
            </w:r>
            <w:r w:rsidRPr="00B335FA">
              <w:rPr>
                <w:kern w:val="2"/>
              </w:rPr>
              <w:t>ту, при замещ</w:t>
            </w:r>
            <w:r w:rsidRPr="00B335FA">
              <w:rPr>
                <w:kern w:val="2"/>
              </w:rPr>
              <w:t>е</w:t>
            </w:r>
            <w:r w:rsidRPr="00B335FA">
              <w:rPr>
                <w:kern w:val="2"/>
              </w:rPr>
              <w:t>нии должно</w:t>
            </w:r>
            <w:r w:rsidRPr="00B335FA">
              <w:rPr>
                <w:kern w:val="2"/>
              </w:rPr>
              <w:softHyphen/>
              <w:t xml:space="preserve">стей </w:t>
            </w:r>
          </w:p>
          <w:p w:rsidR="007F51E1" w:rsidRPr="00B335FA" w:rsidRDefault="007F51E1" w:rsidP="006A1509">
            <w:pPr>
              <w:autoSpaceDE w:val="0"/>
              <w:autoSpaceDN w:val="0"/>
              <w:rPr>
                <w:kern w:val="2"/>
              </w:rPr>
            </w:pPr>
          </w:p>
        </w:tc>
        <w:tc>
          <w:tcPr>
            <w:tcW w:w="1444" w:type="dxa"/>
          </w:tcPr>
          <w:p w:rsidR="007F51E1" w:rsidRPr="00FD7B03" w:rsidRDefault="007F51E1" w:rsidP="006A1509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2019 – 2021 г</w:t>
            </w:r>
            <w:r w:rsidRPr="00FD7B03">
              <w:rPr>
                <w:kern w:val="2"/>
              </w:rPr>
              <w:t>о</w:t>
            </w:r>
            <w:r w:rsidRPr="00FD7B03">
              <w:rPr>
                <w:kern w:val="2"/>
              </w:rPr>
              <w:t>ды</w:t>
            </w:r>
          </w:p>
        </w:tc>
        <w:tc>
          <w:tcPr>
            <w:tcW w:w="2598" w:type="dxa"/>
          </w:tcPr>
          <w:p w:rsidR="007F51E1" w:rsidRPr="00FD7B03" w:rsidRDefault="007F51E1" w:rsidP="006A1509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Администрация Войновского сел</w:t>
            </w:r>
            <w:r>
              <w:rPr>
                <w:kern w:val="2"/>
              </w:rPr>
              <w:t>ь</w:t>
            </w:r>
            <w:r>
              <w:rPr>
                <w:kern w:val="2"/>
              </w:rPr>
              <w:t>ского поселения</w:t>
            </w:r>
          </w:p>
        </w:tc>
        <w:tc>
          <w:tcPr>
            <w:tcW w:w="2081" w:type="dxa"/>
          </w:tcPr>
          <w:p w:rsidR="007F51E1" w:rsidRPr="00FD7B03" w:rsidRDefault="007F51E1" w:rsidP="006A1509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финансиров</w:t>
            </w:r>
            <w:r w:rsidRPr="00FD7B03">
              <w:rPr>
                <w:kern w:val="2"/>
              </w:rPr>
              <w:t>а</w:t>
            </w:r>
            <w:r w:rsidRPr="00FD7B03">
              <w:rPr>
                <w:kern w:val="2"/>
              </w:rPr>
              <w:t>ние не треб</w:t>
            </w:r>
            <w:r w:rsidRPr="00FD7B03">
              <w:rPr>
                <w:kern w:val="2"/>
              </w:rPr>
              <w:t>у</w:t>
            </w:r>
            <w:r w:rsidRPr="00FD7B03">
              <w:rPr>
                <w:kern w:val="2"/>
              </w:rPr>
              <w:t>ется</w:t>
            </w:r>
          </w:p>
        </w:tc>
        <w:tc>
          <w:tcPr>
            <w:tcW w:w="2808" w:type="dxa"/>
          </w:tcPr>
          <w:p w:rsidR="007F51E1" w:rsidRPr="00FD7B03" w:rsidRDefault="007F51E1" w:rsidP="006A1509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обеспечение раве</w:t>
            </w:r>
            <w:r w:rsidRPr="00FD7B03">
              <w:rPr>
                <w:kern w:val="2"/>
              </w:rPr>
              <w:t>н</w:t>
            </w:r>
            <w:r w:rsidRPr="00FD7B03">
              <w:rPr>
                <w:kern w:val="2"/>
              </w:rPr>
              <w:t>ства прав и свобод человека и гражд</w:t>
            </w:r>
            <w:r w:rsidRPr="00FD7B03">
              <w:rPr>
                <w:kern w:val="2"/>
              </w:rPr>
              <w:t>а</w:t>
            </w:r>
            <w:r w:rsidRPr="00FD7B03">
              <w:rPr>
                <w:kern w:val="2"/>
              </w:rPr>
              <w:t>нина незави</w:t>
            </w:r>
            <w:r w:rsidRPr="00FD7B03">
              <w:rPr>
                <w:kern w:val="2"/>
              </w:rPr>
              <w:softHyphen/>
              <w:t>симо от расы, нацио</w:t>
            </w:r>
            <w:r w:rsidRPr="00FD7B03">
              <w:rPr>
                <w:kern w:val="2"/>
              </w:rPr>
              <w:softHyphen/>
              <w:t>нальности, языка, проис</w:t>
            </w:r>
            <w:r w:rsidRPr="00FD7B03">
              <w:rPr>
                <w:kern w:val="2"/>
              </w:rPr>
              <w:softHyphen/>
              <w:t>хождения, имуще</w:t>
            </w:r>
            <w:r w:rsidRPr="00FD7B03">
              <w:rPr>
                <w:kern w:val="2"/>
              </w:rPr>
              <w:softHyphen/>
              <w:t>ственного или долж</w:t>
            </w:r>
            <w:r w:rsidRPr="00FD7B03">
              <w:rPr>
                <w:kern w:val="2"/>
              </w:rPr>
              <w:softHyphen/>
              <w:t>ностного положения, места жительства, отно</w:t>
            </w:r>
            <w:r w:rsidRPr="00FD7B03">
              <w:rPr>
                <w:kern w:val="2"/>
              </w:rPr>
              <w:softHyphen/>
              <w:t>шения к религии, убеж</w:t>
            </w:r>
            <w:r w:rsidRPr="00FD7B03">
              <w:rPr>
                <w:kern w:val="2"/>
              </w:rPr>
              <w:softHyphen/>
              <w:t>дений, прина</w:t>
            </w:r>
            <w:r w:rsidRPr="00FD7B03">
              <w:rPr>
                <w:kern w:val="2"/>
              </w:rPr>
              <w:t>д</w:t>
            </w:r>
            <w:r w:rsidRPr="00FD7B03">
              <w:rPr>
                <w:kern w:val="2"/>
              </w:rPr>
              <w:t>лежности к общ</w:t>
            </w:r>
            <w:r w:rsidRPr="00FD7B03">
              <w:rPr>
                <w:kern w:val="2"/>
              </w:rPr>
              <w:t>е</w:t>
            </w:r>
            <w:r w:rsidRPr="00FD7B03">
              <w:rPr>
                <w:kern w:val="2"/>
              </w:rPr>
              <w:t>ственным объ</w:t>
            </w:r>
            <w:r w:rsidRPr="00FD7B03">
              <w:rPr>
                <w:kern w:val="2"/>
              </w:rPr>
              <w:softHyphen/>
              <w:t>еди</w:t>
            </w:r>
            <w:r w:rsidRPr="00FD7B03">
              <w:rPr>
                <w:kern w:val="2"/>
              </w:rPr>
              <w:softHyphen/>
              <w:t>нениям, а также дру</w:t>
            </w:r>
            <w:r w:rsidRPr="00FD7B03">
              <w:rPr>
                <w:kern w:val="2"/>
              </w:rPr>
              <w:softHyphen/>
              <w:t>гих обстоятел</w:t>
            </w:r>
            <w:r w:rsidRPr="00FD7B03">
              <w:rPr>
                <w:kern w:val="2"/>
              </w:rPr>
              <w:t>ь</w:t>
            </w:r>
            <w:r w:rsidRPr="00FD7B03">
              <w:rPr>
                <w:kern w:val="2"/>
              </w:rPr>
              <w:t>ств при приеме на работу, заме</w:t>
            </w:r>
            <w:r w:rsidRPr="00FD7B03">
              <w:rPr>
                <w:kern w:val="2"/>
              </w:rPr>
              <w:softHyphen/>
              <w:t>щении должностей госу</w:t>
            </w:r>
            <w:r w:rsidRPr="00FD7B03">
              <w:rPr>
                <w:kern w:val="2"/>
              </w:rPr>
              <w:softHyphen/>
              <w:t>дарственной и му</w:t>
            </w:r>
            <w:r w:rsidRPr="00FD7B03">
              <w:rPr>
                <w:kern w:val="2"/>
              </w:rPr>
              <w:softHyphen/>
              <w:t>ниципальной слу</w:t>
            </w:r>
            <w:r w:rsidRPr="00FD7B03">
              <w:rPr>
                <w:kern w:val="2"/>
              </w:rPr>
              <w:t>ж</w:t>
            </w:r>
            <w:r w:rsidRPr="00FD7B03">
              <w:rPr>
                <w:kern w:val="2"/>
              </w:rPr>
              <w:t>бы, формировании кадро</w:t>
            </w:r>
            <w:r w:rsidRPr="00FD7B03">
              <w:rPr>
                <w:kern w:val="2"/>
              </w:rPr>
              <w:softHyphen/>
              <w:t>вого резерва;</w:t>
            </w:r>
          </w:p>
          <w:p w:rsidR="007F51E1" w:rsidRPr="00FD7B03" w:rsidRDefault="007F51E1" w:rsidP="006A1509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принятие мер по н</w:t>
            </w:r>
            <w:r w:rsidRPr="00FD7B03">
              <w:rPr>
                <w:kern w:val="2"/>
              </w:rPr>
              <w:t>е</w:t>
            </w:r>
            <w:r w:rsidRPr="00FD7B03">
              <w:rPr>
                <w:kern w:val="2"/>
              </w:rPr>
              <w:t>до</w:t>
            </w:r>
            <w:r w:rsidRPr="00FD7B03">
              <w:rPr>
                <w:kern w:val="2"/>
              </w:rPr>
              <w:softHyphen/>
              <w:t>пущению ди</w:t>
            </w:r>
            <w:r w:rsidRPr="00FD7B03">
              <w:rPr>
                <w:kern w:val="2"/>
              </w:rPr>
              <w:t>с</w:t>
            </w:r>
            <w:r w:rsidRPr="00FD7B03">
              <w:rPr>
                <w:kern w:val="2"/>
              </w:rPr>
              <w:t>кримина</w:t>
            </w:r>
            <w:r w:rsidRPr="00FD7B03">
              <w:rPr>
                <w:kern w:val="2"/>
              </w:rPr>
              <w:softHyphen/>
              <w:t>ции по пр</w:t>
            </w:r>
            <w:r w:rsidRPr="00FD7B03">
              <w:rPr>
                <w:kern w:val="2"/>
              </w:rPr>
              <w:t>и</w:t>
            </w:r>
            <w:r w:rsidRPr="00FD7B03">
              <w:rPr>
                <w:kern w:val="2"/>
              </w:rPr>
              <w:t>знаку нацио</w:t>
            </w:r>
            <w:r w:rsidRPr="00FD7B03">
              <w:rPr>
                <w:kern w:val="2"/>
              </w:rPr>
              <w:softHyphen/>
              <w:t>нальной принадлежно</w:t>
            </w:r>
            <w:r w:rsidRPr="00FD7B03">
              <w:rPr>
                <w:kern w:val="2"/>
              </w:rPr>
              <w:softHyphen/>
              <w:t>сти</w:t>
            </w:r>
            <w:r>
              <w:rPr>
                <w:kern w:val="2"/>
              </w:rPr>
              <w:t>.</w:t>
            </w:r>
          </w:p>
        </w:tc>
        <w:tc>
          <w:tcPr>
            <w:tcW w:w="1713" w:type="dxa"/>
          </w:tcPr>
          <w:p w:rsidR="007F51E1" w:rsidRPr="00FD7B03" w:rsidRDefault="007F51E1" w:rsidP="006A1509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количество обращений граждан;</w:t>
            </w:r>
          </w:p>
          <w:p w:rsidR="007F51E1" w:rsidRPr="00FD7B03" w:rsidRDefault="007F51E1" w:rsidP="006A1509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наличие (отсу</w:t>
            </w:r>
            <w:r w:rsidRPr="00FD7B03">
              <w:rPr>
                <w:kern w:val="2"/>
              </w:rPr>
              <w:t>т</w:t>
            </w:r>
            <w:r w:rsidRPr="00FD7B03">
              <w:rPr>
                <w:kern w:val="2"/>
              </w:rPr>
              <w:t>ствие) фа</w:t>
            </w:r>
            <w:r w:rsidRPr="00FD7B03">
              <w:rPr>
                <w:kern w:val="2"/>
              </w:rPr>
              <w:t>к</w:t>
            </w:r>
            <w:r w:rsidRPr="00FD7B03">
              <w:rPr>
                <w:kern w:val="2"/>
              </w:rPr>
              <w:t>тов нару</w:t>
            </w:r>
            <w:r w:rsidRPr="00FD7B03">
              <w:rPr>
                <w:kern w:val="2"/>
              </w:rPr>
              <w:softHyphen/>
              <w:t>шения прин</w:t>
            </w:r>
            <w:r w:rsidRPr="00FD7B03">
              <w:rPr>
                <w:kern w:val="2"/>
              </w:rPr>
              <w:softHyphen/>
              <w:t>ципа равен</w:t>
            </w:r>
            <w:r w:rsidRPr="00FD7B03">
              <w:rPr>
                <w:kern w:val="2"/>
              </w:rPr>
              <w:softHyphen/>
              <w:t>ства граждан</w:t>
            </w:r>
          </w:p>
        </w:tc>
        <w:tc>
          <w:tcPr>
            <w:tcW w:w="1713" w:type="dxa"/>
          </w:tcPr>
          <w:p w:rsidR="007F51E1" w:rsidRPr="00FD7B03" w:rsidRDefault="007F51E1" w:rsidP="006A1509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отчет об ис</w:t>
            </w:r>
            <w:r w:rsidRPr="00FD7B03">
              <w:rPr>
                <w:kern w:val="2"/>
              </w:rPr>
              <w:softHyphen/>
              <w:t>полнении</w:t>
            </w:r>
          </w:p>
        </w:tc>
      </w:tr>
      <w:tr w:rsidR="007F51E1" w:rsidTr="006A1509">
        <w:tc>
          <w:tcPr>
            <w:tcW w:w="15359" w:type="dxa"/>
            <w:gridSpan w:val="8"/>
          </w:tcPr>
          <w:p w:rsidR="007F51E1" w:rsidRPr="00FD7B03" w:rsidRDefault="007F51E1" w:rsidP="006A1509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  <w:lang w:val="en-US"/>
              </w:rPr>
              <w:t>III</w:t>
            </w:r>
            <w:r w:rsidRPr="00FD7B03">
              <w:rPr>
                <w:kern w:val="2"/>
              </w:rPr>
              <w:t xml:space="preserve">. Укрепление гражданского единства многонационального народа Российской Федерации </w:t>
            </w:r>
          </w:p>
          <w:p w:rsidR="007F51E1" w:rsidRPr="00FD7B03" w:rsidRDefault="007F51E1" w:rsidP="006A1509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(российской нации), сохранение и поддержка этнокультурного и языкового многообразия Российской Федерации</w:t>
            </w:r>
          </w:p>
        </w:tc>
      </w:tr>
      <w:tr w:rsidR="007F51E1" w:rsidTr="006A1509">
        <w:tc>
          <w:tcPr>
            <w:tcW w:w="585" w:type="dxa"/>
          </w:tcPr>
          <w:p w:rsidR="007F51E1" w:rsidRPr="00FD7B03" w:rsidRDefault="007F51E1" w:rsidP="006A1509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  <w:r w:rsidRPr="00FD7B03">
              <w:rPr>
                <w:kern w:val="2"/>
              </w:rPr>
              <w:t>.</w:t>
            </w:r>
          </w:p>
        </w:tc>
        <w:tc>
          <w:tcPr>
            <w:tcW w:w="2417" w:type="dxa"/>
          </w:tcPr>
          <w:p w:rsidR="007F51E1" w:rsidRPr="005D20D9" w:rsidRDefault="007F51E1" w:rsidP="006A1509">
            <w:pPr>
              <w:autoSpaceDE w:val="0"/>
              <w:autoSpaceDN w:val="0"/>
              <w:rPr>
                <w:kern w:val="2"/>
              </w:rPr>
            </w:pPr>
            <w:r w:rsidRPr="005D20D9">
              <w:rPr>
                <w:kern w:val="2"/>
              </w:rPr>
              <w:t>Проведе</w:t>
            </w:r>
            <w:r w:rsidRPr="005D20D9">
              <w:rPr>
                <w:kern w:val="2"/>
              </w:rPr>
              <w:softHyphen/>
              <w:t>ние то</w:t>
            </w:r>
            <w:r w:rsidRPr="005D20D9">
              <w:rPr>
                <w:kern w:val="2"/>
              </w:rPr>
              <w:t>р</w:t>
            </w:r>
            <w:r w:rsidRPr="005D20D9">
              <w:rPr>
                <w:kern w:val="2"/>
              </w:rPr>
              <w:t>жественного м</w:t>
            </w:r>
            <w:r w:rsidRPr="005D20D9">
              <w:rPr>
                <w:kern w:val="2"/>
              </w:rPr>
              <w:t>е</w:t>
            </w:r>
            <w:r w:rsidRPr="005D20D9">
              <w:rPr>
                <w:kern w:val="2"/>
              </w:rPr>
              <w:t>роприятия, при</w:t>
            </w:r>
            <w:r w:rsidRPr="005D20D9">
              <w:rPr>
                <w:kern w:val="2"/>
              </w:rPr>
              <w:softHyphen/>
              <w:t>уроченного ко Дню России</w:t>
            </w:r>
          </w:p>
        </w:tc>
        <w:tc>
          <w:tcPr>
            <w:tcW w:w="1444" w:type="dxa"/>
          </w:tcPr>
          <w:p w:rsidR="007F51E1" w:rsidRPr="00FD7B03" w:rsidRDefault="007F51E1" w:rsidP="006A1509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ежегодно</w:t>
            </w:r>
          </w:p>
        </w:tc>
        <w:tc>
          <w:tcPr>
            <w:tcW w:w="2598" w:type="dxa"/>
          </w:tcPr>
          <w:p w:rsidR="007F51E1" w:rsidRPr="00FD7B03" w:rsidRDefault="007F51E1" w:rsidP="006A1509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МБУК ВСП «Во</w:t>
            </w:r>
            <w:r>
              <w:rPr>
                <w:kern w:val="2"/>
              </w:rPr>
              <w:t>й</w:t>
            </w:r>
            <w:r>
              <w:rPr>
                <w:kern w:val="2"/>
              </w:rPr>
              <w:t>новский СДК»</w:t>
            </w:r>
          </w:p>
        </w:tc>
        <w:tc>
          <w:tcPr>
            <w:tcW w:w="2081" w:type="dxa"/>
          </w:tcPr>
          <w:p w:rsidR="007F51E1" w:rsidRPr="00FD7B03" w:rsidRDefault="007F51E1" w:rsidP="006A1509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Финансиров</w:t>
            </w:r>
            <w:r>
              <w:rPr>
                <w:kern w:val="2"/>
              </w:rPr>
              <w:t>а</w:t>
            </w:r>
            <w:r>
              <w:rPr>
                <w:kern w:val="2"/>
              </w:rPr>
              <w:t>ние не треб</w:t>
            </w:r>
            <w:r>
              <w:rPr>
                <w:kern w:val="2"/>
              </w:rPr>
              <w:t>у</w:t>
            </w:r>
            <w:r>
              <w:rPr>
                <w:kern w:val="2"/>
              </w:rPr>
              <w:t>ется</w:t>
            </w:r>
          </w:p>
        </w:tc>
        <w:tc>
          <w:tcPr>
            <w:tcW w:w="2808" w:type="dxa"/>
          </w:tcPr>
          <w:p w:rsidR="007F51E1" w:rsidRPr="00FD7B03" w:rsidRDefault="007F51E1" w:rsidP="006A1509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повышение интер</w:t>
            </w:r>
            <w:r w:rsidRPr="00FD7B03">
              <w:rPr>
                <w:kern w:val="2"/>
              </w:rPr>
              <w:t>е</w:t>
            </w:r>
            <w:r w:rsidRPr="00FD7B03">
              <w:rPr>
                <w:kern w:val="2"/>
              </w:rPr>
              <w:t xml:space="preserve">са </w:t>
            </w:r>
          </w:p>
          <w:p w:rsidR="007F51E1" w:rsidRPr="00FD7B03" w:rsidRDefault="007F51E1" w:rsidP="006A1509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к изучению ист</w:t>
            </w:r>
            <w:r w:rsidRPr="00FD7B03">
              <w:rPr>
                <w:kern w:val="2"/>
              </w:rPr>
              <w:t>о</w:t>
            </w:r>
            <w:r w:rsidRPr="00FD7B03">
              <w:rPr>
                <w:kern w:val="2"/>
              </w:rPr>
              <w:t>рии, куль</w:t>
            </w:r>
            <w:r w:rsidRPr="00FD7B03">
              <w:rPr>
                <w:kern w:val="2"/>
              </w:rPr>
              <w:softHyphen/>
              <w:t>туры и языков наро</w:t>
            </w:r>
            <w:r w:rsidRPr="00FD7B03">
              <w:rPr>
                <w:kern w:val="2"/>
              </w:rPr>
              <w:softHyphen/>
              <w:t>дов Ро</w:t>
            </w:r>
            <w:r w:rsidRPr="00FD7B03">
              <w:rPr>
                <w:kern w:val="2"/>
              </w:rPr>
              <w:t>с</w:t>
            </w:r>
            <w:r w:rsidRPr="00FD7B03">
              <w:rPr>
                <w:kern w:val="2"/>
              </w:rPr>
              <w:t>сийской Федера</w:t>
            </w:r>
            <w:r w:rsidRPr="00FD7B03">
              <w:rPr>
                <w:kern w:val="2"/>
              </w:rPr>
              <w:softHyphen/>
              <w:t>ции, значимых истори</w:t>
            </w:r>
            <w:r w:rsidRPr="00FD7B03">
              <w:rPr>
                <w:kern w:val="2"/>
              </w:rPr>
              <w:softHyphen/>
              <w:t>ческих событий, став</w:t>
            </w:r>
            <w:r w:rsidRPr="00FD7B03">
              <w:rPr>
                <w:kern w:val="2"/>
              </w:rPr>
              <w:softHyphen/>
              <w:t>ших основой государ</w:t>
            </w:r>
            <w:r w:rsidRPr="00FD7B03">
              <w:rPr>
                <w:kern w:val="2"/>
              </w:rPr>
              <w:softHyphen/>
              <w:t xml:space="preserve">ственных праздников </w:t>
            </w:r>
          </w:p>
          <w:p w:rsidR="007F51E1" w:rsidRPr="00FD7B03" w:rsidRDefault="007F51E1" w:rsidP="006A1509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и памятных дат, св</w:t>
            </w:r>
            <w:r w:rsidRPr="00FD7B03">
              <w:rPr>
                <w:kern w:val="2"/>
              </w:rPr>
              <w:t>я</w:t>
            </w:r>
            <w:r w:rsidRPr="00FD7B03">
              <w:rPr>
                <w:kern w:val="2"/>
              </w:rPr>
              <w:t>зан</w:t>
            </w:r>
            <w:r w:rsidRPr="00FD7B03">
              <w:rPr>
                <w:kern w:val="2"/>
              </w:rPr>
              <w:softHyphen/>
              <w:t>ных с реализац</w:t>
            </w:r>
            <w:r w:rsidRPr="00FD7B03">
              <w:rPr>
                <w:kern w:val="2"/>
              </w:rPr>
              <w:t>и</w:t>
            </w:r>
            <w:r w:rsidRPr="00FD7B03">
              <w:rPr>
                <w:kern w:val="2"/>
              </w:rPr>
              <w:t>ей госу</w:t>
            </w:r>
            <w:r w:rsidRPr="00FD7B03">
              <w:rPr>
                <w:kern w:val="2"/>
              </w:rPr>
              <w:softHyphen/>
              <w:t>дарственной националь</w:t>
            </w:r>
            <w:r w:rsidRPr="00FD7B03">
              <w:rPr>
                <w:kern w:val="2"/>
              </w:rPr>
              <w:softHyphen/>
              <w:t>ной пол</w:t>
            </w:r>
            <w:r w:rsidRPr="00FD7B03">
              <w:rPr>
                <w:kern w:val="2"/>
              </w:rPr>
              <w:t>и</w:t>
            </w:r>
            <w:r w:rsidRPr="00FD7B03">
              <w:rPr>
                <w:kern w:val="2"/>
              </w:rPr>
              <w:t>тики Россий</w:t>
            </w:r>
            <w:r w:rsidRPr="00FD7B03">
              <w:rPr>
                <w:kern w:val="2"/>
              </w:rPr>
              <w:softHyphen/>
              <w:t>ской Федерации</w:t>
            </w:r>
          </w:p>
        </w:tc>
        <w:tc>
          <w:tcPr>
            <w:tcW w:w="1713" w:type="dxa"/>
          </w:tcPr>
          <w:p w:rsidR="007F51E1" w:rsidRPr="00FD7B03" w:rsidRDefault="007F51E1" w:rsidP="006A1509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 xml:space="preserve">не менее </w:t>
            </w:r>
          </w:p>
          <w:p w:rsidR="007F51E1" w:rsidRPr="00FD7B03" w:rsidRDefault="007F51E1" w:rsidP="006A1509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25 участн</w:t>
            </w:r>
            <w:r>
              <w:rPr>
                <w:kern w:val="2"/>
              </w:rPr>
              <w:t>и</w:t>
            </w:r>
            <w:r>
              <w:rPr>
                <w:kern w:val="2"/>
              </w:rPr>
              <w:t>ков</w:t>
            </w:r>
          </w:p>
        </w:tc>
        <w:tc>
          <w:tcPr>
            <w:tcW w:w="1713" w:type="dxa"/>
          </w:tcPr>
          <w:p w:rsidR="007F51E1" w:rsidRPr="00FD7B03" w:rsidRDefault="007F51E1" w:rsidP="006A1509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отчеты о про</w:t>
            </w:r>
            <w:r w:rsidRPr="00FD7B03">
              <w:rPr>
                <w:kern w:val="2"/>
              </w:rPr>
              <w:softHyphen/>
              <w:t>деланной ра</w:t>
            </w:r>
            <w:r w:rsidRPr="00FD7B03">
              <w:rPr>
                <w:kern w:val="2"/>
              </w:rPr>
              <w:softHyphen/>
              <w:t>боте;</w:t>
            </w:r>
          </w:p>
          <w:p w:rsidR="007F51E1" w:rsidRPr="00FD7B03" w:rsidRDefault="007F51E1" w:rsidP="006A1509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информ</w:t>
            </w:r>
            <w:r w:rsidRPr="00FD7B03">
              <w:rPr>
                <w:kern w:val="2"/>
              </w:rPr>
              <w:t>а</w:t>
            </w:r>
            <w:r w:rsidRPr="00FD7B03">
              <w:rPr>
                <w:kern w:val="2"/>
              </w:rPr>
              <w:t>ция на официаль</w:t>
            </w:r>
            <w:r w:rsidRPr="00FD7B03">
              <w:rPr>
                <w:kern w:val="2"/>
              </w:rPr>
              <w:softHyphen/>
              <w:t xml:space="preserve">ных сайтах </w:t>
            </w:r>
            <w:r>
              <w:rPr>
                <w:kern w:val="2"/>
              </w:rPr>
              <w:t>Админ</w:t>
            </w:r>
            <w:r>
              <w:rPr>
                <w:kern w:val="2"/>
              </w:rPr>
              <w:t>и</w:t>
            </w:r>
            <w:r>
              <w:rPr>
                <w:kern w:val="2"/>
              </w:rPr>
              <w:t>страции Войновск</w:t>
            </w:r>
            <w:r>
              <w:rPr>
                <w:kern w:val="2"/>
              </w:rPr>
              <w:t>о</w:t>
            </w:r>
            <w:r>
              <w:rPr>
                <w:kern w:val="2"/>
              </w:rPr>
              <w:t>го сельск</w:t>
            </w:r>
            <w:r>
              <w:rPr>
                <w:kern w:val="2"/>
              </w:rPr>
              <w:t>о</w:t>
            </w:r>
            <w:r>
              <w:rPr>
                <w:kern w:val="2"/>
              </w:rPr>
              <w:t>го посел</w:t>
            </w:r>
            <w:r>
              <w:rPr>
                <w:kern w:val="2"/>
              </w:rPr>
              <w:t>е</w:t>
            </w:r>
            <w:r>
              <w:rPr>
                <w:kern w:val="2"/>
              </w:rPr>
              <w:t xml:space="preserve">ния </w:t>
            </w:r>
            <w:r w:rsidRPr="00FD7B03">
              <w:rPr>
                <w:kern w:val="2"/>
              </w:rPr>
              <w:t>в и</w:t>
            </w:r>
            <w:r w:rsidRPr="00FD7B03">
              <w:rPr>
                <w:kern w:val="2"/>
              </w:rPr>
              <w:t>н</w:t>
            </w:r>
            <w:r w:rsidRPr="00FD7B03">
              <w:rPr>
                <w:kern w:val="2"/>
              </w:rPr>
              <w:t>формац</w:t>
            </w:r>
            <w:r w:rsidRPr="00FD7B03">
              <w:rPr>
                <w:kern w:val="2"/>
              </w:rPr>
              <w:t>и</w:t>
            </w:r>
            <w:r w:rsidRPr="00FD7B03">
              <w:rPr>
                <w:kern w:val="2"/>
              </w:rPr>
              <w:t>он</w:t>
            </w:r>
            <w:r w:rsidRPr="00FD7B03">
              <w:rPr>
                <w:kern w:val="2"/>
              </w:rPr>
              <w:softHyphen/>
              <w:t>но-телеком</w:t>
            </w:r>
            <w:r w:rsidRPr="00FD7B03">
              <w:rPr>
                <w:kern w:val="2"/>
              </w:rPr>
              <w:softHyphen/>
              <w:t>му</w:t>
            </w:r>
            <w:r w:rsidRPr="00FD7B03">
              <w:rPr>
                <w:kern w:val="2"/>
              </w:rPr>
              <w:softHyphen/>
              <w:t>никацион</w:t>
            </w:r>
            <w:r w:rsidRPr="00FD7B03">
              <w:rPr>
                <w:kern w:val="2"/>
              </w:rPr>
              <w:softHyphen/>
              <w:t>ной сети «Интер</w:t>
            </w:r>
            <w:r w:rsidRPr="00FD7B03">
              <w:rPr>
                <w:kern w:val="2"/>
              </w:rPr>
              <w:softHyphen/>
              <w:t>нет»</w:t>
            </w:r>
          </w:p>
        </w:tc>
      </w:tr>
      <w:tr w:rsidR="007F51E1" w:rsidTr="006A1509">
        <w:tc>
          <w:tcPr>
            <w:tcW w:w="585" w:type="dxa"/>
          </w:tcPr>
          <w:p w:rsidR="007F51E1" w:rsidRPr="00FD7B03" w:rsidRDefault="007F51E1" w:rsidP="006A1509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6</w:t>
            </w:r>
            <w:r w:rsidRPr="00FD7B03">
              <w:rPr>
                <w:kern w:val="2"/>
              </w:rPr>
              <w:t>.</w:t>
            </w:r>
          </w:p>
        </w:tc>
        <w:tc>
          <w:tcPr>
            <w:tcW w:w="2417" w:type="dxa"/>
          </w:tcPr>
          <w:p w:rsidR="007F51E1" w:rsidRPr="005D20D9" w:rsidRDefault="007F51E1" w:rsidP="006A1509">
            <w:pPr>
              <w:autoSpaceDE w:val="0"/>
              <w:autoSpaceDN w:val="0"/>
              <w:rPr>
                <w:kern w:val="2"/>
              </w:rPr>
            </w:pPr>
            <w:r w:rsidRPr="005D20D9">
              <w:rPr>
                <w:kern w:val="2"/>
              </w:rPr>
              <w:t>Проведение с</w:t>
            </w:r>
            <w:r w:rsidRPr="005D20D9">
              <w:rPr>
                <w:kern w:val="2"/>
              </w:rPr>
              <w:t>е</w:t>
            </w:r>
            <w:r w:rsidRPr="005D20D9">
              <w:rPr>
                <w:kern w:val="2"/>
              </w:rPr>
              <w:t>мина</w:t>
            </w:r>
            <w:r w:rsidRPr="005D20D9">
              <w:rPr>
                <w:kern w:val="2"/>
              </w:rPr>
              <w:softHyphen/>
              <w:t>ров-совещаний, «круглых ст</w:t>
            </w:r>
            <w:r w:rsidRPr="005D20D9">
              <w:rPr>
                <w:kern w:val="2"/>
              </w:rPr>
              <w:t>о</w:t>
            </w:r>
            <w:r w:rsidRPr="005D20D9">
              <w:rPr>
                <w:kern w:val="2"/>
              </w:rPr>
              <w:t>лов» ра</w:t>
            </w:r>
            <w:r w:rsidRPr="005D20D9">
              <w:rPr>
                <w:kern w:val="2"/>
              </w:rPr>
              <w:softHyphen/>
              <w:t>ботников учреждений куль</w:t>
            </w:r>
            <w:r w:rsidRPr="005D20D9">
              <w:rPr>
                <w:kern w:val="2"/>
              </w:rPr>
              <w:softHyphen/>
              <w:t>туры (кл</w:t>
            </w:r>
            <w:r w:rsidRPr="005D20D9">
              <w:rPr>
                <w:kern w:val="2"/>
              </w:rPr>
              <w:t>у</w:t>
            </w:r>
            <w:r w:rsidRPr="005D20D9">
              <w:rPr>
                <w:kern w:val="2"/>
              </w:rPr>
              <w:t>бов, биб</w:t>
            </w:r>
            <w:r w:rsidRPr="005D20D9">
              <w:rPr>
                <w:kern w:val="2"/>
              </w:rPr>
              <w:softHyphen/>
              <w:t>лиотек) по вопросам укрепле</w:t>
            </w:r>
            <w:r w:rsidRPr="005D20D9">
              <w:rPr>
                <w:kern w:val="2"/>
              </w:rPr>
              <w:softHyphen/>
              <w:t>ния единства рос</w:t>
            </w:r>
            <w:r w:rsidRPr="005D20D9">
              <w:rPr>
                <w:kern w:val="2"/>
              </w:rPr>
              <w:softHyphen/>
              <w:t>сийской нации и эт</w:t>
            </w:r>
            <w:r w:rsidRPr="005D20D9">
              <w:rPr>
                <w:kern w:val="2"/>
              </w:rPr>
              <w:softHyphen/>
              <w:t>нокультурного раз</w:t>
            </w:r>
            <w:r w:rsidRPr="005D20D9">
              <w:rPr>
                <w:kern w:val="2"/>
              </w:rPr>
              <w:softHyphen/>
              <w:t>вития народов Рос</w:t>
            </w:r>
            <w:r w:rsidRPr="005D20D9">
              <w:rPr>
                <w:kern w:val="2"/>
              </w:rPr>
              <w:softHyphen/>
              <w:t>сии, прож</w:t>
            </w:r>
            <w:r w:rsidRPr="005D20D9">
              <w:rPr>
                <w:kern w:val="2"/>
              </w:rPr>
              <w:t>и</w:t>
            </w:r>
            <w:r w:rsidRPr="005D20D9">
              <w:rPr>
                <w:kern w:val="2"/>
              </w:rPr>
              <w:t>вающих на те</w:t>
            </w:r>
            <w:r w:rsidRPr="005D20D9">
              <w:rPr>
                <w:kern w:val="2"/>
              </w:rPr>
              <w:t>р</w:t>
            </w:r>
            <w:r w:rsidRPr="005D20D9">
              <w:rPr>
                <w:kern w:val="2"/>
              </w:rPr>
              <w:t>ритории Войно</w:t>
            </w:r>
            <w:r w:rsidRPr="005D20D9">
              <w:rPr>
                <w:kern w:val="2"/>
              </w:rPr>
              <w:t>в</w:t>
            </w:r>
            <w:r w:rsidRPr="005D20D9">
              <w:rPr>
                <w:kern w:val="2"/>
              </w:rPr>
              <w:t xml:space="preserve">ского сельского поселения </w:t>
            </w:r>
          </w:p>
        </w:tc>
        <w:tc>
          <w:tcPr>
            <w:tcW w:w="1444" w:type="dxa"/>
          </w:tcPr>
          <w:p w:rsidR="007F51E1" w:rsidRPr="00FD7B03" w:rsidRDefault="007F51E1" w:rsidP="006A1509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ежегодно</w:t>
            </w:r>
          </w:p>
        </w:tc>
        <w:tc>
          <w:tcPr>
            <w:tcW w:w="2598" w:type="dxa"/>
          </w:tcPr>
          <w:p w:rsidR="007F51E1" w:rsidRPr="00FD7B03" w:rsidRDefault="007F51E1" w:rsidP="006A1509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МБУК ВСП «Во</w:t>
            </w:r>
            <w:r>
              <w:rPr>
                <w:kern w:val="2"/>
              </w:rPr>
              <w:t>й</w:t>
            </w:r>
            <w:r>
              <w:rPr>
                <w:kern w:val="2"/>
              </w:rPr>
              <w:t>новский СДК»</w:t>
            </w:r>
          </w:p>
        </w:tc>
        <w:tc>
          <w:tcPr>
            <w:tcW w:w="2081" w:type="dxa"/>
          </w:tcPr>
          <w:p w:rsidR="007F51E1" w:rsidRPr="00FD7B03" w:rsidRDefault="007F51E1" w:rsidP="006A1509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финансиров</w:t>
            </w:r>
            <w:r w:rsidRPr="00FD7B03">
              <w:rPr>
                <w:kern w:val="2"/>
              </w:rPr>
              <w:t>а</w:t>
            </w:r>
            <w:r w:rsidRPr="00FD7B03">
              <w:rPr>
                <w:kern w:val="2"/>
              </w:rPr>
              <w:t>ние не треб</w:t>
            </w:r>
            <w:r w:rsidRPr="00FD7B03">
              <w:rPr>
                <w:kern w:val="2"/>
              </w:rPr>
              <w:t>у</w:t>
            </w:r>
            <w:r w:rsidRPr="00FD7B03">
              <w:rPr>
                <w:kern w:val="2"/>
              </w:rPr>
              <w:t>ется</w:t>
            </w:r>
          </w:p>
        </w:tc>
        <w:tc>
          <w:tcPr>
            <w:tcW w:w="2808" w:type="dxa"/>
          </w:tcPr>
          <w:p w:rsidR="007F51E1" w:rsidRPr="00FD7B03" w:rsidRDefault="007F51E1" w:rsidP="006A1509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совершенствование си</w:t>
            </w:r>
            <w:r w:rsidRPr="00FD7B03">
              <w:rPr>
                <w:kern w:val="2"/>
              </w:rPr>
              <w:softHyphen/>
              <w:t>стемы професс</w:t>
            </w:r>
            <w:r w:rsidRPr="00FD7B03">
              <w:rPr>
                <w:kern w:val="2"/>
              </w:rPr>
              <w:t>и</w:t>
            </w:r>
            <w:r w:rsidRPr="00FD7B03">
              <w:rPr>
                <w:kern w:val="2"/>
              </w:rPr>
              <w:t>ональ</w:t>
            </w:r>
            <w:r w:rsidRPr="00FD7B03">
              <w:rPr>
                <w:kern w:val="2"/>
              </w:rPr>
              <w:softHyphen/>
              <w:t>ной подгото</w:t>
            </w:r>
            <w:r w:rsidRPr="00FD7B03">
              <w:rPr>
                <w:kern w:val="2"/>
              </w:rPr>
              <w:t>в</w:t>
            </w:r>
            <w:r w:rsidRPr="00FD7B03">
              <w:rPr>
                <w:kern w:val="2"/>
              </w:rPr>
              <w:t>ки специа</w:t>
            </w:r>
            <w:r w:rsidRPr="00FD7B03">
              <w:rPr>
                <w:kern w:val="2"/>
              </w:rPr>
              <w:softHyphen/>
              <w:t>листов по истории и культуре народов Рос</w:t>
            </w:r>
            <w:r w:rsidRPr="00FD7B03">
              <w:rPr>
                <w:kern w:val="2"/>
              </w:rPr>
              <w:softHyphen/>
              <w:t>сийской Федерации; пред</w:t>
            </w:r>
            <w:r w:rsidRPr="00FD7B03">
              <w:rPr>
                <w:kern w:val="2"/>
              </w:rPr>
              <w:t>у</w:t>
            </w:r>
            <w:r w:rsidRPr="00FD7B03">
              <w:rPr>
                <w:kern w:val="2"/>
              </w:rPr>
              <w:t>преждение попы</w:t>
            </w:r>
            <w:r w:rsidRPr="00FD7B03">
              <w:rPr>
                <w:kern w:val="2"/>
              </w:rPr>
              <w:softHyphen/>
              <w:t>ток фальсификации и</w:t>
            </w:r>
            <w:r w:rsidRPr="00FD7B03">
              <w:rPr>
                <w:kern w:val="2"/>
              </w:rPr>
              <w:t>с</w:t>
            </w:r>
            <w:r w:rsidRPr="00FD7B03">
              <w:rPr>
                <w:kern w:val="2"/>
              </w:rPr>
              <w:t>тории России</w:t>
            </w:r>
          </w:p>
        </w:tc>
        <w:tc>
          <w:tcPr>
            <w:tcW w:w="1713" w:type="dxa"/>
          </w:tcPr>
          <w:p w:rsidR="007F51E1" w:rsidRPr="00FD7B03" w:rsidRDefault="007F51E1" w:rsidP="006A1509">
            <w:pPr>
              <w:rPr>
                <w:kern w:val="2"/>
              </w:rPr>
            </w:pPr>
            <w:r w:rsidRPr="00FD7B03">
              <w:rPr>
                <w:kern w:val="2"/>
              </w:rPr>
              <w:t>количество проведе</w:t>
            </w:r>
            <w:r w:rsidRPr="00FD7B03">
              <w:rPr>
                <w:kern w:val="2"/>
              </w:rPr>
              <w:t>н</w:t>
            </w:r>
            <w:r w:rsidRPr="00FD7B03">
              <w:rPr>
                <w:kern w:val="2"/>
              </w:rPr>
              <w:t>ных мер</w:t>
            </w:r>
            <w:r w:rsidRPr="00FD7B03">
              <w:rPr>
                <w:kern w:val="2"/>
              </w:rPr>
              <w:t>о</w:t>
            </w:r>
            <w:r w:rsidRPr="00FD7B03">
              <w:rPr>
                <w:kern w:val="2"/>
              </w:rPr>
              <w:t>приятий</w:t>
            </w:r>
            <w:r>
              <w:rPr>
                <w:kern w:val="2"/>
              </w:rPr>
              <w:t>.</w:t>
            </w:r>
          </w:p>
        </w:tc>
        <w:tc>
          <w:tcPr>
            <w:tcW w:w="1713" w:type="dxa"/>
          </w:tcPr>
          <w:p w:rsidR="007F51E1" w:rsidRPr="00FD7B03" w:rsidRDefault="007F51E1" w:rsidP="006A1509">
            <w:pPr>
              <w:rPr>
                <w:kern w:val="2"/>
              </w:rPr>
            </w:pPr>
            <w:r w:rsidRPr="00FD7B03">
              <w:rPr>
                <w:kern w:val="2"/>
              </w:rPr>
              <w:t>отчет о про</w:t>
            </w:r>
            <w:r w:rsidRPr="00FD7B03">
              <w:rPr>
                <w:kern w:val="2"/>
              </w:rPr>
              <w:softHyphen/>
              <w:t>деланной ра</w:t>
            </w:r>
            <w:r w:rsidRPr="00FD7B03">
              <w:rPr>
                <w:kern w:val="2"/>
              </w:rPr>
              <w:softHyphen/>
              <w:t>боте</w:t>
            </w:r>
          </w:p>
        </w:tc>
      </w:tr>
      <w:tr w:rsidR="007F51E1" w:rsidTr="006A1509">
        <w:tc>
          <w:tcPr>
            <w:tcW w:w="15359" w:type="dxa"/>
            <w:gridSpan w:val="8"/>
          </w:tcPr>
          <w:p w:rsidR="007F51E1" w:rsidRPr="00FD7B03" w:rsidRDefault="007F51E1" w:rsidP="006A1509">
            <w:pPr>
              <w:autoSpaceDE w:val="0"/>
              <w:autoSpaceDN w:val="0"/>
              <w:jc w:val="center"/>
              <w:outlineLvl w:val="1"/>
              <w:rPr>
                <w:kern w:val="2"/>
              </w:rPr>
            </w:pPr>
            <w:r w:rsidRPr="00FD7B03">
              <w:rPr>
                <w:kern w:val="2"/>
              </w:rPr>
              <w:t>I</w:t>
            </w:r>
            <w:r w:rsidRPr="00FD7B03">
              <w:rPr>
                <w:kern w:val="2"/>
                <w:lang w:val="en-US"/>
              </w:rPr>
              <w:t>V</w:t>
            </w:r>
            <w:r w:rsidRPr="00FD7B03">
              <w:rPr>
                <w:kern w:val="2"/>
              </w:rPr>
              <w:t xml:space="preserve">. Обеспечение межнационального и межрелигиозного </w:t>
            </w:r>
          </w:p>
          <w:p w:rsidR="007F51E1" w:rsidRPr="00FD7B03" w:rsidRDefault="007F51E1" w:rsidP="006A1509">
            <w:pPr>
              <w:autoSpaceDE w:val="0"/>
              <w:autoSpaceDN w:val="0"/>
              <w:jc w:val="center"/>
              <w:outlineLvl w:val="1"/>
              <w:rPr>
                <w:kern w:val="2"/>
              </w:rPr>
            </w:pPr>
            <w:r w:rsidRPr="00FD7B03">
              <w:rPr>
                <w:kern w:val="2"/>
              </w:rPr>
              <w:t>мира и согласия, гармонизации межнациональных (межэтнических) отношений</w:t>
            </w:r>
          </w:p>
        </w:tc>
      </w:tr>
      <w:tr w:rsidR="007F51E1" w:rsidTr="006A1509">
        <w:tc>
          <w:tcPr>
            <w:tcW w:w="585" w:type="dxa"/>
          </w:tcPr>
          <w:p w:rsidR="007F51E1" w:rsidRPr="00FD7B03" w:rsidRDefault="007F51E1" w:rsidP="006A1509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  <w:r w:rsidRPr="00FD7B03">
              <w:rPr>
                <w:kern w:val="2"/>
              </w:rPr>
              <w:t>.</w:t>
            </w:r>
          </w:p>
        </w:tc>
        <w:tc>
          <w:tcPr>
            <w:tcW w:w="2417" w:type="dxa"/>
          </w:tcPr>
          <w:p w:rsidR="007F51E1" w:rsidRPr="005D20D9" w:rsidRDefault="007F51E1" w:rsidP="006A1509">
            <w:pPr>
              <w:autoSpaceDE w:val="0"/>
              <w:autoSpaceDN w:val="0"/>
              <w:rPr>
                <w:kern w:val="2"/>
              </w:rPr>
            </w:pPr>
            <w:r w:rsidRPr="005D20D9">
              <w:t>Организация и проведение м</w:t>
            </w:r>
            <w:r w:rsidRPr="005D20D9">
              <w:t>е</w:t>
            </w:r>
            <w:r w:rsidRPr="005D20D9">
              <w:t>роприятий, п</w:t>
            </w:r>
            <w:r w:rsidRPr="005D20D9">
              <w:t>о</w:t>
            </w:r>
            <w:r w:rsidRPr="005D20D9">
              <w:t>священных Дню солидарности в борьбе с терр</w:t>
            </w:r>
            <w:r w:rsidRPr="005D20D9">
              <w:t>о</w:t>
            </w:r>
            <w:r w:rsidRPr="005D20D9">
              <w:t>ризмом</w:t>
            </w:r>
          </w:p>
        </w:tc>
        <w:tc>
          <w:tcPr>
            <w:tcW w:w="1444" w:type="dxa"/>
          </w:tcPr>
          <w:p w:rsidR="007F51E1" w:rsidRPr="00FD7B03" w:rsidRDefault="007F51E1" w:rsidP="006A1509">
            <w:pPr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ежегодно</w:t>
            </w:r>
          </w:p>
        </w:tc>
        <w:tc>
          <w:tcPr>
            <w:tcW w:w="2598" w:type="dxa"/>
          </w:tcPr>
          <w:p w:rsidR="007F51E1" w:rsidRDefault="007F51E1" w:rsidP="006A1509">
            <w:r>
              <w:rPr>
                <w:kern w:val="2"/>
              </w:rPr>
              <w:t>Администрация Войновского сел</w:t>
            </w:r>
            <w:r>
              <w:rPr>
                <w:kern w:val="2"/>
              </w:rPr>
              <w:t>ь</w:t>
            </w:r>
            <w:r>
              <w:rPr>
                <w:kern w:val="2"/>
              </w:rPr>
              <w:t xml:space="preserve">ского поселения, </w:t>
            </w:r>
          </w:p>
          <w:p w:rsidR="007F51E1" w:rsidRPr="00541153" w:rsidRDefault="007F51E1" w:rsidP="006A1509">
            <w:r w:rsidRPr="00695B2E">
              <w:t>МБУК ВСП «Войновский СДК»</w:t>
            </w:r>
          </w:p>
        </w:tc>
        <w:tc>
          <w:tcPr>
            <w:tcW w:w="2081" w:type="dxa"/>
          </w:tcPr>
          <w:p w:rsidR="007F51E1" w:rsidRPr="00FD7B03" w:rsidRDefault="007F51E1" w:rsidP="006A1509">
            <w:pPr>
              <w:rPr>
                <w:kern w:val="2"/>
              </w:rPr>
            </w:pPr>
            <w:r>
              <w:rPr>
                <w:kern w:val="2"/>
              </w:rPr>
              <w:t>Финансиров</w:t>
            </w:r>
            <w:r>
              <w:rPr>
                <w:kern w:val="2"/>
              </w:rPr>
              <w:t>а</w:t>
            </w:r>
            <w:r>
              <w:rPr>
                <w:kern w:val="2"/>
              </w:rPr>
              <w:t>ние не треб</w:t>
            </w:r>
            <w:r>
              <w:rPr>
                <w:kern w:val="2"/>
              </w:rPr>
              <w:t>у</w:t>
            </w:r>
            <w:r>
              <w:rPr>
                <w:kern w:val="2"/>
              </w:rPr>
              <w:t>ется</w:t>
            </w:r>
          </w:p>
        </w:tc>
        <w:tc>
          <w:tcPr>
            <w:tcW w:w="2808" w:type="dxa"/>
          </w:tcPr>
          <w:p w:rsidR="007F51E1" w:rsidRPr="00FD7B03" w:rsidRDefault="007F51E1" w:rsidP="006A1509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распространение в обществе установок о неприятии и нед</w:t>
            </w:r>
            <w:r w:rsidRPr="00FD7B03">
              <w:rPr>
                <w:kern w:val="2"/>
              </w:rPr>
              <w:t>о</w:t>
            </w:r>
            <w:r w:rsidRPr="00FD7B03">
              <w:rPr>
                <w:kern w:val="2"/>
              </w:rPr>
              <w:t>пуще</w:t>
            </w:r>
            <w:r w:rsidRPr="00FD7B03">
              <w:rPr>
                <w:kern w:val="2"/>
              </w:rPr>
              <w:softHyphen/>
              <w:t>нии пропага</w:t>
            </w:r>
            <w:r w:rsidRPr="00FD7B03">
              <w:rPr>
                <w:kern w:val="2"/>
              </w:rPr>
              <w:t>н</w:t>
            </w:r>
            <w:r w:rsidRPr="00FD7B03">
              <w:rPr>
                <w:kern w:val="2"/>
              </w:rPr>
              <w:t>ды идей экстреми</w:t>
            </w:r>
            <w:r w:rsidRPr="00FD7B03">
              <w:rPr>
                <w:kern w:val="2"/>
              </w:rPr>
              <w:t>з</w:t>
            </w:r>
            <w:r w:rsidRPr="00FD7B03">
              <w:rPr>
                <w:kern w:val="2"/>
              </w:rPr>
              <w:t>ма, ксенофо</w:t>
            </w:r>
            <w:r w:rsidRPr="00FD7B03">
              <w:rPr>
                <w:kern w:val="2"/>
              </w:rPr>
              <w:softHyphen/>
              <w:t>бии, национальной и</w:t>
            </w:r>
            <w:r w:rsidRPr="00FD7B03">
              <w:rPr>
                <w:kern w:val="2"/>
              </w:rPr>
              <w:t>с</w:t>
            </w:r>
            <w:r w:rsidRPr="00FD7B03">
              <w:rPr>
                <w:kern w:val="2"/>
              </w:rPr>
              <w:t>ключительности, нацизма и их опра</w:t>
            </w:r>
            <w:r w:rsidRPr="00FD7B03">
              <w:rPr>
                <w:kern w:val="2"/>
              </w:rPr>
              <w:t>в</w:t>
            </w:r>
            <w:r w:rsidRPr="00FD7B03">
              <w:rPr>
                <w:kern w:val="2"/>
              </w:rPr>
              <w:t>да</w:t>
            </w:r>
            <w:r w:rsidRPr="00FD7B03">
              <w:rPr>
                <w:kern w:val="2"/>
              </w:rPr>
              <w:softHyphen/>
              <w:t>ния</w:t>
            </w:r>
          </w:p>
        </w:tc>
        <w:tc>
          <w:tcPr>
            <w:tcW w:w="1713" w:type="dxa"/>
          </w:tcPr>
          <w:p w:rsidR="007F51E1" w:rsidRPr="00FD7B03" w:rsidRDefault="007F51E1" w:rsidP="006A1509">
            <w:pPr>
              <w:rPr>
                <w:kern w:val="2"/>
              </w:rPr>
            </w:pPr>
            <w:r w:rsidRPr="00FD7B03">
              <w:rPr>
                <w:kern w:val="2"/>
              </w:rPr>
              <w:t xml:space="preserve">участие </w:t>
            </w:r>
            <w:r>
              <w:rPr>
                <w:kern w:val="2"/>
              </w:rPr>
              <w:t>не менее</w:t>
            </w:r>
          </w:p>
          <w:p w:rsidR="007F51E1" w:rsidRPr="00FD7B03" w:rsidRDefault="007F51E1" w:rsidP="006A1509">
            <w:pPr>
              <w:rPr>
                <w:kern w:val="2"/>
              </w:rPr>
            </w:pPr>
            <w:r>
              <w:rPr>
                <w:kern w:val="2"/>
              </w:rPr>
              <w:t>20</w:t>
            </w:r>
            <w:r w:rsidRPr="00FD7B03">
              <w:rPr>
                <w:kern w:val="2"/>
              </w:rPr>
              <w:t xml:space="preserve"> человек</w:t>
            </w:r>
          </w:p>
        </w:tc>
        <w:tc>
          <w:tcPr>
            <w:tcW w:w="1713" w:type="dxa"/>
          </w:tcPr>
          <w:p w:rsidR="007F51E1" w:rsidRPr="00FD7B03" w:rsidRDefault="007F51E1" w:rsidP="006A1509">
            <w:pPr>
              <w:rPr>
                <w:kern w:val="2"/>
              </w:rPr>
            </w:pPr>
            <w:r w:rsidRPr="00FD7B03">
              <w:rPr>
                <w:kern w:val="2"/>
              </w:rPr>
              <w:t>отчет о про</w:t>
            </w:r>
            <w:r w:rsidRPr="00FD7B03">
              <w:rPr>
                <w:kern w:val="2"/>
              </w:rPr>
              <w:softHyphen/>
              <w:t>деланной ра</w:t>
            </w:r>
            <w:r w:rsidRPr="00FD7B03">
              <w:rPr>
                <w:kern w:val="2"/>
              </w:rPr>
              <w:softHyphen/>
              <w:t>боте</w:t>
            </w:r>
          </w:p>
        </w:tc>
      </w:tr>
      <w:tr w:rsidR="007F51E1" w:rsidTr="006A1509">
        <w:tc>
          <w:tcPr>
            <w:tcW w:w="15359" w:type="dxa"/>
            <w:gridSpan w:val="8"/>
          </w:tcPr>
          <w:p w:rsidR="007F51E1" w:rsidRPr="00FD7B03" w:rsidRDefault="007F51E1" w:rsidP="006A1509">
            <w:pPr>
              <w:autoSpaceDE w:val="0"/>
              <w:autoSpaceDN w:val="0"/>
              <w:jc w:val="center"/>
              <w:outlineLvl w:val="1"/>
              <w:rPr>
                <w:kern w:val="2"/>
              </w:rPr>
            </w:pPr>
            <w:r>
              <w:rPr>
                <w:kern w:val="2"/>
              </w:rPr>
              <w:t>V</w:t>
            </w:r>
            <w:r w:rsidRPr="00FD7B03">
              <w:rPr>
                <w:kern w:val="2"/>
              </w:rPr>
              <w:t xml:space="preserve">. Совершенствование государственного управления </w:t>
            </w:r>
          </w:p>
          <w:p w:rsidR="007F51E1" w:rsidRPr="00FD7B03" w:rsidRDefault="007F51E1" w:rsidP="006A1509">
            <w:pPr>
              <w:autoSpaceDE w:val="0"/>
              <w:autoSpaceDN w:val="0"/>
              <w:jc w:val="center"/>
              <w:outlineLvl w:val="1"/>
              <w:rPr>
                <w:kern w:val="2"/>
              </w:rPr>
            </w:pPr>
            <w:r w:rsidRPr="00FD7B03">
              <w:rPr>
                <w:kern w:val="2"/>
              </w:rPr>
              <w:t>в сфере государственной национальной политики Российской Федерации</w:t>
            </w:r>
          </w:p>
        </w:tc>
      </w:tr>
      <w:tr w:rsidR="007F51E1" w:rsidTr="006A1509">
        <w:tc>
          <w:tcPr>
            <w:tcW w:w="585" w:type="dxa"/>
          </w:tcPr>
          <w:p w:rsidR="007F51E1" w:rsidRPr="00FD7B03" w:rsidRDefault="007F51E1" w:rsidP="006A1509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8</w:t>
            </w:r>
            <w:r w:rsidRPr="00FD7B03">
              <w:rPr>
                <w:kern w:val="2"/>
              </w:rPr>
              <w:t>.</w:t>
            </w:r>
          </w:p>
        </w:tc>
        <w:tc>
          <w:tcPr>
            <w:tcW w:w="2417" w:type="dxa"/>
          </w:tcPr>
          <w:p w:rsidR="007F51E1" w:rsidRPr="00FD7B03" w:rsidRDefault="007F51E1" w:rsidP="006A1509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Участие в з</w:t>
            </w:r>
            <w:r>
              <w:rPr>
                <w:kern w:val="2"/>
              </w:rPr>
              <w:t>о</w:t>
            </w:r>
            <w:r>
              <w:rPr>
                <w:kern w:val="2"/>
              </w:rPr>
              <w:t>наль</w:t>
            </w:r>
            <w:r>
              <w:rPr>
                <w:kern w:val="2"/>
              </w:rPr>
              <w:softHyphen/>
              <w:t>ных сов</w:t>
            </w:r>
            <w:r>
              <w:rPr>
                <w:kern w:val="2"/>
              </w:rPr>
              <w:t>е</w:t>
            </w:r>
            <w:r>
              <w:rPr>
                <w:kern w:val="2"/>
              </w:rPr>
              <w:t>щаниях</w:t>
            </w:r>
            <w:r w:rsidRPr="00FD7B03">
              <w:rPr>
                <w:kern w:val="2"/>
              </w:rPr>
              <w:t xml:space="preserve"> по в</w:t>
            </w:r>
            <w:r w:rsidRPr="00FD7B03">
              <w:rPr>
                <w:kern w:val="2"/>
              </w:rPr>
              <w:t>о</w:t>
            </w:r>
            <w:r w:rsidRPr="00FD7B03">
              <w:rPr>
                <w:kern w:val="2"/>
              </w:rPr>
              <w:t>просам укрепл</w:t>
            </w:r>
            <w:r w:rsidRPr="00FD7B03">
              <w:rPr>
                <w:kern w:val="2"/>
              </w:rPr>
              <w:t>е</w:t>
            </w:r>
            <w:r w:rsidRPr="00FD7B03">
              <w:rPr>
                <w:kern w:val="2"/>
              </w:rPr>
              <w:t>ния един</w:t>
            </w:r>
            <w:r w:rsidRPr="00FD7B03">
              <w:rPr>
                <w:kern w:val="2"/>
              </w:rPr>
              <w:softHyphen/>
              <w:t>ства российской нации, пред</w:t>
            </w:r>
            <w:r w:rsidRPr="00FD7B03">
              <w:rPr>
                <w:kern w:val="2"/>
              </w:rPr>
              <w:t>у</w:t>
            </w:r>
            <w:r w:rsidRPr="00FD7B03">
              <w:rPr>
                <w:kern w:val="2"/>
              </w:rPr>
              <w:t>преж</w:t>
            </w:r>
            <w:r w:rsidRPr="00FD7B03">
              <w:rPr>
                <w:kern w:val="2"/>
              </w:rPr>
              <w:softHyphen/>
              <w:t>дения ме</w:t>
            </w:r>
            <w:r w:rsidRPr="00FD7B03">
              <w:rPr>
                <w:kern w:val="2"/>
              </w:rPr>
              <w:t>ж</w:t>
            </w:r>
            <w:r w:rsidRPr="00FD7B03">
              <w:rPr>
                <w:kern w:val="2"/>
              </w:rPr>
              <w:t>этниче</w:t>
            </w:r>
            <w:r w:rsidRPr="00FD7B03">
              <w:rPr>
                <w:kern w:val="2"/>
              </w:rPr>
              <w:softHyphen/>
              <w:t>ских ко</w:t>
            </w:r>
            <w:r w:rsidRPr="00FD7B03">
              <w:rPr>
                <w:kern w:val="2"/>
              </w:rPr>
              <w:t>н</w:t>
            </w:r>
            <w:r w:rsidRPr="00FD7B03">
              <w:rPr>
                <w:kern w:val="2"/>
              </w:rPr>
              <w:t>фликтов, обесп</w:t>
            </w:r>
            <w:r w:rsidRPr="00FD7B03">
              <w:rPr>
                <w:kern w:val="2"/>
              </w:rPr>
              <w:t>е</w:t>
            </w:r>
            <w:r w:rsidRPr="00FD7B03">
              <w:rPr>
                <w:kern w:val="2"/>
              </w:rPr>
              <w:t>чения эффек</w:t>
            </w:r>
            <w:r w:rsidRPr="00FD7B03">
              <w:rPr>
                <w:kern w:val="2"/>
              </w:rPr>
              <w:softHyphen/>
              <w:t>тивной работы си</w:t>
            </w:r>
            <w:r w:rsidRPr="00FD7B03">
              <w:rPr>
                <w:kern w:val="2"/>
              </w:rPr>
              <w:softHyphen/>
              <w:t>стемы монит</w:t>
            </w:r>
            <w:r w:rsidRPr="00FD7B03">
              <w:rPr>
                <w:kern w:val="2"/>
              </w:rPr>
              <w:t>о</w:t>
            </w:r>
            <w:r w:rsidRPr="00FD7B03">
              <w:rPr>
                <w:kern w:val="2"/>
              </w:rPr>
              <w:t>ринга состояния межэтни</w:t>
            </w:r>
            <w:r w:rsidRPr="00FD7B03">
              <w:rPr>
                <w:kern w:val="2"/>
              </w:rPr>
              <w:softHyphen/>
              <w:t>ческих и межрели</w:t>
            </w:r>
            <w:r w:rsidRPr="00FD7B03">
              <w:rPr>
                <w:kern w:val="2"/>
              </w:rPr>
              <w:softHyphen/>
              <w:t>ги</w:t>
            </w:r>
            <w:r w:rsidRPr="00FD7B03">
              <w:rPr>
                <w:kern w:val="2"/>
              </w:rPr>
              <w:softHyphen/>
              <w:t>озных отношений</w:t>
            </w:r>
          </w:p>
        </w:tc>
        <w:tc>
          <w:tcPr>
            <w:tcW w:w="1444" w:type="dxa"/>
          </w:tcPr>
          <w:p w:rsidR="007F51E1" w:rsidRPr="00FD7B03" w:rsidRDefault="007F51E1" w:rsidP="006A1509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ежегодно</w:t>
            </w:r>
          </w:p>
        </w:tc>
        <w:tc>
          <w:tcPr>
            <w:tcW w:w="2598" w:type="dxa"/>
          </w:tcPr>
          <w:p w:rsidR="007F51E1" w:rsidRPr="00FD7B03" w:rsidRDefault="007F51E1" w:rsidP="006A1509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Администрация Войновского сел</w:t>
            </w:r>
            <w:r>
              <w:rPr>
                <w:kern w:val="2"/>
              </w:rPr>
              <w:t>ь</w:t>
            </w:r>
            <w:r>
              <w:rPr>
                <w:kern w:val="2"/>
              </w:rPr>
              <w:t>ского поселения</w:t>
            </w:r>
          </w:p>
        </w:tc>
        <w:tc>
          <w:tcPr>
            <w:tcW w:w="2081" w:type="dxa"/>
          </w:tcPr>
          <w:p w:rsidR="007F51E1" w:rsidRPr="00FD7B03" w:rsidRDefault="007F51E1" w:rsidP="006A1509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финансиров</w:t>
            </w:r>
            <w:r w:rsidRPr="00FD7B03">
              <w:rPr>
                <w:kern w:val="2"/>
              </w:rPr>
              <w:t>а</w:t>
            </w:r>
            <w:r w:rsidRPr="00FD7B03">
              <w:rPr>
                <w:kern w:val="2"/>
              </w:rPr>
              <w:t>ние не треб</w:t>
            </w:r>
            <w:r w:rsidRPr="00FD7B03">
              <w:rPr>
                <w:kern w:val="2"/>
              </w:rPr>
              <w:t>у</w:t>
            </w:r>
            <w:r w:rsidRPr="00FD7B03">
              <w:rPr>
                <w:kern w:val="2"/>
              </w:rPr>
              <w:t>ется</w:t>
            </w:r>
          </w:p>
        </w:tc>
        <w:tc>
          <w:tcPr>
            <w:tcW w:w="2808" w:type="dxa"/>
          </w:tcPr>
          <w:p w:rsidR="007F51E1" w:rsidRPr="00FD7B03" w:rsidRDefault="007F51E1" w:rsidP="006A1509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повышение эффе</w:t>
            </w:r>
            <w:r w:rsidRPr="00FD7B03">
              <w:rPr>
                <w:kern w:val="2"/>
              </w:rPr>
              <w:t>к</w:t>
            </w:r>
            <w:r w:rsidRPr="00FD7B03">
              <w:rPr>
                <w:kern w:val="2"/>
              </w:rPr>
              <w:t>тив</w:t>
            </w:r>
            <w:r w:rsidRPr="00FD7B03">
              <w:rPr>
                <w:kern w:val="2"/>
              </w:rPr>
              <w:softHyphen/>
              <w:t>но</w:t>
            </w:r>
            <w:r w:rsidRPr="00FD7B03">
              <w:rPr>
                <w:kern w:val="2"/>
              </w:rPr>
              <w:softHyphen/>
              <w:t>сти системы коорди</w:t>
            </w:r>
            <w:r w:rsidRPr="00FD7B03">
              <w:rPr>
                <w:kern w:val="2"/>
              </w:rPr>
              <w:softHyphen/>
              <w:t>нации де</w:t>
            </w:r>
            <w:r w:rsidRPr="00FD7B03">
              <w:rPr>
                <w:kern w:val="2"/>
              </w:rPr>
              <w:t>я</w:t>
            </w:r>
            <w:r w:rsidRPr="00FD7B03">
              <w:rPr>
                <w:kern w:val="2"/>
              </w:rPr>
              <w:t>тельно</w:t>
            </w:r>
            <w:r w:rsidRPr="00FD7B03">
              <w:rPr>
                <w:kern w:val="2"/>
              </w:rPr>
              <w:softHyphen/>
              <w:t>сти госуда</w:t>
            </w:r>
            <w:r w:rsidRPr="00FD7B03">
              <w:rPr>
                <w:kern w:val="2"/>
              </w:rPr>
              <w:t>р</w:t>
            </w:r>
            <w:r w:rsidRPr="00FD7B03">
              <w:rPr>
                <w:kern w:val="2"/>
              </w:rPr>
              <w:t>ственных орга</w:t>
            </w:r>
            <w:r w:rsidRPr="00FD7B03">
              <w:rPr>
                <w:kern w:val="2"/>
              </w:rPr>
              <w:softHyphen/>
              <w:t>нов и органов мест</w:t>
            </w:r>
            <w:r w:rsidRPr="00FD7B03">
              <w:rPr>
                <w:kern w:val="2"/>
              </w:rPr>
              <w:softHyphen/>
              <w:t>ного самоуправления при реализации государ</w:t>
            </w:r>
            <w:r w:rsidRPr="00FD7B03">
              <w:rPr>
                <w:kern w:val="2"/>
              </w:rPr>
              <w:softHyphen/>
              <w:t>ст</w:t>
            </w:r>
            <w:r w:rsidRPr="00FD7B03">
              <w:rPr>
                <w:kern w:val="2"/>
              </w:rPr>
              <w:softHyphen/>
              <w:t>венной наци</w:t>
            </w:r>
            <w:r w:rsidRPr="00FD7B03">
              <w:rPr>
                <w:kern w:val="2"/>
              </w:rPr>
              <w:t>о</w:t>
            </w:r>
            <w:r w:rsidRPr="00FD7B03">
              <w:rPr>
                <w:kern w:val="2"/>
              </w:rPr>
              <w:t>нальной политики Российской Федер</w:t>
            </w:r>
            <w:r w:rsidRPr="00FD7B03">
              <w:rPr>
                <w:kern w:val="2"/>
              </w:rPr>
              <w:t>а</w:t>
            </w:r>
            <w:r w:rsidRPr="00FD7B03">
              <w:rPr>
                <w:kern w:val="2"/>
              </w:rPr>
              <w:t>ции;</w:t>
            </w:r>
          </w:p>
          <w:p w:rsidR="007F51E1" w:rsidRPr="00FD7B03" w:rsidRDefault="007F51E1" w:rsidP="006A1509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совершенствование вза</w:t>
            </w:r>
            <w:r w:rsidRPr="00FD7B03">
              <w:rPr>
                <w:kern w:val="2"/>
              </w:rPr>
              <w:softHyphen/>
              <w:t>имодействия го</w:t>
            </w:r>
            <w:r w:rsidRPr="00FD7B03">
              <w:rPr>
                <w:kern w:val="2"/>
              </w:rPr>
              <w:t>с</w:t>
            </w:r>
            <w:r w:rsidRPr="00FD7B03">
              <w:rPr>
                <w:kern w:val="2"/>
              </w:rPr>
              <w:t>удар</w:t>
            </w:r>
            <w:r w:rsidRPr="00FD7B03">
              <w:rPr>
                <w:kern w:val="2"/>
              </w:rPr>
              <w:softHyphen/>
              <w:t>ственных орг</w:t>
            </w:r>
            <w:r w:rsidRPr="00FD7B03">
              <w:rPr>
                <w:kern w:val="2"/>
              </w:rPr>
              <w:t>а</w:t>
            </w:r>
            <w:r w:rsidRPr="00FD7B03">
              <w:rPr>
                <w:kern w:val="2"/>
              </w:rPr>
              <w:t>нов и органов мес</w:t>
            </w:r>
            <w:r w:rsidRPr="00FD7B03">
              <w:rPr>
                <w:kern w:val="2"/>
              </w:rPr>
              <w:t>т</w:t>
            </w:r>
            <w:r w:rsidRPr="00FD7B03">
              <w:rPr>
                <w:kern w:val="2"/>
              </w:rPr>
              <w:t>ного само</w:t>
            </w:r>
            <w:r w:rsidRPr="00FD7B03">
              <w:rPr>
                <w:kern w:val="2"/>
              </w:rPr>
              <w:softHyphen/>
              <w:t>управления с инст</w:t>
            </w:r>
            <w:r w:rsidRPr="00FD7B03">
              <w:rPr>
                <w:kern w:val="2"/>
              </w:rPr>
              <w:t>и</w:t>
            </w:r>
            <w:r w:rsidRPr="00FD7B03">
              <w:rPr>
                <w:kern w:val="2"/>
              </w:rPr>
              <w:t>ту</w:t>
            </w:r>
            <w:r w:rsidRPr="00FD7B03">
              <w:rPr>
                <w:kern w:val="2"/>
              </w:rPr>
              <w:softHyphen/>
              <w:t>тами гражданск</w:t>
            </w:r>
            <w:r w:rsidRPr="00FD7B03">
              <w:rPr>
                <w:kern w:val="2"/>
              </w:rPr>
              <w:t>о</w:t>
            </w:r>
            <w:r w:rsidRPr="00FD7B03">
              <w:rPr>
                <w:kern w:val="2"/>
              </w:rPr>
              <w:t>го об</w:t>
            </w:r>
            <w:r w:rsidRPr="00FD7B03">
              <w:rPr>
                <w:kern w:val="2"/>
              </w:rPr>
              <w:softHyphen/>
              <w:t>щества в целях укрепле</w:t>
            </w:r>
            <w:r w:rsidRPr="00FD7B03">
              <w:rPr>
                <w:kern w:val="2"/>
              </w:rPr>
              <w:softHyphen/>
              <w:t>ния гра</w:t>
            </w:r>
            <w:r w:rsidRPr="00FD7B03">
              <w:rPr>
                <w:kern w:val="2"/>
              </w:rPr>
              <w:t>ж</w:t>
            </w:r>
            <w:r w:rsidRPr="00FD7B03">
              <w:rPr>
                <w:kern w:val="2"/>
              </w:rPr>
              <w:t>данского един</w:t>
            </w:r>
            <w:r w:rsidRPr="00FD7B03">
              <w:rPr>
                <w:kern w:val="2"/>
              </w:rPr>
              <w:softHyphen/>
              <w:t>ства многонациональ</w:t>
            </w:r>
            <w:r w:rsidRPr="00FD7B03">
              <w:rPr>
                <w:kern w:val="2"/>
              </w:rPr>
              <w:softHyphen/>
              <w:t>ного народа Росси</w:t>
            </w:r>
            <w:r w:rsidRPr="00FD7B03">
              <w:rPr>
                <w:kern w:val="2"/>
              </w:rPr>
              <w:t>й</w:t>
            </w:r>
            <w:r w:rsidRPr="00FD7B03">
              <w:rPr>
                <w:kern w:val="2"/>
              </w:rPr>
              <w:t>ской Федерации (российской нации), сохранения меж</w:t>
            </w:r>
            <w:r w:rsidRPr="00FD7B03">
              <w:rPr>
                <w:kern w:val="2"/>
              </w:rPr>
              <w:softHyphen/>
              <w:t>национального мира и согласия</w:t>
            </w:r>
          </w:p>
        </w:tc>
        <w:tc>
          <w:tcPr>
            <w:tcW w:w="1713" w:type="dxa"/>
          </w:tcPr>
          <w:p w:rsidR="007F51E1" w:rsidRPr="00FD7B03" w:rsidRDefault="007F51E1" w:rsidP="006A1509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713" w:type="dxa"/>
          </w:tcPr>
          <w:p w:rsidR="007F51E1" w:rsidRPr="00FD7B03" w:rsidRDefault="007F51E1" w:rsidP="006A1509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7F51E1" w:rsidTr="006A1509">
        <w:tc>
          <w:tcPr>
            <w:tcW w:w="585" w:type="dxa"/>
          </w:tcPr>
          <w:p w:rsidR="007F51E1" w:rsidRPr="00FD7B03" w:rsidRDefault="007F51E1" w:rsidP="006A1509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9</w:t>
            </w:r>
            <w:r w:rsidRPr="00FD7B03">
              <w:rPr>
                <w:kern w:val="2"/>
              </w:rPr>
              <w:t>.</w:t>
            </w:r>
          </w:p>
        </w:tc>
        <w:tc>
          <w:tcPr>
            <w:tcW w:w="2417" w:type="dxa"/>
          </w:tcPr>
          <w:p w:rsidR="007F51E1" w:rsidRPr="005D20D9" w:rsidRDefault="007F51E1" w:rsidP="006A1509">
            <w:pPr>
              <w:autoSpaceDE w:val="0"/>
              <w:autoSpaceDN w:val="0"/>
              <w:rPr>
                <w:kern w:val="2"/>
              </w:rPr>
            </w:pPr>
            <w:r w:rsidRPr="005D20D9">
              <w:rPr>
                <w:kern w:val="2"/>
              </w:rPr>
              <w:t xml:space="preserve">Мониторинг </w:t>
            </w:r>
            <w:r w:rsidRPr="005D20D9">
              <w:rPr>
                <w:spacing w:val="-6"/>
                <w:kern w:val="2"/>
              </w:rPr>
              <w:t>с</w:t>
            </w:r>
            <w:r w:rsidRPr="005D20D9">
              <w:rPr>
                <w:spacing w:val="-6"/>
                <w:kern w:val="2"/>
              </w:rPr>
              <w:t>о</w:t>
            </w:r>
            <w:r w:rsidRPr="005D20D9">
              <w:rPr>
                <w:spacing w:val="-6"/>
                <w:kern w:val="2"/>
              </w:rPr>
              <w:t>стояния межн</w:t>
            </w:r>
            <w:r w:rsidRPr="005D20D9">
              <w:rPr>
                <w:spacing w:val="-6"/>
                <w:kern w:val="2"/>
              </w:rPr>
              <w:t>а</w:t>
            </w:r>
            <w:r w:rsidRPr="005D20D9">
              <w:rPr>
                <w:spacing w:val="-6"/>
                <w:kern w:val="2"/>
              </w:rPr>
              <w:t>цио</w:t>
            </w:r>
            <w:r w:rsidRPr="005D20D9">
              <w:rPr>
                <w:spacing w:val="-6"/>
                <w:kern w:val="2"/>
              </w:rPr>
              <w:softHyphen/>
            </w:r>
            <w:r w:rsidRPr="005D20D9">
              <w:rPr>
                <w:kern w:val="2"/>
              </w:rPr>
              <w:t>нальных и межкон</w:t>
            </w:r>
            <w:r w:rsidRPr="005D20D9">
              <w:rPr>
                <w:kern w:val="2"/>
              </w:rPr>
              <w:softHyphen/>
              <w:t>фессиональных от</w:t>
            </w:r>
            <w:r w:rsidRPr="005D20D9">
              <w:rPr>
                <w:kern w:val="2"/>
              </w:rPr>
              <w:softHyphen/>
              <w:t>ношений и раннего пред</w:t>
            </w:r>
            <w:r w:rsidRPr="005D20D9">
              <w:rPr>
                <w:kern w:val="2"/>
              </w:rPr>
              <w:t>у</w:t>
            </w:r>
            <w:r w:rsidRPr="005D20D9">
              <w:rPr>
                <w:kern w:val="2"/>
              </w:rPr>
              <w:t>преждения ме</w:t>
            </w:r>
            <w:r w:rsidRPr="005D20D9">
              <w:rPr>
                <w:kern w:val="2"/>
              </w:rPr>
              <w:t>ж</w:t>
            </w:r>
            <w:r w:rsidRPr="005D20D9">
              <w:rPr>
                <w:kern w:val="2"/>
              </w:rPr>
              <w:t>национальных конфликтов на тер</w:t>
            </w:r>
            <w:r w:rsidRPr="005D20D9">
              <w:rPr>
                <w:kern w:val="2"/>
              </w:rPr>
              <w:softHyphen/>
              <w:t>ритории п</w:t>
            </w:r>
            <w:r w:rsidRPr="005D20D9">
              <w:rPr>
                <w:kern w:val="2"/>
              </w:rPr>
              <w:t>о</w:t>
            </w:r>
            <w:r w:rsidRPr="005D20D9">
              <w:rPr>
                <w:kern w:val="2"/>
              </w:rPr>
              <w:t>селения</w:t>
            </w:r>
          </w:p>
        </w:tc>
        <w:tc>
          <w:tcPr>
            <w:tcW w:w="1444" w:type="dxa"/>
          </w:tcPr>
          <w:p w:rsidR="007F51E1" w:rsidRPr="00FD7B03" w:rsidRDefault="007F51E1" w:rsidP="006A1509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постоя</w:t>
            </w:r>
            <w:r w:rsidRPr="00FD7B03">
              <w:rPr>
                <w:kern w:val="2"/>
              </w:rPr>
              <w:t>н</w:t>
            </w:r>
            <w:r w:rsidRPr="00FD7B03">
              <w:rPr>
                <w:kern w:val="2"/>
              </w:rPr>
              <w:t>но</w:t>
            </w:r>
          </w:p>
        </w:tc>
        <w:tc>
          <w:tcPr>
            <w:tcW w:w="2598" w:type="dxa"/>
          </w:tcPr>
          <w:p w:rsidR="007F51E1" w:rsidRPr="005D20D9" w:rsidRDefault="007F51E1" w:rsidP="006A1509">
            <w:pPr>
              <w:autoSpaceDE w:val="0"/>
              <w:autoSpaceDN w:val="0"/>
              <w:rPr>
                <w:kern w:val="2"/>
              </w:rPr>
            </w:pPr>
            <w:r w:rsidRPr="005D20D9">
              <w:rPr>
                <w:kern w:val="2"/>
              </w:rPr>
              <w:t>Администрация Войновского сел</w:t>
            </w:r>
            <w:r w:rsidRPr="005D20D9">
              <w:rPr>
                <w:kern w:val="2"/>
              </w:rPr>
              <w:t>ь</w:t>
            </w:r>
            <w:r w:rsidRPr="005D20D9">
              <w:rPr>
                <w:kern w:val="2"/>
              </w:rPr>
              <w:t>ского поселения</w:t>
            </w:r>
          </w:p>
        </w:tc>
        <w:tc>
          <w:tcPr>
            <w:tcW w:w="2081" w:type="dxa"/>
          </w:tcPr>
          <w:p w:rsidR="007F51E1" w:rsidRPr="00FD7B03" w:rsidRDefault="007F51E1" w:rsidP="006A1509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финансиров</w:t>
            </w:r>
            <w:r w:rsidRPr="00FD7B03">
              <w:rPr>
                <w:kern w:val="2"/>
              </w:rPr>
              <w:t>а</w:t>
            </w:r>
            <w:r w:rsidRPr="00FD7B03">
              <w:rPr>
                <w:kern w:val="2"/>
              </w:rPr>
              <w:t>ние не треб</w:t>
            </w:r>
            <w:r w:rsidRPr="00FD7B03">
              <w:rPr>
                <w:kern w:val="2"/>
              </w:rPr>
              <w:t>у</w:t>
            </w:r>
            <w:r w:rsidRPr="00FD7B03">
              <w:rPr>
                <w:kern w:val="2"/>
              </w:rPr>
              <w:t>ется</w:t>
            </w:r>
          </w:p>
        </w:tc>
        <w:tc>
          <w:tcPr>
            <w:tcW w:w="2808" w:type="dxa"/>
          </w:tcPr>
          <w:p w:rsidR="007F51E1" w:rsidRPr="00FD7B03" w:rsidRDefault="007F51E1" w:rsidP="006A1509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spacing w:val="-6"/>
                <w:kern w:val="2"/>
              </w:rPr>
              <w:t xml:space="preserve">совершенствование </w:t>
            </w:r>
            <w:r w:rsidRPr="00FD7B03">
              <w:rPr>
                <w:kern w:val="2"/>
              </w:rPr>
              <w:t>форма</w:t>
            </w:r>
            <w:r w:rsidRPr="00FD7B03">
              <w:rPr>
                <w:kern w:val="2"/>
              </w:rPr>
              <w:softHyphen/>
              <w:t>ционной с</w:t>
            </w:r>
            <w:r w:rsidRPr="00FD7B03">
              <w:rPr>
                <w:kern w:val="2"/>
              </w:rPr>
              <w:t>и</w:t>
            </w:r>
            <w:r w:rsidRPr="00FD7B03">
              <w:rPr>
                <w:kern w:val="2"/>
              </w:rPr>
              <w:t>стемы мони</w:t>
            </w:r>
            <w:r w:rsidRPr="00FD7B03">
              <w:rPr>
                <w:kern w:val="2"/>
              </w:rPr>
              <w:softHyphen/>
              <w:t>торинга в сфере межна</w:t>
            </w:r>
            <w:r w:rsidRPr="00FD7B03">
              <w:rPr>
                <w:kern w:val="2"/>
              </w:rPr>
              <w:softHyphen/>
              <w:t>циональных и ме</w:t>
            </w:r>
            <w:r w:rsidRPr="00FD7B03">
              <w:rPr>
                <w:kern w:val="2"/>
              </w:rPr>
              <w:t>ж</w:t>
            </w:r>
            <w:r w:rsidRPr="00FD7B03">
              <w:rPr>
                <w:kern w:val="2"/>
              </w:rPr>
              <w:t>кон</w:t>
            </w:r>
            <w:r w:rsidRPr="00FD7B03">
              <w:rPr>
                <w:kern w:val="2"/>
              </w:rPr>
              <w:softHyphen/>
              <w:t>фессиональных отноше</w:t>
            </w:r>
            <w:r w:rsidRPr="00FD7B03">
              <w:rPr>
                <w:kern w:val="2"/>
              </w:rPr>
              <w:softHyphen/>
              <w:t>ний и ранн</w:t>
            </w:r>
            <w:r w:rsidRPr="00FD7B03">
              <w:rPr>
                <w:kern w:val="2"/>
              </w:rPr>
              <w:t>е</w:t>
            </w:r>
            <w:r w:rsidRPr="00FD7B03">
              <w:rPr>
                <w:kern w:val="2"/>
              </w:rPr>
              <w:t>го преду</w:t>
            </w:r>
            <w:r w:rsidRPr="00FD7B03">
              <w:rPr>
                <w:kern w:val="2"/>
              </w:rPr>
              <w:softHyphen/>
              <w:t>преждения конфликт</w:t>
            </w:r>
            <w:r w:rsidRPr="00FD7B03">
              <w:rPr>
                <w:kern w:val="2"/>
              </w:rPr>
              <w:softHyphen/>
              <w:t>ных сит</w:t>
            </w:r>
            <w:r w:rsidRPr="00FD7B03">
              <w:rPr>
                <w:kern w:val="2"/>
              </w:rPr>
              <w:t>у</w:t>
            </w:r>
            <w:r w:rsidRPr="00FD7B03">
              <w:rPr>
                <w:kern w:val="2"/>
              </w:rPr>
              <w:t>аций</w:t>
            </w:r>
          </w:p>
        </w:tc>
        <w:tc>
          <w:tcPr>
            <w:tcW w:w="1713" w:type="dxa"/>
          </w:tcPr>
          <w:p w:rsidR="007F51E1" w:rsidRPr="00FD7B03" w:rsidRDefault="007F51E1" w:rsidP="006A1509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количество межэтниче</w:t>
            </w:r>
            <w:r w:rsidRPr="00FD7B03">
              <w:rPr>
                <w:kern w:val="2"/>
              </w:rPr>
              <w:softHyphen/>
              <w:t>ских и межре</w:t>
            </w:r>
            <w:r w:rsidRPr="00FD7B03">
              <w:rPr>
                <w:kern w:val="2"/>
              </w:rPr>
              <w:softHyphen/>
              <w:t>лигиозных противо</w:t>
            </w:r>
            <w:r w:rsidRPr="00FD7B03">
              <w:rPr>
                <w:kern w:val="2"/>
              </w:rPr>
              <w:softHyphen/>
              <w:t>речий, в</w:t>
            </w:r>
            <w:r w:rsidRPr="00FD7B03">
              <w:rPr>
                <w:kern w:val="2"/>
              </w:rPr>
              <w:t>ы</w:t>
            </w:r>
            <w:r w:rsidRPr="00FD7B03">
              <w:rPr>
                <w:kern w:val="2"/>
              </w:rPr>
              <w:t>яв</w:t>
            </w:r>
            <w:r w:rsidRPr="00FD7B03">
              <w:rPr>
                <w:kern w:val="2"/>
              </w:rPr>
              <w:softHyphen/>
              <w:t>ленных сис</w:t>
            </w:r>
            <w:r w:rsidRPr="00FD7B03">
              <w:rPr>
                <w:kern w:val="2"/>
              </w:rPr>
              <w:softHyphen/>
              <w:t>темой мо</w:t>
            </w:r>
            <w:r w:rsidRPr="00FD7B03">
              <w:rPr>
                <w:kern w:val="2"/>
              </w:rPr>
              <w:softHyphen/>
              <w:t>ни</w:t>
            </w:r>
            <w:r w:rsidRPr="00FD7B03">
              <w:rPr>
                <w:kern w:val="2"/>
              </w:rPr>
              <w:softHyphen/>
              <w:t>торинга;</w:t>
            </w:r>
          </w:p>
        </w:tc>
        <w:tc>
          <w:tcPr>
            <w:tcW w:w="1713" w:type="dxa"/>
          </w:tcPr>
          <w:p w:rsidR="007F51E1" w:rsidRPr="00FD7B03" w:rsidRDefault="007F51E1" w:rsidP="006A1509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отчет о про</w:t>
            </w:r>
            <w:r w:rsidRPr="00FD7B03">
              <w:rPr>
                <w:kern w:val="2"/>
              </w:rPr>
              <w:softHyphen/>
              <w:t>деланной ра</w:t>
            </w:r>
            <w:r w:rsidRPr="00FD7B03">
              <w:rPr>
                <w:kern w:val="2"/>
              </w:rPr>
              <w:softHyphen/>
              <w:t>боте</w:t>
            </w:r>
          </w:p>
        </w:tc>
      </w:tr>
      <w:tr w:rsidR="007F51E1" w:rsidTr="006A1509">
        <w:tc>
          <w:tcPr>
            <w:tcW w:w="585" w:type="dxa"/>
          </w:tcPr>
          <w:p w:rsidR="007F51E1" w:rsidRPr="00FD7B03" w:rsidRDefault="007F51E1" w:rsidP="006A1509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10</w:t>
            </w:r>
            <w:r w:rsidRPr="00FD7B03">
              <w:rPr>
                <w:kern w:val="2"/>
              </w:rPr>
              <w:t>.</w:t>
            </w:r>
          </w:p>
        </w:tc>
        <w:tc>
          <w:tcPr>
            <w:tcW w:w="2417" w:type="dxa"/>
          </w:tcPr>
          <w:p w:rsidR="007F51E1" w:rsidRPr="00FD7B03" w:rsidRDefault="007F51E1" w:rsidP="006A1509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Проведение о</w:t>
            </w:r>
            <w:r w:rsidRPr="00FD7B03">
              <w:rPr>
                <w:kern w:val="2"/>
              </w:rPr>
              <w:t>б</w:t>
            </w:r>
            <w:r w:rsidRPr="00FD7B03">
              <w:rPr>
                <w:kern w:val="2"/>
              </w:rPr>
              <w:t>ще</w:t>
            </w:r>
            <w:r w:rsidRPr="00FD7B03">
              <w:rPr>
                <w:kern w:val="2"/>
              </w:rPr>
              <w:softHyphen/>
              <w:t>ственных слушаний, «круглых ст</w:t>
            </w:r>
            <w:r w:rsidRPr="00FD7B03">
              <w:rPr>
                <w:kern w:val="2"/>
              </w:rPr>
              <w:t>о</w:t>
            </w:r>
            <w:r w:rsidRPr="00FD7B03">
              <w:rPr>
                <w:kern w:val="2"/>
              </w:rPr>
              <w:t>лов», научно-практиче</w:t>
            </w:r>
            <w:r w:rsidRPr="00FD7B03">
              <w:rPr>
                <w:kern w:val="2"/>
              </w:rPr>
              <w:softHyphen/>
              <w:t>ских конференций по вопросам проти</w:t>
            </w:r>
            <w:r w:rsidRPr="00FD7B03">
              <w:rPr>
                <w:kern w:val="2"/>
              </w:rPr>
              <w:softHyphen/>
              <w:t>водействия пр</w:t>
            </w:r>
            <w:r w:rsidRPr="00FD7B03">
              <w:rPr>
                <w:kern w:val="2"/>
              </w:rPr>
              <w:t>о</w:t>
            </w:r>
            <w:r w:rsidRPr="00FD7B03">
              <w:rPr>
                <w:kern w:val="2"/>
              </w:rPr>
              <w:t>явле</w:t>
            </w:r>
            <w:r w:rsidRPr="00FD7B03">
              <w:rPr>
                <w:kern w:val="2"/>
              </w:rPr>
              <w:softHyphen/>
              <w:t>ниям ксен</w:t>
            </w:r>
            <w:r w:rsidRPr="00FD7B03">
              <w:rPr>
                <w:kern w:val="2"/>
              </w:rPr>
              <w:t>о</w:t>
            </w:r>
            <w:r w:rsidRPr="00FD7B03">
              <w:rPr>
                <w:kern w:val="2"/>
              </w:rPr>
              <w:t>фобии и укре</w:t>
            </w:r>
            <w:r w:rsidRPr="00FD7B03">
              <w:rPr>
                <w:kern w:val="2"/>
              </w:rPr>
              <w:t>п</w:t>
            </w:r>
            <w:r w:rsidRPr="00FD7B03">
              <w:rPr>
                <w:kern w:val="2"/>
              </w:rPr>
              <w:t>ления межна</w:t>
            </w:r>
            <w:r w:rsidRPr="00FD7B03">
              <w:rPr>
                <w:kern w:val="2"/>
              </w:rPr>
              <w:softHyphen/>
              <w:t>ционального с</w:t>
            </w:r>
            <w:r w:rsidRPr="00FD7B03">
              <w:rPr>
                <w:kern w:val="2"/>
              </w:rPr>
              <w:t>о</w:t>
            </w:r>
            <w:r w:rsidRPr="00FD7B03">
              <w:rPr>
                <w:kern w:val="2"/>
              </w:rPr>
              <w:t>гла</w:t>
            </w:r>
            <w:r w:rsidRPr="00FD7B03">
              <w:rPr>
                <w:kern w:val="2"/>
              </w:rPr>
              <w:softHyphen/>
              <w:t>сия</w:t>
            </w:r>
            <w:r>
              <w:rPr>
                <w:kern w:val="2"/>
              </w:rPr>
              <w:t>.</w:t>
            </w:r>
          </w:p>
        </w:tc>
        <w:tc>
          <w:tcPr>
            <w:tcW w:w="1444" w:type="dxa"/>
          </w:tcPr>
          <w:p w:rsidR="007F51E1" w:rsidRPr="00FD7B03" w:rsidRDefault="007F51E1" w:rsidP="006A1509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ежегодно</w:t>
            </w:r>
          </w:p>
        </w:tc>
        <w:tc>
          <w:tcPr>
            <w:tcW w:w="2598" w:type="dxa"/>
          </w:tcPr>
          <w:p w:rsidR="007F51E1" w:rsidRPr="005D20D9" w:rsidRDefault="007F51E1" w:rsidP="006A1509">
            <w:pPr>
              <w:autoSpaceDE w:val="0"/>
              <w:autoSpaceDN w:val="0"/>
              <w:rPr>
                <w:kern w:val="2"/>
              </w:rPr>
            </w:pPr>
            <w:r w:rsidRPr="005D20D9">
              <w:rPr>
                <w:kern w:val="2"/>
              </w:rPr>
              <w:t>Администрация Войновского сел</w:t>
            </w:r>
            <w:r w:rsidRPr="005D20D9">
              <w:rPr>
                <w:kern w:val="2"/>
              </w:rPr>
              <w:t>ь</w:t>
            </w:r>
            <w:r w:rsidRPr="005D20D9">
              <w:rPr>
                <w:kern w:val="2"/>
              </w:rPr>
              <w:t xml:space="preserve">ского поселения, </w:t>
            </w:r>
          </w:p>
          <w:p w:rsidR="007F51E1" w:rsidRPr="005D20D9" w:rsidRDefault="007F51E1" w:rsidP="006A1509">
            <w:pPr>
              <w:autoSpaceDE w:val="0"/>
              <w:autoSpaceDN w:val="0"/>
              <w:rPr>
                <w:kern w:val="2"/>
              </w:rPr>
            </w:pPr>
            <w:r w:rsidRPr="005D20D9">
              <w:rPr>
                <w:kern w:val="2"/>
              </w:rPr>
              <w:t>МБУК ВСП «Во</w:t>
            </w:r>
            <w:r w:rsidRPr="005D20D9">
              <w:rPr>
                <w:kern w:val="2"/>
              </w:rPr>
              <w:t>й</w:t>
            </w:r>
            <w:r w:rsidRPr="005D20D9">
              <w:rPr>
                <w:kern w:val="2"/>
              </w:rPr>
              <w:t>новский СДК»</w:t>
            </w:r>
          </w:p>
        </w:tc>
        <w:tc>
          <w:tcPr>
            <w:tcW w:w="2081" w:type="dxa"/>
          </w:tcPr>
          <w:p w:rsidR="007F51E1" w:rsidRPr="00FD7B03" w:rsidRDefault="007F51E1" w:rsidP="006A1509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Финансиров</w:t>
            </w:r>
            <w:r>
              <w:rPr>
                <w:kern w:val="2"/>
              </w:rPr>
              <w:t>а</w:t>
            </w:r>
            <w:r>
              <w:rPr>
                <w:kern w:val="2"/>
              </w:rPr>
              <w:t>ние не треб</w:t>
            </w:r>
            <w:r>
              <w:rPr>
                <w:kern w:val="2"/>
              </w:rPr>
              <w:t>у</w:t>
            </w:r>
            <w:r>
              <w:rPr>
                <w:kern w:val="2"/>
              </w:rPr>
              <w:t>ется</w:t>
            </w:r>
          </w:p>
        </w:tc>
        <w:tc>
          <w:tcPr>
            <w:tcW w:w="2808" w:type="dxa"/>
          </w:tcPr>
          <w:p w:rsidR="007F51E1" w:rsidRPr="00FD7B03" w:rsidRDefault="007F51E1" w:rsidP="006A1509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совершенствование научного и экспер</w:t>
            </w:r>
            <w:r w:rsidRPr="00FD7B03">
              <w:rPr>
                <w:kern w:val="2"/>
              </w:rPr>
              <w:t>т</w:t>
            </w:r>
            <w:r w:rsidRPr="00FD7B03">
              <w:rPr>
                <w:kern w:val="2"/>
              </w:rPr>
              <w:t>ного обеспечения реализации госуда</w:t>
            </w:r>
            <w:r w:rsidRPr="00FD7B03">
              <w:rPr>
                <w:kern w:val="2"/>
              </w:rPr>
              <w:t>р</w:t>
            </w:r>
            <w:r w:rsidRPr="00FD7B03">
              <w:rPr>
                <w:kern w:val="2"/>
              </w:rPr>
              <w:t>ственной нацио</w:t>
            </w:r>
            <w:r w:rsidRPr="00FD7B03">
              <w:rPr>
                <w:kern w:val="2"/>
              </w:rPr>
              <w:softHyphen/>
              <w:t>нальной политики Российской Федер</w:t>
            </w:r>
            <w:r w:rsidRPr="00FD7B03">
              <w:rPr>
                <w:kern w:val="2"/>
              </w:rPr>
              <w:t>а</w:t>
            </w:r>
            <w:r w:rsidRPr="00FD7B03">
              <w:rPr>
                <w:kern w:val="2"/>
              </w:rPr>
              <w:t>ции</w:t>
            </w:r>
          </w:p>
        </w:tc>
        <w:tc>
          <w:tcPr>
            <w:tcW w:w="1713" w:type="dxa"/>
          </w:tcPr>
          <w:p w:rsidR="007F51E1" w:rsidRPr="00FD7B03" w:rsidRDefault="007F51E1" w:rsidP="006A1509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количество меропри</w:t>
            </w:r>
            <w:r w:rsidRPr="00FD7B03">
              <w:rPr>
                <w:kern w:val="2"/>
              </w:rPr>
              <w:t>я</w:t>
            </w:r>
            <w:r w:rsidRPr="00FD7B03">
              <w:rPr>
                <w:kern w:val="2"/>
              </w:rPr>
              <w:t>тий</w:t>
            </w:r>
            <w:r>
              <w:rPr>
                <w:kern w:val="2"/>
              </w:rPr>
              <w:t>.</w:t>
            </w:r>
          </w:p>
        </w:tc>
        <w:tc>
          <w:tcPr>
            <w:tcW w:w="1713" w:type="dxa"/>
          </w:tcPr>
          <w:p w:rsidR="007F51E1" w:rsidRPr="00FD7B03" w:rsidRDefault="007F51E1" w:rsidP="006A1509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отчет о про</w:t>
            </w:r>
            <w:r w:rsidRPr="00FD7B03">
              <w:rPr>
                <w:kern w:val="2"/>
              </w:rPr>
              <w:softHyphen/>
              <w:t>деланной ра</w:t>
            </w:r>
            <w:r w:rsidRPr="00FD7B03">
              <w:rPr>
                <w:kern w:val="2"/>
              </w:rPr>
              <w:softHyphen/>
              <w:t>боте</w:t>
            </w:r>
          </w:p>
        </w:tc>
      </w:tr>
      <w:tr w:rsidR="007F51E1" w:rsidTr="006A1509">
        <w:tc>
          <w:tcPr>
            <w:tcW w:w="585" w:type="dxa"/>
          </w:tcPr>
          <w:p w:rsidR="007F51E1" w:rsidRPr="005D20D9" w:rsidRDefault="007F51E1" w:rsidP="006A1509">
            <w:pPr>
              <w:autoSpaceDE w:val="0"/>
              <w:autoSpaceDN w:val="0"/>
              <w:jc w:val="center"/>
              <w:rPr>
                <w:kern w:val="2"/>
              </w:rPr>
            </w:pPr>
            <w:r w:rsidRPr="005D20D9">
              <w:rPr>
                <w:kern w:val="2"/>
              </w:rPr>
              <w:t>11</w:t>
            </w:r>
          </w:p>
        </w:tc>
        <w:tc>
          <w:tcPr>
            <w:tcW w:w="2417" w:type="dxa"/>
          </w:tcPr>
          <w:p w:rsidR="007F51E1" w:rsidRPr="005D20D9" w:rsidRDefault="007F51E1" w:rsidP="006A1509">
            <w:pPr>
              <w:autoSpaceDE w:val="0"/>
              <w:autoSpaceDN w:val="0"/>
              <w:rPr>
                <w:kern w:val="2"/>
              </w:rPr>
            </w:pPr>
            <w:r w:rsidRPr="005D20D9">
              <w:rPr>
                <w:kern w:val="2"/>
              </w:rPr>
              <w:t>Повышение ква</w:t>
            </w:r>
            <w:r w:rsidRPr="005D20D9">
              <w:rPr>
                <w:kern w:val="2"/>
              </w:rPr>
              <w:softHyphen/>
              <w:t>лифика</w:t>
            </w:r>
            <w:r w:rsidRPr="005D20D9">
              <w:rPr>
                <w:kern w:val="2"/>
              </w:rPr>
              <w:softHyphen/>
              <w:t>ции м</w:t>
            </w:r>
            <w:r w:rsidRPr="005D20D9">
              <w:rPr>
                <w:kern w:val="2"/>
              </w:rPr>
              <w:t>у</w:t>
            </w:r>
            <w:r w:rsidRPr="005D20D9">
              <w:rPr>
                <w:kern w:val="2"/>
              </w:rPr>
              <w:t>ници</w:t>
            </w:r>
            <w:r w:rsidRPr="005D20D9">
              <w:rPr>
                <w:kern w:val="2"/>
              </w:rPr>
              <w:softHyphen/>
              <w:t>паль</w:t>
            </w:r>
            <w:r w:rsidRPr="005D20D9">
              <w:rPr>
                <w:kern w:val="2"/>
              </w:rPr>
              <w:softHyphen/>
            </w:r>
            <w:r w:rsidRPr="005D20D9">
              <w:rPr>
                <w:kern w:val="2"/>
              </w:rPr>
              <w:softHyphen/>
              <w:t>ных служащих, осу</w:t>
            </w:r>
            <w:r w:rsidRPr="005D20D9">
              <w:rPr>
                <w:kern w:val="2"/>
              </w:rPr>
              <w:softHyphen/>
              <w:t>ществляющих взаи</w:t>
            </w:r>
            <w:r w:rsidRPr="005D20D9">
              <w:rPr>
                <w:kern w:val="2"/>
              </w:rPr>
              <w:softHyphen/>
              <w:t>модействие с этниче</w:t>
            </w:r>
            <w:r w:rsidRPr="005D20D9">
              <w:rPr>
                <w:kern w:val="2"/>
              </w:rPr>
              <w:softHyphen/>
              <w:t>скими объ</w:t>
            </w:r>
            <w:r w:rsidRPr="005D20D9">
              <w:rPr>
                <w:kern w:val="2"/>
              </w:rPr>
              <w:softHyphen/>
              <w:t>единениями и рели</w:t>
            </w:r>
            <w:r w:rsidRPr="005D20D9">
              <w:rPr>
                <w:kern w:val="2"/>
              </w:rPr>
              <w:softHyphen/>
              <w:t>гиозными организа</w:t>
            </w:r>
            <w:r w:rsidRPr="005D20D9">
              <w:rPr>
                <w:kern w:val="2"/>
              </w:rPr>
              <w:softHyphen/>
              <w:t>циями, по вопросам р</w:t>
            </w:r>
            <w:r w:rsidRPr="005D20D9">
              <w:rPr>
                <w:kern w:val="2"/>
              </w:rPr>
              <w:t>е</w:t>
            </w:r>
            <w:r w:rsidRPr="005D20D9">
              <w:rPr>
                <w:kern w:val="2"/>
              </w:rPr>
              <w:t>ализации гос</w:t>
            </w:r>
            <w:r w:rsidRPr="005D20D9">
              <w:rPr>
                <w:kern w:val="2"/>
              </w:rPr>
              <w:t>у</w:t>
            </w:r>
            <w:r w:rsidRPr="005D20D9">
              <w:rPr>
                <w:kern w:val="2"/>
              </w:rPr>
              <w:t>дар</w:t>
            </w:r>
            <w:r w:rsidRPr="005D20D9">
              <w:rPr>
                <w:kern w:val="2"/>
              </w:rPr>
              <w:softHyphen/>
              <w:t>ственной нацио</w:t>
            </w:r>
            <w:r w:rsidRPr="005D20D9">
              <w:rPr>
                <w:kern w:val="2"/>
              </w:rPr>
              <w:softHyphen/>
              <w:t>наль</w:t>
            </w:r>
            <w:r w:rsidRPr="005D20D9">
              <w:rPr>
                <w:kern w:val="2"/>
              </w:rPr>
              <w:softHyphen/>
            </w:r>
            <w:r w:rsidRPr="005D20D9">
              <w:rPr>
                <w:kern w:val="2"/>
              </w:rPr>
              <w:softHyphen/>
              <w:t>ной поли</w:t>
            </w:r>
            <w:r w:rsidRPr="005D20D9">
              <w:rPr>
                <w:kern w:val="2"/>
              </w:rPr>
              <w:softHyphen/>
              <w:t>тики Ро</w:t>
            </w:r>
            <w:r w:rsidRPr="005D20D9">
              <w:rPr>
                <w:kern w:val="2"/>
              </w:rPr>
              <w:t>с</w:t>
            </w:r>
            <w:r w:rsidRPr="005D20D9">
              <w:rPr>
                <w:kern w:val="2"/>
              </w:rPr>
              <w:t>сийской Фе</w:t>
            </w:r>
            <w:r w:rsidRPr="005D20D9">
              <w:rPr>
                <w:kern w:val="2"/>
              </w:rPr>
              <w:softHyphen/>
              <w:t>де</w:t>
            </w:r>
            <w:r w:rsidRPr="005D20D9">
              <w:rPr>
                <w:kern w:val="2"/>
              </w:rPr>
              <w:softHyphen/>
              <w:t>рации</w:t>
            </w:r>
          </w:p>
        </w:tc>
        <w:tc>
          <w:tcPr>
            <w:tcW w:w="1444" w:type="dxa"/>
          </w:tcPr>
          <w:p w:rsidR="007F51E1" w:rsidRPr="005D20D9" w:rsidRDefault="007F51E1" w:rsidP="006A1509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п</w:t>
            </w:r>
            <w:r w:rsidRPr="005D20D9">
              <w:rPr>
                <w:kern w:val="2"/>
              </w:rPr>
              <w:t>о мере необх</w:t>
            </w:r>
            <w:r w:rsidRPr="005D20D9">
              <w:rPr>
                <w:kern w:val="2"/>
              </w:rPr>
              <w:t>о</w:t>
            </w:r>
            <w:r w:rsidRPr="005D20D9">
              <w:rPr>
                <w:kern w:val="2"/>
              </w:rPr>
              <w:t>димости</w:t>
            </w:r>
          </w:p>
        </w:tc>
        <w:tc>
          <w:tcPr>
            <w:tcW w:w="2598" w:type="dxa"/>
          </w:tcPr>
          <w:p w:rsidR="007F51E1" w:rsidRPr="005D20D9" w:rsidRDefault="007F51E1" w:rsidP="006A1509">
            <w:pPr>
              <w:autoSpaceDE w:val="0"/>
              <w:autoSpaceDN w:val="0"/>
              <w:rPr>
                <w:kern w:val="2"/>
              </w:rPr>
            </w:pPr>
            <w:r w:rsidRPr="005D20D9">
              <w:rPr>
                <w:kern w:val="2"/>
              </w:rPr>
              <w:t>Администрация Войновского сел</w:t>
            </w:r>
            <w:r w:rsidRPr="005D20D9">
              <w:rPr>
                <w:kern w:val="2"/>
              </w:rPr>
              <w:t>ь</w:t>
            </w:r>
            <w:r w:rsidRPr="005D20D9">
              <w:rPr>
                <w:kern w:val="2"/>
              </w:rPr>
              <w:t>ского поселения</w:t>
            </w:r>
          </w:p>
        </w:tc>
        <w:tc>
          <w:tcPr>
            <w:tcW w:w="2081" w:type="dxa"/>
          </w:tcPr>
          <w:p w:rsidR="007F51E1" w:rsidRPr="005D20D9" w:rsidRDefault="007F51E1" w:rsidP="006A1509">
            <w:pPr>
              <w:autoSpaceDE w:val="0"/>
              <w:autoSpaceDN w:val="0"/>
              <w:rPr>
                <w:kern w:val="2"/>
              </w:rPr>
            </w:pPr>
            <w:r w:rsidRPr="005D20D9">
              <w:rPr>
                <w:kern w:val="2"/>
              </w:rPr>
              <w:t>в пределах средств, предусмо</w:t>
            </w:r>
            <w:r w:rsidRPr="005D20D9">
              <w:rPr>
                <w:kern w:val="2"/>
              </w:rPr>
              <w:t>т</w:t>
            </w:r>
            <w:r w:rsidRPr="005D20D9">
              <w:rPr>
                <w:kern w:val="2"/>
              </w:rPr>
              <w:t>ренных в бюджете Во</w:t>
            </w:r>
            <w:r w:rsidRPr="005D20D9">
              <w:rPr>
                <w:kern w:val="2"/>
              </w:rPr>
              <w:t>й</w:t>
            </w:r>
            <w:r w:rsidRPr="005D20D9">
              <w:rPr>
                <w:kern w:val="2"/>
              </w:rPr>
              <w:t>новского сел</w:t>
            </w:r>
            <w:r w:rsidRPr="005D20D9">
              <w:rPr>
                <w:kern w:val="2"/>
              </w:rPr>
              <w:t>ь</w:t>
            </w:r>
            <w:r w:rsidRPr="005D20D9">
              <w:rPr>
                <w:kern w:val="2"/>
              </w:rPr>
              <w:t>ского посел</w:t>
            </w:r>
            <w:r w:rsidRPr="005D20D9">
              <w:rPr>
                <w:kern w:val="2"/>
              </w:rPr>
              <w:t>е</w:t>
            </w:r>
            <w:r w:rsidRPr="005D20D9">
              <w:rPr>
                <w:kern w:val="2"/>
              </w:rPr>
              <w:t>ния</w:t>
            </w:r>
          </w:p>
        </w:tc>
        <w:tc>
          <w:tcPr>
            <w:tcW w:w="2808" w:type="dxa"/>
          </w:tcPr>
          <w:p w:rsidR="007F51E1" w:rsidRPr="005D20D9" w:rsidRDefault="007F51E1" w:rsidP="006A1509">
            <w:pPr>
              <w:autoSpaceDE w:val="0"/>
              <w:autoSpaceDN w:val="0"/>
              <w:rPr>
                <w:kern w:val="2"/>
              </w:rPr>
            </w:pPr>
            <w:r w:rsidRPr="005D20D9">
              <w:rPr>
                <w:kern w:val="2"/>
              </w:rPr>
              <w:t>обеспечение пр</w:t>
            </w:r>
            <w:r w:rsidRPr="005D20D9">
              <w:rPr>
                <w:kern w:val="2"/>
              </w:rPr>
              <w:t>о</w:t>
            </w:r>
            <w:r w:rsidRPr="005D20D9">
              <w:rPr>
                <w:kern w:val="2"/>
              </w:rPr>
              <w:t>фессио</w:t>
            </w:r>
            <w:r w:rsidRPr="005D20D9">
              <w:rPr>
                <w:kern w:val="2"/>
              </w:rPr>
              <w:softHyphen/>
              <w:t>нальной п</w:t>
            </w:r>
            <w:r w:rsidRPr="005D20D9">
              <w:rPr>
                <w:kern w:val="2"/>
              </w:rPr>
              <w:t>е</w:t>
            </w:r>
            <w:r w:rsidRPr="005D20D9">
              <w:rPr>
                <w:kern w:val="2"/>
              </w:rPr>
              <w:t>реподготовки и п</w:t>
            </w:r>
            <w:r w:rsidRPr="005D20D9">
              <w:rPr>
                <w:kern w:val="2"/>
              </w:rPr>
              <w:t>о</w:t>
            </w:r>
            <w:r w:rsidRPr="005D20D9">
              <w:rPr>
                <w:kern w:val="2"/>
              </w:rPr>
              <w:t>вышения квалифи</w:t>
            </w:r>
            <w:r w:rsidRPr="005D20D9">
              <w:rPr>
                <w:kern w:val="2"/>
              </w:rPr>
              <w:softHyphen/>
              <w:t>кации муниципал</w:t>
            </w:r>
            <w:r w:rsidRPr="005D20D9">
              <w:rPr>
                <w:kern w:val="2"/>
              </w:rPr>
              <w:t>ь</w:t>
            </w:r>
            <w:r w:rsidRPr="005D20D9">
              <w:rPr>
                <w:kern w:val="2"/>
              </w:rPr>
              <w:t>ных служа</w:t>
            </w:r>
            <w:r w:rsidRPr="005D20D9">
              <w:rPr>
                <w:kern w:val="2"/>
              </w:rPr>
              <w:softHyphen/>
              <w:t>щих по типовым допол</w:t>
            </w:r>
            <w:r w:rsidRPr="005D20D9">
              <w:rPr>
                <w:kern w:val="2"/>
              </w:rPr>
              <w:softHyphen/>
              <w:t>нительным профе</w:t>
            </w:r>
            <w:r w:rsidRPr="005D20D9">
              <w:rPr>
                <w:kern w:val="2"/>
              </w:rPr>
              <w:t>с</w:t>
            </w:r>
            <w:r w:rsidRPr="005D20D9">
              <w:rPr>
                <w:kern w:val="2"/>
              </w:rPr>
              <w:t>сио</w:t>
            </w:r>
            <w:r w:rsidRPr="005D20D9">
              <w:rPr>
                <w:kern w:val="2"/>
              </w:rPr>
              <w:softHyphen/>
              <w:t>нальным пр</w:t>
            </w:r>
            <w:r w:rsidRPr="005D20D9">
              <w:rPr>
                <w:kern w:val="2"/>
              </w:rPr>
              <w:t>о</w:t>
            </w:r>
            <w:r w:rsidRPr="005D20D9">
              <w:rPr>
                <w:kern w:val="2"/>
              </w:rPr>
              <w:t>граммам, разраб</w:t>
            </w:r>
            <w:r w:rsidRPr="005D20D9">
              <w:rPr>
                <w:kern w:val="2"/>
              </w:rPr>
              <w:t>о</w:t>
            </w:r>
            <w:r w:rsidRPr="005D20D9">
              <w:rPr>
                <w:kern w:val="2"/>
              </w:rPr>
              <w:t>танным в целях р</w:t>
            </w:r>
            <w:r w:rsidRPr="005D20D9">
              <w:rPr>
                <w:kern w:val="2"/>
              </w:rPr>
              <w:t>е</w:t>
            </w:r>
            <w:r w:rsidRPr="005D20D9">
              <w:rPr>
                <w:kern w:val="2"/>
              </w:rPr>
              <w:t>ализации государ</w:t>
            </w:r>
            <w:r w:rsidRPr="005D20D9">
              <w:rPr>
                <w:kern w:val="2"/>
              </w:rPr>
              <w:softHyphen/>
              <w:t>ственной наци</w:t>
            </w:r>
            <w:r w:rsidRPr="005D20D9">
              <w:rPr>
                <w:kern w:val="2"/>
              </w:rPr>
              <w:t>о</w:t>
            </w:r>
            <w:r w:rsidRPr="005D20D9">
              <w:rPr>
                <w:kern w:val="2"/>
              </w:rPr>
              <w:t>нальной политики Российской Федер</w:t>
            </w:r>
            <w:r w:rsidRPr="005D20D9">
              <w:rPr>
                <w:kern w:val="2"/>
              </w:rPr>
              <w:t>а</w:t>
            </w:r>
            <w:r w:rsidRPr="005D20D9">
              <w:rPr>
                <w:kern w:val="2"/>
              </w:rPr>
              <w:t>ции</w:t>
            </w:r>
          </w:p>
        </w:tc>
        <w:tc>
          <w:tcPr>
            <w:tcW w:w="1713" w:type="dxa"/>
          </w:tcPr>
          <w:p w:rsidR="007F51E1" w:rsidRPr="005D20D9" w:rsidRDefault="007F51E1" w:rsidP="006A1509">
            <w:pPr>
              <w:autoSpaceDE w:val="0"/>
              <w:autoSpaceDN w:val="0"/>
              <w:rPr>
                <w:kern w:val="2"/>
              </w:rPr>
            </w:pPr>
            <w:r w:rsidRPr="005D20D9">
              <w:rPr>
                <w:kern w:val="2"/>
              </w:rPr>
              <w:t>-</w:t>
            </w:r>
          </w:p>
        </w:tc>
        <w:tc>
          <w:tcPr>
            <w:tcW w:w="1713" w:type="dxa"/>
          </w:tcPr>
          <w:p w:rsidR="007F51E1" w:rsidRPr="005D20D9" w:rsidRDefault="007F51E1" w:rsidP="006A1509">
            <w:pPr>
              <w:autoSpaceDE w:val="0"/>
              <w:autoSpaceDN w:val="0"/>
              <w:rPr>
                <w:kern w:val="2"/>
              </w:rPr>
            </w:pPr>
            <w:r w:rsidRPr="005D20D9">
              <w:rPr>
                <w:kern w:val="2"/>
              </w:rPr>
              <w:t>-</w:t>
            </w:r>
          </w:p>
        </w:tc>
      </w:tr>
      <w:tr w:rsidR="007F51E1" w:rsidTr="006A1509">
        <w:tc>
          <w:tcPr>
            <w:tcW w:w="15359" w:type="dxa"/>
            <w:gridSpan w:val="8"/>
          </w:tcPr>
          <w:p w:rsidR="007F51E1" w:rsidRPr="00FD7B03" w:rsidRDefault="007F51E1" w:rsidP="006A1509">
            <w:pPr>
              <w:widowControl w:val="0"/>
              <w:autoSpaceDE w:val="0"/>
              <w:autoSpaceDN w:val="0"/>
              <w:jc w:val="center"/>
              <w:outlineLvl w:val="1"/>
              <w:rPr>
                <w:kern w:val="2"/>
              </w:rPr>
            </w:pPr>
            <w:r>
              <w:rPr>
                <w:kern w:val="2"/>
                <w:lang w:val="en-US"/>
              </w:rPr>
              <w:t>V</w:t>
            </w:r>
            <w:r>
              <w:rPr>
                <w:kern w:val="2"/>
              </w:rPr>
              <w:t>1</w:t>
            </w:r>
            <w:r w:rsidRPr="00FD7B03">
              <w:rPr>
                <w:kern w:val="2"/>
              </w:rPr>
              <w:t xml:space="preserve">. Информационное обеспечение </w:t>
            </w:r>
          </w:p>
          <w:p w:rsidR="007F51E1" w:rsidRPr="00FD7B03" w:rsidRDefault="007F51E1" w:rsidP="006A1509">
            <w:pPr>
              <w:widowControl w:val="0"/>
              <w:autoSpaceDE w:val="0"/>
              <w:autoSpaceDN w:val="0"/>
              <w:jc w:val="center"/>
              <w:outlineLvl w:val="1"/>
              <w:rPr>
                <w:kern w:val="2"/>
              </w:rPr>
            </w:pPr>
            <w:r w:rsidRPr="00FD7B03">
              <w:rPr>
                <w:kern w:val="2"/>
              </w:rPr>
              <w:t>реализации государственной национальной политики Российской Федерации</w:t>
            </w:r>
          </w:p>
        </w:tc>
      </w:tr>
      <w:tr w:rsidR="007F51E1" w:rsidTr="006A1509">
        <w:tc>
          <w:tcPr>
            <w:tcW w:w="585" w:type="dxa"/>
          </w:tcPr>
          <w:p w:rsidR="007F51E1" w:rsidRPr="00FD7B03" w:rsidRDefault="007F51E1" w:rsidP="006A1509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>
              <w:rPr>
                <w:kern w:val="2"/>
                <w:lang w:val="en-US"/>
              </w:rPr>
              <w:t>2</w:t>
            </w:r>
            <w:r w:rsidRPr="00FD7B03">
              <w:rPr>
                <w:kern w:val="2"/>
              </w:rPr>
              <w:t>.</w:t>
            </w:r>
          </w:p>
        </w:tc>
        <w:tc>
          <w:tcPr>
            <w:tcW w:w="2417" w:type="dxa"/>
          </w:tcPr>
          <w:p w:rsidR="007F51E1" w:rsidRPr="005D20D9" w:rsidRDefault="007F51E1" w:rsidP="006A1509">
            <w:pPr>
              <w:widowControl w:val="0"/>
              <w:autoSpaceDE w:val="0"/>
              <w:autoSpaceDN w:val="0"/>
              <w:rPr>
                <w:kern w:val="2"/>
              </w:rPr>
            </w:pPr>
            <w:r w:rsidRPr="005D20D9">
              <w:rPr>
                <w:kern w:val="2"/>
              </w:rPr>
              <w:t>Реализация и</w:t>
            </w:r>
            <w:r w:rsidRPr="005D20D9">
              <w:rPr>
                <w:kern w:val="2"/>
              </w:rPr>
              <w:t>н</w:t>
            </w:r>
            <w:r w:rsidRPr="005D20D9">
              <w:rPr>
                <w:kern w:val="2"/>
              </w:rPr>
              <w:t>фор</w:t>
            </w:r>
            <w:r w:rsidRPr="005D20D9">
              <w:rPr>
                <w:kern w:val="2"/>
              </w:rPr>
              <w:softHyphen/>
              <w:t>мационной кампа</w:t>
            </w:r>
            <w:r w:rsidRPr="005D20D9">
              <w:rPr>
                <w:kern w:val="2"/>
              </w:rPr>
              <w:softHyphen/>
              <w:t>нии, направленной на укрепление о</w:t>
            </w:r>
            <w:r w:rsidRPr="005D20D9">
              <w:rPr>
                <w:kern w:val="2"/>
              </w:rPr>
              <w:t>б</w:t>
            </w:r>
            <w:r w:rsidRPr="005D20D9">
              <w:rPr>
                <w:kern w:val="2"/>
              </w:rPr>
              <w:t>ще</w:t>
            </w:r>
            <w:r w:rsidRPr="005D20D9">
              <w:rPr>
                <w:kern w:val="2"/>
              </w:rPr>
              <w:softHyphen/>
              <w:t>российской гражданской идентичности и межэтни</w:t>
            </w:r>
            <w:r w:rsidRPr="005D20D9">
              <w:rPr>
                <w:kern w:val="2"/>
              </w:rPr>
              <w:softHyphen/>
              <w:t>ческого, межрелигиозн</w:t>
            </w:r>
            <w:r w:rsidRPr="005D20D9">
              <w:rPr>
                <w:kern w:val="2"/>
              </w:rPr>
              <w:t>о</w:t>
            </w:r>
            <w:r w:rsidRPr="005D20D9">
              <w:rPr>
                <w:kern w:val="2"/>
              </w:rPr>
              <w:t>го согласия; э</w:t>
            </w:r>
            <w:r w:rsidRPr="005D20D9">
              <w:rPr>
                <w:kern w:val="2"/>
              </w:rPr>
              <w:t>т</w:t>
            </w:r>
            <w:r w:rsidRPr="005D20D9">
              <w:rPr>
                <w:kern w:val="2"/>
              </w:rPr>
              <w:t>нокуль</w:t>
            </w:r>
            <w:r w:rsidRPr="005D20D9">
              <w:rPr>
                <w:kern w:val="2"/>
              </w:rPr>
              <w:softHyphen/>
              <w:t>турное развитие нар</w:t>
            </w:r>
            <w:r w:rsidRPr="005D20D9">
              <w:rPr>
                <w:kern w:val="2"/>
              </w:rPr>
              <w:t>о</w:t>
            </w:r>
            <w:r w:rsidRPr="005D20D9">
              <w:rPr>
                <w:kern w:val="2"/>
              </w:rPr>
              <w:t>дов, проживаю</w:t>
            </w:r>
            <w:r w:rsidRPr="005D20D9">
              <w:rPr>
                <w:kern w:val="2"/>
              </w:rPr>
              <w:softHyphen/>
              <w:t>щих на террит</w:t>
            </w:r>
            <w:r w:rsidRPr="005D20D9">
              <w:rPr>
                <w:kern w:val="2"/>
              </w:rPr>
              <w:t>о</w:t>
            </w:r>
            <w:r w:rsidRPr="005D20D9">
              <w:rPr>
                <w:kern w:val="2"/>
              </w:rPr>
              <w:t xml:space="preserve">рии </w:t>
            </w:r>
            <w:r>
              <w:rPr>
                <w:kern w:val="2"/>
              </w:rPr>
              <w:t>Войнов</w:t>
            </w:r>
            <w:r w:rsidRPr="005D20D9">
              <w:rPr>
                <w:kern w:val="2"/>
              </w:rPr>
              <w:t>ского сельского пос</w:t>
            </w:r>
            <w:r w:rsidRPr="005D20D9">
              <w:rPr>
                <w:kern w:val="2"/>
              </w:rPr>
              <w:t>е</w:t>
            </w:r>
            <w:r w:rsidRPr="005D20D9">
              <w:rPr>
                <w:kern w:val="2"/>
              </w:rPr>
              <w:t>ления; освещ</w:t>
            </w:r>
            <w:r w:rsidRPr="005D20D9">
              <w:rPr>
                <w:kern w:val="2"/>
              </w:rPr>
              <w:t>е</w:t>
            </w:r>
            <w:r w:rsidRPr="005D20D9">
              <w:rPr>
                <w:kern w:val="2"/>
              </w:rPr>
              <w:t>ние деятельности этно</w:t>
            </w:r>
            <w:r w:rsidRPr="005D20D9">
              <w:rPr>
                <w:kern w:val="2"/>
              </w:rPr>
              <w:softHyphen/>
              <w:t>культурных обще</w:t>
            </w:r>
            <w:r w:rsidRPr="005D20D9">
              <w:rPr>
                <w:kern w:val="2"/>
              </w:rPr>
              <w:softHyphen/>
              <w:t>ственных объедине</w:t>
            </w:r>
            <w:r w:rsidRPr="005D20D9">
              <w:rPr>
                <w:kern w:val="2"/>
              </w:rPr>
              <w:softHyphen/>
              <w:t>ний</w:t>
            </w:r>
          </w:p>
        </w:tc>
        <w:tc>
          <w:tcPr>
            <w:tcW w:w="1444" w:type="dxa"/>
          </w:tcPr>
          <w:p w:rsidR="007F51E1" w:rsidRPr="00FD7B03" w:rsidRDefault="007F51E1" w:rsidP="006A1509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ежегодно</w:t>
            </w:r>
          </w:p>
        </w:tc>
        <w:tc>
          <w:tcPr>
            <w:tcW w:w="2598" w:type="dxa"/>
          </w:tcPr>
          <w:p w:rsidR="007F51E1" w:rsidRPr="00FD7B03" w:rsidRDefault="007F51E1" w:rsidP="006A1509">
            <w:pPr>
              <w:widowControl w:val="0"/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Администрация Войновского сел</w:t>
            </w:r>
            <w:r>
              <w:rPr>
                <w:kern w:val="2"/>
              </w:rPr>
              <w:t>ь</w:t>
            </w:r>
            <w:r>
              <w:rPr>
                <w:kern w:val="2"/>
              </w:rPr>
              <w:t>ского поселения</w:t>
            </w:r>
          </w:p>
        </w:tc>
        <w:tc>
          <w:tcPr>
            <w:tcW w:w="2081" w:type="dxa"/>
          </w:tcPr>
          <w:p w:rsidR="007F51E1" w:rsidRPr="00533896" w:rsidRDefault="007F51E1" w:rsidP="006A1509">
            <w:pPr>
              <w:widowControl w:val="0"/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Финансиров</w:t>
            </w:r>
            <w:r>
              <w:rPr>
                <w:kern w:val="2"/>
              </w:rPr>
              <w:t>а</w:t>
            </w:r>
            <w:r>
              <w:rPr>
                <w:kern w:val="2"/>
              </w:rPr>
              <w:t>ние не треб</w:t>
            </w:r>
            <w:r>
              <w:rPr>
                <w:kern w:val="2"/>
              </w:rPr>
              <w:t>у</w:t>
            </w:r>
            <w:r>
              <w:rPr>
                <w:kern w:val="2"/>
              </w:rPr>
              <w:t>ется</w:t>
            </w:r>
          </w:p>
        </w:tc>
        <w:tc>
          <w:tcPr>
            <w:tcW w:w="2808" w:type="dxa"/>
          </w:tcPr>
          <w:p w:rsidR="007F51E1" w:rsidRPr="00FD7B03" w:rsidRDefault="007F51E1" w:rsidP="006A1509">
            <w:pPr>
              <w:widowControl w:val="0"/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привлечение средств массовой информации, осв</w:t>
            </w:r>
            <w:r w:rsidRPr="00FD7B03">
              <w:rPr>
                <w:kern w:val="2"/>
              </w:rPr>
              <w:t>е</w:t>
            </w:r>
            <w:r w:rsidRPr="00FD7B03">
              <w:rPr>
                <w:kern w:val="2"/>
              </w:rPr>
              <w:t>щающих вопросы реализации государ</w:t>
            </w:r>
            <w:r w:rsidRPr="00FD7B03">
              <w:rPr>
                <w:kern w:val="2"/>
              </w:rPr>
              <w:softHyphen/>
              <w:t>ст</w:t>
            </w:r>
            <w:r w:rsidRPr="00FD7B03">
              <w:rPr>
                <w:kern w:val="2"/>
              </w:rPr>
              <w:softHyphen/>
              <w:t>венной наци</w:t>
            </w:r>
            <w:r w:rsidRPr="00FD7B03">
              <w:rPr>
                <w:kern w:val="2"/>
              </w:rPr>
              <w:t>о</w:t>
            </w:r>
            <w:r w:rsidRPr="00FD7B03">
              <w:rPr>
                <w:kern w:val="2"/>
              </w:rPr>
              <w:t>нальной политики Российской Федер</w:t>
            </w:r>
            <w:r w:rsidRPr="00FD7B03">
              <w:rPr>
                <w:kern w:val="2"/>
              </w:rPr>
              <w:t>а</w:t>
            </w:r>
            <w:r w:rsidRPr="00FD7B03">
              <w:rPr>
                <w:kern w:val="2"/>
              </w:rPr>
              <w:t>ции, к выполне</w:t>
            </w:r>
            <w:r w:rsidRPr="00FD7B03">
              <w:rPr>
                <w:kern w:val="2"/>
              </w:rPr>
              <w:softHyphen/>
              <w:t>нию целей и задач Стра</w:t>
            </w:r>
            <w:r w:rsidRPr="00FD7B03">
              <w:rPr>
                <w:kern w:val="2"/>
              </w:rPr>
              <w:softHyphen/>
              <w:t>тегии государстве</w:t>
            </w:r>
            <w:r w:rsidRPr="00FD7B03">
              <w:rPr>
                <w:kern w:val="2"/>
              </w:rPr>
              <w:t>н</w:t>
            </w:r>
            <w:r w:rsidRPr="00FD7B03">
              <w:rPr>
                <w:kern w:val="2"/>
              </w:rPr>
              <w:t>ной национальной политики Росси</w:t>
            </w:r>
            <w:r w:rsidRPr="00FD7B03">
              <w:rPr>
                <w:kern w:val="2"/>
              </w:rPr>
              <w:t>й</w:t>
            </w:r>
            <w:r w:rsidRPr="00FD7B03">
              <w:rPr>
                <w:kern w:val="2"/>
              </w:rPr>
              <w:t>ской Федерации на период до 2025 года, а также принятие мер по стимулир</w:t>
            </w:r>
            <w:r w:rsidRPr="00FD7B03">
              <w:rPr>
                <w:kern w:val="2"/>
              </w:rPr>
              <w:t>о</w:t>
            </w:r>
            <w:r w:rsidRPr="00FD7B03">
              <w:rPr>
                <w:kern w:val="2"/>
              </w:rPr>
              <w:t>ванию созда</w:t>
            </w:r>
            <w:r w:rsidRPr="00FD7B03">
              <w:rPr>
                <w:kern w:val="2"/>
              </w:rPr>
              <w:softHyphen/>
              <w:t>ния ими проектов в этой о</w:t>
            </w:r>
            <w:r w:rsidRPr="00FD7B03">
              <w:rPr>
                <w:kern w:val="2"/>
              </w:rPr>
              <w:t>б</w:t>
            </w:r>
            <w:r w:rsidRPr="00FD7B03">
              <w:rPr>
                <w:kern w:val="2"/>
              </w:rPr>
              <w:t>ласти; создание и рас</w:t>
            </w:r>
            <w:r w:rsidRPr="00FD7B03">
              <w:rPr>
                <w:kern w:val="2"/>
              </w:rPr>
              <w:softHyphen/>
              <w:t>пространение реклам</w:t>
            </w:r>
            <w:r w:rsidRPr="00FD7B03">
              <w:rPr>
                <w:kern w:val="2"/>
              </w:rPr>
              <w:softHyphen/>
              <w:t>ной и иной информаци</w:t>
            </w:r>
            <w:r w:rsidRPr="00FD7B03">
              <w:rPr>
                <w:kern w:val="2"/>
              </w:rPr>
              <w:softHyphen/>
              <w:t>онной продукции для ре</w:t>
            </w:r>
            <w:r w:rsidRPr="00FD7B03">
              <w:rPr>
                <w:kern w:val="2"/>
              </w:rPr>
              <w:t>а</w:t>
            </w:r>
            <w:r w:rsidRPr="00FD7B03">
              <w:rPr>
                <w:kern w:val="2"/>
              </w:rPr>
              <w:t>лизации целей и з</w:t>
            </w:r>
            <w:r w:rsidRPr="00FD7B03">
              <w:rPr>
                <w:kern w:val="2"/>
              </w:rPr>
              <w:t>а</w:t>
            </w:r>
            <w:r w:rsidRPr="00FD7B03">
              <w:rPr>
                <w:kern w:val="2"/>
              </w:rPr>
              <w:t>дач государственной национальной пол</w:t>
            </w:r>
            <w:r w:rsidRPr="00FD7B03">
              <w:rPr>
                <w:kern w:val="2"/>
              </w:rPr>
              <w:t>и</w:t>
            </w:r>
            <w:r w:rsidRPr="00FD7B03">
              <w:rPr>
                <w:kern w:val="2"/>
              </w:rPr>
              <w:t>тики Российской Федерации</w:t>
            </w:r>
          </w:p>
        </w:tc>
        <w:tc>
          <w:tcPr>
            <w:tcW w:w="1713" w:type="dxa"/>
          </w:tcPr>
          <w:p w:rsidR="007F51E1" w:rsidRPr="00FD7B03" w:rsidRDefault="007F51E1" w:rsidP="006A1509">
            <w:pPr>
              <w:widowControl w:val="0"/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увеличение количества информ</w:t>
            </w:r>
            <w:r w:rsidRPr="00FD7B03">
              <w:rPr>
                <w:kern w:val="2"/>
              </w:rPr>
              <w:t>а</w:t>
            </w:r>
            <w:r w:rsidRPr="00FD7B03">
              <w:rPr>
                <w:kern w:val="2"/>
              </w:rPr>
              <w:t>ци</w:t>
            </w:r>
            <w:r w:rsidRPr="00FD7B03">
              <w:rPr>
                <w:kern w:val="2"/>
              </w:rPr>
              <w:softHyphen/>
              <w:t>онных меро</w:t>
            </w:r>
            <w:r w:rsidRPr="00FD7B03">
              <w:rPr>
                <w:kern w:val="2"/>
              </w:rPr>
              <w:softHyphen/>
              <w:t>приятий, направлен</w:t>
            </w:r>
            <w:r w:rsidRPr="00FD7B03">
              <w:rPr>
                <w:kern w:val="2"/>
              </w:rPr>
              <w:softHyphen/>
              <w:t>ных на р</w:t>
            </w:r>
            <w:r w:rsidRPr="00FD7B03">
              <w:rPr>
                <w:kern w:val="2"/>
              </w:rPr>
              <w:t>е</w:t>
            </w:r>
            <w:r w:rsidRPr="00FD7B03">
              <w:rPr>
                <w:kern w:val="2"/>
              </w:rPr>
              <w:t>али</w:t>
            </w:r>
            <w:r w:rsidRPr="00FD7B03">
              <w:rPr>
                <w:kern w:val="2"/>
              </w:rPr>
              <w:softHyphen/>
              <w:t>зацию целей и з</w:t>
            </w:r>
            <w:r w:rsidRPr="00FD7B03">
              <w:rPr>
                <w:kern w:val="2"/>
              </w:rPr>
              <w:t>а</w:t>
            </w:r>
            <w:r w:rsidRPr="00FD7B03">
              <w:rPr>
                <w:kern w:val="2"/>
              </w:rPr>
              <w:t>дач Стра</w:t>
            </w:r>
            <w:r w:rsidRPr="00FD7B03">
              <w:rPr>
                <w:kern w:val="2"/>
              </w:rPr>
              <w:softHyphen/>
              <w:t>тегии госу</w:t>
            </w:r>
            <w:r w:rsidRPr="00FD7B03">
              <w:rPr>
                <w:kern w:val="2"/>
              </w:rPr>
              <w:softHyphen/>
              <w:t>дарстве</w:t>
            </w:r>
            <w:r w:rsidRPr="00FD7B03">
              <w:rPr>
                <w:kern w:val="2"/>
              </w:rPr>
              <w:t>н</w:t>
            </w:r>
            <w:r w:rsidRPr="00FD7B03">
              <w:rPr>
                <w:kern w:val="2"/>
              </w:rPr>
              <w:t>ной наци</w:t>
            </w:r>
            <w:r w:rsidRPr="00FD7B03">
              <w:rPr>
                <w:kern w:val="2"/>
              </w:rPr>
              <w:t>о</w:t>
            </w:r>
            <w:r w:rsidRPr="00FD7B03">
              <w:rPr>
                <w:kern w:val="2"/>
              </w:rPr>
              <w:t>нальной политики Российской Федерации на период до 2025 г</w:t>
            </w:r>
            <w:r w:rsidRPr="00FD7B03">
              <w:rPr>
                <w:kern w:val="2"/>
              </w:rPr>
              <w:t>о</w:t>
            </w:r>
            <w:r w:rsidRPr="00FD7B03">
              <w:rPr>
                <w:kern w:val="2"/>
              </w:rPr>
              <w:t>да</w:t>
            </w:r>
          </w:p>
        </w:tc>
        <w:tc>
          <w:tcPr>
            <w:tcW w:w="1713" w:type="dxa"/>
          </w:tcPr>
          <w:p w:rsidR="007F51E1" w:rsidRPr="00FD7B03" w:rsidRDefault="007F51E1" w:rsidP="006A1509">
            <w:pPr>
              <w:widowControl w:val="0"/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отчет о про</w:t>
            </w:r>
            <w:r w:rsidRPr="00FD7B03">
              <w:rPr>
                <w:kern w:val="2"/>
              </w:rPr>
              <w:softHyphen/>
              <w:t>деланной ра</w:t>
            </w:r>
            <w:r w:rsidRPr="00FD7B03">
              <w:rPr>
                <w:kern w:val="2"/>
              </w:rPr>
              <w:softHyphen/>
              <w:t>боте</w:t>
            </w:r>
          </w:p>
        </w:tc>
      </w:tr>
    </w:tbl>
    <w:p w:rsidR="007F51E1" w:rsidRPr="00891FAE" w:rsidRDefault="007F51E1" w:rsidP="007F51E1">
      <w:pPr>
        <w:ind w:left="142"/>
        <w:jc w:val="both"/>
        <w:rPr>
          <w:sz w:val="20"/>
        </w:rPr>
      </w:pPr>
    </w:p>
    <w:p w:rsidR="00346AD6" w:rsidRDefault="00346AD6" w:rsidP="00256F54">
      <w:pPr>
        <w:pStyle w:val="BodyText"/>
        <w:jc w:val="center"/>
      </w:pPr>
    </w:p>
    <w:p w:rsidR="00346AD6" w:rsidRDefault="00346AD6" w:rsidP="00256F54">
      <w:pPr>
        <w:pStyle w:val="BodyText"/>
        <w:jc w:val="center"/>
      </w:pPr>
    </w:p>
    <w:sectPr w:rsidR="00346AD6" w:rsidSect="00346AD6">
      <w:pgSz w:w="16838" w:h="11906" w:orient="landscape"/>
      <w:pgMar w:top="1701" w:right="1134" w:bottom="851" w:left="1134" w:header="709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9E6" w:rsidRDefault="005459E6">
      <w:r>
        <w:separator/>
      </w:r>
    </w:p>
  </w:endnote>
  <w:endnote w:type="continuationSeparator" w:id="0">
    <w:p w:rsidR="005459E6" w:rsidRDefault="00545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9E6" w:rsidRDefault="005459E6">
      <w:r>
        <w:separator/>
      </w:r>
    </w:p>
  </w:footnote>
  <w:footnote w:type="continuationSeparator" w:id="0">
    <w:p w:rsidR="005459E6" w:rsidRDefault="005459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432C8"/>
    <w:multiLevelType w:val="hybridMultilevel"/>
    <w:tmpl w:val="86281F50"/>
    <w:lvl w:ilvl="0" w:tplc="846A3B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E8D8BC">
      <w:numFmt w:val="none"/>
      <w:lvlText w:val=""/>
      <w:lvlJc w:val="left"/>
      <w:pPr>
        <w:tabs>
          <w:tab w:val="num" w:pos="360"/>
        </w:tabs>
      </w:pPr>
    </w:lvl>
    <w:lvl w:ilvl="2" w:tplc="1E9A4AE4">
      <w:numFmt w:val="none"/>
      <w:lvlText w:val=""/>
      <w:lvlJc w:val="left"/>
      <w:pPr>
        <w:tabs>
          <w:tab w:val="num" w:pos="360"/>
        </w:tabs>
      </w:pPr>
    </w:lvl>
    <w:lvl w:ilvl="3" w:tplc="81D8B8BA">
      <w:numFmt w:val="none"/>
      <w:lvlText w:val=""/>
      <w:lvlJc w:val="left"/>
      <w:pPr>
        <w:tabs>
          <w:tab w:val="num" w:pos="360"/>
        </w:tabs>
      </w:pPr>
    </w:lvl>
    <w:lvl w:ilvl="4" w:tplc="5CAA5572">
      <w:numFmt w:val="none"/>
      <w:lvlText w:val=""/>
      <w:lvlJc w:val="left"/>
      <w:pPr>
        <w:tabs>
          <w:tab w:val="num" w:pos="360"/>
        </w:tabs>
      </w:pPr>
    </w:lvl>
    <w:lvl w:ilvl="5" w:tplc="64489162">
      <w:numFmt w:val="none"/>
      <w:lvlText w:val=""/>
      <w:lvlJc w:val="left"/>
      <w:pPr>
        <w:tabs>
          <w:tab w:val="num" w:pos="360"/>
        </w:tabs>
      </w:pPr>
    </w:lvl>
    <w:lvl w:ilvl="6" w:tplc="0292F082">
      <w:numFmt w:val="none"/>
      <w:lvlText w:val=""/>
      <w:lvlJc w:val="left"/>
      <w:pPr>
        <w:tabs>
          <w:tab w:val="num" w:pos="360"/>
        </w:tabs>
      </w:pPr>
    </w:lvl>
    <w:lvl w:ilvl="7" w:tplc="54CEB728">
      <w:numFmt w:val="none"/>
      <w:lvlText w:val=""/>
      <w:lvlJc w:val="left"/>
      <w:pPr>
        <w:tabs>
          <w:tab w:val="num" w:pos="360"/>
        </w:tabs>
      </w:pPr>
    </w:lvl>
    <w:lvl w:ilvl="8" w:tplc="F5EC120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76C0887"/>
    <w:multiLevelType w:val="hybridMultilevel"/>
    <w:tmpl w:val="182CC386"/>
    <w:lvl w:ilvl="0" w:tplc="7642465E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276AE7"/>
    <w:multiLevelType w:val="multilevel"/>
    <w:tmpl w:val="D624A7D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">
    <w:nsid w:val="3CC519DC"/>
    <w:multiLevelType w:val="hybridMultilevel"/>
    <w:tmpl w:val="080AE03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801DCA"/>
    <w:multiLevelType w:val="hybridMultilevel"/>
    <w:tmpl w:val="0F745B32"/>
    <w:lvl w:ilvl="0" w:tplc="A0DA6D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8203ACF"/>
    <w:multiLevelType w:val="hybridMultilevel"/>
    <w:tmpl w:val="97200B1A"/>
    <w:lvl w:ilvl="0" w:tplc="B15E001C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461A9B"/>
    <w:multiLevelType w:val="multilevel"/>
    <w:tmpl w:val="C40445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DAF"/>
    <w:rsid w:val="000112E2"/>
    <w:rsid w:val="00023E9B"/>
    <w:rsid w:val="00024203"/>
    <w:rsid w:val="0002448B"/>
    <w:rsid w:val="00047487"/>
    <w:rsid w:val="0006427C"/>
    <w:rsid w:val="000654AA"/>
    <w:rsid w:val="00066697"/>
    <w:rsid w:val="00066A91"/>
    <w:rsid w:val="00067816"/>
    <w:rsid w:val="000765D9"/>
    <w:rsid w:val="0008101C"/>
    <w:rsid w:val="0008128D"/>
    <w:rsid w:val="000A1469"/>
    <w:rsid w:val="000B7D54"/>
    <w:rsid w:val="000C41B5"/>
    <w:rsid w:val="000C6B0F"/>
    <w:rsid w:val="000D18E7"/>
    <w:rsid w:val="000D2A08"/>
    <w:rsid w:val="000E07A7"/>
    <w:rsid w:val="000F5D49"/>
    <w:rsid w:val="000F6BF2"/>
    <w:rsid w:val="001022BF"/>
    <w:rsid w:val="001214AE"/>
    <w:rsid w:val="001241FA"/>
    <w:rsid w:val="00125245"/>
    <w:rsid w:val="00130DB2"/>
    <w:rsid w:val="00131069"/>
    <w:rsid w:val="00134DF2"/>
    <w:rsid w:val="00134F4A"/>
    <w:rsid w:val="0014593F"/>
    <w:rsid w:val="001502E6"/>
    <w:rsid w:val="001508BE"/>
    <w:rsid w:val="00153F90"/>
    <w:rsid w:val="00154EAD"/>
    <w:rsid w:val="00162E06"/>
    <w:rsid w:val="001673F5"/>
    <w:rsid w:val="0017177D"/>
    <w:rsid w:val="0017269B"/>
    <w:rsid w:val="0017431C"/>
    <w:rsid w:val="00182EA9"/>
    <w:rsid w:val="00185F2F"/>
    <w:rsid w:val="00187359"/>
    <w:rsid w:val="00194531"/>
    <w:rsid w:val="001A365F"/>
    <w:rsid w:val="001B1C68"/>
    <w:rsid w:val="001B1EF2"/>
    <w:rsid w:val="001B2EA1"/>
    <w:rsid w:val="001B6B3A"/>
    <w:rsid w:val="001C49D6"/>
    <w:rsid w:val="001C5815"/>
    <w:rsid w:val="001C7058"/>
    <w:rsid w:val="001C74E2"/>
    <w:rsid w:val="001D7252"/>
    <w:rsid w:val="001D740B"/>
    <w:rsid w:val="002034E2"/>
    <w:rsid w:val="0020635D"/>
    <w:rsid w:val="002257E3"/>
    <w:rsid w:val="0023335F"/>
    <w:rsid w:val="002477D8"/>
    <w:rsid w:val="002548CA"/>
    <w:rsid w:val="00256F54"/>
    <w:rsid w:val="00263079"/>
    <w:rsid w:val="00266A30"/>
    <w:rsid w:val="002775EF"/>
    <w:rsid w:val="002870F9"/>
    <w:rsid w:val="00290134"/>
    <w:rsid w:val="002A34A5"/>
    <w:rsid w:val="002B2AB5"/>
    <w:rsid w:val="002B5241"/>
    <w:rsid w:val="002B649A"/>
    <w:rsid w:val="002C1526"/>
    <w:rsid w:val="002C51B0"/>
    <w:rsid w:val="002C6E3C"/>
    <w:rsid w:val="002D7D7C"/>
    <w:rsid w:val="002E1E0C"/>
    <w:rsid w:val="002E549F"/>
    <w:rsid w:val="002F2786"/>
    <w:rsid w:val="002F3061"/>
    <w:rsid w:val="002F408E"/>
    <w:rsid w:val="003017EE"/>
    <w:rsid w:val="0030196E"/>
    <w:rsid w:val="00305604"/>
    <w:rsid w:val="003334D4"/>
    <w:rsid w:val="00334C1E"/>
    <w:rsid w:val="003375E6"/>
    <w:rsid w:val="00343CA6"/>
    <w:rsid w:val="00346AD6"/>
    <w:rsid w:val="003760B7"/>
    <w:rsid w:val="00387EBF"/>
    <w:rsid w:val="00390D0B"/>
    <w:rsid w:val="00393E4C"/>
    <w:rsid w:val="003A77A6"/>
    <w:rsid w:val="003B4542"/>
    <w:rsid w:val="003C0DC5"/>
    <w:rsid w:val="003C57EB"/>
    <w:rsid w:val="003D0681"/>
    <w:rsid w:val="003D3605"/>
    <w:rsid w:val="003E0592"/>
    <w:rsid w:val="003E21E7"/>
    <w:rsid w:val="003E44B4"/>
    <w:rsid w:val="003E4C92"/>
    <w:rsid w:val="003E70CA"/>
    <w:rsid w:val="003F07E1"/>
    <w:rsid w:val="003F15DF"/>
    <w:rsid w:val="004006CF"/>
    <w:rsid w:val="004077F1"/>
    <w:rsid w:val="00416B76"/>
    <w:rsid w:val="004325C4"/>
    <w:rsid w:val="00434984"/>
    <w:rsid w:val="00441547"/>
    <w:rsid w:val="00446479"/>
    <w:rsid w:val="00495AAE"/>
    <w:rsid w:val="004A3416"/>
    <w:rsid w:val="004B08FF"/>
    <w:rsid w:val="004C1EF6"/>
    <w:rsid w:val="004D39C0"/>
    <w:rsid w:val="004E06DA"/>
    <w:rsid w:val="004E2F0E"/>
    <w:rsid w:val="004E7F2F"/>
    <w:rsid w:val="004F0AE9"/>
    <w:rsid w:val="004F5FE9"/>
    <w:rsid w:val="004F6E3D"/>
    <w:rsid w:val="005262B4"/>
    <w:rsid w:val="00535227"/>
    <w:rsid w:val="00537834"/>
    <w:rsid w:val="005459E6"/>
    <w:rsid w:val="005469B2"/>
    <w:rsid w:val="005515FE"/>
    <w:rsid w:val="0056058C"/>
    <w:rsid w:val="0056536A"/>
    <w:rsid w:val="00567B1F"/>
    <w:rsid w:val="005709FA"/>
    <w:rsid w:val="00574317"/>
    <w:rsid w:val="00575552"/>
    <w:rsid w:val="00576E59"/>
    <w:rsid w:val="0059397E"/>
    <w:rsid w:val="00596030"/>
    <w:rsid w:val="005B3062"/>
    <w:rsid w:val="005B54AA"/>
    <w:rsid w:val="005E33FD"/>
    <w:rsid w:val="005E73C0"/>
    <w:rsid w:val="005F0319"/>
    <w:rsid w:val="006132E7"/>
    <w:rsid w:val="00615B1F"/>
    <w:rsid w:val="00616DE3"/>
    <w:rsid w:val="006224B3"/>
    <w:rsid w:val="00632944"/>
    <w:rsid w:val="00634FE7"/>
    <w:rsid w:val="00635A11"/>
    <w:rsid w:val="00640330"/>
    <w:rsid w:val="00646BCF"/>
    <w:rsid w:val="00651188"/>
    <w:rsid w:val="006562EC"/>
    <w:rsid w:val="00660EA3"/>
    <w:rsid w:val="00661098"/>
    <w:rsid w:val="00663476"/>
    <w:rsid w:val="00682462"/>
    <w:rsid w:val="00692865"/>
    <w:rsid w:val="00692FE6"/>
    <w:rsid w:val="006A1509"/>
    <w:rsid w:val="006B6778"/>
    <w:rsid w:val="006B73B0"/>
    <w:rsid w:val="006B7951"/>
    <w:rsid w:val="006D20C1"/>
    <w:rsid w:val="006D7765"/>
    <w:rsid w:val="006E2D79"/>
    <w:rsid w:val="006E77B1"/>
    <w:rsid w:val="00715E18"/>
    <w:rsid w:val="007167D6"/>
    <w:rsid w:val="0071713E"/>
    <w:rsid w:val="007226AB"/>
    <w:rsid w:val="00722F40"/>
    <w:rsid w:val="00723AD2"/>
    <w:rsid w:val="00730A94"/>
    <w:rsid w:val="00731F5A"/>
    <w:rsid w:val="00734C07"/>
    <w:rsid w:val="00737EB2"/>
    <w:rsid w:val="00741CC7"/>
    <w:rsid w:val="00745ED8"/>
    <w:rsid w:val="00760BBB"/>
    <w:rsid w:val="00761D02"/>
    <w:rsid w:val="00763DBC"/>
    <w:rsid w:val="0076502B"/>
    <w:rsid w:val="00780A8F"/>
    <w:rsid w:val="007839BF"/>
    <w:rsid w:val="00785856"/>
    <w:rsid w:val="00791993"/>
    <w:rsid w:val="0079255F"/>
    <w:rsid w:val="007A0A48"/>
    <w:rsid w:val="007A234E"/>
    <w:rsid w:val="007A2864"/>
    <w:rsid w:val="007B3FDC"/>
    <w:rsid w:val="007B5E40"/>
    <w:rsid w:val="007B6B34"/>
    <w:rsid w:val="007E48B4"/>
    <w:rsid w:val="007F2486"/>
    <w:rsid w:val="007F51E1"/>
    <w:rsid w:val="008119FA"/>
    <w:rsid w:val="0081269B"/>
    <w:rsid w:val="00815347"/>
    <w:rsid w:val="00815427"/>
    <w:rsid w:val="00823501"/>
    <w:rsid w:val="008236E7"/>
    <w:rsid w:val="008248B5"/>
    <w:rsid w:val="0083545C"/>
    <w:rsid w:val="00837A50"/>
    <w:rsid w:val="00837C9E"/>
    <w:rsid w:val="008424E6"/>
    <w:rsid w:val="00843436"/>
    <w:rsid w:val="00847B8D"/>
    <w:rsid w:val="008545C3"/>
    <w:rsid w:val="00855ED2"/>
    <w:rsid w:val="00871466"/>
    <w:rsid w:val="00882F17"/>
    <w:rsid w:val="00884EAC"/>
    <w:rsid w:val="00884F2C"/>
    <w:rsid w:val="008A6799"/>
    <w:rsid w:val="008B783D"/>
    <w:rsid w:val="008C486B"/>
    <w:rsid w:val="008D23AC"/>
    <w:rsid w:val="008F41AE"/>
    <w:rsid w:val="008F43F1"/>
    <w:rsid w:val="00900721"/>
    <w:rsid w:val="00902849"/>
    <w:rsid w:val="00906164"/>
    <w:rsid w:val="00907696"/>
    <w:rsid w:val="00912D07"/>
    <w:rsid w:val="00913463"/>
    <w:rsid w:val="00920B4E"/>
    <w:rsid w:val="00921CC7"/>
    <w:rsid w:val="00927055"/>
    <w:rsid w:val="00947527"/>
    <w:rsid w:val="00951206"/>
    <w:rsid w:val="00983583"/>
    <w:rsid w:val="00995237"/>
    <w:rsid w:val="009A04BE"/>
    <w:rsid w:val="009A06E0"/>
    <w:rsid w:val="009B107B"/>
    <w:rsid w:val="009B5D60"/>
    <w:rsid w:val="009B78A5"/>
    <w:rsid w:val="009C1F60"/>
    <w:rsid w:val="009C6D88"/>
    <w:rsid w:val="009D2E8C"/>
    <w:rsid w:val="009D3FFC"/>
    <w:rsid w:val="009E5A44"/>
    <w:rsid w:val="00A01270"/>
    <w:rsid w:val="00A14696"/>
    <w:rsid w:val="00A164B6"/>
    <w:rsid w:val="00A21E52"/>
    <w:rsid w:val="00A224B5"/>
    <w:rsid w:val="00A2340E"/>
    <w:rsid w:val="00A27E0F"/>
    <w:rsid w:val="00A31EA8"/>
    <w:rsid w:val="00A36F95"/>
    <w:rsid w:val="00A4442C"/>
    <w:rsid w:val="00A44E5C"/>
    <w:rsid w:val="00A476EE"/>
    <w:rsid w:val="00A547CC"/>
    <w:rsid w:val="00A82F42"/>
    <w:rsid w:val="00A846B2"/>
    <w:rsid w:val="00A966FB"/>
    <w:rsid w:val="00A97A71"/>
    <w:rsid w:val="00AA2264"/>
    <w:rsid w:val="00AA3B0A"/>
    <w:rsid w:val="00AA50C2"/>
    <w:rsid w:val="00AB4D18"/>
    <w:rsid w:val="00AC3952"/>
    <w:rsid w:val="00AC5012"/>
    <w:rsid w:val="00AD249B"/>
    <w:rsid w:val="00AD2847"/>
    <w:rsid w:val="00AD36B0"/>
    <w:rsid w:val="00AE323B"/>
    <w:rsid w:val="00AF5D65"/>
    <w:rsid w:val="00B02F1B"/>
    <w:rsid w:val="00B07DEA"/>
    <w:rsid w:val="00B146E5"/>
    <w:rsid w:val="00B17880"/>
    <w:rsid w:val="00B469A3"/>
    <w:rsid w:val="00B5528B"/>
    <w:rsid w:val="00B5543C"/>
    <w:rsid w:val="00B57DC9"/>
    <w:rsid w:val="00B67593"/>
    <w:rsid w:val="00B70306"/>
    <w:rsid w:val="00B72954"/>
    <w:rsid w:val="00B750B3"/>
    <w:rsid w:val="00B85A03"/>
    <w:rsid w:val="00B87B68"/>
    <w:rsid w:val="00B930D1"/>
    <w:rsid w:val="00B94B43"/>
    <w:rsid w:val="00BA32CF"/>
    <w:rsid w:val="00BA60B6"/>
    <w:rsid w:val="00BB24DF"/>
    <w:rsid w:val="00BC09E2"/>
    <w:rsid w:val="00BC5310"/>
    <w:rsid w:val="00BD0209"/>
    <w:rsid w:val="00BD5A4D"/>
    <w:rsid w:val="00BE4D07"/>
    <w:rsid w:val="00BE4F52"/>
    <w:rsid w:val="00BE5559"/>
    <w:rsid w:val="00BF1BA8"/>
    <w:rsid w:val="00BF4127"/>
    <w:rsid w:val="00C1276F"/>
    <w:rsid w:val="00C15159"/>
    <w:rsid w:val="00C15E53"/>
    <w:rsid w:val="00C33BB0"/>
    <w:rsid w:val="00C34575"/>
    <w:rsid w:val="00C50C44"/>
    <w:rsid w:val="00C567E5"/>
    <w:rsid w:val="00C60044"/>
    <w:rsid w:val="00C62B51"/>
    <w:rsid w:val="00C70D26"/>
    <w:rsid w:val="00C718D3"/>
    <w:rsid w:val="00C72F7E"/>
    <w:rsid w:val="00C7524B"/>
    <w:rsid w:val="00C849E3"/>
    <w:rsid w:val="00C97B4C"/>
    <w:rsid w:val="00CA1AF6"/>
    <w:rsid w:val="00CA55BD"/>
    <w:rsid w:val="00CB6217"/>
    <w:rsid w:val="00CC0580"/>
    <w:rsid w:val="00CC0DBF"/>
    <w:rsid w:val="00CC353E"/>
    <w:rsid w:val="00CD08F5"/>
    <w:rsid w:val="00CF4B36"/>
    <w:rsid w:val="00CF78E2"/>
    <w:rsid w:val="00D15A3E"/>
    <w:rsid w:val="00D27170"/>
    <w:rsid w:val="00D31724"/>
    <w:rsid w:val="00D45555"/>
    <w:rsid w:val="00D5280D"/>
    <w:rsid w:val="00D542F8"/>
    <w:rsid w:val="00D91F66"/>
    <w:rsid w:val="00DA0BA3"/>
    <w:rsid w:val="00DC07D0"/>
    <w:rsid w:val="00DC3358"/>
    <w:rsid w:val="00DC7FA2"/>
    <w:rsid w:val="00DD0B6D"/>
    <w:rsid w:val="00DD5817"/>
    <w:rsid w:val="00DE1B7A"/>
    <w:rsid w:val="00DF6F59"/>
    <w:rsid w:val="00E008DF"/>
    <w:rsid w:val="00E1726D"/>
    <w:rsid w:val="00E25A85"/>
    <w:rsid w:val="00E33276"/>
    <w:rsid w:val="00E33C71"/>
    <w:rsid w:val="00E346FB"/>
    <w:rsid w:val="00E36B08"/>
    <w:rsid w:val="00E36F8E"/>
    <w:rsid w:val="00E4010D"/>
    <w:rsid w:val="00E44C0C"/>
    <w:rsid w:val="00E46C99"/>
    <w:rsid w:val="00EA5874"/>
    <w:rsid w:val="00EB3E50"/>
    <w:rsid w:val="00EB5FD5"/>
    <w:rsid w:val="00EC0680"/>
    <w:rsid w:val="00EC211E"/>
    <w:rsid w:val="00EC3C1D"/>
    <w:rsid w:val="00EE7377"/>
    <w:rsid w:val="00EE7DFA"/>
    <w:rsid w:val="00EF3613"/>
    <w:rsid w:val="00F01764"/>
    <w:rsid w:val="00F02322"/>
    <w:rsid w:val="00F105B1"/>
    <w:rsid w:val="00F10989"/>
    <w:rsid w:val="00F1238C"/>
    <w:rsid w:val="00F12BD3"/>
    <w:rsid w:val="00F153F2"/>
    <w:rsid w:val="00F20265"/>
    <w:rsid w:val="00F20DAF"/>
    <w:rsid w:val="00F240F3"/>
    <w:rsid w:val="00F45E31"/>
    <w:rsid w:val="00F50BBF"/>
    <w:rsid w:val="00F5543E"/>
    <w:rsid w:val="00F57BA8"/>
    <w:rsid w:val="00F637B6"/>
    <w:rsid w:val="00F63901"/>
    <w:rsid w:val="00F65405"/>
    <w:rsid w:val="00F666A2"/>
    <w:rsid w:val="00F86F6B"/>
    <w:rsid w:val="00F9786F"/>
    <w:rsid w:val="00F97AC9"/>
    <w:rsid w:val="00FA7C49"/>
    <w:rsid w:val="00FC0BB6"/>
    <w:rsid w:val="00FC0C87"/>
    <w:rsid w:val="00FC7DA3"/>
    <w:rsid w:val="00FD0726"/>
    <w:rsid w:val="00FD60A5"/>
    <w:rsid w:val="00FD7850"/>
    <w:rsid w:val="00FE4A9B"/>
    <w:rsid w:val="00FF4271"/>
    <w:rsid w:val="00FF6C16"/>
    <w:rsid w:val="00FF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DAF"/>
    <w:rPr>
      <w:sz w:val="28"/>
    </w:rPr>
  </w:style>
  <w:style w:type="paragraph" w:styleId="Heading1">
    <w:name w:val="heading 1"/>
    <w:basedOn w:val="Normal"/>
    <w:next w:val="Normal"/>
    <w:qFormat/>
    <w:rsid w:val="00393E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C501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F20DAF"/>
    <w:pPr>
      <w:keepNext/>
      <w:jc w:val="center"/>
      <w:outlineLvl w:val="2"/>
    </w:pPr>
    <w:rPr>
      <w:b/>
      <w:sz w:val="32"/>
      <w:lang/>
    </w:rPr>
  </w:style>
  <w:style w:type="paragraph" w:styleId="Heading4">
    <w:name w:val="heading 4"/>
    <w:basedOn w:val="Normal"/>
    <w:next w:val="Normal"/>
    <w:qFormat/>
    <w:rsid w:val="0017431C"/>
    <w:pPr>
      <w:keepNext/>
      <w:ind w:firstLine="284"/>
      <w:jc w:val="both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rsid w:val="000678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20DAF"/>
    <w:pPr>
      <w:keepNext/>
      <w:jc w:val="center"/>
      <w:outlineLvl w:val="5"/>
    </w:pPr>
    <w:rPr>
      <w:sz w:val="48"/>
      <w:lang/>
    </w:rPr>
  </w:style>
  <w:style w:type="paragraph" w:styleId="Heading7">
    <w:name w:val="heading 7"/>
    <w:basedOn w:val="Normal"/>
    <w:next w:val="Normal"/>
    <w:qFormat/>
    <w:rsid w:val="0017431C"/>
    <w:pPr>
      <w:keepNext/>
      <w:jc w:val="both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rsid w:val="0017431C"/>
    <w:pPr>
      <w:keepNext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393E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link w:val="BodyText2Char"/>
    <w:rsid w:val="00F20DAF"/>
    <w:pPr>
      <w:jc w:val="center"/>
    </w:pPr>
    <w:rPr>
      <w:b/>
      <w:lang/>
    </w:rPr>
  </w:style>
  <w:style w:type="table" w:styleId="TableGrid">
    <w:name w:val="Table Grid"/>
    <w:basedOn w:val="TableNormal"/>
    <w:uiPriority w:val="59"/>
    <w:rsid w:val="004F6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8424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214AE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214AE"/>
  </w:style>
  <w:style w:type="paragraph" w:styleId="Footer">
    <w:name w:val="footer"/>
    <w:basedOn w:val="Normal"/>
    <w:rsid w:val="00C7524B"/>
    <w:pPr>
      <w:tabs>
        <w:tab w:val="center" w:pos="4677"/>
        <w:tab w:val="right" w:pos="9355"/>
      </w:tabs>
    </w:pPr>
  </w:style>
  <w:style w:type="paragraph" w:styleId="BodyText">
    <w:name w:val="Body Text"/>
    <w:basedOn w:val="Normal"/>
    <w:rsid w:val="003E0592"/>
    <w:pPr>
      <w:spacing w:after="120"/>
    </w:pPr>
  </w:style>
  <w:style w:type="paragraph" w:customStyle="1" w:styleId="ConsPlusNormal">
    <w:name w:val="ConsPlusNormal"/>
    <w:link w:val="ConsPlusNormal0"/>
    <w:qFormat/>
    <w:rsid w:val="003E0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BodyTextIndent">
    <w:name w:val="Body Text Indent"/>
    <w:basedOn w:val="Normal"/>
    <w:rsid w:val="00393E4C"/>
    <w:pPr>
      <w:spacing w:after="120"/>
      <w:ind w:left="283"/>
    </w:pPr>
  </w:style>
  <w:style w:type="paragraph" w:styleId="BodyTextIndent2">
    <w:name w:val="Body Text Indent 2"/>
    <w:basedOn w:val="Normal"/>
    <w:rsid w:val="00393E4C"/>
    <w:pPr>
      <w:spacing w:after="120" w:line="480" w:lineRule="auto"/>
      <w:ind w:left="283"/>
    </w:pPr>
  </w:style>
  <w:style w:type="paragraph" w:customStyle="1" w:styleId="BodyTextIndent21">
    <w:name w:val="Body Text Indent 21"/>
    <w:basedOn w:val="Normal"/>
    <w:rsid w:val="00393E4C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</w:pPr>
  </w:style>
  <w:style w:type="paragraph" w:customStyle="1" w:styleId="ConsNormal">
    <w:name w:val="ConsNormal"/>
    <w:rsid w:val="00E172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E172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NormalWeb">
    <w:name w:val="Normal (Web)"/>
    <w:basedOn w:val="Normal"/>
    <w:rsid w:val="00E1726D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1">
    <w:name w:val=" Знак1"/>
    <w:basedOn w:val="Normal"/>
    <w:rsid w:val="00AC5012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ConsPlusTitle">
    <w:name w:val="ConsPlusTitle"/>
    <w:rsid w:val="00AC501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">
    <w:name w:val="Знак Знак Знак Знак Знак Знак"/>
    <w:basedOn w:val="Normal"/>
    <w:rsid w:val="00C33BB0"/>
    <w:pPr>
      <w:spacing w:before="100" w:beforeAutospacing="1" w:after="100" w:afterAutospacing="1"/>
      <w:jc w:val="both"/>
    </w:pPr>
    <w:rPr>
      <w:rFonts w:ascii="Tahoma" w:hAnsi="Tahoma" w:cs="Tahoma"/>
      <w:sz w:val="20"/>
      <w:lang w:val="en-US" w:eastAsia="en-US"/>
    </w:rPr>
  </w:style>
  <w:style w:type="paragraph" w:styleId="Title">
    <w:name w:val="Title"/>
    <w:basedOn w:val="Normal"/>
    <w:qFormat/>
    <w:rsid w:val="0017431C"/>
    <w:pPr>
      <w:ind w:firstLine="284"/>
      <w:jc w:val="center"/>
    </w:pPr>
    <w:rPr>
      <w:b/>
    </w:rPr>
  </w:style>
  <w:style w:type="character" w:customStyle="1" w:styleId="BalloonTextChar">
    <w:name w:val="Balloon Text Char"/>
    <w:link w:val="BalloonText"/>
    <w:rsid w:val="0017431C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Heading3Char">
    <w:name w:val="Heading 3 Char"/>
    <w:link w:val="Heading3"/>
    <w:rsid w:val="003E21E7"/>
    <w:rPr>
      <w:b/>
      <w:sz w:val="32"/>
    </w:rPr>
  </w:style>
  <w:style w:type="character" w:customStyle="1" w:styleId="Heading6Char">
    <w:name w:val="Heading 6 Char"/>
    <w:link w:val="Heading6"/>
    <w:rsid w:val="003E21E7"/>
    <w:rPr>
      <w:sz w:val="48"/>
    </w:rPr>
  </w:style>
  <w:style w:type="character" w:customStyle="1" w:styleId="BodyText2Char">
    <w:name w:val="Body Text 2 Char"/>
    <w:link w:val="BodyText2"/>
    <w:rsid w:val="003E21E7"/>
    <w:rPr>
      <w:b/>
      <w:sz w:val="28"/>
    </w:rPr>
  </w:style>
  <w:style w:type="character" w:customStyle="1" w:styleId="a0">
    <w:name w:val="Основной текст_"/>
    <w:link w:val="2"/>
    <w:rsid w:val="002F3061"/>
    <w:rPr>
      <w:spacing w:val="6"/>
      <w:shd w:val="clear" w:color="auto" w:fill="FFFFFF"/>
    </w:rPr>
  </w:style>
  <w:style w:type="character" w:customStyle="1" w:styleId="0pt">
    <w:name w:val="Основной текст + Курсив;Интервал 0 pt"/>
    <w:rsid w:val="002F3061"/>
    <w:rPr>
      <w:i/>
      <w:iCs/>
      <w:color w:val="000000"/>
      <w:spacing w:val="15"/>
      <w:w w:val="100"/>
      <w:position w:val="0"/>
      <w:shd w:val="clear" w:color="auto" w:fill="FFFFFF"/>
      <w:lang w:val="ru-RU"/>
    </w:rPr>
  </w:style>
  <w:style w:type="character" w:customStyle="1" w:styleId="20">
    <w:name w:val="Основной текст (2)_"/>
    <w:link w:val="21"/>
    <w:rsid w:val="002F3061"/>
    <w:rPr>
      <w:b/>
      <w:bCs/>
      <w:spacing w:val="5"/>
      <w:sz w:val="21"/>
      <w:szCs w:val="21"/>
      <w:shd w:val="clear" w:color="auto" w:fill="FFFFFF"/>
    </w:rPr>
  </w:style>
  <w:style w:type="character" w:customStyle="1" w:styleId="105pt0pt">
    <w:name w:val="Основной текст + 10;5 pt;Полужирный;Интервал 0 pt"/>
    <w:rsid w:val="002F3061"/>
    <w:rPr>
      <w:b/>
      <w:bCs/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Normal"/>
    <w:link w:val="a0"/>
    <w:rsid w:val="002F3061"/>
    <w:pPr>
      <w:widowControl w:val="0"/>
      <w:shd w:val="clear" w:color="auto" w:fill="FFFFFF"/>
      <w:spacing w:after="360" w:line="0" w:lineRule="atLeast"/>
      <w:jc w:val="right"/>
    </w:pPr>
    <w:rPr>
      <w:spacing w:val="6"/>
      <w:sz w:val="20"/>
      <w:lang/>
    </w:rPr>
  </w:style>
  <w:style w:type="paragraph" w:customStyle="1" w:styleId="21">
    <w:name w:val="Основной текст (2)"/>
    <w:basedOn w:val="Normal"/>
    <w:link w:val="20"/>
    <w:rsid w:val="002F3061"/>
    <w:pPr>
      <w:widowControl w:val="0"/>
      <w:shd w:val="clear" w:color="auto" w:fill="FFFFFF"/>
      <w:spacing w:before="120" w:line="547" w:lineRule="exact"/>
      <w:jc w:val="center"/>
    </w:pPr>
    <w:rPr>
      <w:b/>
      <w:bCs/>
      <w:spacing w:val="5"/>
      <w:sz w:val="21"/>
      <w:szCs w:val="21"/>
      <w:lang/>
    </w:rPr>
  </w:style>
  <w:style w:type="paragraph" w:customStyle="1" w:styleId="a1">
    <w:name w:val="Знак"/>
    <w:basedOn w:val="Normal"/>
    <w:rsid w:val="00134F4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NoSpacing">
    <w:name w:val="No Spacing"/>
    <w:uiPriority w:val="1"/>
    <w:qFormat/>
    <w:rsid w:val="00B67593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67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DA0BA3"/>
    <w:rPr>
      <w:rFonts w:ascii="Arial" w:hAnsi="Arial" w:cs="Arial"/>
      <w:lang w:val="ru-RU" w:eastAsia="ru-RU" w:bidi="ar-SA"/>
    </w:rPr>
  </w:style>
  <w:style w:type="character" w:styleId="Hyperlink">
    <w:name w:val="Hyperlink"/>
    <w:rsid w:val="00DA0BA3"/>
    <w:rPr>
      <w:color w:val="0000FF"/>
      <w:u w:val="single"/>
    </w:rPr>
  </w:style>
  <w:style w:type="character" w:customStyle="1" w:styleId="FontStyle25">
    <w:name w:val="Font Style25"/>
    <w:rsid w:val="00256F54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11</Pages>
  <Words>1596</Words>
  <Characters>9102</Characters>
  <Application>Microsoft Office Outlook</Application>
  <DocSecurity>4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Krestcy-adm</Company>
  <LinksUpToDate>false</LinksUpToDate>
  <CharactersWithSpaces>10677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AJGINA</dc:creator>
  <cp:keywords/>
  <cp:lastModifiedBy>проверка</cp:lastModifiedBy>
  <cp:revision>34</cp:revision>
  <cp:lastPrinted>2017-06-15T13:20:00Z</cp:lastPrinted>
  <dcterms:created xsi:type="dcterms:W3CDTF">2018-07-11T11:28:00Z</dcterms:created>
  <dcterms:modified xsi:type="dcterms:W3CDTF">2019-04-30T10:36:00Z</dcterms:modified>
</cp:coreProperties>
</file>