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66" w:rsidRDefault="00D75EE2" w:rsidP="00D75EE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Начало обсуждения 13.08.2019</w:t>
      </w:r>
    </w:p>
    <w:p w:rsidR="00D75EE2" w:rsidRPr="00122C0F" w:rsidRDefault="00D75EE2" w:rsidP="00D75EE2">
      <w:pPr>
        <w:jc w:val="right"/>
        <w:rPr>
          <w:sz w:val="28"/>
          <w:szCs w:val="28"/>
        </w:rPr>
      </w:pPr>
      <w:r>
        <w:rPr>
          <w:sz w:val="28"/>
          <w:szCs w:val="28"/>
        </w:rPr>
        <w:t>Окончание обсуждения 13.09.2019</w:t>
      </w:r>
    </w:p>
    <w:p w:rsidR="00D75EE2" w:rsidRDefault="00D75EE2" w:rsidP="0002031C">
      <w:pPr>
        <w:jc w:val="center"/>
        <w:rPr>
          <w:sz w:val="28"/>
          <w:szCs w:val="28"/>
        </w:rPr>
      </w:pPr>
    </w:p>
    <w:p w:rsidR="00D75EE2" w:rsidRDefault="00D75EE2" w:rsidP="0002031C">
      <w:pPr>
        <w:jc w:val="center"/>
        <w:rPr>
          <w:sz w:val="28"/>
          <w:szCs w:val="28"/>
        </w:rPr>
      </w:pPr>
    </w:p>
    <w:p w:rsidR="0002031C" w:rsidRDefault="0002031C" w:rsidP="0002031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031C" w:rsidRDefault="0002031C" w:rsidP="0002031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031C" w:rsidRDefault="00D75EE2" w:rsidP="00D75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10627">
        <w:rPr>
          <w:sz w:val="28"/>
          <w:szCs w:val="28"/>
        </w:rPr>
        <w:t>ЕГОРЛЫКСКИЙ</w:t>
      </w:r>
      <w:r w:rsidR="0002031C">
        <w:rPr>
          <w:sz w:val="28"/>
          <w:szCs w:val="28"/>
        </w:rPr>
        <w:t xml:space="preserve"> РАЙОН</w:t>
      </w:r>
    </w:p>
    <w:p w:rsidR="0002031C" w:rsidRPr="00D75EE2" w:rsidRDefault="00D75EE2" w:rsidP="00D75EE2">
      <w:pPr>
        <w:rPr>
          <w:sz w:val="28"/>
          <w:szCs w:val="28"/>
        </w:rPr>
      </w:pPr>
      <w:r w:rsidRPr="00D75EE2">
        <w:rPr>
          <w:sz w:val="28"/>
          <w:szCs w:val="28"/>
        </w:rPr>
        <w:t xml:space="preserve">                                          </w:t>
      </w:r>
      <w:r w:rsidR="0002031C" w:rsidRPr="00D75EE2">
        <w:rPr>
          <w:sz w:val="28"/>
          <w:szCs w:val="28"/>
        </w:rPr>
        <w:t xml:space="preserve">АДМИНИСТРАЦИЯ </w:t>
      </w:r>
    </w:p>
    <w:p w:rsidR="0002031C" w:rsidRPr="00D75EE2" w:rsidRDefault="00B10627" w:rsidP="0002031C">
      <w:pPr>
        <w:jc w:val="center"/>
        <w:rPr>
          <w:sz w:val="28"/>
          <w:szCs w:val="28"/>
        </w:rPr>
      </w:pPr>
      <w:r w:rsidRPr="00D75EE2">
        <w:rPr>
          <w:sz w:val="28"/>
          <w:szCs w:val="28"/>
        </w:rPr>
        <w:t>ВОЙНОВСКОГО</w:t>
      </w:r>
      <w:r w:rsidR="0002031C" w:rsidRPr="00D75EE2">
        <w:rPr>
          <w:sz w:val="28"/>
          <w:szCs w:val="28"/>
        </w:rPr>
        <w:t xml:space="preserve"> СЕЛЬСКОГО ПОСЕЛЕНИЯ</w:t>
      </w:r>
    </w:p>
    <w:p w:rsidR="0002031C" w:rsidRPr="00216AC1" w:rsidRDefault="0002031C" w:rsidP="0002031C">
      <w:pPr>
        <w:jc w:val="center"/>
        <w:rPr>
          <w:b/>
          <w:sz w:val="32"/>
          <w:szCs w:val="32"/>
        </w:rPr>
      </w:pPr>
    </w:p>
    <w:p w:rsidR="00C24966" w:rsidRPr="00C24966" w:rsidRDefault="00D75EE2" w:rsidP="00020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ПОСТАНОВЛЕНИЕ-проект  </w:t>
      </w:r>
      <w:r w:rsidR="0002031C">
        <w:rPr>
          <w:b/>
          <w:sz w:val="28"/>
          <w:szCs w:val="28"/>
        </w:rPr>
        <w:t xml:space="preserve"> </w:t>
      </w:r>
    </w:p>
    <w:p w:rsidR="00C24966" w:rsidRPr="00C24966" w:rsidRDefault="00C24966" w:rsidP="00C24966">
      <w:pPr>
        <w:rPr>
          <w:sz w:val="24"/>
          <w:szCs w:val="24"/>
        </w:rPr>
      </w:pPr>
    </w:p>
    <w:p w:rsidR="00C24966" w:rsidRDefault="002801E5" w:rsidP="00CB12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</w:t>
      </w:r>
      <w:proofErr w:type="gramStart"/>
      <w:r>
        <w:rPr>
          <w:b/>
          <w:bCs/>
          <w:sz w:val="28"/>
          <w:szCs w:val="28"/>
        </w:rPr>
        <w:t>_._</w:t>
      </w:r>
      <w:proofErr w:type="gramEnd"/>
      <w:r>
        <w:rPr>
          <w:b/>
          <w:bCs/>
          <w:sz w:val="28"/>
          <w:szCs w:val="28"/>
        </w:rPr>
        <w:t>__</w:t>
      </w:r>
      <w:r w:rsidR="00B7031E">
        <w:rPr>
          <w:b/>
          <w:bCs/>
          <w:sz w:val="28"/>
          <w:szCs w:val="28"/>
        </w:rPr>
        <w:t>.</w:t>
      </w:r>
      <w:r w:rsidR="00B10627">
        <w:rPr>
          <w:b/>
          <w:bCs/>
          <w:sz w:val="28"/>
          <w:szCs w:val="28"/>
        </w:rPr>
        <w:t xml:space="preserve">2019 г.             </w:t>
      </w:r>
      <w:r w:rsidR="00B7031E">
        <w:rPr>
          <w:b/>
          <w:bCs/>
          <w:sz w:val="28"/>
          <w:szCs w:val="28"/>
        </w:rPr>
        <w:t xml:space="preserve">  </w:t>
      </w:r>
      <w:r w:rsidR="00E53759">
        <w:rPr>
          <w:b/>
          <w:bCs/>
          <w:sz w:val="28"/>
          <w:szCs w:val="28"/>
        </w:rPr>
        <w:t xml:space="preserve">                     </w:t>
      </w:r>
      <w:r w:rsidR="00750444">
        <w:rPr>
          <w:b/>
          <w:bCs/>
          <w:sz w:val="28"/>
          <w:szCs w:val="28"/>
        </w:rPr>
        <w:t xml:space="preserve">№ </w:t>
      </w:r>
      <w:r w:rsidR="00B10627">
        <w:rPr>
          <w:b/>
          <w:bCs/>
          <w:sz w:val="28"/>
          <w:szCs w:val="28"/>
        </w:rPr>
        <w:t xml:space="preserve">                                        х. Войнов</w:t>
      </w:r>
    </w:p>
    <w:p w:rsidR="003B11D2" w:rsidRDefault="003B11D2" w:rsidP="003B11D2">
      <w:pPr>
        <w:rPr>
          <w:b/>
          <w:bCs/>
          <w:sz w:val="28"/>
          <w:szCs w:val="28"/>
        </w:rPr>
      </w:pPr>
    </w:p>
    <w:p w:rsidR="009B6E5F" w:rsidRDefault="009B6E5F" w:rsidP="009B6E5F">
      <w:pPr>
        <w:jc w:val="both"/>
        <w:rPr>
          <w:sz w:val="28"/>
          <w:szCs w:val="28"/>
        </w:rPr>
      </w:pPr>
      <w:r w:rsidRPr="009B6E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перечня </w:t>
      </w:r>
    </w:p>
    <w:p w:rsidR="009B6E5F" w:rsidRDefault="009B6E5F" w:rsidP="009B6E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первичных  средств</w:t>
      </w:r>
      <w:proofErr w:type="gramEnd"/>
      <w:r>
        <w:rPr>
          <w:sz w:val="28"/>
          <w:szCs w:val="28"/>
        </w:rPr>
        <w:t xml:space="preserve"> пожаротушения </w:t>
      </w:r>
    </w:p>
    <w:p w:rsidR="009B6E5F" w:rsidRDefault="009B6E5F" w:rsidP="009B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общественного пользования </w:t>
      </w:r>
    </w:p>
    <w:p w:rsidR="009B6E5F" w:rsidRDefault="009B6E5F" w:rsidP="009B6E5F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населенных пунктов</w:t>
      </w:r>
    </w:p>
    <w:p w:rsidR="009B6E5F" w:rsidRDefault="009B6E5F" w:rsidP="009B6E5F">
      <w:pPr>
        <w:jc w:val="center"/>
        <w:rPr>
          <w:b/>
          <w:sz w:val="28"/>
          <w:szCs w:val="28"/>
        </w:rPr>
      </w:pPr>
    </w:p>
    <w:p w:rsidR="009B6E5F" w:rsidRDefault="009B6E5F" w:rsidP="009B6E5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на </w:t>
      </w:r>
      <w:proofErr w:type="gramStart"/>
      <w:r>
        <w:rPr>
          <w:sz w:val="28"/>
          <w:szCs w:val="28"/>
        </w:rPr>
        <w:t>территории  муниципального</w:t>
      </w:r>
      <w:proofErr w:type="gramEnd"/>
      <w:r>
        <w:rPr>
          <w:sz w:val="28"/>
          <w:szCs w:val="28"/>
        </w:rPr>
        <w:t xml:space="preserve"> образования «Войновское сельское поселение»,    в соответствии 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Федерации, руководствуясь Уставом муниципального образования «Войновское сельское поселение</w:t>
      </w:r>
      <w:r w:rsidR="002E334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B6E5F" w:rsidRDefault="009B6E5F" w:rsidP="009B6E5F">
      <w:pPr>
        <w:ind w:firstLine="539"/>
        <w:jc w:val="both"/>
        <w:rPr>
          <w:sz w:val="28"/>
          <w:szCs w:val="28"/>
        </w:rPr>
      </w:pPr>
    </w:p>
    <w:p w:rsidR="009B6E5F" w:rsidRPr="009B6E5F" w:rsidRDefault="009B6E5F" w:rsidP="009B6E5F">
      <w:pPr>
        <w:jc w:val="center"/>
        <w:rPr>
          <w:b/>
          <w:sz w:val="28"/>
          <w:szCs w:val="28"/>
        </w:rPr>
      </w:pPr>
      <w:r w:rsidRPr="009B6E5F">
        <w:rPr>
          <w:b/>
          <w:sz w:val="28"/>
          <w:szCs w:val="28"/>
        </w:rPr>
        <w:t>ПОСТАНОВЛЯЮ:</w:t>
      </w:r>
    </w:p>
    <w:p w:rsidR="009B6E5F" w:rsidRDefault="009B6E5F" w:rsidP="009B6E5F">
      <w:pPr>
        <w:jc w:val="center"/>
        <w:rPr>
          <w:sz w:val="28"/>
          <w:szCs w:val="28"/>
        </w:rPr>
      </w:pPr>
    </w:p>
    <w:p w:rsidR="009B6E5F" w:rsidRDefault="009B6E5F" w:rsidP="009B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Утвердить:</w:t>
      </w:r>
    </w:p>
    <w:p w:rsidR="009B6E5F" w:rsidRDefault="009B6E5F" w:rsidP="009B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муниципального образования «Войновское сельское поселение» </w:t>
      </w:r>
      <w:r w:rsidRPr="009B6E5F">
        <w:rPr>
          <w:b/>
          <w:sz w:val="28"/>
          <w:szCs w:val="28"/>
        </w:rPr>
        <w:t>(</w:t>
      </w:r>
      <w:proofErr w:type="gramStart"/>
      <w:r w:rsidRPr="009B6E5F">
        <w:rPr>
          <w:b/>
          <w:sz w:val="28"/>
          <w:szCs w:val="28"/>
        </w:rPr>
        <w:t>Приложение  №</w:t>
      </w:r>
      <w:proofErr w:type="gramEnd"/>
      <w:r w:rsidRPr="009B6E5F">
        <w:rPr>
          <w:b/>
          <w:sz w:val="28"/>
          <w:szCs w:val="28"/>
        </w:rPr>
        <w:t>1).</w:t>
      </w:r>
    </w:p>
    <w:p w:rsidR="009B6E5F" w:rsidRDefault="009B6E5F" w:rsidP="009B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муниципального образования «Войновское сельское поселение» </w:t>
      </w:r>
      <w:r w:rsidRPr="009B6E5F">
        <w:rPr>
          <w:b/>
          <w:sz w:val="28"/>
          <w:szCs w:val="28"/>
        </w:rPr>
        <w:t>(Приложение № 2).</w:t>
      </w:r>
    </w:p>
    <w:p w:rsidR="009B6E5F" w:rsidRDefault="009B6E5F" w:rsidP="009B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</w:t>
      </w:r>
      <w:r>
        <w:rPr>
          <w:spacing w:val="-2"/>
          <w:sz w:val="28"/>
          <w:szCs w:val="28"/>
        </w:rPr>
        <w:t>постановление вступает   в силу после его официального опубликования (обнародования).</w:t>
      </w:r>
    </w:p>
    <w:p w:rsidR="009B6E5F" w:rsidRDefault="009B6E5F" w:rsidP="009B6E5F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 </w:t>
      </w:r>
    </w:p>
    <w:p w:rsidR="009B6E5F" w:rsidRDefault="009B6E5F" w:rsidP="009B6E5F">
      <w:pPr>
        <w:jc w:val="both"/>
        <w:rPr>
          <w:sz w:val="28"/>
          <w:szCs w:val="28"/>
        </w:rPr>
      </w:pPr>
    </w:p>
    <w:p w:rsidR="009B6E5F" w:rsidRDefault="009B6E5F" w:rsidP="009B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9B6E5F" w:rsidRDefault="009B6E5F" w:rsidP="009B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Войновского</w:t>
      </w:r>
    </w:p>
    <w:p w:rsidR="009B6E5F" w:rsidRDefault="009B6E5F" w:rsidP="009B6E5F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В.В. Гавриленко</w:t>
      </w:r>
    </w:p>
    <w:p w:rsidR="009B6E5F" w:rsidRDefault="009B6E5F" w:rsidP="009B6E5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4"/>
          <w:szCs w:val="24"/>
        </w:rPr>
        <w:t xml:space="preserve">                </w:t>
      </w:r>
    </w:p>
    <w:p w:rsidR="009B6E5F" w:rsidRDefault="009B6E5F" w:rsidP="009B6E5F">
      <w:pPr>
        <w:jc w:val="both"/>
        <w:rPr>
          <w:sz w:val="24"/>
          <w:szCs w:val="24"/>
        </w:rPr>
      </w:pPr>
    </w:p>
    <w:p w:rsidR="009B6E5F" w:rsidRPr="009B6E5F" w:rsidRDefault="009B6E5F" w:rsidP="009B6E5F">
      <w:pPr>
        <w:ind w:left="4679" w:firstLine="708"/>
        <w:contextualSpacing/>
        <w:jc w:val="both"/>
        <w:rPr>
          <w:b/>
          <w:sz w:val="24"/>
          <w:szCs w:val="24"/>
        </w:rPr>
      </w:pPr>
      <w:r w:rsidRPr="009B6E5F">
        <w:rPr>
          <w:b/>
          <w:sz w:val="24"/>
          <w:szCs w:val="24"/>
        </w:rPr>
        <w:t>Приложение №1</w:t>
      </w:r>
    </w:p>
    <w:p w:rsidR="009B6E5F" w:rsidRDefault="009B6E5F" w:rsidP="009B6E5F">
      <w:pPr>
        <w:ind w:left="4679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постановлению Администрации </w:t>
      </w:r>
    </w:p>
    <w:p w:rsidR="009B6E5F" w:rsidRDefault="009B6E5F" w:rsidP="009B6E5F">
      <w:pPr>
        <w:ind w:firstLine="538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Войновского </w:t>
      </w:r>
    </w:p>
    <w:p w:rsidR="009B6E5F" w:rsidRDefault="009B6E5F" w:rsidP="009B6E5F">
      <w:pPr>
        <w:ind w:firstLine="538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</w:t>
      </w:r>
    </w:p>
    <w:p w:rsidR="009B6E5F" w:rsidRDefault="009B6E5F" w:rsidP="009B6E5F">
      <w:pPr>
        <w:ind w:firstLine="538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 № ____</w:t>
      </w:r>
    </w:p>
    <w:p w:rsidR="009B6E5F" w:rsidRDefault="009B6E5F" w:rsidP="009B6E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E5F" w:rsidRDefault="009B6E5F" w:rsidP="009B6E5F">
      <w:pPr>
        <w:jc w:val="center"/>
        <w:rPr>
          <w:b/>
          <w:sz w:val="28"/>
          <w:szCs w:val="28"/>
        </w:rPr>
      </w:pPr>
      <w:r w:rsidRPr="009B6E5F">
        <w:rPr>
          <w:b/>
          <w:sz w:val="28"/>
          <w:szCs w:val="28"/>
        </w:rPr>
        <w:t>ПЕРЕЧЕНЬ</w:t>
      </w:r>
    </w:p>
    <w:p w:rsidR="002E334F" w:rsidRPr="009B6E5F" w:rsidRDefault="002E334F" w:rsidP="009B6E5F">
      <w:pPr>
        <w:jc w:val="center"/>
        <w:rPr>
          <w:b/>
          <w:sz w:val="28"/>
          <w:szCs w:val="28"/>
        </w:rPr>
      </w:pPr>
    </w:p>
    <w:p w:rsidR="009B6E5F" w:rsidRDefault="009B6E5F" w:rsidP="009B6E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первичных средств тушения пожаров и противопожарного инвентаря, которые гражданам рекомендовано иметь в </w:t>
      </w:r>
      <w:proofErr w:type="gramStart"/>
      <w:r>
        <w:rPr>
          <w:sz w:val="28"/>
          <w:szCs w:val="28"/>
        </w:rPr>
        <w:t>помещениях  и</w:t>
      </w:r>
      <w:proofErr w:type="gramEnd"/>
      <w:r>
        <w:rPr>
          <w:sz w:val="28"/>
          <w:szCs w:val="28"/>
        </w:rPr>
        <w:t xml:space="preserve"> строениях, находящихся в их собственности (пользовании) на территории муниципального образования </w:t>
      </w:r>
      <w:r w:rsidR="002E334F">
        <w:rPr>
          <w:sz w:val="28"/>
          <w:szCs w:val="28"/>
        </w:rPr>
        <w:t>«</w:t>
      </w:r>
      <w:r>
        <w:rPr>
          <w:sz w:val="28"/>
          <w:szCs w:val="28"/>
        </w:rPr>
        <w:t>Войновское сельское поселение</w:t>
      </w:r>
      <w:r w:rsidR="002E334F">
        <w:rPr>
          <w:sz w:val="28"/>
          <w:szCs w:val="28"/>
        </w:rPr>
        <w:t>»</w:t>
      </w:r>
    </w:p>
    <w:p w:rsidR="009B6E5F" w:rsidRDefault="009B6E5F" w:rsidP="009B6E5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9B6E5F" w:rsidRPr="009B6E5F" w:rsidTr="009B6E5F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Защища-емая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пожаротушения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противопожарного инвентаря (штук)</w:t>
            </w:r>
          </w:p>
        </w:tc>
      </w:tr>
      <w:tr w:rsidR="009B6E5F" w:rsidRPr="009B6E5F" w:rsidTr="009B6E5F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E5F" w:rsidRDefault="009B6E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E5F" w:rsidRDefault="009B6E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E5F" w:rsidRDefault="009B6E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Порош-ковый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огнету-шитель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ОП-4</w:t>
            </w:r>
          </w:p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(или анало-гичный)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ящик с песком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емкос-тью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бочка с водой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багор,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топор,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лопата</w:t>
            </w:r>
          </w:p>
        </w:tc>
      </w:tr>
      <w:tr w:rsidR="009B6E5F" w:rsidRPr="009B6E5F" w:rsidTr="009B6E5F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B6E5F" w:rsidRPr="009B6E5F" w:rsidTr="009B6E5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1, 1, 1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(*)</w:t>
            </w:r>
          </w:p>
        </w:tc>
      </w:tr>
      <w:tr w:rsidR="009B6E5F" w:rsidRPr="009B6E5F" w:rsidTr="009B6E5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1, 1, 1</w:t>
            </w:r>
          </w:p>
        </w:tc>
      </w:tr>
      <w:tr w:rsidR="009B6E5F" w:rsidRPr="009B6E5F" w:rsidTr="009B6E5F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B6E5F" w:rsidRPr="009B6E5F" w:rsidTr="009B6E5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E334F" w:rsidRPr="009B6E5F" w:rsidTr="009B6E5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F" w:rsidRDefault="002E334F" w:rsidP="002E334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F" w:rsidRDefault="002E334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F" w:rsidRDefault="002E334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F" w:rsidRDefault="002E334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F" w:rsidRDefault="002E334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F" w:rsidRDefault="002E334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F" w:rsidRDefault="002E334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B6E5F" w:rsidRDefault="009B6E5F" w:rsidP="009B6E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334F" w:rsidRDefault="002E334F" w:rsidP="009B6E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334F" w:rsidRDefault="002E334F" w:rsidP="009B6E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334F" w:rsidRDefault="002E334F" w:rsidP="009B6E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334F" w:rsidRDefault="002E334F" w:rsidP="009B6E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334F" w:rsidRDefault="002E334F" w:rsidP="009B6E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6E5F" w:rsidRPr="009B6E5F" w:rsidRDefault="009B6E5F" w:rsidP="009B6E5F">
      <w:pPr>
        <w:jc w:val="both"/>
        <w:rPr>
          <w:rFonts w:ascii="Calibri" w:hAnsi="Calibri"/>
        </w:rPr>
      </w:pPr>
      <w:r>
        <w:t>Примечание:</w:t>
      </w:r>
    </w:p>
    <w:p w:rsidR="009B6E5F" w:rsidRDefault="009B6E5F" w:rsidP="009B6E5F">
      <w:pPr>
        <w:jc w:val="both"/>
      </w:pPr>
      <w:r>
        <w:t>1. (*) - устанавливается в период проживания (летнее время).</w:t>
      </w:r>
    </w:p>
    <w:p w:rsidR="009B6E5F" w:rsidRDefault="009B6E5F" w:rsidP="009B6E5F">
      <w:pPr>
        <w:jc w:val="both"/>
      </w:pPr>
      <w:r>
        <w:t>2. В жилых домах коридорного типа устанавливается не менее двух огнетушителей на этаж.</w:t>
      </w:r>
    </w:p>
    <w:p w:rsidR="009B6E5F" w:rsidRDefault="009B6E5F" w:rsidP="009B6E5F">
      <w:pPr>
        <w:jc w:val="both"/>
      </w:pPr>
      <w: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9B6E5F" w:rsidRDefault="009B6E5F" w:rsidP="009B6E5F">
      <w:pPr>
        <w:jc w:val="both"/>
      </w:pPr>
      <w: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9B6E5F" w:rsidRDefault="009B6E5F" w:rsidP="009B6E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6E5F" w:rsidRDefault="009B6E5F" w:rsidP="009B6E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6E5F" w:rsidRDefault="009B6E5F" w:rsidP="009B6E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6E5F" w:rsidRDefault="009B6E5F" w:rsidP="009B6E5F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9B6E5F" w:rsidRDefault="009B6E5F" w:rsidP="009B6E5F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9B6E5F" w:rsidRDefault="009B6E5F" w:rsidP="009B6E5F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9B6E5F" w:rsidRDefault="009B6E5F" w:rsidP="009B6E5F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9B6E5F" w:rsidRDefault="009B6E5F" w:rsidP="009B6E5F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9B6E5F" w:rsidRPr="009B6E5F" w:rsidRDefault="009B6E5F" w:rsidP="009B6E5F">
      <w:pPr>
        <w:ind w:left="4679" w:firstLine="708"/>
        <w:contextualSpacing/>
        <w:jc w:val="both"/>
        <w:rPr>
          <w:b/>
          <w:sz w:val="24"/>
          <w:szCs w:val="24"/>
        </w:rPr>
      </w:pPr>
      <w:r w:rsidRPr="009B6E5F">
        <w:rPr>
          <w:b/>
          <w:sz w:val="24"/>
          <w:szCs w:val="24"/>
        </w:rPr>
        <w:t>Приложение №2</w:t>
      </w:r>
    </w:p>
    <w:p w:rsidR="009B6E5F" w:rsidRDefault="009B6E5F" w:rsidP="009B6E5F">
      <w:pPr>
        <w:ind w:left="4679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постановлению Администрации </w:t>
      </w:r>
    </w:p>
    <w:p w:rsidR="009B6E5F" w:rsidRDefault="009B6E5F" w:rsidP="009B6E5F">
      <w:pPr>
        <w:ind w:firstLine="538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Войновского </w:t>
      </w:r>
    </w:p>
    <w:p w:rsidR="009B6E5F" w:rsidRDefault="009B6E5F" w:rsidP="009B6E5F">
      <w:pPr>
        <w:ind w:firstLine="538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</w:t>
      </w:r>
    </w:p>
    <w:p w:rsidR="009B6E5F" w:rsidRDefault="009B6E5F" w:rsidP="009B6E5F">
      <w:pPr>
        <w:ind w:firstLine="538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 № ____</w:t>
      </w:r>
    </w:p>
    <w:p w:rsidR="009B6E5F" w:rsidRDefault="009B6E5F" w:rsidP="009B6E5F">
      <w:pPr>
        <w:ind w:firstLine="5387"/>
        <w:contextualSpacing/>
        <w:jc w:val="right"/>
        <w:rPr>
          <w:color w:val="000000"/>
          <w:sz w:val="24"/>
          <w:szCs w:val="24"/>
        </w:rPr>
      </w:pPr>
    </w:p>
    <w:p w:rsidR="009B6E5F" w:rsidRDefault="009B6E5F" w:rsidP="009B6E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E5F" w:rsidRDefault="009B6E5F" w:rsidP="009B6E5F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9B6E5F" w:rsidRPr="009B6E5F" w:rsidRDefault="009B6E5F" w:rsidP="009B6E5F">
      <w:pPr>
        <w:jc w:val="center"/>
        <w:rPr>
          <w:rFonts w:ascii="Calibri" w:hAnsi="Calibri"/>
          <w:b/>
        </w:rPr>
      </w:pPr>
    </w:p>
    <w:p w:rsidR="009B6E5F" w:rsidRDefault="009B6E5F" w:rsidP="009B6E5F">
      <w:pPr>
        <w:jc w:val="center"/>
        <w:rPr>
          <w:b/>
          <w:sz w:val="28"/>
          <w:szCs w:val="28"/>
        </w:rPr>
      </w:pPr>
      <w:r w:rsidRPr="009B6E5F">
        <w:rPr>
          <w:b/>
          <w:sz w:val="28"/>
          <w:szCs w:val="28"/>
        </w:rPr>
        <w:t>ПЕРЕЧЕНЬ</w:t>
      </w:r>
    </w:p>
    <w:p w:rsidR="002E334F" w:rsidRPr="009B6E5F" w:rsidRDefault="002E334F" w:rsidP="009B6E5F">
      <w:pPr>
        <w:jc w:val="center"/>
        <w:rPr>
          <w:b/>
          <w:sz w:val="28"/>
          <w:szCs w:val="28"/>
        </w:rPr>
      </w:pPr>
    </w:p>
    <w:p w:rsidR="009B6E5F" w:rsidRDefault="009B6E5F" w:rsidP="009B6E5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</w:t>
      </w:r>
      <w:r w:rsidR="002E334F">
        <w:rPr>
          <w:sz w:val="28"/>
          <w:szCs w:val="28"/>
        </w:rPr>
        <w:t>тов муниципального образования «</w:t>
      </w:r>
      <w:r>
        <w:rPr>
          <w:sz w:val="28"/>
          <w:szCs w:val="28"/>
        </w:rPr>
        <w:t>Войновское сельское поселение</w:t>
      </w:r>
      <w:r w:rsidR="002E334F">
        <w:rPr>
          <w:sz w:val="28"/>
          <w:szCs w:val="28"/>
        </w:rPr>
        <w:t>»</w:t>
      </w:r>
    </w:p>
    <w:p w:rsidR="009B6E5F" w:rsidRPr="009B6E5F" w:rsidRDefault="009B6E5F" w:rsidP="009B6E5F">
      <w:pPr>
        <w:jc w:val="center"/>
        <w:rPr>
          <w:rFonts w:ascii="Calibri" w:hAnsi="Calibri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9B6E5F" w:rsidRPr="009B6E5F" w:rsidTr="009B6E5F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Нормы комплектации пожарного щита</w:t>
            </w:r>
          </w:p>
        </w:tc>
      </w:tr>
      <w:tr w:rsidR="009B6E5F" w:rsidRPr="009B6E5F" w:rsidTr="009B6E5F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E5F" w:rsidRDefault="009B6E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E5F" w:rsidRDefault="009B6E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E5F" w:rsidRDefault="009B6E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B6E5F" w:rsidRPr="009B6E5F" w:rsidTr="009B6E5F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Огнетушители (рекомендуемые):</w:t>
            </w:r>
          </w:p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10 л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порошковые (ОП)</w:t>
            </w:r>
          </w:p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вместимостью, л / массой огнетушащего состава, кг</w:t>
            </w:r>
          </w:p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ОП-10/9</w:t>
            </w:r>
          </w:p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B6E5F" w:rsidRPr="009B6E5F" w:rsidTr="009B6E5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B6E5F" w:rsidRPr="009B6E5F" w:rsidTr="009B6E5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B6E5F" w:rsidRPr="009B6E5F" w:rsidTr="009B6E5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B6E5F" w:rsidRPr="009B6E5F" w:rsidTr="009B6E5F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B6E5F" w:rsidRPr="009B6E5F" w:rsidTr="009B6E5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9B6E5F" w:rsidRDefault="009B6E5F" w:rsidP="009B6E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6E5F" w:rsidRDefault="009B6E5F" w:rsidP="009B6E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6E5F" w:rsidRDefault="009B6E5F" w:rsidP="009B6E5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3B11D2" w:rsidRDefault="00D62103" w:rsidP="00750AC2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B11D2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17F" w:rsidRDefault="00E4417F">
      <w:r>
        <w:separator/>
      </w:r>
    </w:p>
  </w:endnote>
  <w:endnote w:type="continuationSeparator" w:id="0">
    <w:p w:rsidR="00E4417F" w:rsidRDefault="00E4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E4" w:rsidRDefault="005A5CE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BF" w:rsidRDefault="00745AB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2833">
      <w:rPr>
        <w:rStyle w:val="a7"/>
        <w:noProof/>
      </w:rPr>
      <w:t>3</w:t>
    </w:r>
    <w:r>
      <w:rPr>
        <w:rStyle w:val="a7"/>
      </w:rPr>
      <w:fldChar w:fldCharType="end"/>
    </w:r>
  </w:p>
  <w:p w:rsidR="005A5CE4" w:rsidRPr="001F118F" w:rsidRDefault="005A5CE4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17F" w:rsidRDefault="00E4417F">
      <w:r>
        <w:separator/>
      </w:r>
    </w:p>
  </w:footnote>
  <w:footnote w:type="continuationSeparator" w:id="0">
    <w:p w:rsidR="00E4417F" w:rsidRDefault="00E4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10548E3"/>
    <w:multiLevelType w:val="hybridMultilevel"/>
    <w:tmpl w:val="D5500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30B"/>
    <w:multiLevelType w:val="multilevel"/>
    <w:tmpl w:val="2AB2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6451879"/>
    <w:multiLevelType w:val="hybridMultilevel"/>
    <w:tmpl w:val="F7DE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0548"/>
    <w:multiLevelType w:val="hybridMultilevel"/>
    <w:tmpl w:val="91D2B002"/>
    <w:lvl w:ilvl="0" w:tplc="A866F0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BD4D3C"/>
    <w:multiLevelType w:val="hybridMultilevel"/>
    <w:tmpl w:val="108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216040"/>
    <w:multiLevelType w:val="hybridMultilevel"/>
    <w:tmpl w:val="35B843E8"/>
    <w:lvl w:ilvl="0" w:tplc="1008436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841DD0"/>
    <w:multiLevelType w:val="hybridMultilevel"/>
    <w:tmpl w:val="D41E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79"/>
    <w:rsid w:val="00003B0D"/>
    <w:rsid w:val="000041DE"/>
    <w:rsid w:val="000067D7"/>
    <w:rsid w:val="0002031C"/>
    <w:rsid w:val="000322E0"/>
    <w:rsid w:val="00042414"/>
    <w:rsid w:val="000437CB"/>
    <w:rsid w:val="000553CB"/>
    <w:rsid w:val="00055658"/>
    <w:rsid w:val="00066140"/>
    <w:rsid w:val="000676E0"/>
    <w:rsid w:val="00072471"/>
    <w:rsid w:val="00073812"/>
    <w:rsid w:val="00075B5A"/>
    <w:rsid w:val="000813B6"/>
    <w:rsid w:val="00086157"/>
    <w:rsid w:val="000A1D2A"/>
    <w:rsid w:val="000A6888"/>
    <w:rsid w:val="000A6A4A"/>
    <w:rsid w:val="000B1E8F"/>
    <w:rsid w:val="000B4872"/>
    <w:rsid w:val="000B4EB6"/>
    <w:rsid w:val="000C3C94"/>
    <w:rsid w:val="000D08B2"/>
    <w:rsid w:val="000D157C"/>
    <w:rsid w:val="000E1E20"/>
    <w:rsid w:val="000E43F8"/>
    <w:rsid w:val="000E5F10"/>
    <w:rsid w:val="000F06A4"/>
    <w:rsid w:val="000F0C67"/>
    <w:rsid w:val="000F22C2"/>
    <w:rsid w:val="000F2895"/>
    <w:rsid w:val="0010321F"/>
    <w:rsid w:val="001112D7"/>
    <w:rsid w:val="001157AE"/>
    <w:rsid w:val="00122C0F"/>
    <w:rsid w:val="00123961"/>
    <w:rsid w:val="001312D1"/>
    <w:rsid w:val="0013133D"/>
    <w:rsid w:val="001329BF"/>
    <w:rsid w:val="00137AA2"/>
    <w:rsid w:val="001408D2"/>
    <w:rsid w:val="00145B56"/>
    <w:rsid w:val="00153E1D"/>
    <w:rsid w:val="001540BC"/>
    <w:rsid w:val="00184E27"/>
    <w:rsid w:val="00185EA6"/>
    <w:rsid w:val="0019006B"/>
    <w:rsid w:val="0019306B"/>
    <w:rsid w:val="001969E4"/>
    <w:rsid w:val="001A0C17"/>
    <w:rsid w:val="001A49DD"/>
    <w:rsid w:val="001A7BFD"/>
    <w:rsid w:val="001B592D"/>
    <w:rsid w:val="001B61C1"/>
    <w:rsid w:val="001B6AFC"/>
    <w:rsid w:val="001B7858"/>
    <w:rsid w:val="001C1398"/>
    <w:rsid w:val="001E7D7F"/>
    <w:rsid w:val="001F118F"/>
    <w:rsid w:val="001F43BE"/>
    <w:rsid w:val="001F5743"/>
    <w:rsid w:val="002015E3"/>
    <w:rsid w:val="0020235D"/>
    <w:rsid w:val="00203618"/>
    <w:rsid w:val="00204667"/>
    <w:rsid w:val="002052ED"/>
    <w:rsid w:val="00206936"/>
    <w:rsid w:val="00223FCB"/>
    <w:rsid w:val="00227415"/>
    <w:rsid w:val="0024187C"/>
    <w:rsid w:val="002428A4"/>
    <w:rsid w:val="00246756"/>
    <w:rsid w:val="00253935"/>
    <w:rsid w:val="00253C0D"/>
    <w:rsid w:val="00257360"/>
    <w:rsid w:val="002642BE"/>
    <w:rsid w:val="0026768C"/>
    <w:rsid w:val="002801E5"/>
    <w:rsid w:val="002946D4"/>
    <w:rsid w:val="0029470B"/>
    <w:rsid w:val="002957A0"/>
    <w:rsid w:val="002A642E"/>
    <w:rsid w:val="002B15BD"/>
    <w:rsid w:val="002B22E6"/>
    <w:rsid w:val="002B2E30"/>
    <w:rsid w:val="002B5BB9"/>
    <w:rsid w:val="002B6AE4"/>
    <w:rsid w:val="002C2DF4"/>
    <w:rsid w:val="002D180B"/>
    <w:rsid w:val="002D319D"/>
    <w:rsid w:val="002D404A"/>
    <w:rsid w:val="002E334F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4332"/>
    <w:rsid w:val="003159AB"/>
    <w:rsid w:val="00330C1E"/>
    <w:rsid w:val="00331003"/>
    <w:rsid w:val="00331E18"/>
    <w:rsid w:val="00331F49"/>
    <w:rsid w:val="00350EC9"/>
    <w:rsid w:val="003551F3"/>
    <w:rsid w:val="00355CB1"/>
    <w:rsid w:val="00361865"/>
    <w:rsid w:val="003629F0"/>
    <w:rsid w:val="00373B82"/>
    <w:rsid w:val="003821C4"/>
    <w:rsid w:val="00387896"/>
    <w:rsid w:val="003A0E75"/>
    <w:rsid w:val="003B0B63"/>
    <w:rsid w:val="003B11D2"/>
    <w:rsid w:val="003D1FAB"/>
    <w:rsid w:val="003D6084"/>
    <w:rsid w:val="003E02E8"/>
    <w:rsid w:val="003F0051"/>
    <w:rsid w:val="003F1149"/>
    <w:rsid w:val="004111BA"/>
    <w:rsid w:val="004146BB"/>
    <w:rsid w:val="0042489B"/>
    <w:rsid w:val="00425525"/>
    <w:rsid w:val="00427B3E"/>
    <w:rsid w:val="00447353"/>
    <w:rsid w:val="00447BDE"/>
    <w:rsid w:val="004511C4"/>
    <w:rsid w:val="00454EB7"/>
    <w:rsid w:val="004576CA"/>
    <w:rsid w:val="004644A8"/>
    <w:rsid w:val="004647D8"/>
    <w:rsid w:val="00476F55"/>
    <w:rsid w:val="00481B18"/>
    <w:rsid w:val="004874C2"/>
    <w:rsid w:val="004912A7"/>
    <w:rsid w:val="00492AA0"/>
    <w:rsid w:val="00496401"/>
    <w:rsid w:val="00497D0F"/>
    <w:rsid w:val="004A094F"/>
    <w:rsid w:val="004B4A8C"/>
    <w:rsid w:val="004B5BC3"/>
    <w:rsid w:val="004B692F"/>
    <w:rsid w:val="004C18B2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3D6"/>
    <w:rsid w:val="00514FF4"/>
    <w:rsid w:val="00523E32"/>
    <w:rsid w:val="0054057B"/>
    <w:rsid w:val="005446CE"/>
    <w:rsid w:val="00544BB6"/>
    <w:rsid w:val="00564E8A"/>
    <w:rsid w:val="00573115"/>
    <w:rsid w:val="0057575C"/>
    <w:rsid w:val="00577970"/>
    <w:rsid w:val="00584659"/>
    <w:rsid w:val="005A1DBB"/>
    <w:rsid w:val="005A3C52"/>
    <w:rsid w:val="005A5CE4"/>
    <w:rsid w:val="005A6DEA"/>
    <w:rsid w:val="005C3C57"/>
    <w:rsid w:val="005C42CB"/>
    <w:rsid w:val="005D1C78"/>
    <w:rsid w:val="005D2132"/>
    <w:rsid w:val="005D3163"/>
    <w:rsid w:val="005D7087"/>
    <w:rsid w:val="005D7D52"/>
    <w:rsid w:val="005E5AEB"/>
    <w:rsid w:val="005E6D3E"/>
    <w:rsid w:val="005F62F9"/>
    <w:rsid w:val="006000DD"/>
    <w:rsid w:val="00610957"/>
    <w:rsid w:val="006207F9"/>
    <w:rsid w:val="00633558"/>
    <w:rsid w:val="00634948"/>
    <w:rsid w:val="006464BD"/>
    <w:rsid w:val="00650236"/>
    <w:rsid w:val="006536EC"/>
    <w:rsid w:val="006558C4"/>
    <w:rsid w:val="00670AE1"/>
    <w:rsid w:val="00672FB0"/>
    <w:rsid w:val="00675529"/>
    <w:rsid w:val="00680CE4"/>
    <w:rsid w:val="006827A9"/>
    <w:rsid w:val="00684E0A"/>
    <w:rsid w:val="006B451E"/>
    <w:rsid w:val="006B5762"/>
    <w:rsid w:val="006C46BF"/>
    <w:rsid w:val="006D088E"/>
    <w:rsid w:val="006D6326"/>
    <w:rsid w:val="00710021"/>
    <w:rsid w:val="0072516A"/>
    <w:rsid w:val="00725333"/>
    <w:rsid w:val="0073091A"/>
    <w:rsid w:val="00736452"/>
    <w:rsid w:val="00741F33"/>
    <w:rsid w:val="00745ABF"/>
    <w:rsid w:val="00750444"/>
    <w:rsid w:val="00750AC2"/>
    <w:rsid w:val="00761249"/>
    <w:rsid w:val="007619C8"/>
    <w:rsid w:val="00762138"/>
    <w:rsid w:val="007624B3"/>
    <w:rsid w:val="00762A67"/>
    <w:rsid w:val="0076534B"/>
    <w:rsid w:val="007668BA"/>
    <w:rsid w:val="00767AD2"/>
    <w:rsid w:val="00770279"/>
    <w:rsid w:val="0077138D"/>
    <w:rsid w:val="007740F0"/>
    <w:rsid w:val="00774A90"/>
    <w:rsid w:val="00776086"/>
    <w:rsid w:val="0078182E"/>
    <w:rsid w:val="00783B99"/>
    <w:rsid w:val="00787558"/>
    <w:rsid w:val="00795E41"/>
    <w:rsid w:val="007A2B8A"/>
    <w:rsid w:val="007A4730"/>
    <w:rsid w:val="007A4B23"/>
    <w:rsid w:val="007A7C89"/>
    <w:rsid w:val="007B4135"/>
    <w:rsid w:val="007B63DF"/>
    <w:rsid w:val="007B7322"/>
    <w:rsid w:val="007C2D29"/>
    <w:rsid w:val="007C411B"/>
    <w:rsid w:val="007E2897"/>
    <w:rsid w:val="007E6734"/>
    <w:rsid w:val="007F24C9"/>
    <w:rsid w:val="007F4703"/>
    <w:rsid w:val="007F6167"/>
    <w:rsid w:val="00807445"/>
    <w:rsid w:val="00825C91"/>
    <w:rsid w:val="00827A4A"/>
    <w:rsid w:val="0085109E"/>
    <w:rsid w:val="008531DF"/>
    <w:rsid w:val="00853CD2"/>
    <w:rsid w:val="00856BDA"/>
    <w:rsid w:val="00864DE4"/>
    <w:rsid w:val="00865921"/>
    <w:rsid w:val="008663E7"/>
    <w:rsid w:val="00870259"/>
    <w:rsid w:val="00870975"/>
    <w:rsid w:val="008764FF"/>
    <w:rsid w:val="0089074D"/>
    <w:rsid w:val="00893E1B"/>
    <w:rsid w:val="00894987"/>
    <w:rsid w:val="00897F8D"/>
    <w:rsid w:val="008C03F6"/>
    <w:rsid w:val="008C0DF9"/>
    <w:rsid w:val="008C0FAE"/>
    <w:rsid w:val="008E4E91"/>
    <w:rsid w:val="008E5322"/>
    <w:rsid w:val="008E7746"/>
    <w:rsid w:val="008E7F77"/>
    <w:rsid w:val="008F2EAA"/>
    <w:rsid w:val="008F619D"/>
    <w:rsid w:val="00906FC2"/>
    <w:rsid w:val="00911C3F"/>
    <w:rsid w:val="0091308C"/>
    <w:rsid w:val="00920540"/>
    <w:rsid w:val="00932600"/>
    <w:rsid w:val="00935666"/>
    <w:rsid w:val="00936DE3"/>
    <w:rsid w:val="00936F4D"/>
    <w:rsid w:val="00941979"/>
    <w:rsid w:val="00943640"/>
    <w:rsid w:val="00944C99"/>
    <w:rsid w:val="00945130"/>
    <w:rsid w:val="009550E1"/>
    <w:rsid w:val="0096697E"/>
    <w:rsid w:val="00975A79"/>
    <w:rsid w:val="00982DC4"/>
    <w:rsid w:val="0098415B"/>
    <w:rsid w:val="00984560"/>
    <w:rsid w:val="00993EF4"/>
    <w:rsid w:val="009A2761"/>
    <w:rsid w:val="009A4F62"/>
    <w:rsid w:val="009A4F9F"/>
    <w:rsid w:val="009A722A"/>
    <w:rsid w:val="009B0C4D"/>
    <w:rsid w:val="009B11E4"/>
    <w:rsid w:val="009B2B55"/>
    <w:rsid w:val="009B6E5F"/>
    <w:rsid w:val="009C6BB5"/>
    <w:rsid w:val="009C758D"/>
    <w:rsid w:val="009D682E"/>
    <w:rsid w:val="009E16D9"/>
    <w:rsid w:val="009F28F8"/>
    <w:rsid w:val="009F53FC"/>
    <w:rsid w:val="00A028D8"/>
    <w:rsid w:val="00A21D35"/>
    <w:rsid w:val="00A23923"/>
    <w:rsid w:val="00A244A6"/>
    <w:rsid w:val="00A30373"/>
    <w:rsid w:val="00A31F53"/>
    <w:rsid w:val="00A54221"/>
    <w:rsid w:val="00A64977"/>
    <w:rsid w:val="00A66741"/>
    <w:rsid w:val="00A667B1"/>
    <w:rsid w:val="00A7241F"/>
    <w:rsid w:val="00A761D6"/>
    <w:rsid w:val="00A8030E"/>
    <w:rsid w:val="00A806B6"/>
    <w:rsid w:val="00A8483D"/>
    <w:rsid w:val="00A9194E"/>
    <w:rsid w:val="00A97250"/>
    <w:rsid w:val="00AA0CA0"/>
    <w:rsid w:val="00AA7EF5"/>
    <w:rsid w:val="00AB32C0"/>
    <w:rsid w:val="00AB5B8E"/>
    <w:rsid w:val="00AC06AE"/>
    <w:rsid w:val="00AC4B59"/>
    <w:rsid w:val="00AC539A"/>
    <w:rsid w:val="00AF0CAE"/>
    <w:rsid w:val="00AF1AFD"/>
    <w:rsid w:val="00B01499"/>
    <w:rsid w:val="00B035FB"/>
    <w:rsid w:val="00B03D20"/>
    <w:rsid w:val="00B07968"/>
    <w:rsid w:val="00B10627"/>
    <w:rsid w:val="00B16C28"/>
    <w:rsid w:val="00B226AF"/>
    <w:rsid w:val="00B36F56"/>
    <w:rsid w:val="00B53093"/>
    <w:rsid w:val="00B538A6"/>
    <w:rsid w:val="00B55DFE"/>
    <w:rsid w:val="00B56AAF"/>
    <w:rsid w:val="00B60AAE"/>
    <w:rsid w:val="00B625CB"/>
    <w:rsid w:val="00B7031E"/>
    <w:rsid w:val="00B77947"/>
    <w:rsid w:val="00B8370C"/>
    <w:rsid w:val="00B9373A"/>
    <w:rsid w:val="00B960B2"/>
    <w:rsid w:val="00B97850"/>
    <w:rsid w:val="00BA0F1D"/>
    <w:rsid w:val="00BA2E04"/>
    <w:rsid w:val="00BA37F7"/>
    <w:rsid w:val="00BA539D"/>
    <w:rsid w:val="00BC48A0"/>
    <w:rsid w:val="00BE04BD"/>
    <w:rsid w:val="00BF279A"/>
    <w:rsid w:val="00BF79DD"/>
    <w:rsid w:val="00C10A10"/>
    <w:rsid w:val="00C1680C"/>
    <w:rsid w:val="00C171DF"/>
    <w:rsid w:val="00C213F4"/>
    <w:rsid w:val="00C230A2"/>
    <w:rsid w:val="00C24966"/>
    <w:rsid w:val="00C327FC"/>
    <w:rsid w:val="00C33460"/>
    <w:rsid w:val="00C422AC"/>
    <w:rsid w:val="00C43085"/>
    <w:rsid w:val="00C470D7"/>
    <w:rsid w:val="00C47957"/>
    <w:rsid w:val="00C56ED2"/>
    <w:rsid w:val="00C71B9F"/>
    <w:rsid w:val="00C750FA"/>
    <w:rsid w:val="00C84BA5"/>
    <w:rsid w:val="00C8608C"/>
    <w:rsid w:val="00C904E9"/>
    <w:rsid w:val="00C91B90"/>
    <w:rsid w:val="00C96F4F"/>
    <w:rsid w:val="00CA0062"/>
    <w:rsid w:val="00CB12DA"/>
    <w:rsid w:val="00CB13AC"/>
    <w:rsid w:val="00CB22E0"/>
    <w:rsid w:val="00CB26E4"/>
    <w:rsid w:val="00CB7B5C"/>
    <w:rsid w:val="00CD3069"/>
    <w:rsid w:val="00CE0CD6"/>
    <w:rsid w:val="00CE28C8"/>
    <w:rsid w:val="00CE354A"/>
    <w:rsid w:val="00CE3C40"/>
    <w:rsid w:val="00CF2DFE"/>
    <w:rsid w:val="00CF491D"/>
    <w:rsid w:val="00CF6C83"/>
    <w:rsid w:val="00D13122"/>
    <w:rsid w:val="00D13EB5"/>
    <w:rsid w:val="00D2140D"/>
    <w:rsid w:val="00D22D84"/>
    <w:rsid w:val="00D27895"/>
    <w:rsid w:val="00D36073"/>
    <w:rsid w:val="00D60444"/>
    <w:rsid w:val="00D62103"/>
    <w:rsid w:val="00D65AD2"/>
    <w:rsid w:val="00D75EE2"/>
    <w:rsid w:val="00D83387"/>
    <w:rsid w:val="00D8360E"/>
    <w:rsid w:val="00D84291"/>
    <w:rsid w:val="00D84383"/>
    <w:rsid w:val="00D852C3"/>
    <w:rsid w:val="00D866FC"/>
    <w:rsid w:val="00D96828"/>
    <w:rsid w:val="00DA13BE"/>
    <w:rsid w:val="00DA79D4"/>
    <w:rsid w:val="00DB5BB9"/>
    <w:rsid w:val="00DB659F"/>
    <w:rsid w:val="00DC5709"/>
    <w:rsid w:val="00DD3F60"/>
    <w:rsid w:val="00DD536B"/>
    <w:rsid w:val="00DD5623"/>
    <w:rsid w:val="00DD7AC6"/>
    <w:rsid w:val="00DE1E9F"/>
    <w:rsid w:val="00DE37C1"/>
    <w:rsid w:val="00DE405F"/>
    <w:rsid w:val="00DF0355"/>
    <w:rsid w:val="00DF0AF2"/>
    <w:rsid w:val="00E175BC"/>
    <w:rsid w:val="00E20BBA"/>
    <w:rsid w:val="00E23832"/>
    <w:rsid w:val="00E27B99"/>
    <w:rsid w:val="00E36B39"/>
    <w:rsid w:val="00E36FB7"/>
    <w:rsid w:val="00E4417F"/>
    <w:rsid w:val="00E52833"/>
    <w:rsid w:val="00E52A55"/>
    <w:rsid w:val="00E53759"/>
    <w:rsid w:val="00E56ECE"/>
    <w:rsid w:val="00E65F05"/>
    <w:rsid w:val="00E6731C"/>
    <w:rsid w:val="00E75C8C"/>
    <w:rsid w:val="00E766DA"/>
    <w:rsid w:val="00E813B5"/>
    <w:rsid w:val="00E835D5"/>
    <w:rsid w:val="00E86BCF"/>
    <w:rsid w:val="00E92978"/>
    <w:rsid w:val="00EA2CEE"/>
    <w:rsid w:val="00EA4566"/>
    <w:rsid w:val="00EA6C99"/>
    <w:rsid w:val="00EB30A4"/>
    <w:rsid w:val="00EB6088"/>
    <w:rsid w:val="00EB7C45"/>
    <w:rsid w:val="00EC564F"/>
    <w:rsid w:val="00ED0FB0"/>
    <w:rsid w:val="00ED3016"/>
    <w:rsid w:val="00ED36A1"/>
    <w:rsid w:val="00ED550D"/>
    <w:rsid w:val="00ED67BC"/>
    <w:rsid w:val="00EE192F"/>
    <w:rsid w:val="00EF34EE"/>
    <w:rsid w:val="00F033DC"/>
    <w:rsid w:val="00F06C16"/>
    <w:rsid w:val="00F15545"/>
    <w:rsid w:val="00F16ADB"/>
    <w:rsid w:val="00F20EAC"/>
    <w:rsid w:val="00F3339A"/>
    <w:rsid w:val="00F36265"/>
    <w:rsid w:val="00F5626E"/>
    <w:rsid w:val="00F61FDE"/>
    <w:rsid w:val="00F642F6"/>
    <w:rsid w:val="00F70F4D"/>
    <w:rsid w:val="00F810AD"/>
    <w:rsid w:val="00F82185"/>
    <w:rsid w:val="00F8503A"/>
    <w:rsid w:val="00F87543"/>
    <w:rsid w:val="00F92101"/>
    <w:rsid w:val="00F933FA"/>
    <w:rsid w:val="00FA2968"/>
    <w:rsid w:val="00FA3D30"/>
    <w:rsid w:val="00FA4D4B"/>
    <w:rsid w:val="00FA7B28"/>
    <w:rsid w:val="00FB2416"/>
    <w:rsid w:val="00FB2774"/>
    <w:rsid w:val="00FB2945"/>
    <w:rsid w:val="00FC1A48"/>
    <w:rsid w:val="00FD131E"/>
    <w:rsid w:val="00FE28F4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8C5BEE-53CC-422B-A675-F76E1605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B6A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9419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97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Название"/>
    <w:basedOn w:val="a"/>
    <w:link w:val="a9"/>
    <w:qFormat/>
    <w:rsid w:val="00941979"/>
    <w:pPr>
      <w:ind w:left="7080" w:firstLine="708"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link w:val="a8"/>
    <w:locked/>
    <w:rsid w:val="00941979"/>
    <w:rPr>
      <w:b/>
      <w:bCs/>
      <w:sz w:val="28"/>
      <w:szCs w:val="24"/>
      <w:lang w:val="ru-RU" w:eastAsia="ru-RU" w:bidi="ar-SA"/>
    </w:rPr>
  </w:style>
  <w:style w:type="paragraph" w:styleId="aa">
    <w:name w:val="Balloon Text"/>
    <w:basedOn w:val="a"/>
    <w:semiHidden/>
    <w:rsid w:val="002946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B6AFC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1"/>
    <w:rsid w:val="00C2496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24966"/>
  </w:style>
  <w:style w:type="character" w:styleId="ab">
    <w:name w:val="Hyperlink"/>
    <w:uiPriority w:val="99"/>
    <w:unhideWhenUsed/>
    <w:rsid w:val="00CF6C83"/>
    <w:rPr>
      <w:color w:val="1C1CD6"/>
      <w:u w:val="single"/>
    </w:rPr>
  </w:style>
  <w:style w:type="character" w:customStyle="1" w:styleId="spelle">
    <w:name w:val="spelle"/>
    <w:basedOn w:val="a0"/>
    <w:rsid w:val="00CF6C83"/>
  </w:style>
  <w:style w:type="table" w:styleId="ac">
    <w:name w:val="Table Grid"/>
    <w:basedOn w:val="a1"/>
    <w:rsid w:val="0031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B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C0DA-D3CE-4185-84E4-771359E2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819</vt:lpstr>
    </vt:vector>
  </TitlesOfParts>
  <Company>Microsoft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819</dc:title>
  <dc:subject/>
  <dc:creator>Пресс-служба</dc:creator>
  <cp:keywords/>
  <cp:lastModifiedBy>MBTY</cp:lastModifiedBy>
  <cp:revision>2</cp:revision>
  <cp:lastPrinted>2019-08-13T06:25:00Z</cp:lastPrinted>
  <dcterms:created xsi:type="dcterms:W3CDTF">2019-08-15T17:56:00Z</dcterms:created>
  <dcterms:modified xsi:type="dcterms:W3CDTF">2019-08-15T17:56:00Z</dcterms:modified>
</cp:coreProperties>
</file>