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95" w:rsidRPr="00130295" w:rsidRDefault="00130295" w:rsidP="00130295">
      <w:pPr>
        <w:pStyle w:val="Title"/>
        <w:rPr>
          <w:bCs/>
          <w:szCs w:val="28"/>
        </w:rPr>
      </w:pPr>
      <w:r>
        <w:rPr>
          <w:bCs/>
          <w:szCs w:val="28"/>
        </w:rPr>
        <w:t xml:space="preserve">   </w:t>
      </w:r>
      <w:r w:rsidRPr="00130295">
        <w:rPr>
          <w:bCs/>
          <w:szCs w:val="28"/>
        </w:rPr>
        <w:t>Начало обсуждения - 25.12.2019 г.</w:t>
      </w:r>
      <w:r>
        <w:rPr>
          <w:bCs/>
          <w:szCs w:val="28"/>
        </w:rPr>
        <w:t xml:space="preserve">    </w:t>
      </w:r>
    </w:p>
    <w:p w:rsidR="00130295" w:rsidRPr="00130295" w:rsidRDefault="00130295" w:rsidP="00130295">
      <w:pPr>
        <w:pStyle w:val="Title"/>
        <w:rPr>
          <w:bCs/>
          <w:szCs w:val="28"/>
        </w:rPr>
      </w:pPr>
      <w:r w:rsidRPr="00130295">
        <w:rPr>
          <w:bCs/>
          <w:szCs w:val="28"/>
        </w:rPr>
        <w:t>Конец обсуждения - 24.01.2020 г.</w:t>
      </w:r>
    </w:p>
    <w:p w:rsidR="001835C0" w:rsidRPr="00130295" w:rsidRDefault="00D31997" w:rsidP="001835C0">
      <w:pPr>
        <w:pStyle w:val="Title"/>
        <w:rPr>
          <w:b/>
          <w:bCs/>
          <w:szCs w:val="28"/>
        </w:rPr>
      </w:pPr>
      <w:r w:rsidRPr="00130295">
        <w:rPr>
          <w:b/>
          <w:bCs/>
          <w:szCs w:val="28"/>
        </w:rPr>
        <w:t>РОССИЙСКАЯ ФЕДЕРАЦИЯ</w:t>
      </w:r>
    </w:p>
    <w:p w:rsidR="00D31997" w:rsidRPr="00130295" w:rsidRDefault="00D31997" w:rsidP="00A502C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30295">
        <w:rPr>
          <w:b/>
          <w:bCs/>
          <w:sz w:val="28"/>
          <w:szCs w:val="28"/>
        </w:rPr>
        <w:t xml:space="preserve">РОСТОВСКАЯ </w:t>
      </w:r>
      <w:r w:rsidR="00130295" w:rsidRPr="00130295">
        <w:rPr>
          <w:b/>
          <w:bCs/>
          <w:sz w:val="28"/>
          <w:szCs w:val="28"/>
        </w:rPr>
        <w:t>ОБЛАСТЬ</w:t>
      </w:r>
      <w:r w:rsidR="00130295" w:rsidRPr="00130295">
        <w:rPr>
          <w:b/>
          <w:bCs/>
          <w:sz w:val="28"/>
          <w:szCs w:val="28"/>
          <w:lang w:eastAsia="ar-SA"/>
        </w:rPr>
        <w:t xml:space="preserve"> </w:t>
      </w:r>
      <w:r w:rsidR="00C21F37">
        <w:rPr>
          <w:b/>
          <w:bCs/>
          <w:sz w:val="28"/>
          <w:szCs w:val="28"/>
          <w:lang w:eastAsia="ar-SA"/>
        </w:rPr>
        <w:t xml:space="preserve">                                                                           </w:t>
      </w:r>
      <w:r w:rsidR="00130295" w:rsidRPr="00130295">
        <w:rPr>
          <w:b/>
          <w:bCs/>
          <w:sz w:val="28"/>
          <w:szCs w:val="28"/>
          <w:lang w:eastAsia="ar-SA"/>
        </w:rPr>
        <w:t>ЕГОРЛЫКСКИЙ</w:t>
      </w:r>
      <w:r w:rsidRPr="00130295">
        <w:rPr>
          <w:b/>
          <w:bCs/>
          <w:sz w:val="28"/>
          <w:szCs w:val="28"/>
        </w:rPr>
        <w:t xml:space="preserve"> РАЙОН</w:t>
      </w:r>
    </w:p>
    <w:p w:rsidR="00D31997" w:rsidRPr="00130295" w:rsidRDefault="00D31997" w:rsidP="00D3199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D31997" w:rsidRPr="00130295" w:rsidRDefault="00D31997" w:rsidP="00A502C3">
      <w:pPr>
        <w:suppressAutoHyphens/>
        <w:jc w:val="center"/>
        <w:rPr>
          <w:b/>
          <w:bCs/>
          <w:sz w:val="28"/>
          <w:szCs w:val="28"/>
        </w:rPr>
      </w:pPr>
      <w:r w:rsidRPr="00130295">
        <w:rPr>
          <w:b/>
          <w:bCs/>
          <w:sz w:val="28"/>
          <w:szCs w:val="28"/>
        </w:rPr>
        <w:t xml:space="preserve">СОБРАНИЕ </w:t>
      </w:r>
      <w:r w:rsidR="00130295" w:rsidRPr="00130295">
        <w:rPr>
          <w:b/>
          <w:bCs/>
          <w:sz w:val="28"/>
          <w:szCs w:val="28"/>
        </w:rPr>
        <w:t>ДЕПУТАТОВ ВОЙНОВСКОГО</w:t>
      </w:r>
      <w:r w:rsidRPr="00130295">
        <w:rPr>
          <w:b/>
          <w:bCs/>
          <w:sz w:val="28"/>
          <w:szCs w:val="28"/>
        </w:rPr>
        <w:t xml:space="preserve"> СЕЛЬСКОГО ПОСЕЛЕНИЯ</w:t>
      </w:r>
    </w:p>
    <w:p w:rsidR="00D31997" w:rsidRPr="00130295" w:rsidRDefault="00D31997" w:rsidP="00D3199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D31997" w:rsidRPr="00304A1B" w:rsidRDefault="00D31997" w:rsidP="00D31997">
      <w:pPr>
        <w:suppressAutoHyphens/>
        <w:jc w:val="center"/>
        <w:rPr>
          <w:bCs/>
          <w:sz w:val="28"/>
          <w:szCs w:val="28"/>
          <w:lang w:eastAsia="ar-SA"/>
        </w:rPr>
      </w:pPr>
      <w:r w:rsidRPr="00304A1B">
        <w:rPr>
          <w:bCs/>
          <w:sz w:val="28"/>
          <w:szCs w:val="28"/>
        </w:rPr>
        <w:t>РЕШЕНИЕ</w:t>
      </w:r>
      <w:r w:rsidR="00304A1B" w:rsidRPr="00304A1B">
        <w:rPr>
          <w:bCs/>
          <w:sz w:val="28"/>
          <w:szCs w:val="28"/>
        </w:rPr>
        <w:t>-ПРОЕКТ</w:t>
      </w:r>
    </w:p>
    <w:p w:rsidR="00D31997" w:rsidRPr="00130295" w:rsidRDefault="00D31997" w:rsidP="00D3199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30295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D31997" w:rsidRDefault="00130295" w:rsidP="000E24BA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="00D37A76">
        <w:rPr>
          <w:b/>
          <w:bCs/>
          <w:sz w:val="28"/>
          <w:szCs w:val="28"/>
        </w:rPr>
        <w:t>2020</w:t>
      </w:r>
      <w:r w:rsidR="00D37A76" w:rsidRPr="00130295">
        <w:rPr>
          <w:b/>
          <w:bCs/>
          <w:sz w:val="28"/>
          <w:szCs w:val="28"/>
        </w:rPr>
        <w:t xml:space="preserve"> года</w:t>
      </w:r>
      <w:r w:rsidR="00D31997" w:rsidRPr="00130295">
        <w:rPr>
          <w:b/>
          <w:bCs/>
          <w:sz w:val="28"/>
          <w:szCs w:val="28"/>
        </w:rPr>
        <w:t xml:space="preserve">                   </w:t>
      </w:r>
      <w:r w:rsidR="000E24BA" w:rsidRPr="00130295">
        <w:rPr>
          <w:b/>
          <w:bCs/>
          <w:sz w:val="28"/>
          <w:szCs w:val="28"/>
        </w:rPr>
        <w:t xml:space="preserve">         </w:t>
      </w:r>
      <w:r w:rsidR="00D31997" w:rsidRPr="0013029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D31997" w:rsidRPr="00130295">
        <w:rPr>
          <w:b/>
          <w:bCs/>
          <w:sz w:val="28"/>
          <w:szCs w:val="28"/>
        </w:rPr>
        <w:t xml:space="preserve">                 </w:t>
      </w:r>
      <w:r w:rsidR="000E24BA" w:rsidRPr="00130295">
        <w:rPr>
          <w:b/>
          <w:bCs/>
          <w:sz w:val="28"/>
          <w:szCs w:val="28"/>
        </w:rPr>
        <w:t xml:space="preserve">   </w:t>
      </w:r>
      <w:r w:rsidR="00587DFC" w:rsidRPr="00130295">
        <w:rPr>
          <w:b/>
          <w:bCs/>
          <w:sz w:val="28"/>
          <w:szCs w:val="28"/>
        </w:rPr>
        <w:t xml:space="preserve">                          </w:t>
      </w:r>
      <w:r w:rsidR="00007F38" w:rsidRPr="00130295">
        <w:rPr>
          <w:b/>
          <w:bCs/>
          <w:sz w:val="28"/>
          <w:szCs w:val="28"/>
        </w:rPr>
        <w:t xml:space="preserve">х. </w:t>
      </w:r>
      <w:proofErr w:type="spellStart"/>
      <w:r w:rsidR="00007F38" w:rsidRPr="00130295">
        <w:rPr>
          <w:b/>
          <w:bCs/>
          <w:sz w:val="28"/>
          <w:szCs w:val="28"/>
        </w:rPr>
        <w:t>Войнов</w:t>
      </w:r>
      <w:proofErr w:type="spellEnd"/>
    </w:p>
    <w:p w:rsidR="00C21F37" w:rsidRPr="00130295" w:rsidRDefault="00C21F37" w:rsidP="000E24BA">
      <w:pPr>
        <w:suppressAutoHyphens/>
        <w:rPr>
          <w:b/>
          <w:bCs/>
          <w:sz w:val="28"/>
          <w:szCs w:val="28"/>
        </w:rPr>
      </w:pPr>
    </w:p>
    <w:p w:rsidR="00D31997" w:rsidRPr="00130295" w:rsidRDefault="00D31997" w:rsidP="00D31997">
      <w:pPr>
        <w:suppressAutoHyphens/>
        <w:rPr>
          <w:sz w:val="28"/>
          <w:szCs w:val="28"/>
        </w:rPr>
      </w:pPr>
    </w:p>
    <w:p w:rsidR="00D37A76" w:rsidRPr="00D37A76" w:rsidRDefault="00D31997" w:rsidP="00D37A76">
      <w:pPr>
        <w:suppressAutoHyphens/>
        <w:ind w:firstLine="708"/>
        <w:rPr>
          <w:rStyle w:val="Strong"/>
          <w:color w:val="333333"/>
          <w:sz w:val="28"/>
          <w:szCs w:val="28"/>
        </w:rPr>
      </w:pPr>
      <w:r w:rsidRPr="00D37A76">
        <w:rPr>
          <w:b/>
          <w:sz w:val="28"/>
          <w:szCs w:val="28"/>
        </w:rPr>
        <w:t xml:space="preserve">О порядке </w:t>
      </w:r>
      <w:r w:rsidR="00D37A76" w:rsidRPr="00D37A76">
        <w:rPr>
          <w:rStyle w:val="Strong"/>
          <w:color w:val="333333"/>
          <w:sz w:val="28"/>
          <w:szCs w:val="28"/>
        </w:rPr>
        <w:t>формирования экспертной</w:t>
      </w:r>
      <w:r w:rsidRPr="00D37A76">
        <w:rPr>
          <w:rStyle w:val="Strong"/>
          <w:color w:val="333333"/>
          <w:sz w:val="28"/>
          <w:szCs w:val="28"/>
        </w:rPr>
        <w:t xml:space="preserve"> комиссии </w:t>
      </w:r>
    </w:p>
    <w:p w:rsidR="00D31997" w:rsidRPr="00130295" w:rsidRDefault="00D31997" w:rsidP="00D37A76">
      <w:pPr>
        <w:suppressAutoHyphens/>
        <w:rPr>
          <w:b/>
          <w:sz w:val="28"/>
          <w:szCs w:val="28"/>
        </w:rPr>
      </w:pPr>
      <w:r w:rsidRPr="00D37A76">
        <w:rPr>
          <w:rStyle w:val="Strong"/>
          <w:color w:val="333333"/>
          <w:sz w:val="28"/>
          <w:szCs w:val="28"/>
        </w:rPr>
        <w:t xml:space="preserve">для оценки предложений об определении мест, нахождение </w:t>
      </w:r>
      <w:r w:rsidR="00D37A76" w:rsidRPr="00D37A76">
        <w:rPr>
          <w:rStyle w:val="Strong"/>
          <w:color w:val="333333"/>
          <w:sz w:val="28"/>
          <w:szCs w:val="28"/>
        </w:rPr>
        <w:t xml:space="preserve">                                                       </w:t>
      </w:r>
      <w:r w:rsidRPr="00D37A76">
        <w:rPr>
          <w:rStyle w:val="Strong"/>
          <w:color w:val="333333"/>
          <w:sz w:val="28"/>
          <w:szCs w:val="28"/>
        </w:rPr>
        <w:t>в которых</w:t>
      </w:r>
      <w:r w:rsidR="00D37A76" w:rsidRPr="00D37A76">
        <w:rPr>
          <w:rStyle w:val="Strong"/>
          <w:color w:val="333333"/>
          <w:sz w:val="28"/>
          <w:szCs w:val="28"/>
        </w:rPr>
        <w:t xml:space="preserve"> может причинить</w:t>
      </w:r>
      <w:r w:rsidRPr="00D37A76">
        <w:rPr>
          <w:rStyle w:val="Strong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</w:t>
      </w:r>
      <w:r w:rsidR="00D37A76" w:rsidRPr="00D37A76">
        <w:rPr>
          <w:rStyle w:val="Strong"/>
          <w:color w:val="333333"/>
          <w:sz w:val="28"/>
          <w:szCs w:val="28"/>
        </w:rPr>
        <w:t xml:space="preserve">                                  </w:t>
      </w:r>
      <w:r w:rsidRPr="00D37A76">
        <w:rPr>
          <w:rStyle w:val="Strong"/>
          <w:color w:val="333333"/>
          <w:sz w:val="28"/>
          <w:szCs w:val="28"/>
        </w:rPr>
        <w:t xml:space="preserve">развитию, и общественных мест, в которых в ночное время </w:t>
      </w:r>
      <w:r w:rsidR="00D37A76" w:rsidRPr="00D37A76">
        <w:rPr>
          <w:rStyle w:val="Strong"/>
          <w:color w:val="333333"/>
          <w:sz w:val="28"/>
          <w:szCs w:val="28"/>
        </w:rPr>
        <w:t xml:space="preserve">                                                       </w:t>
      </w:r>
      <w:r w:rsidRPr="00D37A76">
        <w:rPr>
          <w:rStyle w:val="Strong"/>
          <w:color w:val="333333"/>
          <w:sz w:val="28"/>
          <w:szCs w:val="28"/>
        </w:rPr>
        <w:t xml:space="preserve">не допускается нахождение детей без сопровождения родителей </w:t>
      </w:r>
      <w:r w:rsidR="00D37A76" w:rsidRPr="00D37A76">
        <w:rPr>
          <w:rStyle w:val="Strong"/>
          <w:color w:val="333333"/>
          <w:sz w:val="28"/>
          <w:szCs w:val="28"/>
        </w:rPr>
        <w:t xml:space="preserve">                                        </w:t>
      </w:r>
      <w:r w:rsidRPr="00D37A76">
        <w:rPr>
          <w:rStyle w:val="Strong"/>
          <w:color w:val="333333"/>
          <w:sz w:val="28"/>
          <w:szCs w:val="28"/>
        </w:rPr>
        <w:t xml:space="preserve">(лиц, их заменяющих),  а также лиц, осуществляющих </w:t>
      </w:r>
      <w:r w:rsidR="00D37A76" w:rsidRPr="00D37A76">
        <w:rPr>
          <w:rStyle w:val="Strong"/>
          <w:color w:val="333333"/>
          <w:sz w:val="28"/>
          <w:szCs w:val="28"/>
        </w:rPr>
        <w:t xml:space="preserve">                                                 </w:t>
      </w:r>
      <w:r w:rsidRPr="00D37A76">
        <w:rPr>
          <w:rStyle w:val="Strong"/>
          <w:color w:val="333333"/>
          <w:sz w:val="28"/>
          <w:szCs w:val="28"/>
        </w:rPr>
        <w:t>мероприятия с участием детей</w:t>
      </w:r>
      <w:r w:rsidRPr="00130295">
        <w:rPr>
          <w:rStyle w:val="Strong"/>
          <w:b w:val="0"/>
          <w:color w:val="333333"/>
          <w:sz w:val="28"/>
          <w:szCs w:val="28"/>
        </w:rPr>
        <w:t>.</w:t>
      </w:r>
    </w:p>
    <w:p w:rsidR="00D31997" w:rsidRPr="00130295" w:rsidRDefault="00D31997" w:rsidP="00D31997">
      <w:pPr>
        <w:pStyle w:val="msonormalcxspmiddle"/>
        <w:adjustRightInd w:val="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D31997" w:rsidRPr="00130295" w:rsidRDefault="00EA7531" w:rsidP="00D31997">
      <w:pPr>
        <w:pStyle w:val="msonormalcxspmiddle"/>
        <w:adjustRightInd w:val="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В соответствии со статьей 6 Областного Закона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</w:t>
      </w:r>
      <w:r w:rsidR="00D37A76">
        <w:rPr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t>руководствуясь Уставом муниципального образования «</w:t>
      </w:r>
      <w:proofErr w:type="spellStart"/>
      <w:r w:rsidR="00007F38" w:rsidRPr="00130295">
        <w:rPr>
          <w:color w:val="333333"/>
          <w:sz w:val="28"/>
          <w:szCs w:val="28"/>
        </w:rPr>
        <w:t>Войновское</w:t>
      </w:r>
      <w:proofErr w:type="spellEnd"/>
      <w:r w:rsidR="00D31997" w:rsidRPr="00130295">
        <w:rPr>
          <w:color w:val="333333"/>
          <w:sz w:val="28"/>
          <w:szCs w:val="28"/>
        </w:rPr>
        <w:t xml:space="preserve"> сельское поселение</w:t>
      </w:r>
      <w:r w:rsidRPr="00130295">
        <w:rPr>
          <w:color w:val="333333"/>
          <w:sz w:val="28"/>
          <w:szCs w:val="28"/>
        </w:rPr>
        <w:t>»</w:t>
      </w:r>
      <w:r w:rsidR="00D37A76">
        <w:rPr>
          <w:color w:val="333333"/>
          <w:sz w:val="28"/>
          <w:szCs w:val="28"/>
        </w:rPr>
        <w:t xml:space="preserve">, </w:t>
      </w:r>
      <w:r w:rsidR="00D31997" w:rsidRPr="00130295">
        <w:rPr>
          <w:color w:val="333333"/>
          <w:sz w:val="28"/>
          <w:szCs w:val="28"/>
        </w:rPr>
        <w:t xml:space="preserve">Собрание депутатов </w:t>
      </w:r>
      <w:r w:rsidR="00007F38" w:rsidRPr="00130295">
        <w:rPr>
          <w:color w:val="333333"/>
          <w:sz w:val="28"/>
          <w:szCs w:val="28"/>
        </w:rPr>
        <w:t>Войновского</w:t>
      </w:r>
      <w:r w:rsidR="00D31997" w:rsidRPr="00130295">
        <w:rPr>
          <w:color w:val="333333"/>
          <w:sz w:val="28"/>
          <w:szCs w:val="28"/>
        </w:rPr>
        <w:t xml:space="preserve"> сельского поселения </w:t>
      </w:r>
    </w:p>
    <w:p w:rsidR="001835C0" w:rsidRPr="00130295" w:rsidRDefault="001835C0" w:rsidP="00D31997">
      <w:pPr>
        <w:pStyle w:val="msonormalcxspmiddle"/>
        <w:adjustRightInd w:val="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EA7531" w:rsidRPr="00130295" w:rsidRDefault="00D31997" w:rsidP="001835C0">
      <w:pPr>
        <w:pStyle w:val="msonormalcxspmiddle"/>
        <w:adjustRightInd w:val="0"/>
        <w:spacing w:before="0" w:beforeAutospacing="0" w:after="0" w:afterAutospacing="0"/>
        <w:ind w:firstLine="720"/>
        <w:jc w:val="center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РЕШИЛО:</w:t>
      </w:r>
    </w:p>
    <w:p w:rsidR="00EA7531" w:rsidRPr="00130295" w:rsidRDefault="00EA7531" w:rsidP="00D31997">
      <w:pPr>
        <w:pStyle w:val="msonormalcxspmiddle"/>
        <w:adjustRightInd w:val="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130295">
        <w:rPr>
          <w:bCs/>
          <w:color w:val="333333"/>
          <w:sz w:val="28"/>
          <w:szCs w:val="28"/>
        </w:rPr>
        <w:t> </w:t>
      </w:r>
    </w:p>
    <w:p w:rsidR="00EA7531" w:rsidRPr="00130295" w:rsidRDefault="00D37A76" w:rsidP="001835C0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1.</w:t>
      </w:r>
      <w:r w:rsidRPr="00130295">
        <w:rPr>
          <w:bCs/>
          <w:color w:val="333333"/>
          <w:sz w:val="28"/>
          <w:szCs w:val="28"/>
        </w:rPr>
        <w:t>Принять порядок</w:t>
      </w:r>
      <w:r w:rsidRPr="00130295">
        <w:rPr>
          <w:rStyle w:val="Strong"/>
          <w:b w:val="0"/>
          <w:color w:val="333333"/>
          <w:sz w:val="28"/>
          <w:szCs w:val="28"/>
        </w:rPr>
        <w:t xml:space="preserve"> формирования экспертной</w:t>
      </w:r>
      <w:r w:rsidR="00EA7531" w:rsidRPr="00130295">
        <w:rPr>
          <w:rStyle w:val="Strong"/>
          <w:b w:val="0"/>
          <w:color w:val="333333"/>
          <w:sz w:val="28"/>
          <w:szCs w:val="28"/>
        </w:rPr>
        <w:t xml:space="preserve"> комиссии по оценке предложений об определении мест, нахождение в которых </w:t>
      </w:r>
      <w:r w:rsidRPr="00130295">
        <w:rPr>
          <w:rStyle w:val="Strong"/>
          <w:b w:val="0"/>
          <w:color w:val="333333"/>
          <w:sz w:val="28"/>
          <w:szCs w:val="28"/>
        </w:rPr>
        <w:t>может причинить</w:t>
      </w:r>
      <w:r w:rsidR="00EA7531" w:rsidRPr="00130295">
        <w:rPr>
          <w:rStyle w:val="Strong"/>
          <w:b w:val="0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r w:rsidRPr="00130295">
        <w:rPr>
          <w:rStyle w:val="Strong"/>
          <w:b w:val="0"/>
          <w:color w:val="333333"/>
          <w:sz w:val="28"/>
          <w:szCs w:val="28"/>
        </w:rPr>
        <w:t>), а</w:t>
      </w:r>
      <w:r w:rsidR="00EA7531" w:rsidRPr="00130295">
        <w:rPr>
          <w:rStyle w:val="Strong"/>
          <w:b w:val="0"/>
          <w:color w:val="333333"/>
          <w:sz w:val="28"/>
          <w:szCs w:val="28"/>
        </w:rPr>
        <w:t xml:space="preserve"> также лиц, осуществляющих мероприятия с участием детей.</w:t>
      </w:r>
      <w:r w:rsidR="001835C0" w:rsidRPr="00130295">
        <w:rPr>
          <w:rStyle w:val="Strong"/>
          <w:b w:val="0"/>
          <w:color w:val="333333"/>
          <w:sz w:val="28"/>
          <w:szCs w:val="28"/>
        </w:rPr>
        <w:t xml:space="preserve">   </w:t>
      </w:r>
      <w:r w:rsidR="00F32225" w:rsidRPr="00130295">
        <w:rPr>
          <w:rStyle w:val="Strong"/>
          <w:b w:val="0"/>
          <w:color w:val="333333"/>
          <w:sz w:val="28"/>
          <w:szCs w:val="28"/>
        </w:rPr>
        <w:t>(</w:t>
      </w:r>
      <w:r w:rsidR="00A502C3" w:rsidRPr="00130295">
        <w:rPr>
          <w:rStyle w:val="Strong"/>
          <w:b w:val="0"/>
          <w:color w:val="333333"/>
          <w:sz w:val="28"/>
          <w:szCs w:val="28"/>
        </w:rPr>
        <w:t>П</w:t>
      </w:r>
      <w:r w:rsidR="001835C0" w:rsidRPr="00130295">
        <w:rPr>
          <w:rStyle w:val="Strong"/>
          <w:b w:val="0"/>
          <w:color w:val="333333"/>
          <w:sz w:val="28"/>
          <w:szCs w:val="28"/>
        </w:rPr>
        <w:t>риложение</w:t>
      </w:r>
      <w:r w:rsidR="00F32225" w:rsidRPr="00130295">
        <w:rPr>
          <w:rStyle w:val="Strong"/>
          <w:b w:val="0"/>
          <w:color w:val="333333"/>
          <w:sz w:val="28"/>
          <w:szCs w:val="28"/>
        </w:rPr>
        <w:t xml:space="preserve"> №1)</w:t>
      </w:r>
      <w:r w:rsidR="00EA7531" w:rsidRPr="00130295">
        <w:rPr>
          <w:b/>
          <w:bCs/>
          <w:color w:val="333333"/>
          <w:sz w:val="28"/>
          <w:szCs w:val="28"/>
        </w:rPr>
        <w:t xml:space="preserve"> </w:t>
      </w:r>
    </w:p>
    <w:p w:rsidR="00EA7531" w:rsidRPr="00130295" w:rsidRDefault="00F32225" w:rsidP="00D37A76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130295">
        <w:rPr>
          <w:bCs/>
          <w:color w:val="333333"/>
          <w:sz w:val="28"/>
          <w:szCs w:val="28"/>
        </w:rPr>
        <w:t>2.Принять п</w:t>
      </w:r>
      <w:r w:rsidR="00EA7531" w:rsidRPr="00130295">
        <w:rPr>
          <w:bCs/>
          <w:color w:val="333333"/>
          <w:sz w:val="28"/>
          <w:szCs w:val="28"/>
        </w:rPr>
        <w:t xml:space="preserve">орядок деятельности </w:t>
      </w:r>
      <w:r w:rsidR="00EA7531" w:rsidRPr="00130295">
        <w:rPr>
          <w:rStyle w:val="Strong"/>
          <w:b w:val="0"/>
          <w:color w:val="333333"/>
          <w:sz w:val="28"/>
          <w:szCs w:val="28"/>
        </w:rPr>
        <w:t xml:space="preserve">экспертной комиссии по оценке предложений об определении мест, нахождение в которых </w:t>
      </w:r>
      <w:r w:rsidR="00D37A76" w:rsidRPr="00130295">
        <w:rPr>
          <w:rStyle w:val="Strong"/>
          <w:b w:val="0"/>
          <w:color w:val="333333"/>
          <w:sz w:val="28"/>
          <w:szCs w:val="28"/>
        </w:rPr>
        <w:t>может причинить</w:t>
      </w:r>
      <w:r w:rsidR="00EA7531" w:rsidRPr="00130295">
        <w:rPr>
          <w:rStyle w:val="Strong"/>
          <w:b w:val="0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r w:rsidR="00D37A76" w:rsidRPr="00130295">
        <w:rPr>
          <w:rStyle w:val="Strong"/>
          <w:b w:val="0"/>
          <w:color w:val="333333"/>
          <w:sz w:val="28"/>
          <w:szCs w:val="28"/>
        </w:rPr>
        <w:t>), а</w:t>
      </w:r>
      <w:r w:rsidR="00EA7531" w:rsidRPr="00130295">
        <w:rPr>
          <w:rStyle w:val="Strong"/>
          <w:b w:val="0"/>
          <w:color w:val="333333"/>
          <w:sz w:val="28"/>
          <w:szCs w:val="28"/>
        </w:rPr>
        <w:t xml:space="preserve"> также лиц, осуществляющих мероприятия с участием детей</w:t>
      </w:r>
      <w:r w:rsidR="00EA7531" w:rsidRPr="00130295">
        <w:rPr>
          <w:rStyle w:val="Strong"/>
          <w:color w:val="333333"/>
          <w:sz w:val="28"/>
          <w:szCs w:val="28"/>
        </w:rPr>
        <w:t>.</w:t>
      </w:r>
      <w:r w:rsidR="00EA7531" w:rsidRPr="00130295">
        <w:rPr>
          <w:bCs/>
          <w:color w:val="333333"/>
          <w:sz w:val="28"/>
          <w:szCs w:val="28"/>
        </w:rPr>
        <w:t xml:space="preserve"> </w:t>
      </w:r>
      <w:r w:rsidR="001835C0" w:rsidRPr="00130295">
        <w:rPr>
          <w:bCs/>
          <w:color w:val="333333"/>
          <w:sz w:val="28"/>
          <w:szCs w:val="28"/>
        </w:rPr>
        <w:t xml:space="preserve"> </w:t>
      </w:r>
      <w:r w:rsidR="00A502C3" w:rsidRPr="00130295">
        <w:rPr>
          <w:bCs/>
          <w:color w:val="333333"/>
          <w:sz w:val="28"/>
          <w:szCs w:val="28"/>
        </w:rPr>
        <w:t>(П</w:t>
      </w:r>
      <w:r w:rsidRPr="00130295">
        <w:rPr>
          <w:bCs/>
          <w:color w:val="333333"/>
          <w:sz w:val="28"/>
          <w:szCs w:val="28"/>
        </w:rPr>
        <w:t>риложение №2)</w:t>
      </w:r>
      <w:r w:rsidR="00EA7531" w:rsidRPr="00130295">
        <w:rPr>
          <w:bCs/>
          <w:color w:val="333333"/>
          <w:sz w:val="28"/>
          <w:szCs w:val="28"/>
        </w:rPr>
        <w:t> </w:t>
      </w:r>
    </w:p>
    <w:p w:rsidR="00F32225" w:rsidRPr="00130295" w:rsidRDefault="00F32225" w:rsidP="001835C0">
      <w:pPr>
        <w:pStyle w:val="msonormalcxspmiddle"/>
        <w:adjustRightInd w:val="0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3</w:t>
      </w:r>
      <w:r w:rsidR="00F90F57" w:rsidRPr="00130295">
        <w:rPr>
          <w:color w:val="333333"/>
          <w:sz w:val="28"/>
          <w:szCs w:val="28"/>
        </w:rPr>
        <w:t>.</w:t>
      </w:r>
      <w:r w:rsidR="00D37A76">
        <w:rPr>
          <w:color w:val="333333"/>
          <w:sz w:val="28"/>
          <w:szCs w:val="28"/>
        </w:rPr>
        <w:t xml:space="preserve">Поручить </w:t>
      </w:r>
      <w:r w:rsidR="00EA7531" w:rsidRPr="00130295">
        <w:rPr>
          <w:color w:val="333333"/>
          <w:sz w:val="28"/>
          <w:szCs w:val="28"/>
        </w:rPr>
        <w:t xml:space="preserve">Администрации </w:t>
      </w:r>
      <w:r w:rsidR="00D37A76" w:rsidRPr="00130295">
        <w:rPr>
          <w:color w:val="333333"/>
          <w:sz w:val="28"/>
          <w:szCs w:val="28"/>
        </w:rPr>
        <w:t>Войновского сельского</w:t>
      </w:r>
      <w:r w:rsidRPr="00130295">
        <w:rPr>
          <w:color w:val="333333"/>
          <w:sz w:val="28"/>
          <w:szCs w:val="28"/>
        </w:rPr>
        <w:t xml:space="preserve"> поселения:</w:t>
      </w:r>
    </w:p>
    <w:p w:rsidR="00EA7531" w:rsidRPr="00130295" w:rsidRDefault="00EA7531" w:rsidP="001835C0">
      <w:pPr>
        <w:pStyle w:val="msonormalcxspmiddle"/>
        <w:adjustRightInd w:val="0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130295">
        <w:rPr>
          <w:rStyle w:val="Strong"/>
          <w:b w:val="0"/>
          <w:color w:val="333333"/>
          <w:sz w:val="28"/>
          <w:szCs w:val="28"/>
        </w:rPr>
        <w:t>    </w:t>
      </w:r>
      <w:r w:rsidR="00304A1B">
        <w:rPr>
          <w:rStyle w:val="Strong"/>
          <w:b w:val="0"/>
          <w:color w:val="333333"/>
          <w:sz w:val="28"/>
          <w:szCs w:val="28"/>
        </w:rPr>
        <w:t>3.1</w:t>
      </w:r>
      <w:r w:rsidRPr="00130295">
        <w:rPr>
          <w:rStyle w:val="Strong"/>
          <w:b w:val="0"/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t xml:space="preserve">создать экспертную комиссию по оценке предложений об определении </w:t>
      </w:r>
      <w:r w:rsidR="00D37A76" w:rsidRPr="00130295">
        <w:rPr>
          <w:color w:val="333333"/>
          <w:sz w:val="28"/>
          <w:szCs w:val="28"/>
        </w:rPr>
        <w:t>мест, нахождение</w:t>
      </w:r>
      <w:r w:rsidRPr="00130295">
        <w:rPr>
          <w:rStyle w:val="Strong"/>
          <w:b w:val="0"/>
          <w:color w:val="333333"/>
          <w:sz w:val="28"/>
          <w:szCs w:val="28"/>
        </w:rPr>
        <w:t xml:space="preserve"> в которых </w:t>
      </w:r>
      <w:r w:rsidR="00D37A76" w:rsidRPr="00130295">
        <w:rPr>
          <w:rStyle w:val="Strong"/>
          <w:b w:val="0"/>
          <w:color w:val="333333"/>
          <w:sz w:val="28"/>
          <w:szCs w:val="28"/>
        </w:rPr>
        <w:t>может причинить</w:t>
      </w:r>
      <w:r w:rsidRPr="00130295">
        <w:rPr>
          <w:rStyle w:val="Strong"/>
          <w:b w:val="0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r w:rsidR="00D37A76" w:rsidRPr="00130295">
        <w:rPr>
          <w:rStyle w:val="Strong"/>
          <w:b w:val="0"/>
          <w:color w:val="333333"/>
          <w:sz w:val="28"/>
          <w:szCs w:val="28"/>
        </w:rPr>
        <w:t>), а</w:t>
      </w:r>
      <w:r w:rsidRPr="00130295">
        <w:rPr>
          <w:rStyle w:val="Strong"/>
          <w:b w:val="0"/>
          <w:color w:val="333333"/>
          <w:sz w:val="28"/>
          <w:szCs w:val="28"/>
        </w:rPr>
        <w:t xml:space="preserve"> также лиц, осуществляющих мероприятия с участием детей;</w:t>
      </w:r>
    </w:p>
    <w:p w:rsidR="00EA7531" w:rsidRPr="00130295" w:rsidRDefault="00F32225" w:rsidP="00D3199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rStyle w:val="Strong"/>
          <w:b w:val="0"/>
          <w:color w:val="333333"/>
          <w:sz w:val="28"/>
          <w:szCs w:val="28"/>
        </w:rPr>
        <w:t xml:space="preserve"> </w:t>
      </w:r>
      <w:r w:rsidRPr="00130295">
        <w:rPr>
          <w:rStyle w:val="Strong"/>
          <w:b w:val="0"/>
          <w:color w:val="333333"/>
          <w:sz w:val="28"/>
          <w:szCs w:val="28"/>
        </w:rPr>
        <w:tab/>
        <w:t xml:space="preserve"> </w:t>
      </w:r>
      <w:r w:rsidR="00EA7531" w:rsidRPr="00130295">
        <w:rPr>
          <w:rStyle w:val="Strong"/>
          <w:b w:val="0"/>
          <w:color w:val="333333"/>
          <w:sz w:val="28"/>
          <w:szCs w:val="28"/>
        </w:rPr>
        <w:t xml:space="preserve"> </w:t>
      </w:r>
      <w:r w:rsidR="00304A1B">
        <w:rPr>
          <w:rStyle w:val="Strong"/>
          <w:b w:val="0"/>
          <w:color w:val="333333"/>
          <w:sz w:val="28"/>
          <w:szCs w:val="28"/>
        </w:rPr>
        <w:t xml:space="preserve">  3.2 </w:t>
      </w:r>
      <w:r w:rsidR="00EA7531" w:rsidRPr="00130295">
        <w:rPr>
          <w:rStyle w:val="Strong"/>
          <w:b w:val="0"/>
          <w:color w:val="333333"/>
          <w:sz w:val="28"/>
          <w:szCs w:val="28"/>
        </w:rPr>
        <w:t xml:space="preserve">представить на очередное заседание </w:t>
      </w:r>
      <w:r w:rsidRPr="00130295">
        <w:rPr>
          <w:rStyle w:val="Strong"/>
          <w:b w:val="0"/>
          <w:color w:val="333333"/>
          <w:sz w:val="28"/>
          <w:szCs w:val="28"/>
        </w:rPr>
        <w:t>Собрания депутатов</w:t>
      </w:r>
      <w:r w:rsidR="00EA7531" w:rsidRPr="00130295">
        <w:rPr>
          <w:rStyle w:val="Strong"/>
          <w:b w:val="0"/>
          <w:color w:val="333333"/>
          <w:sz w:val="28"/>
          <w:szCs w:val="28"/>
        </w:rPr>
        <w:t xml:space="preserve"> представление об определении на территории муниципального образования «</w:t>
      </w:r>
      <w:r w:rsidR="00100F25" w:rsidRPr="00130295">
        <w:rPr>
          <w:rStyle w:val="Strong"/>
          <w:b w:val="0"/>
          <w:color w:val="333333"/>
          <w:sz w:val="28"/>
          <w:szCs w:val="28"/>
        </w:rPr>
        <w:t>Войновское</w:t>
      </w:r>
      <w:r w:rsidRPr="00130295">
        <w:rPr>
          <w:rStyle w:val="Strong"/>
          <w:b w:val="0"/>
          <w:color w:val="333333"/>
          <w:sz w:val="28"/>
          <w:szCs w:val="28"/>
        </w:rPr>
        <w:t xml:space="preserve"> сельское </w:t>
      </w:r>
      <w:r w:rsidR="00D37A76" w:rsidRPr="00130295">
        <w:rPr>
          <w:rStyle w:val="Strong"/>
          <w:b w:val="0"/>
          <w:color w:val="333333"/>
          <w:sz w:val="28"/>
          <w:szCs w:val="28"/>
        </w:rPr>
        <w:t>поселение» мест</w:t>
      </w:r>
      <w:r w:rsidR="00EA7531" w:rsidRPr="00130295">
        <w:rPr>
          <w:rStyle w:val="Strong"/>
          <w:b w:val="0"/>
          <w:color w:val="333333"/>
          <w:sz w:val="28"/>
          <w:szCs w:val="28"/>
        </w:rPr>
        <w:t xml:space="preserve">, нахождение в которых </w:t>
      </w:r>
      <w:r w:rsidR="00D37A76" w:rsidRPr="00130295">
        <w:rPr>
          <w:rStyle w:val="Strong"/>
          <w:b w:val="0"/>
          <w:color w:val="333333"/>
          <w:sz w:val="28"/>
          <w:szCs w:val="28"/>
        </w:rPr>
        <w:t>может причинить</w:t>
      </w:r>
      <w:r w:rsidR="00EA7531" w:rsidRPr="00130295">
        <w:rPr>
          <w:rStyle w:val="Strong"/>
          <w:b w:val="0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r w:rsidR="00D37A76" w:rsidRPr="00130295">
        <w:rPr>
          <w:rStyle w:val="Strong"/>
          <w:b w:val="0"/>
          <w:color w:val="333333"/>
          <w:sz w:val="28"/>
          <w:szCs w:val="28"/>
        </w:rPr>
        <w:t>), а</w:t>
      </w:r>
      <w:r w:rsidR="00EA7531" w:rsidRPr="00130295">
        <w:rPr>
          <w:rStyle w:val="Strong"/>
          <w:b w:val="0"/>
          <w:color w:val="333333"/>
          <w:sz w:val="28"/>
          <w:szCs w:val="28"/>
        </w:rPr>
        <w:t xml:space="preserve"> также лиц, осуществляющих мероприятия с участием детей.</w:t>
      </w:r>
      <w:r w:rsidR="00EA7531" w:rsidRPr="00130295">
        <w:rPr>
          <w:b/>
          <w:bCs/>
          <w:color w:val="333333"/>
          <w:sz w:val="28"/>
          <w:szCs w:val="28"/>
        </w:rPr>
        <w:t xml:space="preserve"> </w:t>
      </w:r>
    </w:p>
    <w:p w:rsidR="00304A1B" w:rsidRDefault="00304A1B" w:rsidP="00304A1B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>
        <w:rPr>
          <w:bCs/>
          <w:color w:val="333333"/>
          <w:sz w:val="28"/>
          <w:szCs w:val="28"/>
        </w:rPr>
        <w:t>4. Признать утратившим силу Р</w:t>
      </w:r>
      <w:r w:rsidRPr="00734723">
        <w:rPr>
          <w:bCs/>
          <w:color w:val="333333"/>
          <w:sz w:val="28"/>
          <w:szCs w:val="28"/>
        </w:rPr>
        <w:t>ешение Соб</w:t>
      </w:r>
      <w:r>
        <w:rPr>
          <w:bCs/>
          <w:color w:val="333333"/>
          <w:sz w:val="28"/>
          <w:szCs w:val="28"/>
        </w:rPr>
        <w:t>р</w:t>
      </w:r>
      <w:r w:rsidRPr="00734723">
        <w:rPr>
          <w:bCs/>
          <w:color w:val="333333"/>
          <w:sz w:val="28"/>
          <w:szCs w:val="28"/>
        </w:rPr>
        <w:t xml:space="preserve">ания депутатов </w:t>
      </w:r>
      <w:r>
        <w:rPr>
          <w:bCs/>
          <w:color w:val="333333"/>
          <w:sz w:val="28"/>
          <w:szCs w:val="28"/>
        </w:rPr>
        <w:t>Войновского сельского поселения от 24</w:t>
      </w:r>
      <w:r w:rsidRPr="00734723">
        <w:rPr>
          <w:bCs/>
          <w:color w:val="333333"/>
          <w:sz w:val="28"/>
          <w:szCs w:val="28"/>
        </w:rPr>
        <w:t>.10.2011 г.</w:t>
      </w:r>
      <w:r>
        <w:rPr>
          <w:b/>
          <w:bCs/>
          <w:color w:val="333333"/>
          <w:sz w:val="28"/>
          <w:szCs w:val="28"/>
        </w:rPr>
        <w:t xml:space="preserve"> «</w:t>
      </w:r>
      <w:r w:rsidRPr="00304A1B">
        <w:rPr>
          <w:bCs/>
          <w:color w:val="333333"/>
          <w:sz w:val="28"/>
          <w:szCs w:val="28"/>
        </w:rPr>
        <w:t xml:space="preserve">О </w:t>
      </w:r>
      <w:r w:rsidRPr="00734723">
        <w:rPr>
          <w:bCs/>
          <w:color w:val="333333"/>
          <w:sz w:val="28"/>
          <w:szCs w:val="28"/>
        </w:rPr>
        <w:t>порядке формирования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>
        <w:rPr>
          <w:bCs/>
          <w:color w:val="333333"/>
          <w:sz w:val="28"/>
          <w:szCs w:val="28"/>
        </w:rPr>
        <w:t>».</w:t>
      </w:r>
    </w:p>
    <w:p w:rsidR="00EA7531" w:rsidRPr="00130295" w:rsidRDefault="00304A1B" w:rsidP="001835C0">
      <w:pPr>
        <w:pStyle w:val="msonormalcxspmiddle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EA7531" w:rsidRPr="00130295">
        <w:rPr>
          <w:color w:val="333333"/>
          <w:sz w:val="28"/>
          <w:szCs w:val="28"/>
        </w:rPr>
        <w:t xml:space="preserve">. Контроль над исполнением настоящего решения возложить на </w:t>
      </w:r>
      <w:r w:rsidR="00F32225" w:rsidRPr="00130295">
        <w:rPr>
          <w:color w:val="333333"/>
          <w:sz w:val="28"/>
          <w:szCs w:val="28"/>
        </w:rPr>
        <w:t xml:space="preserve">Главу </w:t>
      </w:r>
      <w:r w:rsidR="00D37A76" w:rsidRPr="00130295">
        <w:rPr>
          <w:color w:val="333333"/>
          <w:sz w:val="28"/>
          <w:szCs w:val="28"/>
        </w:rPr>
        <w:t>Войновского сельского</w:t>
      </w:r>
      <w:r w:rsidR="00F32225" w:rsidRPr="00130295">
        <w:rPr>
          <w:color w:val="333333"/>
          <w:sz w:val="28"/>
          <w:szCs w:val="28"/>
        </w:rPr>
        <w:t xml:space="preserve"> поселения </w:t>
      </w:r>
      <w:r w:rsidR="00D37A76">
        <w:rPr>
          <w:color w:val="333333"/>
          <w:sz w:val="28"/>
          <w:szCs w:val="28"/>
        </w:rPr>
        <w:t>Э.А. Васильченко.</w:t>
      </w:r>
    </w:p>
    <w:p w:rsidR="00EA7531" w:rsidRPr="00130295" w:rsidRDefault="00304A1B" w:rsidP="001835C0">
      <w:pPr>
        <w:pStyle w:val="msonormalcxspmiddle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EA7531" w:rsidRPr="00130295">
        <w:rPr>
          <w:color w:val="333333"/>
          <w:sz w:val="28"/>
          <w:szCs w:val="28"/>
        </w:rPr>
        <w:t xml:space="preserve">. Настоящее решение вступает в силу </w:t>
      </w:r>
      <w:r w:rsidR="00F32225" w:rsidRPr="00130295">
        <w:rPr>
          <w:color w:val="333333"/>
          <w:sz w:val="28"/>
          <w:szCs w:val="28"/>
        </w:rPr>
        <w:t>с момента</w:t>
      </w:r>
      <w:r>
        <w:rPr>
          <w:color w:val="333333"/>
          <w:sz w:val="28"/>
          <w:szCs w:val="28"/>
        </w:rPr>
        <w:t xml:space="preserve"> подписания и</w:t>
      </w:r>
      <w:r w:rsidR="00EA7531" w:rsidRPr="0013029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подлежит </w:t>
      </w:r>
      <w:r w:rsidR="00F32225" w:rsidRPr="00130295">
        <w:rPr>
          <w:color w:val="333333"/>
          <w:sz w:val="28"/>
          <w:szCs w:val="28"/>
        </w:rPr>
        <w:t>обнародовани</w:t>
      </w:r>
      <w:r>
        <w:rPr>
          <w:color w:val="333333"/>
          <w:sz w:val="28"/>
          <w:szCs w:val="28"/>
        </w:rPr>
        <w:t>ю</w:t>
      </w:r>
      <w:r w:rsidR="00F32225" w:rsidRPr="00130295">
        <w:rPr>
          <w:color w:val="333333"/>
          <w:sz w:val="28"/>
          <w:szCs w:val="28"/>
        </w:rPr>
        <w:t>.</w:t>
      </w:r>
    </w:p>
    <w:p w:rsidR="00EA7531" w:rsidRPr="00130295" w:rsidRDefault="00EA7531" w:rsidP="00D3199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F32225" w:rsidRPr="00130295" w:rsidRDefault="00F32225" w:rsidP="00D3199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</w:p>
    <w:p w:rsidR="00F32225" w:rsidRPr="00130295" w:rsidRDefault="00F32225" w:rsidP="00D3199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</w:p>
    <w:p w:rsidR="00D37A76" w:rsidRDefault="00D37A76" w:rsidP="00D3199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</w:p>
    <w:p w:rsidR="00F32225" w:rsidRDefault="00D37A76" w:rsidP="00D3199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</w:t>
      </w:r>
    </w:p>
    <w:p w:rsidR="00D37A76" w:rsidRPr="00130295" w:rsidRDefault="00D37A76" w:rsidP="00D3199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Собрания депутатов-</w:t>
      </w:r>
    </w:p>
    <w:p w:rsidR="00EA7531" w:rsidRPr="00130295" w:rsidRDefault="00D37A76" w:rsidP="00D3199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="00D31997" w:rsidRPr="00130295">
        <w:rPr>
          <w:color w:val="333333"/>
          <w:sz w:val="28"/>
          <w:szCs w:val="28"/>
        </w:rPr>
        <w:t xml:space="preserve">лава </w:t>
      </w:r>
      <w:r w:rsidR="00100F25" w:rsidRPr="00130295">
        <w:rPr>
          <w:color w:val="333333"/>
          <w:sz w:val="28"/>
          <w:szCs w:val="28"/>
        </w:rPr>
        <w:t>Войновского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</w:t>
      </w:r>
      <w:r w:rsidRPr="00130295">
        <w:rPr>
          <w:color w:val="333333"/>
          <w:sz w:val="28"/>
          <w:szCs w:val="28"/>
        </w:rPr>
        <w:t xml:space="preserve">сельского </w:t>
      </w:r>
      <w:r>
        <w:rPr>
          <w:color w:val="333333"/>
          <w:sz w:val="28"/>
          <w:szCs w:val="28"/>
        </w:rPr>
        <w:t>поселения</w:t>
      </w:r>
      <w:r w:rsidR="00F32225" w:rsidRPr="00130295">
        <w:rPr>
          <w:color w:val="333333"/>
          <w:sz w:val="28"/>
          <w:szCs w:val="28"/>
        </w:rPr>
        <w:t xml:space="preserve">                                 </w:t>
      </w:r>
      <w:r w:rsidR="001835C0" w:rsidRPr="00130295">
        <w:rPr>
          <w:color w:val="333333"/>
          <w:sz w:val="28"/>
          <w:szCs w:val="28"/>
        </w:rPr>
        <w:tab/>
      </w:r>
      <w:r w:rsidR="001835C0" w:rsidRPr="00130295">
        <w:rPr>
          <w:color w:val="333333"/>
          <w:sz w:val="28"/>
          <w:szCs w:val="28"/>
        </w:rPr>
        <w:tab/>
      </w:r>
      <w:r w:rsidR="00A502C3" w:rsidRPr="00130295">
        <w:rPr>
          <w:color w:val="333333"/>
          <w:sz w:val="28"/>
          <w:szCs w:val="28"/>
        </w:rPr>
        <w:t xml:space="preserve">                </w:t>
      </w:r>
      <w:r w:rsidR="001835C0" w:rsidRPr="00130295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Э.А. Васильченко</w:t>
      </w:r>
    </w:p>
    <w:p w:rsidR="00EA7531" w:rsidRPr="00130295" w:rsidRDefault="00EA7531" w:rsidP="00EA7531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130295" w:rsidRDefault="00EA7531" w:rsidP="00EA7531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130295" w:rsidRDefault="00EA7531" w:rsidP="00EA7531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130295" w:rsidRDefault="00EA7531" w:rsidP="00EA7531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130295" w:rsidRDefault="00EA7531" w:rsidP="00EA7531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130295" w:rsidRDefault="00EA7531" w:rsidP="00EA7531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1835C0" w:rsidRPr="00130295" w:rsidRDefault="00EA7531" w:rsidP="001835C0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   </w:t>
      </w:r>
    </w:p>
    <w:p w:rsidR="001835C0" w:rsidRPr="0073582D" w:rsidRDefault="00100F25" w:rsidP="0073582D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    </w:t>
      </w:r>
      <w:r w:rsidR="000E24BA" w:rsidRPr="00130295">
        <w:rPr>
          <w:color w:val="333333"/>
          <w:sz w:val="28"/>
          <w:szCs w:val="28"/>
        </w:rPr>
        <w:t xml:space="preserve">                                                                 </w:t>
      </w:r>
      <w:r w:rsidR="0073582D">
        <w:rPr>
          <w:color w:val="333333"/>
          <w:sz w:val="28"/>
          <w:szCs w:val="28"/>
        </w:rPr>
        <w:t xml:space="preserve">             </w:t>
      </w:r>
      <w:r w:rsidR="00F90F57" w:rsidRPr="0073582D">
        <w:rPr>
          <w:color w:val="333333"/>
          <w:sz w:val="28"/>
          <w:szCs w:val="28"/>
        </w:rPr>
        <w:t>Приложение №1</w:t>
      </w:r>
    </w:p>
    <w:p w:rsidR="00F90F57" w:rsidRPr="0073582D" w:rsidRDefault="00100F25" w:rsidP="0073582D">
      <w:pPr>
        <w:pStyle w:val="msonormalcxspmiddle"/>
        <w:spacing w:before="0" w:beforeAutospacing="0" w:after="0" w:afterAutospacing="0"/>
        <w:ind w:left="708"/>
        <w:jc w:val="right"/>
        <w:rPr>
          <w:color w:val="333333"/>
          <w:sz w:val="28"/>
          <w:szCs w:val="28"/>
        </w:rPr>
      </w:pPr>
      <w:r w:rsidRPr="0073582D">
        <w:rPr>
          <w:color w:val="333333"/>
          <w:sz w:val="28"/>
          <w:szCs w:val="28"/>
        </w:rPr>
        <w:t xml:space="preserve">                                                                                   </w:t>
      </w:r>
      <w:r w:rsidR="00C21F37">
        <w:rPr>
          <w:color w:val="333333"/>
          <w:sz w:val="28"/>
          <w:szCs w:val="28"/>
        </w:rPr>
        <w:t>к р</w:t>
      </w:r>
      <w:r w:rsidR="00F90F57" w:rsidRPr="0073582D">
        <w:rPr>
          <w:color w:val="333333"/>
          <w:sz w:val="28"/>
          <w:szCs w:val="28"/>
        </w:rPr>
        <w:t>ешению</w:t>
      </w:r>
      <w:r w:rsidR="0073582D">
        <w:rPr>
          <w:color w:val="333333"/>
          <w:sz w:val="28"/>
          <w:szCs w:val="28"/>
        </w:rPr>
        <w:t xml:space="preserve"> </w:t>
      </w:r>
      <w:r w:rsidR="00F90F57" w:rsidRPr="0073582D">
        <w:rPr>
          <w:color w:val="333333"/>
          <w:sz w:val="28"/>
          <w:szCs w:val="28"/>
        </w:rPr>
        <w:t xml:space="preserve">Собрания </w:t>
      </w:r>
      <w:r w:rsidR="0073582D">
        <w:rPr>
          <w:color w:val="333333"/>
          <w:sz w:val="28"/>
          <w:szCs w:val="28"/>
        </w:rPr>
        <w:t xml:space="preserve">                                                 </w:t>
      </w:r>
      <w:r w:rsidR="00F90F57" w:rsidRPr="0073582D">
        <w:rPr>
          <w:color w:val="333333"/>
          <w:sz w:val="28"/>
          <w:szCs w:val="28"/>
        </w:rPr>
        <w:t>депутатов</w:t>
      </w:r>
      <w:r w:rsidR="0073582D">
        <w:rPr>
          <w:color w:val="333333"/>
          <w:sz w:val="28"/>
          <w:szCs w:val="28"/>
        </w:rPr>
        <w:t xml:space="preserve"> </w:t>
      </w:r>
      <w:r w:rsidRPr="0073582D">
        <w:rPr>
          <w:color w:val="333333"/>
          <w:sz w:val="28"/>
          <w:szCs w:val="28"/>
        </w:rPr>
        <w:t>Войновского</w:t>
      </w:r>
      <w:r w:rsidR="001835C0" w:rsidRPr="0073582D">
        <w:rPr>
          <w:color w:val="333333"/>
          <w:sz w:val="28"/>
          <w:szCs w:val="28"/>
        </w:rPr>
        <w:t xml:space="preserve"> </w:t>
      </w:r>
      <w:r w:rsidR="0073582D">
        <w:rPr>
          <w:color w:val="333333"/>
          <w:sz w:val="28"/>
          <w:szCs w:val="28"/>
        </w:rPr>
        <w:t xml:space="preserve">                                                                                                 </w:t>
      </w:r>
      <w:r w:rsidR="00F90F57" w:rsidRPr="0073582D">
        <w:rPr>
          <w:color w:val="333333"/>
          <w:sz w:val="28"/>
          <w:szCs w:val="28"/>
        </w:rPr>
        <w:t xml:space="preserve"> сельского поселения</w:t>
      </w:r>
    </w:p>
    <w:p w:rsidR="00F90F57" w:rsidRPr="0073582D" w:rsidRDefault="00100F25" w:rsidP="0073582D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73582D">
        <w:rPr>
          <w:color w:val="333333"/>
          <w:sz w:val="28"/>
          <w:szCs w:val="28"/>
        </w:rPr>
        <w:t xml:space="preserve">                                                             </w:t>
      </w:r>
      <w:r w:rsidR="000E24BA" w:rsidRPr="0073582D">
        <w:rPr>
          <w:color w:val="333333"/>
          <w:sz w:val="28"/>
          <w:szCs w:val="28"/>
        </w:rPr>
        <w:t xml:space="preserve">             </w:t>
      </w:r>
      <w:r w:rsidR="0073582D">
        <w:rPr>
          <w:color w:val="333333"/>
          <w:sz w:val="28"/>
          <w:szCs w:val="28"/>
        </w:rPr>
        <w:t xml:space="preserve">                           </w:t>
      </w:r>
      <w:r w:rsidR="000E24BA" w:rsidRPr="0073582D">
        <w:rPr>
          <w:color w:val="333333"/>
          <w:sz w:val="28"/>
          <w:szCs w:val="28"/>
        </w:rPr>
        <w:t xml:space="preserve"> от </w:t>
      </w:r>
      <w:r w:rsidR="0073582D">
        <w:rPr>
          <w:color w:val="333333"/>
          <w:sz w:val="28"/>
          <w:szCs w:val="28"/>
        </w:rPr>
        <w:t>________2020</w:t>
      </w:r>
      <w:r w:rsidR="000E24BA" w:rsidRPr="0073582D">
        <w:rPr>
          <w:color w:val="333333"/>
          <w:sz w:val="28"/>
          <w:szCs w:val="28"/>
        </w:rPr>
        <w:t xml:space="preserve"> г. № </w:t>
      </w:r>
      <w:r w:rsidR="00F90F57" w:rsidRPr="0073582D">
        <w:rPr>
          <w:color w:val="333333"/>
          <w:sz w:val="28"/>
          <w:szCs w:val="28"/>
        </w:rPr>
        <w:t xml:space="preserve"> </w:t>
      </w:r>
    </w:p>
    <w:p w:rsidR="00EA7531" w:rsidRPr="0073582D" w:rsidRDefault="00EA7531" w:rsidP="0073582D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73582D">
        <w:rPr>
          <w:color w:val="333333"/>
          <w:sz w:val="28"/>
          <w:szCs w:val="28"/>
        </w:rPr>
        <w:t> 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73582D" w:rsidRDefault="00EA7531" w:rsidP="0073582D">
      <w:pPr>
        <w:pStyle w:val="msonormalcxspmiddle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3582D">
        <w:rPr>
          <w:rStyle w:val="Strong"/>
          <w:color w:val="333333"/>
          <w:sz w:val="28"/>
          <w:szCs w:val="28"/>
        </w:rPr>
        <w:t>Порядок</w:t>
      </w:r>
    </w:p>
    <w:p w:rsidR="00EA7531" w:rsidRPr="0073582D" w:rsidRDefault="0073582D" w:rsidP="0073582D">
      <w:pPr>
        <w:pStyle w:val="msonormalcxspmiddle"/>
        <w:tabs>
          <w:tab w:val="left" w:pos="3828"/>
        </w:tabs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3582D">
        <w:rPr>
          <w:rStyle w:val="Strong"/>
          <w:color w:val="333333"/>
          <w:sz w:val="28"/>
          <w:szCs w:val="28"/>
        </w:rPr>
        <w:t>формирования экспертной</w:t>
      </w:r>
      <w:r w:rsidR="00EA7531" w:rsidRPr="0073582D">
        <w:rPr>
          <w:rStyle w:val="Strong"/>
          <w:color w:val="333333"/>
          <w:sz w:val="28"/>
          <w:szCs w:val="28"/>
        </w:rPr>
        <w:t xml:space="preserve"> комиссии для оценки предложений об определении мест, нахождение в которых </w:t>
      </w:r>
      <w:r w:rsidRPr="0073582D">
        <w:rPr>
          <w:rStyle w:val="Strong"/>
          <w:color w:val="333333"/>
          <w:sz w:val="28"/>
          <w:szCs w:val="28"/>
        </w:rPr>
        <w:t>может причинить</w:t>
      </w:r>
      <w:r w:rsidR="00EA7531" w:rsidRPr="0073582D">
        <w:rPr>
          <w:rStyle w:val="Strong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r w:rsidRPr="0073582D">
        <w:rPr>
          <w:rStyle w:val="Strong"/>
          <w:color w:val="333333"/>
          <w:sz w:val="28"/>
          <w:szCs w:val="28"/>
        </w:rPr>
        <w:t>), а</w:t>
      </w:r>
      <w:r w:rsidR="00EA7531" w:rsidRPr="0073582D">
        <w:rPr>
          <w:rStyle w:val="Strong"/>
          <w:color w:val="333333"/>
          <w:sz w:val="28"/>
          <w:szCs w:val="28"/>
        </w:rPr>
        <w:t xml:space="preserve"> также лиц, осуществляющих мероприятия с участием детей</w:t>
      </w:r>
    </w:p>
    <w:p w:rsidR="00EA7531" w:rsidRPr="00130295" w:rsidRDefault="00EA7531" w:rsidP="001835C0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  <w:r w:rsidRPr="00130295">
        <w:rPr>
          <w:color w:val="333333"/>
          <w:sz w:val="28"/>
          <w:szCs w:val="28"/>
        </w:rPr>
        <w:br/>
        <w:t xml:space="preserve">            1. Настоящий Порядок разработан в соответствии с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</w:t>
      </w:r>
      <w:r w:rsidR="00100F25" w:rsidRPr="00130295">
        <w:rPr>
          <w:color w:val="333333"/>
          <w:sz w:val="28"/>
          <w:szCs w:val="28"/>
        </w:rPr>
        <w:t xml:space="preserve">льному, психическому, духовному </w:t>
      </w:r>
      <w:r w:rsidRPr="00130295">
        <w:rPr>
          <w:color w:val="333333"/>
          <w:sz w:val="28"/>
          <w:szCs w:val="28"/>
        </w:rPr>
        <w:t>и нравственному развитию».</w:t>
      </w:r>
      <w:r w:rsidRPr="00130295">
        <w:rPr>
          <w:color w:val="333333"/>
          <w:sz w:val="28"/>
          <w:szCs w:val="28"/>
        </w:rPr>
        <w:br/>
        <w:t xml:space="preserve"> </w:t>
      </w:r>
      <w:r w:rsidRPr="00130295">
        <w:rPr>
          <w:color w:val="333333"/>
          <w:sz w:val="28"/>
          <w:szCs w:val="28"/>
        </w:rPr>
        <w:tab/>
        <w:t xml:space="preserve">2.  Порядок определяет процедуру формирования экспертной комиссии по оценке </w:t>
      </w:r>
      <w:r w:rsidR="0073582D" w:rsidRPr="00130295">
        <w:rPr>
          <w:color w:val="333333"/>
          <w:sz w:val="28"/>
          <w:szCs w:val="28"/>
        </w:rPr>
        <w:t>предложений определения</w:t>
      </w:r>
      <w:r w:rsidRPr="00130295">
        <w:rPr>
          <w:color w:val="333333"/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 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3. Экспертная комиссия д</w:t>
      </w:r>
      <w:r w:rsidR="00F90F57" w:rsidRPr="00130295">
        <w:rPr>
          <w:color w:val="333333"/>
          <w:sz w:val="28"/>
          <w:szCs w:val="28"/>
        </w:rPr>
        <w:t>олжна состоять не менее</w:t>
      </w:r>
      <w:r w:rsidR="0073582D">
        <w:rPr>
          <w:color w:val="333333"/>
          <w:sz w:val="28"/>
          <w:szCs w:val="28"/>
        </w:rPr>
        <w:t>,</w:t>
      </w:r>
      <w:r w:rsidR="00F90F57" w:rsidRPr="00130295">
        <w:rPr>
          <w:color w:val="333333"/>
          <w:sz w:val="28"/>
          <w:szCs w:val="28"/>
        </w:rPr>
        <w:t xml:space="preserve"> чем из 5</w:t>
      </w:r>
      <w:r w:rsidRPr="00130295">
        <w:rPr>
          <w:color w:val="333333"/>
          <w:sz w:val="28"/>
          <w:szCs w:val="28"/>
        </w:rPr>
        <w:t xml:space="preserve"> человек. В состав экспертной комиссии могут входить эксперты разных специальностей (в том числе специалисты в области педагогики), имеющие высшее профессиональное образование и стаж работы по специальности не менее 5 лет, а также представители органов государственной власти, государственных органов (по согласованию</w:t>
      </w:r>
      <w:r w:rsidR="0073582D" w:rsidRPr="00130295">
        <w:rPr>
          <w:color w:val="333333"/>
          <w:sz w:val="28"/>
          <w:szCs w:val="28"/>
        </w:rPr>
        <w:t>), органов</w:t>
      </w:r>
      <w:r w:rsidRPr="00130295">
        <w:rPr>
          <w:color w:val="333333"/>
          <w:sz w:val="28"/>
          <w:szCs w:val="28"/>
        </w:rPr>
        <w:t xml:space="preserve"> местного самоуправления, образовательных учреждений, общественных объединений. В состав экспертной комиссии не могут входить лица, имеющие непогашенную судимость, а также лица, заинтересованные в конкретных результатах экспертизы, противоречащей задаче экспертной комиссии. Члены экспертной комиссии принимают участие в её работе на общественных началах.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4.Состав экспертной комиссии (председатель комиссии, секретарь комиссии и члены комиссии) утверждается правовым актом исполнительно-распорядительного органа муниципального образования.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 5.Исполнительно-распорядительный орган муниципального </w:t>
      </w:r>
      <w:r w:rsidR="0073582D" w:rsidRPr="00130295">
        <w:rPr>
          <w:color w:val="333333"/>
          <w:sz w:val="28"/>
          <w:szCs w:val="28"/>
        </w:rPr>
        <w:t>образования обеспечивает</w:t>
      </w:r>
      <w:r w:rsidRPr="00130295">
        <w:rPr>
          <w:color w:val="333333"/>
          <w:sz w:val="28"/>
          <w:szCs w:val="28"/>
        </w:rPr>
        <w:t xml:space="preserve"> деятельность экспертной комиссии.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 </w:t>
      </w:r>
    </w:p>
    <w:p w:rsidR="001835C0" w:rsidRPr="00130295" w:rsidRDefault="001835C0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835C0" w:rsidRPr="00130295" w:rsidRDefault="001835C0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835C0" w:rsidRPr="00130295" w:rsidRDefault="001835C0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90F57" w:rsidRPr="00130295" w:rsidRDefault="00F60920" w:rsidP="0073582D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                                                                                    Приложение № 2</w:t>
      </w:r>
    </w:p>
    <w:p w:rsidR="00F90F57" w:rsidRPr="00130295" w:rsidRDefault="00F60920" w:rsidP="0073582D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                                                                                </w:t>
      </w:r>
      <w:r w:rsidR="00F90F57" w:rsidRPr="00130295">
        <w:rPr>
          <w:color w:val="333333"/>
          <w:sz w:val="28"/>
          <w:szCs w:val="28"/>
        </w:rPr>
        <w:t>к решению Собрания депутатов</w:t>
      </w:r>
      <w:r w:rsidR="0073582D">
        <w:rPr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t>Войновского</w:t>
      </w:r>
      <w:r w:rsidR="001835C0" w:rsidRPr="00130295">
        <w:rPr>
          <w:color w:val="333333"/>
          <w:sz w:val="28"/>
          <w:szCs w:val="28"/>
        </w:rPr>
        <w:t xml:space="preserve"> </w:t>
      </w:r>
      <w:r w:rsidR="00F90F57" w:rsidRPr="00130295">
        <w:rPr>
          <w:color w:val="333333"/>
          <w:sz w:val="28"/>
          <w:szCs w:val="28"/>
        </w:rPr>
        <w:t xml:space="preserve"> </w:t>
      </w:r>
      <w:r w:rsidR="0073582D">
        <w:rPr>
          <w:color w:val="333333"/>
          <w:sz w:val="28"/>
          <w:szCs w:val="28"/>
        </w:rPr>
        <w:t xml:space="preserve">                                                                                                 </w:t>
      </w:r>
      <w:r w:rsidR="00F90F57" w:rsidRPr="00130295">
        <w:rPr>
          <w:color w:val="333333"/>
          <w:sz w:val="28"/>
          <w:szCs w:val="28"/>
        </w:rPr>
        <w:t>сельского поселения</w:t>
      </w:r>
    </w:p>
    <w:p w:rsidR="00C21F37" w:rsidRDefault="00E93DCE" w:rsidP="0073582D">
      <w:pPr>
        <w:pStyle w:val="msonormalcxspmiddle"/>
        <w:tabs>
          <w:tab w:val="left" w:pos="3828"/>
        </w:tabs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                                                              </w:t>
      </w:r>
      <w:r w:rsidR="0073582D" w:rsidRPr="0073582D">
        <w:rPr>
          <w:color w:val="333333"/>
          <w:sz w:val="28"/>
          <w:szCs w:val="28"/>
        </w:rPr>
        <w:t xml:space="preserve">от </w:t>
      </w:r>
      <w:r w:rsidR="0073582D">
        <w:rPr>
          <w:color w:val="333333"/>
          <w:sz w:val="28"/>
          <w:szCs w:val="28"/>
        </w:rPr>
        <w:t>________2020</w:t>
      </w:r>
      <w:r w:rsidR="0073582D" w:rsidRPr="0073582D">
        <w:rPr>
          <w:color w:val="333333"/>
          <w:sz w:val="28"/>
          <w:szCs w:val="28"/>
        </w:rPr>
        <w:t xml:space="preserve"> г. №  </w:t>
      </w:r>
    </w:p>
    <w:p w:rsidR="00EE6A8C" w:rsidRPr="00130295" w:rsidRDefault="00F90F57" w:rsidP="0073582D">
      <w:pPr>
        <w:pStyle w:val="msonormalcxspmiddle"/>
        <w:tabs>
          <w:tab w:val="left" w:pos="3828"/>
        </w:tabs>
        <w:spacing w:before="0" w:beforeAutospacing="0" w:after="0" w:afterAutospacing="0"/>
        <w:jc w:val="right"/>
        <w:rPr>
          <w:rStyle w:val="Strong"/>
          <w:color w:val="333333"/>
          <w:sz w:val="28"/>
          <w:szCs w:val="28"/>
        </w:rPr>
      </w:pPr>
      <w:r w:rsidRPr="00130295">
        <w:rPr>
          <w:rStyle w:val="Strong"/>
          <w:color w:val="333333"/>
          <w:sz w:val="28"/>
          <w:szCs w:val="28"/>
        </w:rPr>
        <w:t xml:space="preserve">                                                        </w:t>
      </w:r>
    </w:p>
    <w:p w:rsidR="00EA7531" w:rsidRPr="0073582D" w:rsidRDefault="00EA7531" w:rsidP="0073582D">
      <w:pPr>
        <w:pStyle w:val="msonormalcxspmiddle"/>
        <w:tabs>
          <w:tab w:val="left" w:pos="3828"/>
        </w:tabs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3582D">
        <w:rPr>
          <w:rStyle w:val="Strong"/>
          <w:color w:val="333333"/>
          <w:sz w:val="28"/>
          <w:szCs w:val="28"/>
        </w:rPr>
        <w:t>Порядок</w:t>
      </w:r>
    </w:p>
    <w:p w:rsidR="00EA7531" w:rsidRPr="0073582D" w:rsidRDefault="0073582D" w:rsidP="0073582D">
      <w:pPr>
        <w:pStyle w:val="msonormalcxspmiddle"/>
        <w:tabs>
          <w:tab w:val="left" w:pos="3828"/>
        </w:tabs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3582D">
        <w:rPr>
          <w:rStyle w:val="Strong"/>
          <w:color w:val="333333"/>
          <w:sz w:val="28"/>
          <w:szCs w:val="28"/>
        </w:rPr>
        <w:t>деятельности экспертной</w:t>
      </w:r>
      <w:r w:rsidR="00EA7531" w:rsidRPr="0073582D">
        <w:rPr>
          <w:rStyle w:val="Strong"/>
          <w:color w:val="333333"/>
          <w:sz w:val="28"/>
          <w:szCs w:val="28"/>
        </w:rPr>
        <w:t xml:space="preserve"> комиссии для оценки предложений об определении мест, нахождение в которых </w:t>
      </w:r>
      <w:r w:rsidRPr="0073582D">
        <w:rPr>
          <w:rStyle w:val="Strong"/>
          <w:color w:val="333333"/>
          <w:sz w:val="28"/>
          <w:szCs w:val="28"/>
        </w:rPr>
        <w:t>может причинить</w:t>
      </w:r>
      <w:r w:rsidR="00EA7531" w:rsidRPr="0073582D">
        <w:rPr>
          <w:rStyle w:val="Strong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r w:rsidRPr="0073582D">
        <w:rPr>
          <w:rStyle w:val="Strong"/>
          <w:color w:val="333333"/>
          <w:sz w:val="28"/>
          <w:szCs w:val="28"/>
        </w:rPr>
        <w:t>), а</w:t>
      </w:r>
      <w:r w:rsidR="00EA7531" w:rsidRPr="0073582D">
        <w:rPr>
          <w:rStyle w:val="Strong"/>
          <w:color w:val="333333"/>
          <w:sz w:val="28"/>
          <w:szCs w:val="28"/>
        </w:rPr>
        <w:t xml:space="preserve"> также лиц, осуществляющих мероприятия с участием детей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130295" w:rsidRDefault="00EA7531" w:rsidP="0073582D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1. Настоящий Порядок определяет процесс деятельности экспертной комиссии по оценке предложений об определении мест, нахождение в которых может причинить вред </w:t>
      </w:r>
      <w:r w:rsidR="0073582D" w:rsidRPr="00130295">
        <w:rPr>
          <w:color w:val="333333"/>
          <w:sz w:val="28"/>
          <w:szCs w:val="28"/>
        </w:rPr>
        <w:t>здоровью детей</w:t>
      </w:r>
      <w:r w:rsidRPr="00130295">
        <w:rPr>
          <w:color w:val="333333"/>
          <w:sz w:val="28"/>
          <w:szCs w:val="28"/>
        </w:rPr>
        <w:t xml:space="preserve">, их </w:t>
      </w:r>
      <w:r w:rsidR="001835C0" w:rsidRPr="00130295">
        <w:rPr>
          <w:color w:val="333333"/>
          <w:sz w:val="28"/>
          <w:szCs w:val="28"/>
        </w:rPr>
        <w:t xml:space="preserve">     </w:t>
      </w:r>
      <w:r w:rsidRPr="00130295">
        <w:rPr>
          <w:color w:val="333333"/>
          <w:sz w:val="28"/>
          <w:szCs w:val="28"/>
        </w:rPr>
        <w:t xml:space="preserve">физическому, </w:t>
      </w:r>
      <w:r w:rsidR="0073582D" w:rsidRPr="00130295">
        <w:rPr>
          <w:color w:val="333333"/>
          <w:sz w:val="28"/>
          <w:szCs w:val="28"/>
        </w:rPr>
        <w:t xml:space="preserve">интеллектуальному,  </w:t>
      </w:r>
      <w:r w:rsidR="001835C0" w:rsidRPr="00130295">
        <w:rPr>
          <w:color w:val="333333"/>
          <w:sz w:val="28"/>
          <w:szCs w:val="28"/>
        </w:rPr>
        <w:t xml:space="preserve">  </w:t>
      </w:r>
      <w:r w:rsidRPr="00130295">
        <w:rPr>
          <w:color w:val="333333"/>
          <w:sz w:val="28"/>
          <w:szCs w:val="28"/>
        </w:rPr>
        <w:t>психическому, духовному и нравственному</w:t>
      </w:r>
      <w:r w:rsidR="001835C0" w:rsidRPr="00130295">
        <w:rPr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t>развитию, общественных мест, в которых в ночное время не допускается нахождение детей</w:t>
      </w:r>
      <w:r w:rsidR="001835C0" w:rsidRPr="00130295">
        <w:rPr>
          <w:color w:val="333333"/>
          <w:sz w:val="28"/>
          <w:szCs w:val="28"/>
        </w:rPr>
        <w:t xml:space="preserve">   </w:t>
      </w:r>
      <w:r w:rsidRPr="00130295">
        <w:rPr>
          <w:color w:val="333333"/>
          <w:sz w:val="28"/>
          <w:szCs w:val="28"/>
        </w:rPr>
        <w:t xml:space="preserve"> без </w:t>
      </w:r>
      <w:r w:rsidR="001835C0" w:rsidRPr="00130295">
        <w:rPr>
          <w:color w:val="333333"/>
          <w:sz w:val="28"/>
          <w:szCs w:val="28"/>
        </w:rPr>
        <w:t xml:space="preserve">   </w:t>
      </w:r>
      <w:r w:rsidRPr="00130295">
        <w:rPr>
          <w:color w:val="333333"/>
          <w:sz w:val="28"/>
          <w:szCs w:val="28"/>
        </w:rPr>
        <w:t>сопровождения родителей (лиц, их заменяющих), а также лиц, осуществл</w:t>
      </w:r>
      <w:r w:rsidR="001835C0" w:rsidRPr="00130295">
        <w:rPr>
          <w:color w:val="333333"/>
          <w:sz w:val="28"/>
          <w:szCs w:val="28"/>
        </w:rPr>
        <w:t>яющих мероприятия с участием</w:t>
      </w:r>
      <w:r w:rsidR="0073582D">
        <w:rPr>
          <w:color w:val="333333"/>
          <w:sz w:val="28"/>
          <w:szCs w:val="28"/>
        </w:rPr>
        <w:t xml:space="preserve"> </w:t>
      </w:r>
      <w:r w:rsidR="0073582D" w:rsidRPr="00130295">
        <w:rPr>
          <w:color w:val="333333"/>
          <w:sz w:val="28"/>
          <w:szCs w:val="28"/>
        </w:rPr>
        <w:t>детей.</w:t>
      </w:r>
      <w:r w:rsidR="0073582D">
        <w:rPr>
          <w:color w:val="333333"/>
          <w:sz w:val="28"/>
          <w:szCs w:val="28"/>
        </w:rPr>
        <w:t xml:space="preserve"> </w:t>
      </w:r>
      <w:r w:rsidR="001835C0" w:rsidRPr="00130295">
        <w:rPr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br/>
        <w:t xml:space="preserve"> </w:t>
      </w:r>
      <w:r w:rsidRPr="00130295">
        <w:rPr>
          <w:color w:val="333333"/>
          <w:sz w:val="28"/>
          <w:szCs w:val="28"/>
        </w:rPr>
        <w:tab/>
        <w:t>2. Основной задачей экспертной комиссии является оценка предложений об определении мест на территории муниципального образования «</w:t>
      </w:r>
      <w:r w:rsidR="00F60920" w:rsidRPr="00130295">
        <w:rPr>
          <w:color w:val="333333"/>
          <w:sz w:val="28"/>
          <w:szCs w:val="28"/>
        </w:rPr>
        <w:t>Войновское</w:t>
      </w:r>
      <w:r w:rsidR="00EE6A8C" w:rsidRPr="00130295">
        <w:rPr>
          <w:color w:val="333333"/>
          <w:sz w:val="28"/>
          <w:szCs w:val="28"/>
        </w:rPr>
        <w:t xml:space="preserve"> сельское поселение</w:t>
      </w:r>
      <w:r w:rsidRPr="00130295">
        <w:rPr>
          <w:color w:val="333333"/>
          <w:sz w:val="28"/>
          <w:szCs w:val="28"/>
        </w:rPr>
        <w:t>»,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нахождение в которых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детей.</w:t>
      </w:r>
    </w:p>
    <w:p w:rsidR="00EA7531" w:rsidRPr="00130295" w:rsidRDefault="0073582D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  <w:t xml:space="preserve">3. </w:t>
      </w:r>
      <w:r w:rsidR="00EA7531" w:rsidRPr="00130295">
        <w:rPr>
          <w:color w:val="333333"/>
          <w:sz w:val="28"/>
          <w:szCs w:val="28"/>
        </w:rPr>
        <w:t xml:space="preserve">Деятельностью комиссии руководит председатель, который несёт ответственность за выполнение возложенных на экспертную комиссию задач. В отсутствие председателя экспертной комиссии его обязанности исполняет </w:t>
      </w:r>
      <w:r w:rsidR="00EE6A8C" w:rsidRPr="00130295">
        <w:rPr>
          <w:color w:val="333333"/>
          <w:sz w:val="28"/>
          <w:szCs w:val="28"/>
        </w:rPr>
        <w:t>секретарь комиссии</w:t>
      </w:r>
      <w:r w:rsidR="00EA7531" w:rsidRPr="00130295">
        <w:rPr>
          <w:color w:val="333333"/>
          <w:sz w:val="28"/>
          <w:szCs w:val="28"/>
        </w:rPr>
        <w:t xml:space="preserve">. 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4. Регламент работы экспертной комиссии утверждается председателем экспертной комиссии.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 5.На заседании экспертной комиссии подлежат рассмотрению поступившие к ней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нахождение в которых детей в ночное время без сопровождения родителей (лиц, их заменяющих) или лиц, осуществляющих мероприятия с участием детей, и нахождение детей (лиц, не достигших возраста 18 лет) в которых не допускается для подготовки заключения. Заседание экспертной комиссии является открытым.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 6. Экспертная комиссия имеет право:</w:t>
      </w:r>
    </w:p>
    <w:p w:rsidR="001835C0" w:rsidRPr="00130295" w:rsidRDefault="00EA7531" w:rsidP="001835C0">
      <w:pPr>
        <w:pStyle w:val="msonormalcxspmiddle"/>
        <w:spacing w:before="0" w:beforeAutospacing="0" w:after="0" w:afterAutospacing="0"/>
        <w:ind w:left="708" w:firstLine="708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а) запрашивать в установленном порядке у органов местного </w:t>
      </w:r>
    </w:p>
    <w:p w:rsidR="00EA7531" w:rsidRPr="00130295" w:rsidRDefault="00EA7531" w:rsidP="001835C0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самоуправления муниципального образования и других организаций информацию по вопросам, входящим в компетенцию экспертной комиссии;</w:t>
      </w:r>
    </w:p>
    <w:p w:rsidR="00EA7531" w:rsidRPr="00130295" w:rsidRDefault="0073582D" w:rsidP="0073582D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C21F37">
        <w:rPr>
          <w:color w:val="333333"/>
          <w:sz w:val="28"/>
          <w:szCs w:val="28"/>
        </w:rPr>
        <w:t xml:space="preserve">            </w:t>
      </w:r>
      <w:r w:rsidR="00EA7531" w:rsidRPr="00130295">
        <w:rPr>
          <w:color w:val="333333"/>
          <w:sz w:val="28"/>
          <w:szCs w:val="28"/>
        </w:rPr>
        <w:t>б) привлекать для обсуждения поступивших предложений физических лиц, либо представителей юридических лиц, не входящих в состав экспертной комиссии;</w:t>
      </w:r>
    </w:p>
    <w:p w:rsidR="00EA7531" w:rsidRPr="00130295" w:rsidRDefault="00EA7531" w:rsidP="00D01347">
      <w:pPr>
        <w:pStyle w:val="msonormalcxspmiddle"/>
        <w:spacing w:before="0" w:beforeAutospacing="0" w:after="0" w:afterAutospacing="0"/>
        <w:ind w:firstLine="1416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в) обратиться к главе муниципально</w:t>
      </w:r>
      <w:r w:rsidR="001835C0" w:rsidRPr="00130295">
        <w:rPr>
          <w:color w:val="333333"/>
          <w:sz w:val="28"/>
          <w:szCs w:val="28"/>
        </w:rPr>
        <w:t xml:space="preserve">го образования </w:t>
      </w:r>
      <w:r w:rsidR="00D01347">
        <w:rPr>
          <w:color w:val="333333"/>
          <w:sz w:val="28"/>
          <w:szCs w:val="28"/>
        </w:rPr>
        <w:t>«</w:t>
      </w:r>
      <w:proofErr w:type="spellStart"/>
      <w:r w:rsidR="00D01347">
        <w:rPr>
          <w:color w:val="333333"/>
          <w:sz w:val="28"/>
          <w:szCs w:val="28"/>
        </w:rPr>
        <w:t>Войновское</w:t>
      </w:r>
      <w:proofErr w:type="spellEnd"/>
      <w:r w:rsidR="00D01347">
        <w:rPr>
          <w:color w:val="333333"/>
          <w:sz w:val="28"/>
          <w:szCs w:val="28"/>
        </w:rPr>
        <w:t xml:space="preserve"> сельское поселение» </w:t>
      </w:r>
      <w:r w:rsidR="001835C0" w:rsidRPr="00130295">
        <w:rPr>
          <w:color w:val="333333"/>
          <w:sz w:val="28"/>
          <w:szCs w:val="28"/>
        </w:rPr>
        <w:t>с предложением о</w:t>
      </w:r>
      <w:r w:rsidR="00D01347">
        <w:rPr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t>проведении собрания граждан, опроса граждан по вопросам, поставленным перед экспертной комиссией.</w:t>
      </w:r>
    </w:p>
    <w:p w:rsidR="00EA7531" w:rsidRPr="00130295" w:rsidRDefault="00EA7531" w:rsidP="00C21F3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7. Экспертная комиссия по завершению экспертизы подготавливает заключение, которое должно содержать обоснованные и мотивированные выводы о соответствии (несоответствии) предложенных мест посещения детьми моральным и нравственным нормам в соответствии с законодательством Российской Федерации и законодательством Ростовской области в сфере защиты прав</w:t>
      </w:r>
      <w:r w:rsidR="00C21F37">
        <w:rPr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t>и законных интересов ребёнка.</w:t>
      </w:r>
      <w:r w:rsidRPr="00130295">
        <w:rPr>
          <w:color w:val="333333"/>
          <w:sz w:val="28"/>
          <w:szCs w:val="28"/>
        </w:rPr>
        <w:br/>
        <w:t xml:space="preserve">           8. Срок проведения экспертизы не может быть более</w:t>
      </w:r>
      <w:r w:rsidR="00C21F37">
        <w:rPr>
          <w:color w:val="333333"/>
          <w:sz w:val="28"/>
          <w:szCs w:val="28"/>
        </w:rPr>
        <w:t>,</w:t>
      </w:r>
      <w:r w:rsidRPr="00130295">
        <w:rPr>
          <w:color w:val="333333"/>
          <w:sz w:val="28"/>
          <w:szCs w:val="28"/>
        </w:rPr>
        <w:t xml:space="preserve"> чем один месяц с даты регистрации поступившего в экспертную комиссию предложения.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9. Заседание экспертной комиссии считается правомочным, если в нём принимало участие не менее 2\3 её членов. Члены экспертной комиссии участвуют в заседании без права замены. Заключение экспертной комиссии принимается простым большинством голосов присутствующих на заседании членов комиссии. Председатель экспертной комиссии голосует последним. Члены экспертной комиссии, не согласные с принятым комиссией заключением, имеют право в письменной форме изложить своё особое мнение, которое прилагается к заключению экспертной комиссии.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10. Заключение экспертной комиссии направляется заявителю, по просьбе которого проведена экспертиза, и исполнительно-распорядительному органу муниципального образования.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11. Срок хранения экспертных заключений составляет не менее чем пять лет после окончания экспертизы.</w:t>
      </w:r>
    </w:p>
    <w:p w:rsidR="00EA7531" w:rsidRPr="00130295" w:rsidRDefault="00EA7531" w:rsidP="00EE6A8C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12. Финансовое и методологическое обеспечение деятельности экспертной комиссии осуществляет исполнительно-распорядительный орган муниципального образования.</w:t>
      </w:r>
      <w:r w:rsidRPr="00130295">
        <w:rPr>
          <w:color w:val="333333"/>
          <w:sz w:val="28"/>
          <w:szCs w:val="28"/>
        </w:rPr>
        <w:br/>
      </w:r>
    </w:p>
    <w:p w:rsidR="006D3372" w:rsidRPr="00130295" w:rsidRDefault="006D3372" w:rsidP="00F90F57">
      <w:pPr>
        <w:jc w:val="both"/>
        <w:rPr>
          <w:sz w:val="28"/>
          <w:szCs w:val="28"/>
        </w:rPr>
      </w:pPr>
    </w:p>
    <w:sectPr w:rsidR="006D3372" w:rsidRPr="00130295" w:rsidSect="001302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531"/>
    <w:rsid w:val="00007F38"/>
    <w:rsid w:val="000E24BA"/>
    <w:rsid w:val="00100F25"/>
    <w:rsid w:val="00130295"/>
    <w:rsid w:val="001835C0"/>
    <w:rsid w:val="00304A1B"/>
    <w:rsid w:val="0046581E"/>
    <w:rsid w:val="004A060E"/>
    <w:rsid w:val="00587DFC"/>
    <w:rsid w:val="00626217"/>
    <w:rsid w:val="006D3372"/>
    <w:rsid w:val="0073582D"/>
    <w:rsid w:val="008F00C4"/>
    <w:rsid w:val="00A421BD"/>
    <w:rsid w:val="00A502C3"/>
    <w:rsid w:val="00A921C9"/>
    <w:rsid w:val="00C21F37"/>
    <w:rsid w:val="00D01347"/>
    <w:rsid w:val="00D31997"/>
    <w:rsid w:val="00D37A76"/>
    <w:rsid w:val="00E93DCE"/>
    <w:rsid w:val="00EA7531"/>
    <w:rsid w:val="00EA7FA0"/>
    <w:rsid w:val="00EE6A8C"/>
    <w:rsid w:val="00F32225"/>
    <w:rsid w:val="00F60920"/>
    <w:rsid w:val="00F9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A7531"/>
    <w:rPr>
      <w:strike w:val="0"/>
      <w:dstrike w:val="0"/>
      <w:color w:val="086508"/>
      <w:u w:val="none"/>
      <w:effect w:val="none"/>
    </w:rPr>
  </w:style>
  <w:style w:type="paragraph" w:customStyle="1" w:styleId="msonormalcxspmiddle">
    <w:name w:val="msonormalcxspmiddle"/>
    <w:basedOn w:val="Normal"/>
    <w:rsid w:val="00EA7531"/>
    <w:pPr>
      <w:spacing w:before="100" w:beforeAutospacing="1" w:after="100" w:afterAutospacing="1"/>
    </w:pPr>
  </w:style>
  <w:style w:type="character" w:styleId="Strong">
    <w:name w:val="Strong"/>
    <w:qFormat/>
    <w:rsid w:val="00EA7531"/>
    <w:rPr>
      <w:b/>
      <w:bCs/>
    </w:rPr>
  </w:style>
  <w:style w:type="paragraph" w:styleId="Title">
    <w:name w:val="Title"/>
    <w:basedOn w:val="Normal"/>
    <w:next w:val="Subtitle"/>
    <w:qFormat/>
    <w:rsid w:val="00D31997"/>
    <w:pPr>
      <w:suppressAutoHyphens/>
      <w:jc w:val="center"/>
    </w:pPr>
    <w:rPr>
      <w:sz w:val="28"/>
      <w:lang w:eastAsia="ar-SA"/>
    </w:rPr>
  </w:style>
  <w:style w:type="paragraph" w:styleId="Subtitle">
    <w:name w:val="Subtitle"/>
    <w:basedOn w:val="Normal"/>
    <w:qFormat/>
    <w:rsid w:val="00D31997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A42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5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5</Pages>
  <Words>1804</Words>
  <Characters>10288</Characters>
  <Application>Microsoft Office Outlook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проект:</vt:lpstr>
    </vt:vector>
  </TitlesOfParts>
  <Company>Администрация Объединенного сельского поселения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проект:</dc:title>
  <dc:subject/>
  <dc:creator>Pravo</dc:creator>
  <cp:keywords/>
  <cp:lastModifiedBy>Admin3</cp:lastModifiedBy>
  <cp:revision>6</cp:revision>
  <cp:lastPrinted>2019-12-27T13:47:00Z</cp:lastPrinted>
  <dcterms:created xsi:type="dcterms:W3CDTF">2019-12-27T12:34:00Z</dcterms:created>
  <dcterms:modified xsi:type="dcterms:W3CDTF">2019-12-27T13:47:00Z</dcterms:modified>
</cp:coreProperties>
</file>