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02" w:rsidRPr="004C7652" w:rsidRDefault="004C7652" w:rsidP="00CF605E">
      <w:pPr>
        <w:jc w:val="center"/>
        <w:outlineLvl w:val="0"/>
        <w:rPr>
          <w:sz w:val="28"/>
          <w:szCs w:val="32"/>
        </w:rPr>
      </w:pPr>
      <w:bookmarkStart w:id="0" w:name="_GoBack"/>
      <w:bookmarkEnd w:id="0"/>
      <w:r w:rsidRPr="004C7652">
        <w:rPr>
          <w:sz w:val="28"/>
          <w:szCs w:val="32"/>
        </w:rPr>
        <w:t>Проект</w:t>
      </w:r>
    </w:p>
    <w:p w:rsidR="004C7652" w:rsidRDefault="004C7652" w:rsidP="00CF605E">
      <w:pPr>
        <w:jc w:val="center"/>
        <w:outlineLvl w:val="0"/>
        <w:rPr>
          <w:b/>
          <w:sz w:val="28"/>
          <w:szCs w:val="32"/>
        </w:rPr>
      </w:pPr>
      <w:r>
        <w:rPr>
          <w:sz w:val="28"/>
          <w:szCs w:val="28"/>
        </w:rPr>
        <w:t>20.11.2020 - 30.11.2020</w:t>
      </w:r>
    </w:p>
    <w:p w:rsidR="0002031C" w:rsidRPr="00CF605E" w:rsidRDefault="0002031C" w:rsidP="00CF605E">
      <w:pPr>
        <w:jc w:val="center"/>
        <w:outlineLvl w:val="0"/>
        <w:rPr>
          <w:b/>
          <w:sz w:val="28"/>
          <w:szCs w:val="32"/>
        </w:rPr>
      </w:pPr>
      <w:r w:rsidRPr="00CF605E">
        <w:rPr>
          <w:b/>
          <w:sz w:val="28"/>
          <w:szCs w:val="32"/>
        </w:rPr>
        <w:t xml:space="preserve">АДМИНИСТРАЦИЯ </w:t>
      </w:r>
      <w:r w:rsidR="00B10627" w:rsidRPr="00CF605E">
        <w:rPr>
          <w:b/>
          <w:sz w:val="28"/>
          <w:szCs w:val="32"/>
        </w:rPr>
        <w:t>ВОЙНОВСКОГО</w:t>
      </w:r>
      <w:r w:rsidRPr="00CF605E">
        <w:rPr>
          <w:b/>
          <w:sz w:val="28"/>
          <w:szCs w:val="32"/>
        </w:rPr>
        <w:t xml:space="preserve"> СЕЛЬСКОГО ПОСЕЛЕНИЯ</w:t>
      </w:r>
    </w:p>
    <w:p w:rsidR="0002031C" w:rsidRPr="00216AC1" w:rsidRDefault="0002031C" w:rsidP="0002031C">
      <w:pPr>
        <w:jc w:val="center"/>
        <w:rPr>
          <w:b/>
          <w:sz w:val="32"/>
          <w:szCs w:val="32"/>
        </w:rPr>
      </w:pPr>
    </w:p>
    <w:p w:rsidR="00C24966" w:rsidRDefault="0002031C" w:rsidP="00013B7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6231" w:rsidRPr="00C24966" w:rsidRDefault="00F86231" w:rsidP="00F86231">
      <w:pPr>
        <w:jc w:val="center"/>
        <w:rPr>
          <w:sz w:val="24"/>
          <w:szCs w:val="24"/>
        </w:rPr>
      </w:pPr>
    </w:p>
    <w:p w:rsidR="004D75F3" w:rsidRDefault="004D75F3" w:rsidP="00CB12DA">
      <w:pPr>
        <w:jc w:val="center"/>
        <w:rPr>
          <w:b/>
          <w:bCs/>
          <w:sz w:val="28"/>
          <w:szCs w:val="28"/>
        </w:rPr>
      </w:pPr>
    </w:p>
    <w:p w:rsidR="00C24966" w:rsidRDefault="00F86231" w:rsidP="00F862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F767A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bCs/>
            <w:sz w:val="28"/>
            <w:szCs w:val="28"/>
          </w:rPr>
          <w:t>20</w:t>
        </w:r>
        <w:r w:rsidR="00CE0E44">
          <w:rPr>
            <w:b/>
            <w:bCs/>
            <w:sz w:val="28"/>
            <w:szCs w:val="28"/>
          </w:rPr>
          <w:t>20</w:t>
        </w:r>
        <w:r w:rsidR="00B10627">
          <w:rPr>
            <w:b/>
            <w:bCs/>
            <w:sz w:val="28"/>
            <w:szCs w:val="28"/>
          </w:rPr>
          <w:t xml:space="preserve"> г</w:t>
        </w:r>
      </w:smartTag>
      <w:r w:rsidR="00B10627">
        <w:rPr>
          <w:b/>
          <w:bCs/>
          <w:sz w:val="28"/>
          <w:szCs w:val="28"/>
        </w:rPr>
        <w:t>.</w:t>
      </w:r>
      <w:r w:rsidR="00CE0E44">
        <w:rPr>
          <w:b/>
          <w:bCs/>
          <w:sz w:val="28"/>
          <w:szCs w:val="28"/>
        </w:rPr>
        <w:t xml:space="preserve"> </w:t>
      </w:r>
      <w:r w:rsidR="00B10627">
        <w:rPr>
          <w:b/>
          <w:bCs/>
          <w:sz w:val="28"/>
          <w:szCs w:val="28"/>
        </w:rPr>
        <w:t xml:space="preserve">           </w:t>
      </w:r>
      <w:r w:rsidR="00B7031E">
        <w:rPr>
          <w:b/>
          <w:bCs/>
          <w:sz w:val="28"/>
          <w:szCs w:val="28"/>
        </w:rPr>
        <w:t xml:space="preserve">  </w:t>
      </w:r>
      <w:r w:rsidR="00E53759">
        <w:rPr>
          <w:b/>
          <w:bCs/>
          <w:sz w:val="28"/>
          <w:szCs w:val="28"/>
        </w:rPr>
        <w:t xml:space="preserve">                 </w:t>
      </w:r>
      <w:r w:rsidR="00750444">
        <w:rPr>
          <w:b/>
          <w:bCs/>
          <w:sz w:val="28"/>
          <w:szCs w:val="28"/>
        </w:rPr>
        <w:t>№</w:t>
      </w:r>
      <w:r w:rsidR="004C7652">
        <w:rPr>
          <w:b/>
          <w:bCs/>
          <w:sz w:val="28"/>
          <w:szCs w:val="28"/>
        </w:rPr>
        <w:t xml:space="preserve"> </w:t>
      </w:r>
      <w:r w:rsidR="00750444">
        <w:rPr>
          <w:b/>
          <w:bCs/>
          <w:sz w:val="28"/>
          <w:szCs w:val="28"/>
        </w:rPr>
        <w:t xml:space="preserve"> </w:t>
      </w:r>
      <w:r w:rsidR="00B10627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    </w:t>
      </w:r>
      <w:r w:rsidR="00B10627">
        <w:rPr>
          <w:b/>
          <w:bCs/>
          <w:sz w:val="28"/>
          <w:szCs w:val="28"/>
        </w:rPr>
        <w:t>х. Войнов</w:t>
      </w:r>
    </w:p>
    <w:p w:rsidR="00F86231" w:rsidRDefault="00F86231" w:rsidP="00F86231">
      <w:pPr>
        <w:jc w:val="center"/>
        <w:rPr>
          <w:b/>
          <w:bCs/>
          <w:sz w:val="28"/>
          <w:szCs w:val="28"/>
        </w:rPr>
      </w:pPr>
    </w:p>
    <w:p w:rsidR="003B11D2" w:rsidRDefault="003B11D2" w:rsidP="003B11D2">
      <w:pPr>
        <w:rPr>
          <w:b/>
          <w:bCs/>
          <w:sz w:val="28"/>
          <w:szCs w:val="28"/>
        </w:rPr>
      </w:pPr>
    </w:p>
    <w:p w:rsidR="00F86231" w:rsidRDefault="00CF605E" w:rsidP="00013B7E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3B11D2">
        <w:rPr>
          <w:sz w:val="28"/>
          <w:szCs w:val="28"/>
        </w:rPr>
        <w:t xml:space="preserve">остановление </w:t>
      </w:r>
    </w:p>
    <w:p w:rsidR="00F86231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>Администрации Войн</w:t>
      </w:r>
      <w:r w:rsidR="0098415B">
        <w:rPr>
          <w:sz w:val="28"/>
          <w:szCs w:val="28"/>
        </w:rPr>
        <w:t xml:space="preserve">овского сельского </w:t>
      </w:r>
    </w:p>
    <w:p w:rsidR="00F86231" w:rsidRDefault="0098415B" w:rsidP="00F86231">
      <w:pPr>
        <w:rPr>
          <w:sz w:val="28"/>
          <w:szCs w:val="28"/>
        </w:rPr>
      </w:pPr>
      <w:r>
        <w:rPr>
          <w:sz w:val="28"/>
          <w:szCs w:val="28"/>
        </w:rPr>
        <w:t>поселения от 2</w:t>
      </w:r>
      <w:r w:rsidR="00D13EB5">
        <w:rPr>
          <w:sz w:val="28"/>
          <w:szCs w:val="28"/>
        </w:rPr>
        <w:t>5.</w:t>
      </w:r>
      <w:r>
        <w:rPr>
          <w:sz w:val="28"/>
          <w:szCs w:val="28"/>
        </w:rPr>
        <w:t>12.2018</w:t>
      </w:r>
      <w:r w:rsidR="00D13EB5">
        <w:rPr>
          <w:sz w:val="28"/>
          <w:szCs w:val="28"/>
        </w:rPr>
        <w:t xml:space="preserve"> г. № </w:t>
      </w:r>
      <w:r>
        <w:rPr>
          <w:sz w:val="28"/>
          <w:szCs w:val="28"/>
        </w:rPr>
        <w:t>151</w:t>
      </w:r>
      <w:r w:rsidR="004B4A8C">
        <w:rPr>
          <w:sz w:val="28"/>
          <w:szCs w:val="28"/>
        </w:rPr>
        <w:t xml:space="preserve"> </w:t>
      </w:r>
    </w:p>
    <w:p w:rsidR="00F86231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должностных лиц, </w:t>
      </w:r>
    </w:p>
    <w:p w:rsidR="00F86231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</w:p>
    <w:p w:rsidR="00F86231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об административных правонарушениях </w:t>
      </w:r>
    </w:p>
    <w:p w:rsidR="00CF6C83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>в Администрации Войновского сельского поселения»</w:t>
      </w:r>
    </w:p>
    <w:p w:rsidR="004B4A8C" w:rsidRDefault="004B4A8C" w:rsidP="003B11D2">
      <w:pPr>
        <w:jc w:val="center"/>
        <w:rPr>
          <w:sz w:val="28"/>
          <w:szCs w:val="28"/>
        </w:rPr>
      </w:pPr>
    </w:p>
    <w:p w:rsidR="00F86231" w:rsidRDefault="00CB12DA" w:rsidP="00CB1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B4A8C" w:rsidRDefault="00802140" w:rsidP="00802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0E44" w:rsidRPr="004B663C">
        <w:rPr>
          <w:sz w:val="28"/>
          <w:szCs w:val="28"/>
        </w:rPr>
        <w:t>В целях реализации Областного закона от 25.10.2002 №</w:t>
      </w:r>
      <w:r w:rsidR="00CE0E44">
        <w:rPr>
          <w:sz w:val="28"/>
          <w:szCs w:val="28"/>
        </w:rPr>
        <w:t xml:space="preserve"> 273 - ЗС «</w:t>
      </w:r>
      <w:r w:rsidR="00CE0E44" w:rsidRPr="004B663C">
        <w:rPr>
          <w:sz w:val="28"/>
          <w:szCs w:val="28"/>
        </w:rPr>
        <w:t>Об административных правонарушениях</w:t>
      </w:r>
      <w:r w:rsidR="00CE0E44">
        <w:rPr>
          <w:sz w:val="28"/>
          <w:szCs w:val="28"/>
        </w:rPr>
        <w:t>,</w:t>
      </w:r>
      <w:r w:rsidRPr="00802140">
        <w:rPr>
          <w:sz w:val="28"/>
          <w:szCs w:val="28"/>
        </w:rPr>
        <w:t xml:space="preserve"> </w:t>
      </w:r>
      <w:r w:rsidR="004C7652">
        <w:rPr>
          <w:sz w:val="28"/>
          <w:szCs w:val="28"/>
        </w:rPr>
        <w:t>а также в целях приведения муниципальных нормативно-правовых актов</w:t>
      </w:r>
      <w:r w:rsidRPr="004B663C">
        <w:rPr>
          <w:sz w:val="28"/>
          <w:szCs w:val="28"/>
        </w:rPr>
        <w:t xml:space="preserve"> органов местного самоуправления в соответстви</w:t>
      </w:r>
      <w:r w:rsidR="004C7652">
        <w:rPr>
          <w:sz w:val="28"/>
          <w:szCs w:val="28"/>
        </w:rPr>
        <w:t>е</w:t>
      </w:r>
      <w:r w:rsidRPr="004B663C">
        <w:rPr>
          <w:sz w:val="28"/>
          <w:szCs w:val="28"/>
        </w:rPr>
        <w:t xml:space="preserve"> с </w:t>
      </w:r>
      <w:r>
        <w:rPr>
          <w:sz w:val="28"/>
          <w:szCs w:val="28"/>
        </w:rPr>
        <w:t>Областным законом от 06.03.2020 № 278-ЗС</w:t>
      </w:r>
      <w:r w:rsidRPr="00806169">
        <w:t xml:space="preserve"> </w:t>
      </w:r>
      <w:r w:rsidRPr="00802140">
        <w:rPr>
          <w:sz w:val="28"/>
          <w:szCs w:val="28"/>
        </w:rPr>
        <w:t>«</w:t>
      </w:r>
      <w:r w:rsidRPr="00806169">
        <w:rPr>
          <w:sz w:val="28"/>
          <w:szCs w:val="28"/>
        </w:rPr>
        <w:t>О внесении изменений в Областной закон «Об административных правонарушениях»</w:t>
      </w:r>
      <w:r>
        <w:rPr>
          <w:sz w:val="28"/>
          <w:szCs w:val="28"/>
        </w:rPr>
        <w:t xml:space="preserve">, </w:t>
      </w:r>
      <w:r w:rsidR="004B4A8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п. 11</w:t>
      </w:r>
      <w:r w:rsidR="00CE0E44" w:rsidRPr="00806169">
        <w:rPr>
          <w:sz w:val="28"/>
          <w:szCs w:val="28"/>
        </w:rPr>
        <w:t xml:space="preserve"> ч. 2 ст. 31 Устава</w:t>
      </w:r>
      <w:r w:rsidR="00CE0E44">
        <w:rPr>
          <w:sz w:val="28"/>
          <w:szCs w:val="28"/>
        </w:rPr>
        <w:t xml:space="preserve"> </w:t>
      </w:r>
      <w:r w:rsidR="004B4A8C">
        <w:rPr>
          <w:sz w:val="28"/>
          <w:szCs w:val="28"/>
        </w:rPr>
        <w:t xml:space="preserve">муниципального образования </w:t>
      </w:r>
      <w:r w:rsidR="00CD1602">
        <w:rPr>
          <w:sz w:val="28"/>
          <w:szCs w:val="28"/>
        </w:rPr>
        <w:t>«Войновское сельское поселение»,</w:t>
      </w:r>
    </w:p>
    <w:p w:rsidR="004B4A8C" w:rsidRDefault="004B4A8C" w:rsidP="004B4A8C">
      <w:pPr>
        <w:spacing w:line="276" w:lineRule="auto"/>
        <w:jc w:val="both"/>
        <w:rPr>
          <w:sz w:val="28"/>
          <w:szCs w:val="28"/>
        </w:rPr>
      </w:pPr>
    </w:p>
    <w:p w:rsidR="00CD1602" w:rsidRDefault="004B4A8C" w:rsidP="00013B7E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8415B">
        <w:rPr>
          <w:b/>
          <w:sz w:val="28"/>
          <w:szCs w:val="28"/>
        </w:rPr>
        <w:t>ПОСТАНОВЛЯЮ:</w:t>
      </w:r>
    </w:p>
    <w:p w:rsidR="004B4A8C" w:rsidRDefault="004B4A8C" w:rsidP="00CD1602">
      <w:pPr>
        <w:spacing w:line="276" w:lineRule="auto"/>
        <w:jc w:val="both"/>
        <w:rPr>
          <w:sz w:val="28"/>
          <w:szCs w:val="28"/>
        </w:rPr>
      </w:pPr>
    </w:p>
    <w:p w:rsidR="004B4A8C" w:rsidRDefault="004B4A8C" w:rsidP="00802140">
      <w:pPr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</w:t>
      </w:r>
      <w:r w:rsidR="00CD1602">
        <w:rPr>
          <w:sz w:val="28"/>
          <w:szCs w:val="28"/>
        </w:rPr>
        <w:t>ести изменения в постановление А</w:t>
      </w:r>
      <w:r>
        <w:rPr>
          <w:sz w:val="28"/>
          <w:szCs w:val="28"/>
        </w:rPr>
        <w:t>дминистрации В</w:t>
      </w:r>
      <w:r w:rsidR="00CB12DA">
        <w:rPr>
          <w:sz w:val="28"/>
          <w:szCs w:val="28"/>
        </w:rPr>
        <w:t>ойн</w:t>
      </w:r>
      <w:r w:rsidR="0098415B">
        <w:rPr>
          <w:sz w:val="28"/>
          <w:szCs w:val="28"/>
        </w:rPr>
        <w:t xml:space="preserve">овского сельского поселения </w:t>
      </w:r>
      <w:r w:rsidR="00F86231">
        <w:rPr>
          <w:sz w:val="28"/>
          <w:szCs w:val="28"/>
        </w:rPr>
        <w:t xml:space="preserve">от 25.12.2018 г. № </w:t>
      </w:r>
      <w:r w:rsidR="0098415B">
        <w:rPr>
          <w:sz w:val="28"/>
          <w:szCs w:val="28"/>
        </w:rPr>
        <w:t>151</w:t>
      </w:r>
      <w:r w:rsidR="00CE0E44"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</w:t>
      </w:r>
      <w:r w:rsidR="00EC4705">
        <w:rPr>
          <w:sz w:val="28"/>
          <w:szCs w:val="28"/>
        </w:rPr>
        <w:t xml:space="preserve">правонарушениях в Администрации Войновского сельского поселения», изложив приложение к постановлению в новой редакции, согласно приложению к настоящему </w:t>
      </w:r>
      <w:r w:rsidR="00EC4705" w:rsidRPr="004B663C">
        <w:rPr>
          <w:sz w:val="28"/>
          <w:szCs w:val="28"/>
        </w:rPr>
        <w:t>постановлению</w:t>
      </w:r>
      <w:r w:rsidR="00CD1602">
        <w:rPr>
          <w:sz w:val="28"/>
          <w:szCs w:val="28"/>
        </w:rPr>
        <w:t>.</w:t>
      </w:r>
    </w:p>
    <w:p w:rsidR="00CD1602" w:rsidRDefault="00CD1602" w:rsidP="00CD1602">
      <w:pPr>
        <w:numPr>
          <w:ilvl w:val="0"/>
          <w:numId w:val="6"/>
        </w:numPr>
        <w:spacing w:line="276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Войновского сельского поселения от 0</w:t>
      </w:r>
      <w:r w:rsidR="002777B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777B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777B2">
        <w:rPr>
          <w:sz w:val="28"/>
          <w:szCs w:val="28"/>
        </w:rPr>
        <w:t>.2020</w:t>
      </w:r>
      <w:r>
        <w:rPr>
          <w:sz w:val="28"/>
          <w:szCs w:val="28"/>
        </w:rPr>
        <w:t xml:space="preserve"> г. № 7</w:t>
      </w:r>
      <w:r w:rsidR="002777B2">
        <w:rPr>
          <w:sz w:val="28"/>
          <w:szCs w:val="28"/>
        </w:rPr>
        <w:t>0</w:t>
      </w:r>
      <w:r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25.12.2018 г. № 151 «Об утверждении перечня должностных лиц, уполномоченных составлять протоколы об административных правонарушениях в Администрации Войновского сельского поселения» считать утратившим силу.</w:t>
      </w:r>
    </w:p>
    <w:p w:rsidR="00CB12DA" w:rsidRDefault="00CB12DA" w:rsidP="00802140">
      <w:pPr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</w:t>
      </w:r>
      <w:r w:rsidR="00870259">
        <w:rPr>
          <w:sz w:val="28"/>
          <w:szCs w:val="28"/>
        </w:rPr>
        <w:t xml:space="preserve"> с </w:t>
      </w:r>
      <w:r w:rsidR="004D75F3">
        <w:rPr>
          <w:sz w:val="28"/>
          <w:szCs w:val="28"/>
        </w:rPr>
        <w:t>момента официального</w:t>
      </w:r>
      <w:r w:rsidR="00F86231">
        <w:rPr>
          <w:sz w:val="28"/>
          <w:szCs w:val="28"/>
        </w:rPr>
        <w:t xml:space="preserve"> опубликования</w:t>
      </w:r>
      <w:r w:rsidR="004F0382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CD1602" w:rsidRDefault="00CD1602" w:rsidP="00CD1602">
      <w:pPr>
        <w:spacing w:line="276" w:lineRule="auto"/>
        <w:ind w:left="360"/>
        <w:jc w:val="both"/>
        <w:rPr>
          <w:sz w:val="28"/>
          <w:szCs w:val="28"/>
        </w:rPr>
      </w:pPr>
    </w:p>
    <w:p w:rsidR="00CB12DA" w:rsidRDefault="00CB12DA" w:rsidP="00EC470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70259" w:rsidRDefault="00870259" w:rsidP="00870259">
      <w:pPr>
        <w:spacing w:line="276" w:lineRule="auto"/>
        <w:jc w:val="both"/>
        <w:rPr>
          <w:sz w:val="28"/>
          <w:szCs w:val="28"/>
        </w:rPr>
      </w:pPr>
    </w:p>
    <w:p w:rsidR="00870259" w:rsidRDefault="00870259" w:rsidP="00870259">
      <w:pPr>
        <w:spacing w:line="276" w:lineRule="auto"/>
        <w:jc w:val="both"/>
        <w:rPr>
          <w:sz w:val="28"/>
          <w:szCs w:val="28"/>
        </w:rPr>
      </w:pPr>
    </w:p>
    <w:p w:rsidR="004B4A8C" w:rsidRDefault="004B4A8C" w:rsidP="004B4A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1D2" w:rsidRDefault="00CB12DA" w:rsidP="00013B7E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B12DA" w:rsidRDefault="00CB12DA" w:rsidP="00CB12DA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                        </w:t>
      </w:r>
      <w:r w:rsidR="0080214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В.В. Гавриленко</w:t>
      </w:r>
    </w:p>
    <w:p w:rsidR="00B16C28" w:rsidRDefault="00B16C28" w:rsidP="00CB12DA">
      <w:pPr>
        <w:rPr>
          <w:sz w:val="28"/>
          <w:szCs w:val="28"/>
        </w:rPr>
      </w:pPr>
    </w:p>
    <w:p w:rsidR="00CF605E" w:rsidRDefault="00CB12DA" w:rsidP="00EC47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E16D9">
        <w:rPr>
          <w:sz w:val="28"/>
          <w:szCs w:val="28"/>
        </w:rPr>
        <w:t xml:space="preserve">                               </w:t>
      </w:r>
    </w:p>
    <w:p w:rsidR="00CF605E" w:rsidRDefault="00CF605E" w:rsidP="00EC4705">
      <w:pPr>
        <w:jc w:val="right"/>
        <w:rPr>
          <w:sz w:val="28"/>
          <w:szCs w:val="28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B12DA" w:rsidRPr="00EC4705" w:rsidRDefault="00CB12DA" w:rsidP="00EC4705">
      <w:pPr>
        <w:jc w:val="right"/>
        <w:rPr>
          <w:sz w:val="24"/>
          <w:szCs w:val="24"/>
        </w:rPr>
      </w:pPr>
      <w:r w:rsidRPr="00EC4705">
        <w:rPr>
          <w:sz w:val="24"/>
          <w:szCs w:val="24"/>
        </w:rPr>
        <w:t xml:space="preserve">Приложение </w:t>
      </w:r>
    </w:p>
    <w:p w:rsidR="004F2A1B" w:rsidRPr="00EC4705" w:rsidRDefault="00CB12DA" w:rsidP="00EC4705">
      <w:pPr>
        <w:jc w:val="right"/>
        <w:rPr>
          <w:sz w:val="24"/>
          <w:szCs w:val="24"/>
        </w:rPr>
      </w:pPr>
      <w:r w:rsidRPr="00EC4705">
        <w:rPr>
          <w:sz w:val="24"/>
          <w:szCs w:val="24"/>
        </w:rPr>
        <w:t xml:space="preserve">                                                            </w:t>
      </w:r>
      <w:r w:rsidR="009E16D9" w:rsidRPr="00EC4705">
        <w:rPr>
          <w:sz w:val="24"/>
          <w:szCs w:val="24"/>
        </w:rPr>
        <w:t xml:space="preserve">           </w:t>
      </w:r>
      <w:r w:rsidR="00E27EFA" w:rsidRPr="00EC4705">
        <w:rPr>
          <w:sz w:val="24"/>
          <w:szCs w:val="24"/>
        </w:rPr>
        <w:t xml:space="preserve"> </w:t>
      </w:r>
      <w:r w:rsidR="009E16D9" w:rsidRPr="00EC4705">
        <w:rPr>
          <w:sz w:val="24"/>
          <w:szCs w:val="24"/>
        </w:rPr>
        <w:t xml:space="preserve">к постановлению </w:t>
      </w:r>
      <w:r w:rsidR="004F2A1B" w:rsidRPr="00EC4705">
        <w:rPr>
          <w:sz w:val="24"/>
          <w:szCs w:val="24"/>
        </w:rPr>
        <w:t xml:space="preserve">Администрации  </w:t>
      </w:r>
    </w:p>
    <w:p w:rsidR="004F2A1B" w:rsidRPr="00EC4705" w:rsidRDefault="004F2A1B" w:rsidP="00EC4705">
      <w:pPr>
        <w:jc w:val="right"/>
        <w:rPr>
          <w:sz w:val="24"/>
          <w:szCs w:val="24"/>
        </w:rPr>
      </w:pPr>
      <w:r w:rsidRPr="00EC4705">
        <w:rPr>
          <w:sz w:val="24"/>
          <w:szCs w:val="24"/>
        </w:rPr>
        <w:t xml:space="preserve">                                                                        Войновского сельского поселения</w:t>
      </w:r>
    </w:p>
    <w:p w:rsidR="00CB12DA" w:rsidRDefault="004F2A1B" w:rsidP="00EC4705">
      <w:pPr>
        <w:jc w:val="right"/>
        <w:rPr>
          <w:sz w:val="28"/>
          <w:szCs w:val="28"/>
        </w:rPr>
      </w:pPr>
      <w:r w:rsidRPr="00EC4705">
        <w:rPr>
          <w:sz w:val="24"/>
          <w:szCs w:val="24"/>
        </w:rPr>
        <w:t xml:space="preserve">                                                                       </w:t>
      </w:r>
      <w:r w:rsidR="002777B2">
        <w:rPr>
          <w:sz w:val="24"/>
          <w:szCs w:val="24"/>
        </w:rPr>
        <w:t xml:space="preserve">от </w:t>
      </w:r>
      <w:r w:rsidR="00AF767A">
        <w:rPr>
          <w:sz w:val="24"/>
          <w:szCs w:val="24"/>
        </w:rPr>
        <w:t>_____</w:t>
      </w:r>
      <w:r w:rsidR="00EC4705" w:rsidRPr="00EC4705">
        <w:rPr>
          <w:sz w:val="24"/>
          <w:szCs w:val="24"/>
        </w:rPr>
        <w:t>2020</w:t>
      </w:r>
      <w:r w:rsidR="00F86231" w:rsidRPr="00EC4705">
        <w:rPr>
          <w:sz w:val="24"/>
          <w:szCs w:val="24"/>
        </w:rPr>
        <w:t xml:space="preserve"> г. </w:t>
      </w:r>
      <w:r w:rsidR="009E16D9" w:rsidRPr="00EC4705">
        <w:rPr>
          <w:sz w:val="24"/>
          <w:szCs w:val="24"/>
        </w:rPr>
        <w:t>№</w:t>
      </w:r>
      <w:r w:rsidR="009E16D9">
        <w:rPr>
          <w:sz w:val="28"/>
          <w:szCs w:val="28"/>
        </w:rPr>
        <w:t xml:space="preserve">  </w:t>
      </w:r>
    </w:p>
    <w:p w:rsidR="00CB12DA" w:rsidRDefault="00CB12DA" w:rsidP="00CB12DA">
      <w:pPr>
        <w:rPr>
          <w:sz w:val="28"/>
          <w:szCs w:val="28"/>
        </w:rPr>
      </w:pPr>
    </w:p>
    <w:p w:rsidR="00314332" w:rsidRPr="00802140" w:rsidRDefault="00CB12DA" w:rsidP="00CB12DA">
      <w:pPr>
        <w:jc w:val="center"/>
        <w:rPr>
          <w:sz w:val="28"/>
          <w:szCs w:val="28"/>
        </w:rPr>
      </w:pPr>
      <w:r w:rsidRPr="00802140">
        <w:rPr>
          <w:sz w:val="28"/>
          <w:szCs w:val="28"/>
        </w:rPr>
        <w:t>Перечень должностных лиц, уполномоченных составлять протоколы об административных правонарушениях</w:t>
      </w:r>
      <w:r w:rsidR="009E16D9" w:rsidRPr="00802140">
        <w:rPr>
          <w:sz w:val="28"/>
          <w:szCs w:val="28"/>
        </w:rPr>
        <w:t xml:space="preserve"> в Администрации Войновского сельского поселения, предусмотренных областным законом от 25.10.2002 № 273-ЗС «Об административных правонарушениях»</w:t>
      </w:r>
    </w:p>
    <w:p w:rsidR="00314332" w:rsidRDefault="00314332" w:rsidP="00CB12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5295"/>
      </w:tblGrid>
      <w:tr w:rsidR="00314332" w:rsidRPr="00EC564F" w:rsidTr="008021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14332" w:rsidRPr="00B56929" w:rsidRDefault="00314332" w:rsidP="003B149F">
            <w:pPr>
              <w:rPr>
                <w:sz w:val="24"/>
                <w:szCs w:val="24"/>
              </w:rPr>
            </w:pPr>
            <w:r w:rsidRPr="00B56929">
              <w:rPr>
                <w:sz w:val="24"/>
                <w:szCs w:val="24"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</w:tcPr>
          <w:p w:rsidR="00314332" w:rsidRPr="00B56929" w:rsidRDefault="00314332" w:rsidP="003B149F">
            <w:pPr>
              <w:rPr>
                <w:sz w:val="24"/>
                <w:szCs w:val="24"/>
              </w:rPr>
            </w:pPr>
            <w:r w:rsidRPr="00B56929">
              <w:rPr>
                <w:sz w:val="24"/>
                <w:szCs w:val="24"/>
              </w:rPr>
              <w:t xml:space="preserve">Статьи Областного Закона от 25.10.2002 г. № 273-ЗС «Об административных </w:t>
            </w:r>
            <w:r w:rsidR="00E27EFA" w:rsidRPr="00B56929">
              <w:rPr>
                <w:sz w:val="24"/>
                <w:szCs w:val="24"/>
              </w:rPr>
              <w:t>правонарушениях»</w:t>
            </w:r>
          </w:p>
        </w:tc>
      </w:tr>
      <w:tr w:rsidR="008631F3" w:rsidRPr="00EC564F" w:rsidTr="008021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8631F3" w:rsidRPr="00EC564F" w:rsidRDefault="008631F3" w:rsidP="00EC5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</w:tcPr>
          <w:p w:rsidR="008631F3" w:rsidRPr="00EC564F" w:rsidRDefault="008631F3" w:rsidP="00EC5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332" w:rsidRPr="00EC564F" w:rsidTr="00802140">
        <w:tc>
          <w:tcPr>
            <w:tcW w:w="4644" w:type="dxa"/>
            <w:shd w:val="clear" w:color="auto" w:fill="auto"/>
          </w:tcPr>
          <w:p w:rsidR="008631F3" w:rsidRDefault="003B149F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56929" w:rsidRPr="00B56929">
              <w:rPr>
                <w:sz w:val="24"/>
                <w:szCs w:val="24"/>
              </w:rPr>
              <w:t>лава Администрации Войновского сельского</w:t>
            </w:r>
            <w:r w:rsidR="00B56929">
              <w:rPr>
                <w:sz w:val="24"/>
                <w:szCs w:val="24"/>
              </w:rPr>
              <w:t xml:space="preserve"> </w:t>
            </w:r>
            <w:r w:rsidR="00B56929" w:rsidRPr="00B56929">
              <w:rPr>
                <w:sz w:val="24"/>
                <w:szCs w:val="24"/>
              </w:rPr>
              <w:t>поселения</w:t>
            </w:r>
          </w:p>
          <w:p w:rsidR="003B149F" w:rsidRPr="00B56929" w:rsidRDefault="003B149F" w:rsidP="003B149F">
            <w:pPr>
              <w:rPr>
                <w:sz w:val="24"/>
                <w:szCs w:val="24"/>
              </w:rPr>
            </w:pPr>
          </w:p>
          <w:p w:rsidR="008631F3" w:rsidRPr="00EC564F" w:rsidRDefault="008631F3" w:rsidP="003B149F">
            <w:pPr>
              <w:rPr>
                <w:sz w:val="28"/>
                <w:szCs w:val="28"/>
              </w:rPr>
            </w:pPr>
          </w:p>
        </w:tc>
        <w:tc>
          <w:tcPr>
            <w:tcW w:w="5324" w:type="dxa"/>
            <w:shd w:val="clear" w:color="auto" w:fill="auto"/>
          </w:tcPr>
          <w:p w:rsidR="00C33460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="00C33460" w:rsidRPr="003B149F">
              <w:rPr>
                <w:sz w:val="24"/>
                <w:szCs w:val="24"/>
              </w:rPr>
              <w:t xml:space="preserve">2.2 – </w:t>
            </w:r>
            <w:r>
              <w:rPr>
                <w:sz w:val="24"/>
                <w:szCs w:val="24"/>
              </w:rPr>
              <w:t>Н</w:t>
            </w:r>
            <w:r w:rsidR="00C33460" w:rsidRPr="003B149F">
              <w:rPr>
                <w:sz w:val="24"/>
                <w:szCs w:val="24"/>
              </w:rPr>
              <w:t>еисполнение решений, принятых на местных референдумах;</w:t>
            </w:r>
          </w:p>
          <w:p w:rsidR="00C33460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2.3 – Н</w:t>
            </w:r>
            <w:r w:rsidR="00C33460" w:rsidRPr="003B149F">
              <w:rPr>
                <w:sz w:val="24"/>
                <w:szCs w:val="24"/>
              </w:rPr>
              <w:t>арушение тишины и покоя граждан;</w:t>
            </w:r>
          </w:p>
          <w:p w:rsidR="00C33460" w:rsidRPr="003B149F" w:rsidRDefault="00C33460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2.4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размещения и содержания мест погребения;</w:t>
            </w:r>
          </w:p>
          <w:p w:rsidR="00C33460" w:rsidRPr="003B149F" w:rsidRDefault="00C33460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2.5 – </w:t>
            </w:r>
            <w:r w:rsidR="00EC7948">
              <w:rPr>
                <w:sz w:val="24"/>
                <w:szCs w:val="24"/>
              </w:rPr>
              <w:t>О</w:t>
            </w:r>
            <w:r w:rsidRPr="003B149F">
              <w:rPr>
                <w:sz w:val="24"/>
                <w:szCs w:val="24"/>
              </w:rPr>
              <w:t>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лица;</w:t>
            </w:r>
          </w:p>
          <w:p w:rsidR="00C33460" w:rsidRDefault="00C33460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2.7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охраны жизни людей на водных объектах</w:t>
            </w:r>
            <w:r w:rsidR="00FA4D4B" w:rsidRPr="003B149F">
              <w:rPr>
                <w:sz w:val="24"/>
                <w:szCs w:val="24"/>
              </w:rPr>
              <w:t>;</w:t>
            </w:r>
          </w:p>
          <w:p w:rsidR="00A11760" w:rsidRDefault="00A11760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B149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3B149F">
              <w:rPr>
                <w:sz w:val="24"/>
                <w:szCs w:val="24"/>
              </w:rPr>
              <w:t xml:space="preserve"> 2.10 </w:t>
            </w:r>
            <w:r w:rsidR="00EC7948">
              <w:rPr>
                <w:sz w:val="24"/>
                <w:szCs w:val="24"/>
              </w:rPr>
              <w:t>– З</w:t>
            </w:r>
            <w:r w:rsidRPr="003B149F">
              <w:rPr>
                <w:sz w:val="24"/>
                <w:szCs w:val="24"/>
              </w:rPr>
              <w:t>анятие попрошайничеством;</w:t>
            </w:r>
          </w:p>
          <w:p w:rsidR="00EC7948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C7948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 </w:t>
            </w:r>
            <w:r w:rsidRPr="00EC7948">
              <w:rPr>
                <w:sz w:val="24"/>
                <w:szCs w:val="24"/>
              </w:rPr>
              <w:t>2.12</w:t>
            </w:r>
            <w:r>
              <w:rPr>
                <w:sz w:val="24"/>
                <w:szCs w:val="24"/>
              </w:rPr>
              <w:t xml:space="preserve"> </w:t>
            </w:r>
            <w:r w:rsidRPr="003B149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C7948">
              <w:rPr>
                <w:sz w:val="24"/>
                <w:szCs w:val="24"/>
              </w:rPr>
              <w:t>Нарушение установленных областным законом ограничений в сфере использования электронных систем доставки никотина</w:t>
            </w:r>
            <w:r>
              <w:rPr>
                <w:sz w:val="24"/>
                <w:szCs w:val="24"/>
              </w:rPr>
              <w:t>;</w:t>
            </w:r>
          </w:p>
          <w:p w:rsidR="00FA4D4B" w:rsidRPr="003B149F" w:rsidRDefault="00FA4D4B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3.2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порядка распоряжения объектом нежилого фонда, находящемся в муниципальной собственности, и использовании указанного объекта; </w:t>
            </w:r>
          </w:p>
          <w:p w:rsidR="00FA4D4B" w:rsidRPr="003B149F" w:rsidRDefault="00FA4D4B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4.1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правил содержания домашних животных и птицы; </w:t>
            </w:r>
          </w:p>
          <w:p w:rsidR="00FA4D4B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4.4 – Н</w:t>
            </w:r>
            <w:r w:rsidR="00FA4D4B" w:rsidRPr="003B149F">
              <w:rPr>
                <w:sz w:val="24"/>
                <w:szCs w:val="24"/>
              </w:rPr>
              <w:t>арушение порядка и правил охраны зелёных насаждений;</w:t>
            </w:r>
          </w:p>
          <w:p w:rsidR="00FA4D4B" w:rsidRPr="003B149F" w:rsidRDefault="00FA4D4B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Ст. 4.5 –</w:t>
            </w:r>
            <w:r w:rsidR="00EC7948">
              <w:rPr>
                <w:sz w:val="24"/>
                <w:szCs w:val="24"/>
              </w:rPr>
              <w:t xml:space="preserve"> Н</w:t>
            </w:r>
            <w:r w:rsidRPr="003B149F">
              <w:rPr>
                <w:sz w:val="24"/>
                <w:szCs w:val="24"/>
              </w:rPr>
              <w:t>арушение порядка действий по предотвращению выжигания сухой растительности;</w:t>
            </w:r>
          </w:p>
          <w:p w:rsidR="00FA4D4B" w:rsidRPr="003B149F" w:rsidRDefault="00FA4D4B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5.1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благоустройства территорий поселения;</w:t>
            </w:r>
          </w:p>
          <w:p w:rsidR="00497D0F" w:rsidRPr="003B149F" w:rsidRDefault="00FA4D4B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5.2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порядка участия собственников зданий (помещений в них) и сооружений в благоустройстве прилегающих территорий</w:t>
            </w:r>
            <w:r w:rsidR="00497D0F" w:rsidRPr="003B149F">
              <w:rPr>
                <w:sz w:val="24"/>
                <w:szCs w:val="24"/>
              </w:rPr>
              <w:t>;</w:t>
            </w:r>
          </w:p>
          <w:p w:rsidR="00497D0F" w:rsidRPr="003B149F" w:rsidRDefault="00497D0F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5.3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евнесение платы за пользование на платной основе парковками (парковочными местами);</w:t>
            </w:r>
          </w:p>
          <w:p w:rsidR="005E6D3E" w:rsidRPr="003B149F" w:rsidRDefault="005E6D3E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lastRenderedPageBreak/>
              <w:t xml:space="preserve">Ст. 5.4 – </w:t>
            </w:r>
            <w:r w:rsidR="00EC7948">
              <w:rPr>
                <w:sz w:val="24"/>
                <w:szCs w:val="24"/>
              </w:rPr>
              <w:t>Р</w:t>
            </w:r>
            <w:r w:rsidRPr="003B149F">
              <w:rPr>
                <w:sz w:val="24"/>
                <w:szCs w:val="24"/>
              </w:rPr>
              <w:t>азмещение информационных материалов вне установленных для этой цели мест;</w:t>
            </w:r>
          </w:p>
          <w:p w:rsidR="005E6D3E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5.5 – В</w:t>
            </w:r>
            <w:r w:rsidR="005E6D3E" w:rsidRPr="003B149F">
              <w:rPr>
                <w:sz w:val="24"/>
                <w:szCs w:val="24"/>
              </w:rPr>
              <w:t xml:space="preserve">оспрепятствование установке указателей с наименованиями улиц и номерами домов (аншлагов); </w:t>
            </w:r>
          </w:p>
          <w:p w:rsidR="00497D0F" w:rsidRPr="003B149F" w:rsidRDefault="00497D0F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6.3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рационального использования земель сельскохозяйственного назначения;</w:t>
            </w:r>
          </w:p>
          <w:p w:rsidR="00497D0F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6.4 – Н</w:t>
            </w:r>
            <w:r w:rsidR="00497D0F" w:rsidRPr="003B149F">
              <w:rPr>
                <w:sz w:val="24"/>
                <w:szCs w:val="24"/>
              </w:rPr>
              <w:t>арушение допустимых нормативов (норм) нагрузки на пастбища;</w:t>
            </w:r>
          </w:p>
          <w:p w:rsidR="00497D0F" w:rsidRPr="003B149F" w:rsidRDefault="00497D0F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8.1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организации торговли;</w:t>
            </w:r>
          </w:p>
          <w:p w:rsidR="00497D0F" w:rsidRPr="003B149F" w:rsidRDefault="00497D0F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8.2 – </w:t>
            </w:r>
            <w:r w:rsidR="00EC7948">
              <w:rPr>
                <w:sz w:val="24"/>
                <w:szCs w:val="24"/>
              </w:rPr>
              <w:t>Т</w:t>
            </w:r>
            <w:r w:rsidRPr="003B149F">
              <w:rPr>
                <w:sz w:val="24"/>
                <w:szCs w:val="24"/>
              </w:rPr>
              <w:t>орговля в неустановле</w:t>
            </w:r>
            <w:r w:rsidR="00CF605E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ных местах;</w:t>
            </w:r>
          </w:p>
          <w:p w:rsidR="00497D0F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8.8 – Н</w:t>
            </w:r>
            <w:r w:rsidR="00497D0F" w:rsidRPr="003B149F">
              <w:rPr>
                <w:sz w:val="24"/>
                <w:szCs w:val="24"/>
              </w:rPr>
              <w:t>арушение установленных ограничений в сфере розничной продажи безалкогольных тонизирующих напитков;</w:t>
            </w:r>
          </w:p>
          <w:p w:rsidR="00D866FC" w:rsidRDefault="00497D0F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Ст.</w:t>
            </w:r>
            <w:r w:rsidR="00D866FC" w:rsidRPr="003B149F">
              <w:rPr>
                <w:sz w:val="24"/>
                <w:szCs w:val="24"/>
              </w:rPr>
              <w:t xml:space="preserve"> 8.9 – </w:t>
            </w:r>
            <w:r w:rsidR="00EC7948">
              <w:rPr>
                <w:sz w:val="24"/>
                <w:szCs w:val="24"/>
              </w:rPr>
              <w:t>Н</w:t>
            </w:r>
            <w:r w:rsidR="00D866FC" w:rsidRPr="003B149F">
              <w:rPr>
                <w:sz w:val="24"/>
                <w:szCs w:val="24"/>
              </w:rPr>
              <w:t>арушение, установленных областным законом, ограничений в сфере розничной продажи электронных систем доставки никотина, жидкостей для электронных систем доставки никотина;</w:t>
            </w:r>
          </w:p>
          <w:p w:rsidR="002777B2" w:rsidRPr="002777B2" w:rsidRDefault="002777B2" w:rsidP="0027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77B2">
              <w:rPr>
                <w:sz w:val="24"/>
                <w:szCs w:val="24"/>
              </w:rPr>
              <w:t>т.</w:t>
            </w:r>
            <w:r w:rsidR="00AF767A">
              <w:rPr>
                <w:sz w:val="24"/>
                <w:szCs w:val="24"/>
              </w:rPr>
              <w:t xml:space="preserve"> </w:t>
            </w:r>
            <w:r w:rsidRPr="002777B2">
              <w:rPr>
                <w:sz w:val="24"/>
                <w:szCs w:val="24"/>
              </w:rPr>
              <w:t xml:space="preserve">8.10.- </w:t>
            </w:r>
            <w:r>
              <w:rPr>
                <w:sz w:val="24"/>
                <w:szCs w:val="24"/>
              </w:rPr>
              <w:t>Н</w:t>
            </w:r>
            <w:r w:rsidRPr="002777B2">
              <w:rPr>
                <w:sz w:val="24"/>
                <w:szCs w:val="24"/>
              </w:rPr>
              <w:t>арушение установленных областным законом ограничений в сфере розничной продажи товаров, содержащ</w:t>
            </w:r>
            <w:r>
              <w:rPr>
                <w:sz w:val="24"/>
                <w:szCs w:val="24"/>
              </w:rPr>
              <w:t>их сжиженный углеводородный газ;</w:t>
            </w:r>
          </w:p>
          <w:p w:rsidR="00D866FC" w:rsidRPr="003B149F" w:rsidRDefault="00D866FC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Ч</w:t>
            </w:r>
            <w:r w:rsidR="00A11760">
              <w:rPr>
                <w:sz w:val="24"/>
                <w:szCs w:val="24"/>
              </w:rPr>
              <w:t>.</w:t>
            </w:r>
            <w:r w:rsidR="00EC7948">
              <w:rPr>
                <w:sz w:val="24"/>
                <w:szCs w:val="24"/>
              </w:rPr>
              <w:t xml:space="preserve"> 2 ст. 9.1 – П</w:t>
            </w:r>
            <w:r w:rsidRPr="003B149F">
              <w:rPr>
                <w:sz w:val="24"/>
                <w:szCs w:val="24"/>
              </w:rPr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</w:t>
            </w:r>
            <w:r w:rsidR="003B149F">
              <w:rPr>
                <w:sz w:val="24"/>
                <w:szCs w:val="24"/>
              </w:rPr>
              <w:t xml:space="preserve"> </w:t>
            </w:r>
            <w:r w:rsidRPr="003B149F">
              <w:rPr>
                <w:sz w:val="24"/>
                <w:szCs w:val="24"/>
              </w:rPr>
              <w:t>лиц;</w:t>
            </w:r>
          </w:p>
          <w:p w:rsidR="00FA4D4B" w:rsidRPr="00C33460" w:rsidRDefault="00A11760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C7948">
              <w:rPr>
                <w:sz w:val="24"/>
                <w:szCs w:val="24"/>
              </w:rPr>
              <w:t>т. 9.3 – И</w:t>
            </w:r>
            <w:r w:rsidR="00D866FC" w:rsidRPr="003B149F">
              <w:rPr>
                <w:sz w:val="24"/>
                <w:szCs w:val="24"/>
              </w:rPr>
              <w:t xml:space="preserve">спользование официальных символов муниципального образования и </w:t>
            </w:r>
            <w:r w:rsidR="005D3163" w:rsidRPr="003B149F">
              <w:rPr>
                <w:sz w:val="24"/>
                <w:szCs w:val="24"/>
              </w:rPr>
              <w:t xml:space="preserve">нарушение установленных </w:t>
            </w:r>
            <w:r w:rsidR="00E27EFA" w:rsidRPr="003B149F">
              <w:rPr>
                <w:sz w:val="24"/>
                <w:szCs w:val="24"/>
              </w:rPr>
              <w:t>правил</w:t>
            </w:r>
          </w:p>
        </w:tc>
      </w:tr>
      <w:tr w:rsidR="00802140" w:rsidRPr="00EC564F" w:rsidTr="008021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802140" w:rsidRDefault="00802140" w:rsidP="00EA2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B56929">
              <w:rPr>
                <w:sz w:val="24"/>
                <w:szCs w:val="24"/>
              </w:rPr>
              <w:t xml:space="preserve">пециалист </w:t>
            </w:r>
            <w:r w:rsidR="00CF605E">
              <w:rPr>
                <w:sz w:val="24"/>
                <w:szCs w:val="24"/>
              </w:rPr>
              <w:t>перво</w:t>
            </w:r>
            <w:r w:rsidRPr="00B56929">
              <w:rPr>
                <w:sz w:val="24"/>
                <w:szCs w:val="24"/>
              </w:rPr>
              <w:t xml:space="preserve">й категории </w:t>
            </w:r>
            <w:r w:rsidR="00502067">
              <w:rPr>
                <w:sz w:val="24"/>
                <w:szCs w:val="24"/>
              </w:rPr>
              <w:t xml:space="preserve">(по </w:t>
            </w:r>
            <w:r w:rsidR="00EA2B1C">
              <w:rPr>
                <w:sz w:val="24"/>
                <w:szCs w:val="24"/>
              </w:rPr>
              <w:t>з</w:t>
            </w:r>
            <w:r w:rsidR="00502067">
              <w:rPr>
                <w:sz w:val="24"/>
                <w:szCs w:val="24"/>
              </w:rPr>
              <w:t>емельны</w:t>
            </w:r>
            <w:r w:rsidR="00EA2B1C">
              <w:rPr>
                <w:sz w:val="24"/>
                <w:szCs w:val="24"/>
              </w:rPr>
              <w:t>м</w:t>
            </w:r>
            <w:r w:rsidR="00502067">
              <w:rPr>
                <w:sz w:val="24"/>
                <w:szCs w:val="24"/>
              </w:rPr>
              <w:t xml:space="preserve"> и имущественны</w:t>
            </w:r>
            <w:r w:rsidR="00EA2B1C">
              <w:rPr>
                <w:sz w:val="24"/>
                <w:szCs w:val="24"/>
              </w:rPr>
              <w:t>м отношениям</w:t>
            </w:r>
            <w:r w:rsidR="00502067">
              <w:rPr>
                <w:sz w:val="24"/>
                <w:szCs w:val="24"/>
              </w:rPr>
              <w:t>)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</w:tcPr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3B149F">
              <w:rPr>
                <w:sz w:val="24"/>
                <w:szCs w:val="24"/>
              </w:rPr>
              <w:t xml:space="preserve">2.2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еисполнение решений, принятых на местных референдумах;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2.3 – Н</w:t>
            </w:r>
            <w:r w:rsidRPr="003B149F">
              <w:rPr>
                <w:sz w:val="24"/>
                <w:szCs w:val="24"/>
              </w:rPr>
              <w:t>арушение тишины и покоя граждан;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2.4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размещения и содержания мест погребения;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2.5 – </w:t>
            </w:r>
            <w:r>
              <w:rPr>
                <w:sz w:val="24"/>
                <w:szCs w:val="24"/>
              </w:rPr>
              <w:t>О</w:t>
            </w:r>
            <w:r w:rsidRPr="003B149F">
              <w:rPr>
                <w:sz w:val="24"/>
                <w:szCs w:val="24"/>
              </w:rPr>
              <w:t>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лица;</w:t>
            </w:r>
          </w:p>
          <w:p w:rsidR="00802140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2.7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охраны жизни людей на водных объектах;</w:t>
            </w:r>
          </w:p>
          <w:p w:rsidR="00802140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B149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3B149F">
              <w:rPr>
                <w:sz w:val="24"/>
                <w:szCs w:val="24"/>
              </w:rPr>
              <w:t xml:space="preserve"> 2.10 </w:t>
            </w:r>
            <w:r>
              <w:rPr>
                <w:sz w:val="24"/>
                <w:szCs w:val="24"/>
              </w:rPr>
              <w:t>– З</w:t>
            </w:r>
            <w:r w:rsidRPr="003B149F">
              <w:rPr>
                <w:sz w:val="24"/>
                <w:szCs w:val="24"/>
              </w:rPr>
              <w:t>анятие попрошайничеством;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C7948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 </w:t>
            </w:r>
            <w:r w:rsidRPr="00EC7948">
              <w:rPr>
                <w:sz w:val="24"/>
                <w:szCs w:val="24"/>
              </w:rPr>
              <w:t>2.12</w:t>
            </w:r>
            <w:r>
              <w:rPr>
                <w:sz w:val="24"/>
                <w:szCs w:val="24"/>
              </w:rPr>
              <w:t xml:space="preserve"> </w:t>
            </w:r>
            <w:r w:rsidRPr="003B149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C7948">
              <w:rPr>
                <w:sz w:val="24"/>
                <w:szCs w:val="24"/>
              </w:rPr>
              <w:t>Нарушение установленных областным законом ограничений в сфере использования электронных систем доставки никотина</w:t>
            </w:r>
            <w:r>
              <w:rPr>
                <w:sz w:val="24"/>
                <w:szCs w:val="24"/>
              </w:rPr>
              <w:t>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lastRenderedPageBreak/>
              <w:t xml:space="preserve">Ст. 3.2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порядка распоряжения объектом нежилого фонда, находящемся в муниципальной собственности, и использовании указанного объекта; 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4.1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правил содержания домашних животных и птицы; 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4.4 – Н</w:t>
            </w:r>
            <w:r w:rsidRPr="003B149F">
              <w:rPr>
                <w:sz w:val="24"/>
                <w:szCs w:val="24"/>
              </w:rPr>
              <w:t>арушение порядка и правил охраны зелёных насаждений;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Ст. 4.5 –</w:t>
            </w:r>
            <w:r>
              <w:rPr>
                <w:sz w:val="24"/>
                <w:szCs w:val="24"/>
              </w:rPr>
              <w:t xml:space="preserve"> Н</w:t>
            </w:r>
            <w:r w:rsidRPr="003B149F">
              <w:rPr>
                <w:sz w:val="24"/>
                <w:szCs w:val="24"/>
              </w:rPr>
              <w:t>арушение порядка действий по предотвращению выжигания сухой растительности;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благоустройства территорий поселения;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порядка участия собственников зданий (помещений в них) и сооружений в благоустройстве прилегающих территорий;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5.3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евнесение платы за пользование на платной основе парковками (парковочными местами);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5.4 – </w:t>
            </w:r>
            <w:r>
              <w:rPr>
                <w:sz w:val="24"/>
                <w:szCs w:val="24"/>
              </w:rPr>
              <w:t>Р</w:t>
            </w:r>
            <w:r w:rsidRPr="003B149F">
              <w:rPr>
                <w:sz w:val="24"/>
                <w:szCs w:val="24"/>
              </w:rPr>
              <w:t>азмещение информационных материалов вне установленных для этой цели мест;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5.5 – В</w:t>
            </w:r>
            <w:r w:rsidRPr="003B149F">
              <w:rPr>
                <w:sz w:val="24"/>
                <w:szCs w:val="24"/>
              </w:rPr>
              <w:t xml:space="preserve">оспрепятствование установке указателей с наименованиями улиц и номерами домов (аншлагов); 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6.3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рационального использования земель сельскохозяйственного назначения;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6.4 – Н</w:t>
            </w:r>
            <w:r w:rsidRPr="003B149F">
              <w:rPr>
                <w:sz w:val="24"/>
                <w:szCs w:val="24"/>
              </w:rPr>
              <w:t>арушение допустимых нормативов (норм) нагрузки на пастбища;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организации торговли;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8.2 – </w:t>
            </w:r>
            <w:r>
              <w:rPr>
                <w:sz w:val="24"/>
                <w:szCs w:val="24"/>
              </w:rPr>
              <w:t>Т</w:t>
            </w:r>
            <w:r w:rsidRPr="003B149F">
              <w:rPr>
                <w:sz w:val="24"/>
                <w:szCs w:val="24"/>
              </w:rPr>
              <w:t>орговля в неустановле</w:t>
            </w:r>
            <w:r w:rsidR="00CF605E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ных местах;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8.8 – Н</w:t>
            </w:r>
            <w:r w:rsidRPr="003B149F">
              <w:rPr>
                <w:sz w:val="24"/>
                <w:szCs w:val="24"/>
              </w:rPr>
              <w:t>арушение установленных ограничений в сфере розничной продажи безалкогольных тонизирующих напитков;</w:t>
            </w:r>
          </w:p>
          <w:p w:rsidR="00802140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8.9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арушение, установленных областным законом, ограничений в сфере розничной продажи электронных систем доставки никотина, жидкостей для электронных систем доставки никотина;</w:t>
            </w:r>
          </w:p>
          <w:p w:rsidR="002777B2" w:rsidRPr="002777B2" w:rsidRDefault="002777B2" w:rsidP="0027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77B2">
              <w:rPr>
                <w:sz w:val="24"/>
                <w:szCs w:val="24"/>
              </w:rPr>
              <w:t xml:space="preserve">т.8.10.- </w:t>
            </w:r>
            <w:r>
              <w:rPr>
                <w:sz w:val="24"/>
                <w:szCs w:val="24"/>
              </w:rPr>
              <w:t>Н</w:t>
            </w:r>
            <w:r w:rsidRPr="002777B2">
              <w:rPr>
                <w:sz w:val="24"/>
                <w:szCs w:val="24"/>
              </w:rPr>
              <w:t>арушение установленных областным законом ограничений в сфере розничной продажи товаров, содержащ</w:t>
            </w:r>
            <w:r>
              <w:rPr>
                <w:sz w:val="24"/>
                <w:szCs w:val="24"/>
              </w:rPr>
              <w:t>их сжиженный углеводородный газ;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 2 ст. 9.1 – П</w:t>
            </w:r>
            <w:r w:rsidRPr="003B149F">
              <w:rPr>
                <w:sz w:val="24"/>
                <w:szCs w:val="24"/>
              </w:rPr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</w:t>
            </w:r>
            <w:r>
              <w:rPr>
                <w:sz w:val="24"/>
                <w:szCs w:val="24"/>
              </w:rPr>
              <w:t xml:space="preserve"> </w:t>
            </w:r>
            <w:r w:rsidRPr="003B149F">
              <w:rPr>
                <w:sz w:val="24"/>
                <w:szCs w:val="24"/>
              </w:rPr>
              <w:t>лиц;</w:t>
            </w:r>
          </w:p>
          <w:p w:rsidR="00802140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Ст. 9.3 – И</w:t>
            </w:r>
            <w:r w:rsidRPr="003B149F">
              <w:rPr>
                <w:sz w:val="24"/>
                <w:szCs w:val="24"/>
              </w:rPr>
              <w:t>спользование официальных символов муниципального образования и нарушение установленных правил</w:t>
            </w:r>
          </w:p>
        </w:tc>
      </w:tr>
    </w:tbl>
    <w:p w:rsidR="00CB12DA" w:rsidRDefault="00CB12DA" w:rsidP="00CB12DA">
      <w:pPr>
        <w:jc w:val="center"/>
        <w:rPr>
          <w:sz w:val="28"/>
          <w:szCs w:val="28"/>
        </w:rPr>
      </w:pPr>
    </w:p>
    <w:p w:rsidR="00CB12DA" w:rsidRDefault="00CB12DA" w:rsidP="00CB12DA">
      <w:pPr>
        <w:jc w:val="center"/>
        <w:rPr>
          <w:sz w:val="28"/>
          <w:szCs w:val="28"/>
        </w:rPr>
      </w:pPr>
    </w:p>
    <w:p w:rsidR="00CB12DA" w:rsidRDefault="00CB12DA" w:rsidP="00CB12DA">
      <w:pPr>
        <w:rPr>
          <w:sz w:val="28"/>
          <w:szCs w:val="28"/>
        </w:rPr>
      </w:pPr>
    </w:p>
    <w:p w:rsidR="003B11D2" w:rsidRDefault="003B11D2" w:rsidP="003B11D2">
      <w:pPr>
        <w:jc w:val="center"/>
        <w:rPr>
          <w:sz w:val="28"/>
          <w:szCs w:val="28"/>
        </w:rPr>
      </w:pPr>
    </w:p>
    <w:sectPr w:rsidR="003B11D2" w:rsidSect="00F86231">
      <w:footerReference w:type="even" r:id="rId7"/>
      <w:footerReference w:type="default" r:id="rId8"/>
      <w:pgSz w:w="11907" w:h="16840"/>
      <w:pgMar w:top="851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93" w:rsidRDefault="00870893">
      <w:r>
        <w:separator/>
      </w:r>
    </w:p>
  </w:endnote>
  <w:endnote w:type="continuationSeparator" w:id="0">
    <w:p w:rsidR="00870893" w:rsidRDefault="0087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48" w:rsidRDefault="00EC7948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948" w:rsidRDefault="00EC794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48" w:rsidRDefault="00EC7948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53E0">
      <w:rPr>
        <w:rStyle w:val="a7"/>
        <w:noProof/>
      </w:rPr>
      <w:t>6</w:t>
    </w:r>
    <w:r>
      <w:rPr>
        <w:rStyle w:val="a7"/>
      </w:rPr>
      <w:fldChar w:fldCharType="end"/>
    </w:r>
  </w:p>
  <w:p w:rsidR="00EC7948" w:rsidRPr="001F118F" w:rsidRDefault="00EC7948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93" w:rsidRDefault="00870893">
      <w:r>
        <w:separator/>
      </w:r>
    </w:p>
  </w:footnote>
  <w:footnote w:type="continuationSeparator" w:id="0">
    <w:p w:rsidR="00870893" w:rsidRDefault="0087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10548E3"/>
    <w:multiLevelType w:val="hybridMultilevel"/>
    <w:tmpl w:val="D5500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30B"/>
    <w:multiLevelType w:val="multilevel"/>
    <w:tmpl w:val="2AB2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6451879"/>
    <w:multiLevelType w:val="hybridMultilevel"/>
    <w:tmpl w:val="F7DE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0548"/>
    <w:multiLevelType w:val="hybridMultilevel"/>
    <w:tmpl w:val="91D2B002"/>
    <w:lvl w:ilvl="0" w:tplc="A866F0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BD4D3C"/>
    <w:multiLevelType w:val="hybridMultilevel"/>
    <w:tmpl w:val="108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3F0368"/>
    <w:multiLevelType w:val="hybridMultilevel"/>
    <w:tmpl w:val="F2347C2C"/>
    <w:lvl w:ilvl="0" w:tplc="7B48EC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216040"/>
    <w:multiLevelType w:val="hybridMultilevel"/>
    <w:tmpl w:val="35B843E8"/>
    <w:lvl w:ilvl="0" w:tplc="1008436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841DD0"/>
    <w:multiLevelType w:val="hybridMultilevel"/>
    <w:tmpl w:val="D41E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79"/>
    <w:rsid w:val="00003B0D"/>
    <w:rsid w:val="000041DE"/>
    <w:rsid w:val="000067D7"/>
    <w:rsid w:val="00013B7E"/>
    <w:rsid w:val="0002031C"/>
    <w:rsid w:val="000322E0"/>
    <w:rsid w:val="00042414"/>
    <w:rsid w:val="000437CB"/>
    <w:rsid w:val="000553CB"/>
    <w:rsid w:val="00055658"/>
    <w:rsid w:val="00066140"/>
    <w:rsid w:val="000676E0"/>
    <w:rsid w:val="00072471"/>
    <w:rsid w:val="00073812"/>
    <w:rsid w:val="00075B5A"/>
    <w:rsid w:val="000813B6"/>
    <w:rsid w:val="00086157"/>
    <w:rsid w:val="000A1D2A"/>
    <w:rsid w:val="000A6888"/>
    <w:rsid w:val="000A6A4A"/>
    <w:rsid w:val="000B1E8F"/>
    <w:rsid w:val="000B4872"/>
    <w:rsid w:val="000B4EB6"/>
    <w:rsid w:val="000C3C94"/>
    <w:rsid w:val="000D082A"/>
    <w:rsid w:val="000D08B2"/>
    <w:rsid w:val="000D157C"/>
    <w:rsid w:val="000E1E20"/>
    <w:rsid w:val="000E5F10"/>
    <w:rsid w:val="000F06A4"/>
    <w:rsid w:val="000F0C67"/>
    <w:rsid w:val="000F22C2"/>
    <w:rsid w:val="000F2895"/>
    <w:rsid w:val="0010321F"/>
    <w:rsid w:val="001112D7"/>
    <w:rsid w:val="001157AE"/>
    <w:rsid w:val="00122C0F"/>
    <w:rsid w:val="00123961"/>
    <w:rsid w:val="001312D1"/>
    <w:rsid w:val="0013133D"/>
    <w:rsid w:val="001329BF"/>
    <w:rsid w:val="00137AA2"/>
    <w:rsid w:val="001408D2"/>
    <w:rsid w:val="00145B56"/>
    <w:rsid w:val="00153E1D"/>
    <w:rsid w:val="001540BC"/>
    <w:rsid w:val="00184E27"/>
    <w:rsid w:val="00185EA6"/>
    <w:rsid w:val="0019006B"/>
    <w:rsid w:val="0019306B"/>
    <w:rsid w:val="001969E4"/>
    <w:rsid w:val="001A0C17"/>
    <w:rsid w:val="001A49DD"/>
    <w:rsid w:val="001A7BFD"/>
    <w:rsid w:val="001B592D"/>
    <w:rsid w:val="001B61C1"/>
    <w:rsid w:val="001B6AFC"/>
    <w:rsid w:val="001C1398"/>
    <w:rsid w:val="001E7D7F"/>
    <w:rsid w:val="001F118F"/>
    <w:rsid w:val="001F5743"/>
    <w:rsid w:val="002015E3"/>
    <w:rsid w:val="0020235D"/>
    <w:rsid w:val="00203618"/>
    <w:rsid w:val="00204667"/>
    <w:rsid w:val="002052ED"/>
    <w:rsid w:val="002060D3"/>
    <w:rsid w:val="00206936"/>
    <w:rsid w:val="00223FCB"/>
    <w:rsid w:val="00227415"/>
    <w:rsid w:val="0024187C"/>
    <w:rsid w:val="002428A4"/>
    <w:rsid w:val="00246756"/>
    <w:rsid w:val="00253935"/>
    <w:rsid w:val="00253C0D"/>
    <w:rsid w:val="00256744"/>
    <w:rsid w:val="00257360"/>
    <w:rsid w:val="002642BE"/>
    <w:rsid w:val="0026768C"/>
    <w:rsid w:val="002777B2"/>
    <w:rsid w:val="002946D4"/>
    <w:rsid w:val="0029470B"/>
    <w:rsid w:val="002957A0"/>
    <w:rsid w:val="002A642E"/>
    <w:rsid w:val="002B15BD"/>
    <w:rsid w:val="002B22E6"/>
    <w:rsid w:val="002B2E30"/>
    <w:rsid w:val="002B5BB9"/>
    <w:rsid w:val="002B6AE4"/>
    <w:rsid w:val="002C2DF4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4332"/>
    <w:rsid w:val="003159AB"/>
    <w:rsid w:val="00330C1E"/>
    <w:rsid w:val="00331003"/>
    <w:rsid w:val="00331E18"/>
    <w:rsid w:val="00331F49"/>
    <w:rsid w:val="00340194"/>
    <w:rsid w:val="00350EC9"/>
    <w:rsid w:val="003551F3"/>
    <w:rsid w:val="00355CB1"/>
    <w:rsid w:val="00361865"/>
    <w:rsid w:val="003629F0"/>
    <w:rsid w:val="00373B82"/>
    <w:rsid w:val="003821C4"/>
    <w:rsid w:val="00387896"/>
    <w:rsid w:val="003A0E75"/>
    <w:rsid w:val="003B0B63"/>
    <w:rsid w:val="003B11D2"/>
    <w:rsid w:val="003B149F"/>
    <w:rsid w:val="003D1FAB"/>
    <w:rsid w:val="003E02E8"/>
    <w:rsid w:val="003F0051"/>
    <w:rsid w:val="003F1149"/>
    <w:rsid w:val="004111BA"/>
    <w:rsid w:val="004146BB"/>
    <w:rsid w:val="0042489B"/>
    <w:rsid w:val="00425525"/>
    <w:rsid w:val="00427B3E"/>
    <w:rsid w:val="00447353"/>
    <w:rsid w:val="00447BDE"/>
    <w:rsid w:val="004511C4"/>
    <w:rsid w:val="00454EB7"/>
    <w:rsid w:val="004576CA"/>
    <w:rsid w:val="004644A8"/>
    <w:rsid w:val="004647D8"/>
    <w:rsid w:val="00476F55"/>
    <w:rsid w:val="00481B18"/>
    <w:rsid w:val="004874C2"/>
    <w:rsid w:val="004912A7"/>
    <w:rsid w:val="00492AA0"/>
    <w:rsid w:val="00496401"/>
    <w:rsid w:val="00497D0F"/>
    <w:rsid w:val="004A094F"/>
    <w:rsid w:val="004B4A8C"/>
    <w:rsid w:val="004B5BC3"/>
    <w:rsid w:val="004B692F"/>
    <w:rsid w:val="004C18B2"/>
    <w:rsid w:val="004C7652"/>
    <w:rsid w:val="004D1F5B"/>
    <w:rsid w:val="004D240E"/>
    <w:rsid w:val="004D355F"/>
    <w:rsid w:val="004D75F3"/>
    <w:rsid w:val="004E0A59"/>
    <w:rsid w:val="004E5DC7"/>
    <w:rsid w:val="004F0382"/>
    <w:rsid w:val="004F0F7E"/>
    <w:rsid w:val="004F125C"/>
    <w:rsid w:val="004F2A1B"/>
    <w:rsid w:val="004F4CBB"/>
    <w:rsid w:val="00502067"/>
    <w:rsid w:val="005033F0"/>
    <w:rsid w:val="0050727A"/>
    <w:rsid w:val="005143D6"/>
    <w:rsid w:val="00514FF4"/>
    <w:rsid w:val="00523E32"/>
    <w:rsid w:val="0054057B"/>
    <w:rsid w:val="005446CE"/>
    <w:rsid w:val="00544BB6"/>
    <w:rsid w:val="00573115"/>
    <w:rsid w:val="0057575C"/>
    <w:rsid w:val="00577970"/>
    <w:rsid w:val="00584659"/>
    <w:rsid w:val="005A1DBB"/>
    <w:rsid w:val="005A3C52"/>
    <w:rsid w:val="005A5CE4"/>
    <w:rsid w:val="005A6DEA"/>
    <w:rsid w:val="005C3C57"/>
    <w:rsid w:val="005C42CB"/>
    <w:rsid w:val="005D1C78"/>
    <w:rsid w:val="005D2132"/>
    <w:rsid w:val="005D3163"/>
    <w:rsid w:val="005D7087"/>
    <w:rsid w:val="005D7D52"/>
    <w:rsid w:val="005E5AEB"/>
    <w:rsid w:val="005E6D3E"/>
    <w:rsid w:val="005F62F9"/>
    <w:rsid w:val="006000DD"/>
    <w:rsid w:val="00610957"/>
    <w:rsid w:val="006207F9"/>
    <w:rsid w:val="00633558"/>
    <w:rsid w:val="00634948"/>
    <w:rsid w:val="006464BD"/>
    <w:rsid w:val="00650236"/>
    <w:rsid w:val="006536EC"/>
    <w:rsid w:val="006558C4"/>
    <w:rsid w:val="00670AE1"/>
    <w:rsid w:val="00672FB0"/>
    <w:rsid w:val="00675529"/>
    <w:rsid w:val="00680CE4"/>
    <w:rsid w:val="006827A9"/>
    <w:rsid w:val="00684E0A"/>
    <w:rsid w:val="006B451E"/>
    <w:rsid w:val="006B5762"/>
    <w:rsid w:val="006C46BF"/>
    <w:rsid w:val="006D088E"/>
    <w:rsid w:val="006D6326"/>
    <w:rsid w:val="007053E0"/>
    <w:rsid w:val="00710021"/>
    <w:rsid w:val="00722C4A"/>
    <w:rsid w:val="0072516A"/>
    <w:rsid w:val="00725333"/>
    <w:rsid w:val="0073091A"/>
    <w:rsid w:val="00736452"/>
    <w:rsid w:val="00741F33"/>
    <w:rsid w:val="00745ABF"/>
    <w:rsid w:val="00750444"/>
    <w:rsid w:val="00761249"/>
    <w:rsid w:val="007619C8"/>
    <w:rsid w:val="00762138"/>
    <w:rsid w:val="007624B3"/>
    <w:rsid w:val="00762A67"/>
    <w:rsid w:val="0076534B"/>
    <w:rsid w:val="00765F05"/>
    <w:rsid w:val="007668BA"/>
    <w:rsid w:val="00767AD2"/>
    <w:rsid w:val="00770279"/>
    <w:rsid w:val="0077138D"/>
    <w:rsid w:val="007740F0"/>
    <w:rsid w:val="00774A90"/>
    <w:rsid w:val="00776086"/>
    <w:rsid w:val="0078182E"/>
    <w:rsid w:val="00783B99"/>
    <w:rsid w:val="00787558"/>
    <w:rsid w:val="00795E41"/>
    <w:rsid w:val="007A2B8A"/>
    <w:rsid w:val="007A4730"/>
    <w:rsid w:val="007A4B23"/>
    <w:rsid w:val="007A7C89"/>
    <w:rsid w:val="007B4135"/>
    <w:rsid w:val="007B63DF"/>
    <w:rsid w:val="007B7322"/>
    <w:rsid w:val="007C2D29"/>
    <w:rsid w:val="007C411B"/>
    <w:rsid w:val="007C58E6"/>
    <w:rsid w:val="007E2897"/>
    <w:rsid w:val="007E6734"/>
    <w:rsid w:val="007F4703"/>
    <w:rsid w:val="007F6167"/>
    <w:rsid w:val="00802140"/>
    <w:rsid w:val="00807445"/>
    <w:rsid w:val="00825C91"/>
    <w:rsid w:val="00827A4A"/>
    <w:rsid w:val="0085109E"/>
    <w:rsid w:val="008531DF"/>
    <w:rsid w:val="00853CD2"/>
    <w:rsid w:val="00856BDA"/>
    <w:rsid w:val="008631F3"/>
    <w:rsid w:val="00864DE4"/>
    <w:rsid w:val="00865921"/>
    <w:rsid w:val="008663E7"/>
    <w:rsid w:val="00870259"/>
    <w:rsid w:val="00870893"/>
    <w:rsid w:val="00870975"/>
    <w:rsid w:val="008764FF"/>
    <w:rsid w:val="0089074D"/>
    <w:rsid w:val="00893E1B"/>
    <w:rsid w:val="00894987"/>
    <w:rsid w:val="00897F8D"/>
    <w:rsid w:val="008C03F6"/>
    <w:rsid w:val="008C0DF9"/>
    <w:rsid w:val="008C0FAE"/>
    <w:rsid w:val="008E4E91"/>
    <w:rsid w:val="008E5322"/>
    <w:rsid w:val="008E7746"/>
    <w:rsid w:val="008E7F77"/>
    <w:rsid w:val="008F2EAA"/>
    <w:rsid w:val="008F619D"/>
    <w:rsid w:val="00906FC2"/>
    <w:rsid w:val="00911C3F"/>
    <w:rsid w:val="0091308C"/>
    <w:rsid w:val="00920540"/>
    <w:rsid w:val="00932600"/>
    <w:rsid w:val="00935666"/>
    <w:rsid w:val="00936DE3"/>
    <w:rsid w:val="00936F4D"/>
    <w:rsid w:val="00941979"/>
    <w:rsid w:val="00944C99"/>
    <w:rsid w:val="00945130"/>
    <w:rsid w:val="009536B2"/>
    <w:rsid w:val="009550E1"/>
    <w:rsid w:val="0096697E"/>
    <w:rsid w:val="00975A79"/>
    <w:rsid w:val="00982DC4"/>
    <w:rsid w:val="0098415B"/>
    <w:rsid w:val="00984560"/>
    <w:rsid w:val="00993EF4"/>
    <w:rsid w:val="009A2761"/>
    <w:rsid w:val="009A4F62"/>
    <w:rsid w:val="009A4F9F"/>
    <w:rsid w:val="009A722A"/>
    <w:rsid w:val="009B0C4D"/>
    <w:rsid w:val="009B11E4"/>
    <w:rsid w:val="009B2B55"/>
    <w:rsid w:val="009C6BB5"/>
    <w:rsid w:val="009C758D"/>
    <w:rsid w:val="009D682E"/>
    <w:rsid w:val="009E16D9"/>
    <w:rsid w:val="009F28F8"/>
    <w:rsid w:val="009F53FC"/>
    <w:rsid w:val="00A028D8"/>
    <w:rsid w:val="00A11760"/>
    <w:rsid w:val="00A21D35"/>
    <w:rsid w:val="00A23923"/>
    <w:rsid w:val="00A244A6"/>
    <w:rsid w:val="00A30373"/>
    <w:rsid w:val="00A31F53"/>
    <w:rsid w:val="00A44236"/>
    <w:rsid w:val="00A54221"/>
    <w:rsid w:val="00A64977"/>
    <w:rsid w:val="00A66741"/>
    <w:rsid w:val="00A667B1"/>
    <w:rsid w:val="00A7241F"/>
    <w:rsid w:val="00A761D6"/>
    <w:rsid w:val="00A8030E"/>
    <w:rsid w:val="00A806B6"/>
    <w:rsid w:val="00A8483D"/>
    <w:rsid w:val="00A9194E"/>
    <w:rsid w:val="00A97250"/>
    <w:rsid w:val="00AA0CA0"/>
    <w:rsid w:val="00AA7EF5"/>
    <w:rsid w:val="00AB32C0"/>
    <w:rsid w:val="00AB5B8E"/>
    <w:rsid w:val="00AC06AE"/>
    <w:rsid w:val="00AC4B59"/>
    <w:rsid w:val="00AC539A"/>
    <w:rsid w:val="00AF0CAE"/>
    <w:rsid w:val="00AF1AFD"/>
    <w:rsid w:val="00AF767A"/>
    <w:rsid w:val="00B01499"/>
    <w:rsid w:val="00B035FB"/>
    <w:rsid w:val="00B03D20"/>
    <w:rsid w:val="00B07968"/>
    <w:rsid w:val="00B10627"/>
    <w:rsid w:val="00B16C28"/>
    <w:rsid w:val="00B226AF"/>
    <w:rsid w:val="00B36F56"/>
    <w:rsid w:val="00B53093"/>
    <w:rsid w:val="00B538A6"/>
    <w:rsid w:val="00B55DFE"/>
    <w:rsid w:val="00B56929"/>
    <w:rsid w:val="00B56AAF"/>
    <w:rsid w:val="00B60AAE"/>
    <w:rsid w:val="00B625CB"/>
    <w:rsid w:val="00B7031E"/>
    <w:rsid w:val="00B77947"/>
    <w:rsid w:val="00B8370C"/>
    <w:rsid w:val="00B9373A"/>
    <w:rsid w:val="00B960B2"/>
    <w:rsid w:val="00B97850"/>
    <w:rsid w:val="00BA0F1D"/>
    <w:rsid w:val="00BA2E04"/>
    <w:rsid w:val="00BA37F7"/>
    <w:rsid w:val="00BA539D"/>
    <w:rsid w:val="00BC48A0"/>
    <w:rsid w:val="00BE04BD"/>
    <w:rsid w:val="00BF279A"/>
    <w:rsid w:val="00BF79DD"/>
    <w:rsid w:val="00C10A10"/>
    <w:rsid w:val="00C1680C"/>
    <w:rsid w:val="00C171DF"/>
    <w:rsid w:val="00C213F4"/>
    <w:rsid w:val="00C230A2"/>
    <w:rsid w:val="00C24966"/>
    <w:rsid w:val="00C327FC"/>
    <w:rsid w:val="00C33460"/>
    <w:rsid w:val="00C422AC"/>
    <w:rsid w:val="00C43085"/>
    <w:rsid w:val="00C470D7"/>
    <w:rsid w:val="00C47957"/>
    <w:rsid w:val="00C56ED2"/>
    <w:rsid w:val="00C71B9F"/>
    <w:rsid w:val="00C750FA"/>
    <w:rsid w:val="00C7560D"/>
    <w:rsid w:val="00C84BA5"/>
    <w:rsid w:val="00C8608C"/>
    <w:rsid w:val="00C904E9"/>
    <w:rsid w:val="00C91B90"/>
    <w:rsid w:val="00C96F4F"/>
    <w:rsid w:val="00CA0062"/>
    <w:rsid w:val="00CB12DA"/>
    <w:rsid w:val="00CB13AC"/>
    <w:rsid w:val="00CB22E0"/>
    <w:rsid w:val="00CB26E4"/>
    <w:rsid w:val="00CB7B5C"/>
    <w:rsid w:val="00CD1602"/>
    <w:rsid w:val="00CD3069"/>
    <w:rsid w:val="00CE0CD6"/>
    <w:rsid w:val="00CE0E44"/>
    <w:rsid w:val="00CE28C8"/>
    <w:rsid w:val="00CE354A"/>
    <w:rsid w:val="00CE3C40"/>
    <w:rsid w:val="00CF2DFE"/>
    <w:rsid w:val="00CF491D"/>
    <w:rsid w:val="00CF605E"/>
    <w:rsid w:val="00CF6C83"/>
    <w:rsid w:val="00D13122"/>
    <w:rsid w:val="00D13EB5"/>
    <w:rsid w:val="00D2140D"/>
    <w:rsid w:val="00D22D84"/>
    <w:rsid w:val="00D27895"/>
    <w:rsid w:val="00D36073"/>
    <w:rsid w:val="00D60444"/>
    <w:rsid w:val="00D648BF"/>
    <w:rsid w:val="00D65AD2"/>
    <w:rsid w:val="00D83387"/>
    <w:rsid w:val="00D8360E"/>
    <w:rsid w:val="00D84291"/>
    <w:rsid w:val="00D84383"/>
    <w:rsid w:val="00D852C3"/>
    <w:rsid w:val="00D866FC"/>
    <w:rsid w:val="00D96828"/>
    <w:rsid w:val="00DA13BE"/>
    <w:rsid w:val="00DA79D4"/>
    <w:rsid w:val="00DB5BB9"/>
    <w:rsid w:val="00DB659F"/>
    <w:rsid w:val="00DC5709"/>
    <w:rsid w:val="00DD3F60"/>
    <w:rsid w:val="00DD536B"/>
    <w:rsid w:val="00DD5623"/>
    <w:rsid w:val="00DD6761"/>
    <w:rsid w:val="00DD7AC6"/>
    <w:rsid w:val="00DE1E9F"/>
    <w:rsid w:val="00DE37C1"/>
    <w:rsid w:val="00DE405F"/>
    <w:rsid w:val="00DF0355"/>
    <w:rsid w:val="00DF0AF2"/>
    <w:rsid w:val="00E175BC"/>
    <w:rsid w:val="00E20BBA"/>
    <w:rsid w:val="00E23832"/>
    <w:rsid w:val="00E27B99"/>
    <w:rsid w:val="00E27EFA"/>
    <w:rsid w:val="00E36B39"/>
    <w:rsid w:val="00E36FB7"/>
    <w:rsid w:val="00E52A55"/>
    <w:rsid w:val="00E53759"/>
    <w:rsid w:val="00E56ECE"/>
    <w:rsid w:val="00E65F05"/>
    <w:rsid w:val="00E66819"/>
    <w:rsid w:val="00E6731C"/>
    <w:rsid w:val="00E75C8C"/>
    <w:rsid w:val="00E766DA"/>
    <w:rsid w:val="00E806F8"/>
    <w:rsid w:val="00E813B5"/>
    <w:rsid w:val="00E81D1B"/>
    <w:rsid w:val="00E835D5"/>
    <w:rsid w:val="00E86BCF"/>
    <w:rsid w:val="00E92978"/>
    <w:rsid w:val="00EA2B1C"/>
    <w:rsid w:val="00EA2CEE"/>
    <w:rsid w:val="00EA4566"/>
    <w:rsid w:val="00EA6C99"/>
    <w:rsid w:val="00EB30A4"/>
    <w:rsid w:val="00EB6088"/>
    <w:rsid w:val="00EB7C45"/>
    <w:rsid w:val="00EC4705"/>
    <w:rsid w:val="00EC564F"/>
    <w:rsid w:val="00EC7948"/>
    <w:rsid w:val="00ED0FB0"/>
    <w:rsid w:val="00ED3016"/>
    <w:rsid w:val="00ED36A1"/>
    <w:rsid w:val="00ED550D"/>
    <w:rsid w:val="00ED67BC"/>
    <w:rsid w:val="00EE192F"/>
    <w:rsid w:val="00EF33CD"/>
    <w:rsid w:val="00EF34EE"/>
    <w:rsid w:val="00F033DC"/>
    <w:rsid w:val="00F06C16"/>
    <w:rsid w:val="00F15545"/>
    <w:rsid w:val="00F16ADB"/>
    <w:rsid w:val="00F20EAC"/>
    <w:rsid w:val="00F3339A"/>
    <w:rsid w:val="00F36265"/>
    <w:rsid w:val="00F5626E"/>
    <w:rsid w:val="00F61FDE"/>
    <w:rsid w:val="00F642F6"/>
    <w:rsid w:val="00F70F4D"/>
    <w:rsid w:val="00F810AD"/>
    <w:rsid w:val="00F82185"/>
    <w:rsid w:val="00F8503A"/>
    <w:rsid w:val="00F86231"/>
    <w:rsid w:val="00F87543"/>
    <w:rsid w:val="00F92101"/>
    <w:rsid w:val="00F933FA"/>
    <w:rsid w:val="00FA2968"/>
    <w:rsid w:val="00FA3D30"/>
    <w:rsid w:val="00FA4D4B"/>
    <w:rsid w:val="00FA7B28"/>
    <w:rsid w:val="00FB2416"/>
    <w:rsid w:val="00FB2774"/>
    <w:rsid w:val="00FB2945"/>
    <w:rsid w:val="00FC1A48"/>
    <w:rsid w:val="00FD131E"/>
    <w:rsid w:val="00FD5D2D"/>
    <w:rsid w:val="00FE28F4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44942F-DEEA-4CC8-9F9C-41737A9B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B6A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9419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97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Название"/>
    <w:basedOn w:val="a"/>
    <w:link w:val="a9"/>
    <w:qFormat/>
    <w:rsid w:val="00941979"/>
    <w:pPr>
      <w:ind w:left="7080" w:firstLine="708"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link w:val="a8"/>
    <w:locked/>
    <w:rsid w:val="00941979"/>
    <w:rPr>
      <w:b/>
      <w:bCs/>
      <w:sz w:val="28"/>
      <w:szCs w:val="24"/>
      <w:lang w:val="ru-RU" w:eastAsia="ru-RU" w:bidi="ar-SA"/>
    </w:rPr>
  </w:style>
  <w:style w:type="paragraph" w:styleId="aa">
    <w:name w:val="Balloon Text"/>
    <w:basedOn w:val="a"/>
    <w:semiHidden/>
    <w:rsid w:val="002946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B6AFC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1"/>
    <w:rsid w:val="00C2496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24966"/>
  </w:style>
  <w:style w:type="character" w:styleId="ab">
    <w:name w:val="Hyperlink"/>
    <w:uiPriority w:val="99"/>
    <w:unhideWhenUsed/>
    <w:rsid w:val="00CF6C83"/>
    <w:rPr>
      <w:color w:val="1C1CD6"/>
      <w:u w:val="single"/>
    </w:rPr>
  </w:style>
  <w:style w:type="character" w:customStyle="1" w:styleId="spelle">
    <w:name w:val="spelle"/>
    <w:basedOn w:val="a0"/>
    <w:rsid w:val="00CF6C83"/>
  </w:style>
  <w:style w:type="table" w:styleId="ac">
    <w:name w:val="Table Grid"/>
    <w:basedOn w:val="a1"/>
    <w:rsid w:val="0031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013B7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B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819</vt:lpstr>
    </vt:vector>
  </TitlesOfParts>
  <Company>Microsoft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819</dc:title>
  <dc:subject/>
  <dc:creator>Пресс-служба</dc:creator>
  <cp:keywords/>
  <cp:lastModifiedBy>Пользователь Windows</cp:lastModifiedBy>
  <cp:revision>2</cp:revision>
  <cp:lastPrinted>2020-11-18T14:16:00Z</cp:lastPrinted>
  <dcterms:created xsi:type="dcterms:W3CDTF">2020-11-20T14:19:00Z</dcterms:created>
  <dcterms:modified xsi:type="dcterms:W3CDTF">2020-11-20T14:19:00Z</dcterms:modified>
</cp:coreProperties>
</file>