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94" w:rsidRDefault="00825894" w:rsidP="001D4EA8">
      <w:pPr>
        <w:jc w:val="center"/>
        <w:outlineLvl w:val="0"/>
        <w:rPr>
          <w:sz w:val="28"/>
          <w:szCs w:val="32"/>
        </w:rPr>
      </w:pPr>
      <w:r w:rsidRPr="001D4EA8">
        <w:rPr>
          <w:sz w:val="28"/>
          <w:szCs w:val="32"/>
        </w:rPr>
        <w:t>ПРОЕКТ</w:t>
      </w:r>
      <w:r>
        <w:rPr>
          <w:sz w:val="28"/>
          <w:szCs w:val="32"/>
        </w:rPr>
        <w:t xml:space="preserve">  </w:t>
      </w:r>
    </w:p>
    <w:p w:rsidR="00825894" w:rsidRPr="001D4EA8" w:rsidRDefault="00825894" w:rsidP="001D4EA8">
      <w:pPr>
        <w:jc w:val="center"/>
        <w:outlineLvl w:val="0"/>
        <w:rPr>
          <w:sz w:val="28"/>
          <w:szCs w:val="32"/>
        </w:rPr>
      </w:pPr>
      <w:r>
        <w:rPr>
          <w:sz w:val="28"/>
          <w:szCs w:val="32"/>
        </w:rPr>
        <w:t>14.01.2021- 05.02.2021</w:t>
      </w:r>
    </w:p>
    <w:p w:rsidR="00825894" w:rsidRPr="00CF605E" w:rsidRDefault="00825894" w:rsidP="00CF605E">
      <w:pPr>
        <w:jc w:val="center"/>
        <w:outlineLvl w:val="0"/>
        <w:rPr>
          <w:b/>
          <w:sz w:val="28"/>
          <w:szCs w:val="32"/>
        </w:rPr>
      </w:pPr>
      <w:r w:rsidRPr="00CF605E">
        <w:rPr>
          <w:b/>
          <w:sz w:val="28"/>
          <w:szCs w:val="32"/>
        </w:rPr>
        <w:t>АДМИНИСТРАЦИЯ ВОЙНОВСКОГО СЕЛЬСКОГО ПОСЕЛЕНИЯ</w:t>
      </w:r>
    </w:p>
    <w:p w:rsidR="00825894" w:rsidRPr="00216AC1" w:rsidRDefault="00825894" w:rsidP="0002031C">
      <w:pPr>
        <w:jc w:val="center"/>
        <w:rPr>
          <w:b/>
          <w:sz w:val="32"/>
          <w:szCs w:val="32"/>
        </w:rPr>
      </w:pPr>
    </w:p>
    <w:p w:rsidR="00825894" w:rsidRDefault="00825894" w:rsidP="00013B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5894" w:rsidRPr="00C24966" w:rsidRDefault="00825894" w:rsidP="00F86231">
      <w:pPr>
        <w:jc w:val="center"/>
        <w:rPr>
          <w:sz w:val="24"/>
          <w:szCs w:val="24"/>
        </w:rPr>
      </w:pPr>
    </w:p>
    <w:p w:rsidR="00825894" w:rsidRDefault="00825894" w:rsidP="00CB12DA">
      <w:pPr>
        <w:jc w:val="center"/>
        <w:rPr>
          <w:b/>
          <w:bCs/>
          <w:sz w:val="28"/>
          <w:szCs w:val="28"/>
        </w:rPr>
      </w:pPr>
    </w:p>
    <w:p w:rsidR="00825894" w:rsidRPr="008A4DB3" w:rsidRDefault="00825894" w:rsidP="00F86231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________</w:t>
      </w:r>
      <w:r w:rsidR="006B78C9">
        <w:rPr>
          <w:bCs/>
          <w:sz w:val="28"/>
          <w:szCs w:val="28"/>
        </w:rPr>
        <w:t xml:space="preserve"> </w:t>
      </w:r>
      <w:r w:rsidRPr="008A4DB3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8A4DB3">
        <w:rPr>
          <w:bCs/>
          <w:sz w:val="28"/>
          <w:szCs w:val="28"/>
        </w:rPr>
        <w:t xml:space="preserve"> года                         №                                                х. Войнов</w:t>
      </w:r>
    </w:p>
    <w:p w:rsidR="00825894" w:rsidRPr="008A4DB3" w:rsidRDefault="00825894" w:rsidP="00F86231">
      <w:pPr>
        <w:jc w:val="center"/>
        <w:rPr>
          <w:bCs/>
          <w:sz w:val="28"/>
          <w:szCs w:val="28"/>
        </w:rPr>
      </w:pPr>
    </w:p>
    <w:p w:rsidR="00825894" w:rsidRDefault="00825894" w:rsidP="003B11D2">
      <w:pPr>
        <w:rPr>
          <w:b/>
          <w:bCs/>
          <w:sz w:val="28"/>
          <w:szCs w:val="28"/>
        </w:rPr>
      </w:pP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 </w:t>
      </w: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>Администрации Войновского сельского</w:t>
      </w: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поселения, уполномоченных составлять </w:t>
      </w: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об административных </w:t>
      </w: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правонарушениях, предусмотренных </w:t>
      </w:r>
    </w:p>
    <w:p w:rsidR="00825894" w:rsidRDefault="00825894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Областным законом </w:t>
      </w:r>
      <w:r w:rsidR="006B78C9">
        <w:rPr>
          <w:sz w:val="28"/>
          <w:szCs w:val="28"/>
        </w:rPr>
        <w:t xml:space="preserve">от 25.10.2002 </w:t>
      </w:r>
      <w:r w:rsidRPr="005E314B">
        <w:rPr>
          <w:sz w:val="28"/>
          <w:szCs w:val="28"/>
        </w:rPr>
        <w:t xml:space="preserve">№ 273-ЗС </w:t>
      </w:r>
    </w:p>
    <w:p w:rsidR="00825894" w:rsidRDefault="00825894" w:rsidP="00F86231">
      <w:pPr>
        <w:rPr>
          <w:sz w:val="28"/>
          <w:szCs w:val="28"/>
        </w:rPr>
      </w:pPr>
      <w:r w:rsidRPr="005E314B">
        <w:rPr>
          <w:sz w:val="28"/>
          <w:szCs w:val="28"/>
        </w:rPr>
        <w:t>«Об административных правонарушениях</w:t>
      </w:r>
      <w:r>
        <w:rPr>
          <w:sz w:val="28"/>
          <w:szCs w:val="28"/>
        </w:rPr>
        <w:t>»</w:t>
      </w:r>
    </w:p>
    <w:p w:rsidR="00825894" w:rsidRDefault="00825894" w:rsidP="003B11D2">
      <w:pPr>
        <w:jc w:val="center"/>
        <w:rPr>
          <w:sz w:val="28"/>
          <w:szCs w:val="28"/>
        </w:rPr>
      </w:pPr>
    </w:p>
    <w:p w:rsidR="00825894" w:rsidRDefault="00825894" w:rsidP="00CB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25894" w:rsidRDefault="00825894" w:rsidP="004F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B663C">
        <w:rPr>
          <w:sz w:val="28"/>
          <w:szCs w:val="28"/>
        </w:rPr>
        <w:t>В целях реализации Областного закона от 25.10.2002 №</w:t>
      </w:r>
      <w:r>
        <w:rPr>
          <w:sz w:val="28"/>
          <w:szCs w:val="28"/>
        </w:rPr>
        <w:t xml:space="preserve"> 273 - ЗС «</w:t>
      </w:r>
      <w:r w:rsidRPr="004B663C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»,</w:t>
      </w:r>
      <w:r w:rsidRPr="0080214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 целях приведения  нормативно-правовых актов</w:t>
      </w:r>
      <w:r w:rsidRPr="004B663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Войновского сельского поселения в соответствие с действующим законодательством, руководствуясь п. 11</w:t>
      </w:r>
      <w:r w:rsidRPr="00806169">
        <w:rPr>
          <w:sz w:val="28"/>
          <w:szCs w:val="28"/>
        </w:rPr>
        <w:t xml:space="preserve"> ч. 2 ст. 31 Устава</w:t>
      </w:r>
      <w:r>
        <w:rPr>
          <w:sz w:val="28"/>
          <w:szCs w:val="28"/>
        </w:rPr>
        <w:t xml:space="preserve"> муниципального образования </w:t>
      </w:r>
      <w:r w:rsidR="006B78C9">
        <w:rPr>
          <w:sz w:val="28"/>
          <w:szCs w:val="28"/>
        </w:rPr>
        <w:t>«Войновское сельское поселение»,</w:t>
      </w:r>
    </w:p>
    <w:p w:rsidR="00825894" w:rsidRDefault="00825894" w:rsidP="004B4A8C">
      <w:pPr>
        <w:spacing w:line="276" w:lineRule="auto"/>
        <w:jc w:val="both"/>
        <w:rPr>
          <w:sz w:val="28"/>
          <w:szCs w:val="28"/>
        </w:rPr>
      </w:pPr>
    </w:p>
    <w:p w:rsidR="00825894" w:rsidRDefault="00825894" w:rsidP="00013B7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8415B">
        <w:rPr>
          <w:b/>
          <w:sz w:val="28"/>
          <w:szCs w:val="28"/>
        </w:rPr>
        <w:t>ПОСТАНОВЛЯЮ:</w:t>
      </w:r>
    </w:p>
    <w:p w:rsidR="00825894" w:rsidRDefault="00825894" w:rsidP="00CD1602">
      <w:pPr>
        <w:spacing w:line="276" w:lineRule="auto"/>
        <w:jc w:val="both"/>
        <w:rPr>
          <w:sz w:val="28"/>
          <w:szCs w:val="28"/>
        </w:rPr>
      </w:pPr>
    </w:p>
    <w:p w:rsidR="00825894" w:rsidRDefault="00825894" w:rsidP="0063720D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Администрации Войновского   сельского поселения,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правонарушениях».</w:t>
      </w:r>
    </w:p>
    <w:p w:rsidR="00825894" w:rsidRDefault="00825894" w:rsidP="008A4DB3">
      <w:pPr>
        <w:numPr>
          <w:ilvl w:val="0"/>
          <w:numId w:val="6"/>
        </w:num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Войновского сельского поселения </w:t>
      </w:r>
    </w:p>
    <w:p w:rsidR="00825894" w:rsidRDefault="00825894" w:rsidP="006372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25.12.2018 г. № 151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 считать утратившим силу.</w:t>
      </w:r>
    </w:p>
    <w:p w:rsidR="00825894" w:rsidRPr="008A4DB3" w:rsidRDefault="00825894" w:rsidP="0063720D">
      <w:pPr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8A4DB3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</w:t>
      </w:r>
      <w:r w:rsidRPr="008A4DB3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</w:t>
      </w:r>
      <w:r w:rsidRPr="008A4DB3">
        <w:rPr>
          <w:sz w:val="28"/>
          <w:szCs w:val="28"/>
        </w:rPr>
        <w:t xml:space="preserve"> официального опубликования (обнародования).</w:t>
      </w:r>
    </w:p>
    <w:p w:rsidR="00825894" w:rsidRDefault="00825894" w:rsidP="0063720D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5894" w:rsidRDefault="00825894" w:rsidP="00870259">
      <w:pPr>
        <w:spacing w:line="276" w:lineRule="auto"/>
        <w:jc w:val="both"/>
        <w:rPr>
          <w:sz w:val="28"/>
          <w:szCs w:val="28"/>
        </w:rPr>
      </w:pPr>
    </w:p>
    <w:p w:rsidR="00825894" w:rsidRDefault="00825894" w:rsidP="00870259">
      <w:pPr>
        <w:spacing w:line="276" w:lineRule="auto"/>
        <w:jc w:val="both"/>
        <w:rPr>
          <w:sz w:val="28"/>
          <w:szCs w:val="28"/>
        </w:rPr>
      </w:pPr>
    </w:p>
    <w:p w:rsidR="00825894" w:rsidRDefault="00825894" w:rsidP="004B4A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894" w:rsidRDefault="00825894" w:rsidP="00013B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5894" w:rsidRDefault="00825894" w:rsidP="00CB12DA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                    В.В. Гавриленко</w:t>
      </w:r>
    </w:p>
    <w:p w:rsidR="00825894" w:rsidRDefault="00825894" w:rsidP="00CB12DA">
      <w:pPr>
        <w:rPr>
          <w:sz w:val="28"/>
          <w:szCs w:val="28"/>
        </w:rPr>
      </w:pPr>
    </w:p>
    <w:p w:rsidR="00825894" w:rsidRDefault="00825894" w:rsidP="00EC4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25894" w:rsidRDefault="00825894" w:rsidP="00EC4705">
      <w:pPr>
        <w:jc w:val="right"/>
        <w:rPr>
          <w:sz w:val="28"/>
          <w:szCs w:val="28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Default="00825894" w:rsidP="00EC4705">
      <w:pPr>
        <w:jc w:val="right"/>
        <w:rPr>
          <w:sz w:val="24"/>
          <w:szCs w:val="24"/>
        </w:rPr>
      </w:pPr>
    </w:p>
    <w:p w:rsidR="00825894" w:rsidRPr="006B78C9" w:rsidRDefault="00825894" w:rsidP="00EC4705">
      <w:pPr>
        <w:jc w:val="right"/>
        <w:rPr>
          <w:sz w:val="28"/>
          <w:szCs w:val="24"/>
        </w:rPr>
      </w:pPr>
      <w:r w:rsidRPr="006B78C9">
        <w:rPr>
          <w:sz w:val="28"/>
          <w:szCs w:val="24"/>
        </w:rPr>
        <w:lastRenderedPageBreak/>
        <w:t xml:space="preserve">Приложение </w:t>
      </w:r>
    </w:p>
    <w:p w:rsidR="00825894" w:rsidRPr="006B78C9" w:rsidRDefault="00825894" w:rsidP="00EC4705">
      <w:pPr>
        <w:jc w:val="right"/>
        <w:rPr>
          <w:sz w:val="28"/>
          <w:szCs w:val="24"/>
        </w:rPr>
      </w:pPr>
      <w:r w:rsidRPr="006B78C9">
        <w:rPr>
          <w:sz w:val="28"/>
          <w:szCs w:val="24"/>
        </w:rPr>
        <w:t xml:space="preserve">                                                                        к постановлению Администрации  </w:t>
      </w:r>
    </w:p>
    <w:p w:rsidR="00825894" w:rsidRPr="006B78C9" w:rsidRDefault="00825894" w:rsidP="00EC4705">
      <w:pPr>
        <w:jc w:val="right"/>
        <w:rPr>
          <w:sz w:val="28"/>
          <w:szCs w:val="24"/>
        </w:rPr>
      </w:pPr>
      <w:r w:rsidRPr="006B78C9">
        <w:rPr>
          <w:sz w:val="28"/>
          <w:szCs w:val="24"/>
        </w:rPr>
        <w:t xml:space="preserve">                                                                        Войновского сельского поселения</w:t>
      </w:r>
    </w:p>
    <w:p w:rsidR="00825894" w:rsidRPr="006B78C9" w:rsidRDefault="00825894" w:rsidP="00EC4705">
      <w:pPr>
        <w:jc w:val="right"/>
        <w:rPr>
          <w:sz w:val="32"/>
          <w:szCs w:val="28"/>
        </w:rPr>
      </w:pPr>
      <w:r w:rsidRPr="006B78C9">
        <w:rPr>
          <w:sz w:val="28"/>
          <w:szCs w:val="24"/>
        </w:rPr>
        <w:t xml:space="preserve">                                                                       от _________ </w:t>
      </w:r>
      <w:smartTag w:uri="urn:schemas-microsoft-com:office:smarttags" w:element="metricconverter">
        <w:smartTagPr>
          <w:attr w:name="ProductID" w:val="2021 г"/>
        </w:smartTagPr>
        <w:r w:rsidRPr="006B78C9">
          <w:rPr>
            <w:sz w:val="28"/>
            <w:szCs w:val="24"/>
          </w:rPr>
          <w:t>2021 г</w:t>
        </w:r>
      </w:smartTag>
      <w:r w:rsidRPr="006B78C9">
        <w:rPr>
          <w:sz w:val="28"/>
          <w:szCs w:val="24"/>
        </w:rPr>
        <w:t>. №</w:t>
      </w:r>
      <w:r w:rsidRPr="006B78C9">
        <w:rPr>
          <w:sz w:val="32"/>
          <w:szCs w:val="28"/>
        </w:rPr>
        <w:t xml:space="preserve"> </w:t>
      </w:r>
      <w:r w:rsidRPr="006B78C9">
        <w:rPr>
          <w:sz w:val="28"/>
          <w:szCs w:val="28"/>
        </w:rPr>
        <w:t xml:space="preserve"> </w:t>
      </w:r>
    </w:p>
    <w:p w:rsidR="00825894" w:rsidRDefault="00825894" w:rsidP="00CB12DA">
      <w:pPr>
        <w:rPr>
          <w:sz w:val="28"/>
          <w:szCs w:val="28"/>
        </w:rPr>
      </w:pPr>
    </w:p>
    <w:p w:rsidR="00825894" w:rsidRPr="00802140" w:rsidRDefault="00825894" w:rsidP="00CB12DA">
      <w:pPr>
        <w:jc w:val="center"/>
        <w:rPr>
          <w:sz w:val="28"/>
          <w:szCs w:val="28"/>
        </w:rPr>
      </w:pPr>
      <w:r w:rsidRPr="00802140">
        <w:rPr>
          <w:sz w:val="28"/>
          <w:szCs w:val="28"/>
        </w:rPr>
        <w:t xml:space="preserve">Перечень должностных лиц, уполномоченных составлять протоколы об административных правонарушениях в Администрации Войновского сельского поселения, предусмотренных областным законом от 25.10.2002 </w:t>
      </w:r>
      <w:r>
        <w:rPr>
          <w:sz w:val="28"/>
          <w:szCs w:val="28"/>
        </w:rPr>
        <w:t xml:space="preserve">    </w:t>
      </w:r>
      <w:r w:rsidRPr="00802140">
        <w:rPr>
          <w:sz w:val="28"/>
          <w:szCs w:val="28"/>
        </w:rPr>
        <w:t>№ 273-ЗС «Об административных правонарушениях»</w:t>
      </w:r>
    </w:p>
    <w:p w:rsidR="00825894" w:rsidRDefault="00825894" w:rsidP="00CB12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5116"/>
      </w:tblGrid>
      <w:tr w:rsidR="00825894" w:rsidRPr="00EC564F" w:rsidTr="00554962">
        <w:tc>
          <w:tcPr>
            <w:tcW w:w="4455" w:type="dxa"/>
          </w:tcPr>
          <w:p w:rsidR="00825894" w:rsidRPr="00B56929" w:rsidRDefault="00825894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5116" w:type="dxa"/>
          </w:tcPr>
          <w:p w:rsidR="00825894" w:rsidRPr="00B56929" w:rsidRDefault="00825894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>Статьи Областного Закона от 25.10.2002 г. № 273-ЗС «Об административных правонарушениях»</w:t>
            </w:r>
          </w:p>
        </w:tc>
      </w:tr>
      <w:tr w:rsidR="00825894" w:rsidRPr="00EC564F" w:rsidTr="00554962">
        <w:tc>
          <w:tcPr>
            <w:tcW w:w="4455" w:type="dxa"/>
          </w:tcPr>
          <w:p w:rsidR="00825894" w:rsidRPr="00EC564F" w:rsidRDefault="00825894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6" w:type="dxa"/>
          </w:tcPr>
          <w:p w:rsidR="00825894" w:rsidRPr="00EC564F" w:rsidRDefault="00825894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5894" w:rsidRPr="00EC564F" w:rsidTr="00554962">
        <w:tc>
          <w:tcPr>
            <w:tcW w:w="4455" w:type="dxa"/>
          </w:tcPr>
          <w:p w:rsidR="00825894" w:rsidRPr="00EC564F" w:rsidRDefault="009F725B" w:rsidP="006B78C9">
            <w:pPr>
              <w:rPr>
                <w:sz w:val="28"/>
                <w:szCs w:val="28"/>
              </w:rPr>
            </w:pPr>
            <w:r w:rsidRPr="009F725B">
              <w:rPr>
                <w:sz w:val="24"/>
                <w:szCs w:val="24"/>
              </w:rPr>
              <w:t>специалист первой категории (по земельным и имущественным отношениям)</w:t>
            </w:r>
          </w:p>
        </w:tc>
        <w:tc>
          <w:tcPr>
            <w:tcW w:w="5116" w:type="dxa"/>
          </w:tcPr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825894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объектах;</w:t>
            </w:r>
          </w:p>
          <w:p w:rsidR="00825894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5.4 – </w:t>
            </w:r>
            <w:r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 xml:space="preserve">азмещение информационных </w:t>
            </w:r>
            <w:r w:rsidRPr="003B149F">
              <w:rPr>
                <w:sz w:val="24"/>
                <w:szCs w:val="24"/>
              </w:rPr>
              <w:lastRenderedPageBreak/>
              <w:t>материалов вне установленных для этой цели мест;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825894" w:rsidRPr="002777B2" w:rsidRDefault="00825894" w:rsidP="002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7B2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2777B2">
              <w:rPr>
                <w:sz w:val="24"/>
                <w:szCs w:val="24"/>
              </w:rPr>
              <w:t xml:space="preserve">8.10.- </w:t>
            </w:r>
            <w:r>
              <w:rPr>
                <w:sz w:val="24"/>
                <w:szCs w:val="24"/>
              </w:rPr>
              <w:t>Н</w:t>
            </w:r>
            <w:r w:rsidRPr="002777B2">
              <w:rPr>
                <w:sz w:val="24"/>
                <w:szCs w:val="24"/>
              </w:rPr>
              <w:t>арушение установленных областным законом ограничений в сфере розничной продажи товаров, содержащ</w:t>
            </w:r>
            <w:r>
              <w:rPr>
                <w:sz w:val="24"/>
                <w:szCs w:val="24"/>
              </w:rPr>
              <w:t>их сжиженный углеводородный газ;</w:t>
            </w:r>
          </w:p>
          <w:p w:rsidR="00825894" w:rsidRPr="003B149F" w:rsidRDefault="00825894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 2 ст. 9.1 – П</w:t>
            </w:r>
            <w:r w:rsidRPr="003B149F">
              <w:rPr>
                <w:sz w:val="24"/>
                <w:szCs w:val="24"/>
              </w:rPr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825894" w:rsidRDefault="00825894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9.3 – И</w:t>
            </w:r>
            <w:r w:rsidRPr="003B149F">
              <w:rPr>
                <w:sz w:val="24"/>
                <w:szCs w:val="24"/>
              </w:rPr>
              <w:t>спользование официальных символов муниципального образования и нарушение установленных правил</w:t>
            </w:r>
            <w:r>
              <w:rPr>
                <w:sz w:val="24"/>
                <w:szCs w:val="24"/>
              </w:rPr>
              <w:t>;</w:t>
            </w:r>
          </w:p>
          <w:p w:rsidR="00825894" w:rsidRPr="00C33460" w:rsidRDefault="00825894" w:rsidP="003B149F">
            <w:pPr>
              <w:rPr>
                <w:sz w:val="24"/>
                <w:szCs w:val="24"/>
              </w:rPr>
            </w:pPr>
            <w:r w:rsidRPr="006B78C9">
              <w:rPr>
                <w:sz w:val="24"/>
                <w:szCs w:val="24"/>
              </w:rPr>
              <w:t>Ч.2 ст.9.9 –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</w:tr>
      <w:tr w:rsidR="00825894" w:rsidRPr="00EC564F" w:rsidTr="00554962">
        <w:tc>
          <w:tcPr>
            <w:tcW w:w="4455" w:type="dxa"/>
          </w:tcPr>
          <w:p w:rsidR="006B78C9" w:rsidRDefault="006B78C9" w:rsidP="006B7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6B78C9">
              <w:rPr>
                <w:sz w:val="24"/>
                <w:szCs w:val="24"/>
              </w:rPr>
              <w:t xml:space="preserve">едущий специалист </w:t>
            </w:r>
            <w:r>
              <w:rPr>
                <w:sz w:val="24"/>
                <w:szCs w:val="24"/>
              </w:rPr>
              <w:t>(</w:t>
            </w:r>
            <w:r w:rsidRPr="006B78C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вопросам </w:t>
            </w:r>
            <w:r w:rsidRPr="006B78C9">
              <w:rPr>
                <w:sz w:val="24"/>
                <w:szCs w:val="24"/>
              </w:rPr>
              <w:t>ЖКХ, благоустройств</w:t>
            </w:r>
            <w:r>
              <w:rPr>
                <w:sz w:val="24"/>
                <w:szCs w:val="24"/>
              </w:rPr>
              <w:t>а</w:t>
            </w:r>
            <w:r w:rsidRPr="006B78C9">
              <w:rPr>
                <w:sz w:val="24"/>
                <w:szCs w:val="24"/>
              </w:rPr>
              <w:t>, ГО и ЧС, пожарной безопас</w:t>
            </w:r>
            <w:bookmarkStart w:id="0" w:name="_GoBack"/>
            <w:bookmarkEnd w:id="0"/>
            <w:r w:rsidRPr="006B78C9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16" w:type="dxa"/>
          </w:tcPr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 xml:space="preserve">тсутствие предупредительных надписей о запрете нахождения детей на объектах (территориях, помещениях) юридических лиц или граждан, </w:t>
            </w:r>
            <w:r w:rsidRPr="003B149F">
              <w:rPr>
                <w:sz w:val="24"/>
                <w:szCs w:val="24"/>
              </w:rPr>
              <w:lastRenderedPageBreak/>
              <w:t>осуществляющих предпринимательскую деятельность без образования юридического лица;</w:t>
            </w:r>
          </w:p>
          <w:p w:rsidR="00825894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объектах;</w:t>
            </w:r>
          </w:p>
          <w:p w:rsidR="00825894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5.4 – </w:t>
            </w:r>
            <w:r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>азмещение информационных материалов вне установленных для этой цели мест;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825894" w:rsidRPr="002777B2" w:rsidRDefault="00825894" w:rsidP="002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7B2">
              <w:rPr>
                <w:sz w:val="24"/>
                <w:szCs w:val="24"/>
              </w:rPr>
              <w:t xml:space="preserve">т.8.10.- </w:t>
            </w:r>
            <w:r>
              <w:rPr>
                <w:sz w:val="24"/>
                <w:szCs w:val="24"/>
              </w:rPr>
              <w:t>Н</w:t>
            </w:r>
            <w:r w:rsidRPr="002777B2">
              <w:rPr>
                <w:sz w:val="24"/>
                <w:szCs w:val="24"/>
              </w:rPr>
              <w:t>арушение установленных областным законом ограничений в сфере розничной продажи товаров, содержащ</w:t>
            </w:r>
            <w:r>
              <w:rPr>
                <w:sz w:val="24"/>
                <w:szCs w:val="24"/>
              </w:rPr>
              <w:t>их сжиженный углеводородный газ;</w:t>
            </w:r>
          </w:p>
          <w:p w:rsidR="00825894" w:rsidRPr="003B149F" w:rsidRDefault="00825894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 2 ст. 9.1 – П</w:t>
            </w:r>
            <w:r w:rsidRPr="003B149F">
              <w:rPr>
                <w:sz w:val="24"/>
                <w:szCs w:val="24"/>
              </w:rPr>
              <w:t xml:space="preserve"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</w:t>
            </w:r>
            <w:r w:rsidRPr="003B149F">
              <w:rPr>
                <w:sz w:val="24"/>
                <w:szCs w:val="24"/>
              </w:rPr>
              <w:lastRenderedPageBreak/>
              <w:t>были нарушены права и свободы граждан, законные интересы юридических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825894" w:rsidRDefault="00825894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9.3 – И</w:t>
            </w:r>
            <w:r w:rsidRPr="003B149F">
              <w:rPr>
                <w:sz w:val="24"/>
                <w:szCs w:val="24"/>
              </w:rPr>
              <w:t>спользование официальных символов муниципального образования и нарушение установленных правил</w:t>
            </w:r>
            <w:r>
              <w:rPr>
                <w:sz w:val="24"/>
                <w:szCs w:val="24"/>
              </w:rPr>
              <w:t>;</w:t>
            </w:r>
          </w:p>
          <w:p w:rsidR="00825894" w:rsidRDefault="00825894" w:rsidP="00802140">
            <w:pPr>
              <w:rPr>
                <w:sz w:val="24"/>
                <w:szCs w:val="24"/>
              </w:rPr>
            </w:pPr>
            <w:r w:rsidRPr="006B78C9">
              <w:rPr>
                <w:sz w:val="24"/>
                <w:szCs w:val="24"/>
              </w:rPr>
              <w:t>Ч.2 ст.9.9 –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</w:tr>
    </w:tbl>
    <w:p w:rsidR="00825894" w:rsidRDefault="00825894" w:rsidP="00CB12DA">
      <w:pPr>
        <w:rPr>
          <w:sz w:val="28"/>
          <w:szCs w:val="28"/>
        </w:rPr>
      </w:pPr>
    </w:p>
    <w:p w:rsidR="00825894" w:rsidRDefault="00825894" w:rsidP="003B11D2">
      <w:pPr>
        <w:jc w:val="center"/>
        <w:rPr>
          <w:sz w:val="28"/>
          <w:szCs w:val="28"/>
        </w:rPr>
      </w:pPr>
    </w:p>
    <w:sectPr w:rsidR="00825894" w:rsidSect="00D71695">
      <w:footerReference w:type="even" r:id="rId7"/>
      <w:footerReference w:type="default" r:id="rId8"/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DC" w:rsidRDefault="00853DDC">
      <w:r>
        <w:separator/>
      </w:r>
    </w:p>
  </w:endnote>
  <w:endnote w:type="continuationSeparator" w:id="0">
    <w:p w:rsidR="00853DDC" w:rsidRDefault="0085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94" w:rsidRDefault="0082589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5894" w:rsidRDefault="008258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94" w:rsidRDefault="0082589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725B">
      <w:rPr>
        <w:rStyle w:val="ab"/>
        <w:noProof/>
      </w:rPr>
      <w:t>2</w:t>
    </w:r>
    <w:r>
      <w:rPr>
        <w:rStyle w:val="ab"/>
      </w:rPr>
      <w:fldChar w:fldCharType="end"/>
    </w:r>
  </w:p>
  <w:p w:rsidR="00825894" w:rsidRPr="001F118F" w:rsidRDefault="00825894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DC" w:rsidRDefault="00853DDC">
      <w:r>
        <w:separator/>
      </w:r>
    </w:p>
  </w:footnote>
  <w:footnote w:type="continuationSeparator" w:id="0">
    <w:p w:rsidR="00853DDC" w:rsidRDefault="0085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F0368"/>
    <w:multiLevelType w:val="hybridMultilevel"/>
    <w:tmpl w:val="F2347C2C"/>
    <w:lvl w:ilvl="0" w:tplc="7B48EC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979"/>
    <w:rsid w:val="00003B0D"/>
    <w:rsid w:val="000041DE"/>
    <w:rsid w:val="000067D7"/>
    <w:rsid w:val="00013B7E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8F"/>
    <w:rsid w:val="000B4872"/>
    <w:rsid w:val="000B4EB6"/>
    <w:rsid w:val="000C3C94"/>
    <w:rsid w:val="000D082A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D4EA8"/>
    <w:rsid w:val="001E7D7F"/>
    <w:rsid w:val="001F118F"/>
    <w:rsid w:val="001F5743"/>
    <w:rsid w:val="00200D03"/>
    <w:rsid w:val="002015E3"/>
    <w:rsid w:val="0020235D"/>
    <w:rsid w:val="00203618"/>
    <w:rsid w:val="00204667"/>
    <w:rsid w:val="002052ED"/>
    <w:rsid w:val="002060D3"/>
    <w:rsid w:val="00206936"/>
    <w:rsid w:val="00216AC1"/>
    <w:rsid w:val="00223FCB"/>
    <w:rsid w:val="00227415"/>
    <w:rsid w:val="0024187C"/>
    <w:rsid w:val="002428A4"/>
    <w:rsid w:val="00246756"/>
    <w:rsid w:val="00253935"/>
    <w:rsid w:val="00253C0D"/>
    <w:rsid w:val="00256744"/>
    <w:rsid w:val="00257360"/>
    <w:rsid w:val="002642BE"/>
    <w:rsid w:val="0026768C"/>
    <w:rsid w:val="002777B2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40194"/>
    <w:rsid w:val="00350EC9"/>
    <w:rsid w:val="003551F3"/>
    <w:rsid w:val="00355CB1"/>
    <w:rsid w:val="00361865"/>
    <w:rsid w:val="003629F0"/>
    <w:rsid w:val="00373B82"/>
    <w:rsid w:val="00380B20"/>
    <w:rsid w:val="003821C4"/>
    <w:rsid w:val="00387896"/>
    <w:rsid w:val="003A0E75"/>
    <w:rsid w:val="003B0B63"/>
    <w:rsid w:val="003B11D2"/>
    <w:rsid w:val="003B149F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63C"/>
    <w:rsid w:val="004B692F"/>
    <w:rsid w:val="004C18B2"/>
    <w:rsid w:val="004C7652"/>
    <w:rsid w:val="004D1F5B"/>
    <w:rsid w:val="004D240E"/>
    <w:rsid w:val="004D355F"/>
    <w:rsid w:val="004D75F3"/>
    <w:rsid w:val="004E0A59"/>
    <w:rsid w:val="004E5DC7"/>
    <w:rsid w:val="004F0382"/>
    <w:rsid w:val="004F0F7E"/>
    <w:rsid w:val="004F125C"/>
    <w:rsid w:val="004F2A1B"/>
    <w:rsid w:val="004F3068"/>
    <w:rsid w:val="004F4CBB"/>
    <w:rsid w:val="00502067"/>
    <w:rsid w:val="005033F0"/>
    <w:rsid w:val="0050727A"/>
    <w:rsid w:val="005143D6"/>
    <w:rsid w:val="00514FF4"/>
    <w:rsid w:val="00523E32"/>
    <w:rsid w:val="0054057B"/>
    <w:rsid w:val="005446CE"/>
    <w:rsid w:val="00544BB6"/>
    <w:rsid w:val="00554962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D52"/>
    <w:rsid w:val="005E314B"/>
    <w:rsid w:val="005E5AEB"/>
    <w:rsid w:val="005E6D3E"/>
    <w:rsid w:val="005F62F9"/>
    <w:rsid w:val="006000DD"/>
    <w:rsid w:val="00610957"/>
    <w:rsid w:val="006207F9"/>
    <w:rsid w:val="00633558"/>
    <w:rsid w:val="00634948"/>
    <w:rsid w:val="0063720D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A1CFF"/>
    <w:rsid w:val="006B3972"/>
    <w:rsid w:val="006B451E"/>
    <w:rsid w:val="006B5762"/>
    <w:rsid w:val="006B78C9"/>
    <w:rsid w:val="006C46BF"/>
    <w:rsid w:val="006D088E"/>
    <w:rsid w:val="006D6326"/>
    <w:rsid w:val="007053E0"/>
    <w:rsid w:val="00710021"/>
    <w:rsid w:val="00722C4A"/>
    <w:rsid w:val="0072516A"/>
    <w:rsid w:val="00725333"/>
    <w:rsid w:val="0073091A"/>
    <w:rsid w:val="00736452"/>
    <w:rsid w:val="00741F33"/>
    <w:rsid w:val="00745ABF"/>
    <w:rsid w:val="00750444"/>
    <w:rsid w:val="00761249"/>
    <w:rsid w:val="007619C8"/>
    <w:rsid w:val="00762138"/>
    <w:rsid w:val="007624B3"/>
    <w:rsid w:val="00762A67"/>
    <w:rsid w:val="0076534B"/>
    <w:rsid w:val="00765F05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C58E6"/>
    <w:rsid w:val="007E2897"/>
    <w:rsid w:val="007E6734"/>
    <w:rsid w:val="007F4703"/>
    <w:rsid w:val="007F6167"/>
    <w:rsid w:val="00802140"/>
    <w:rsid w:val="00806169"/>
    <w:rsid w:val="00807445"/>
    <w:rsid w:val="00825894"/>
    <w:rsid w:val="00825C91"/>
    <w:rsid w:val="00827A4A"/>
    <w:rsid w:val="0085109E"/>
    <w:rsid w:val="008531DF"/>
    <w:rsid w:val="00853CD2"/>
    <w:rsid w:val="00853DDC"/>
    <w:rsid w:val="00856BDA"/>
    <w:rsid w:val="008631F3"/>
    <w:rsid w:val="00864DE4"/>
    <w:rsid w:val="00865921"/>
    <w:rsid w:val="008663E7"/>
    <w:rsid w:val="00870259"/>
    <w:rsid w:val="00870893"/>
    <w:rsid w:val="00870975"/>
    <w:rsid w:val="008764FF"/>
    <w:rsid w:val="0089074D"/>
    <w:rsid w:val="00893E1B"/>
    <w:rsid w:val="00894987"/>
    <w:rsid w:val="00897F8D"/>
    <w:rsid w:val="008A4DB3"/>
    <w:rsid w:val="008B219C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8F7FE3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4C99"/>
    <w:rsid w:val="00945130"/>
    <w:rsid w:val="009536B2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E16D9"/>
    <w:rsid w:val="009F28F8"/>
    <w:rsid w:val="009F53FC"/>
    <w:rsid w:val="009F725B"/>
    <w:rsid w:val="00A028D8"/>
    <w:rsid w:val="00A03F29"/>
    <w:rsid w:val="00A11760"/>
    <w:rsid w:val="00A21D35"/>
    <w:rsid w:val="00A23923"/>
    <w:rsid w:val="00A244A6"/>
    <w:rsid w:val="00A30373"/>
    <w:rsid w:val="00A31F53"/>
    <w:rsid w:val="00A44236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AF767A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929"/>
    <w:rsid w:val="00B56AAF"/>
    <w:rsid w:val="00B60AAE"/>
    <w:rsid w:val="00B625CB"/>
    <w:rsid w:val="00B7031E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7560D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1602"/>
    <w:rsid w:val="00CD2A8E"/>
    <w:rsid w:val="00CD3069"/>
    <w:rsid w:val="00CE0CD6"/>
    <w:rsid w:val="00CE0E44"/>
    <w:rsid w:val="00CE28C8"/>
    <w:rsid w:val="00CE354A"/>
    <w:rsid w:val="00CE3C40"/>
    <w:rsid w:val="00CF2DFE"/>
    <w:rsid w:val="00CF491D"/>
    <w:rsid w:val="00CF605E"/>
    <w:rsid w:val="00CF6C83"/>
    <w:rsid w:val="00D05015"/>
    <w:rsid w:val="00D13122"/>
    <w:rsid w:val="00D13EB5"/>
    <w:rsid w:val="00D2140D"/>
    <w:rsid w:val="00D22D84"/>
    <w:rsid w:val="00D27895"/>
    <w:rsid w:val="00D36073"/>
    <w:rsid w:val="00D42866"/>
    <w:rsid w:val="00D60444"/>
    <w:rsid w:val="00D6299D"/>
    <w:rsid w:val="00D648BF"/>
    <w:rsid w:val="00D65AD2"/>
    <w:rsid w:val="00D71695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6761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69D7"/>
    <w:rsid w:val="00E27B99"/>
    <w:rsid w:val="00E27EFA"/>
    <w:rsid w:val="00E36B39"/>
    <w:rsid w:val="00E36FB7"/>
    <w:rsid w:val="00E52A55"/>
    <w:rsid w:val="00E53759"/>
    <w:rsid w:val="00E56ECE"/>
    <w:rsid w:val="00E65F05"/>
    <w:rsid w:val="00E66819"/>
    <w:rsid w:val="00E6731C"/>
    <w:rsid w:val="00E67F37"/>
    <w:rsid w:val="00E75C8C"/>
    <w:rsid w:val="00E766DA"/>
    <w:rsid w:val="00E806F8"/>
    <w:rsid w:val="00E813B5"/>
    <w:rsid w:val="00E81D1B"/>
    <w:rsid w:val="00E835D5"/>
    <w:rsid w:val="00E86BCF"/>
    <w:rsid w:val="00E92978"/>
    <w:rsid w:val="00E96F35"/>
    <w:rsid w:val="00EA2B1C"/>
    <w:rsid w:val="00EA2CEE"/>
    <w:rsid w:val="00EA4566"/>
    <w:rsid w:val="00EA6C99"/>
    <w:rsid w:val="00EB30A4"/>
    <w:rsid w:val="00EB6088"/>
    <w:rsid w:val="00EB7C45"/>
    <w:rsid w:val="00EC4705"/>
    <w:rsid w:val="00EC564F"/>
    <w:rsid w:val="00EC7948"/>
    <w:rsid w:val="00ED0FB0"/>
    <w:rsid w:val="00ED3016"/>
    <w:rsid w:val="00ED36A1"/>
    <w:rsid w:val="00ED550D"/>
    <w:rsid w:val="00ED67BC"/>
    <w:rsid w:val="00EE192F"/>
    <w:rsid w:val="00EF33CD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6231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D5D2D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A49A00-4051-447D-8E9A-A4FFD55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72"/>
  </w:style>
  <w:style w:type="paragraph" w:styleId="1">
    <w:name w:val="heading 1"/>
    <w:basedOn w:val="a"/>
    <w:next w:val="a"/>
    <w:link w:val="10"/>
    <w:uiPriority w:val="99"/>
    <w:qFormat/>
    <w:rsid w:val="006B39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397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02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0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B6AFC"/>
    <w:rPr>
      <w:rFonts w:ascii="Cambria" w:hAnsi="Cambria"/>
      <w:b/>
      <w:sz w:val="26"/>
    </w:rPr>
  </w:style>
  <w:style w:type="paragraph" w:styleId="a3">
    <w:name w:val="Body Text"/>
    <w:basedOn w:val="a"/>
    <w:link w:val="a4"/>
    <w:uiPriority w:val="99"/>
    <w:rsid w:val="006B397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E402D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B397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E402DE"/>
    <w:rPr>
      <w:sz w:val="20"/>
      <w:szCs w:val="20"/>
    </w:rPr>
  </w:style>
  <w:style w:type="paragraph" w:customStyle="1" w:styleId="Postan">
    <w:name w:val="Postan"/>
    <w:basedOn w:val="a"/>
    <w:uiPriority w:val="99"/>
    <w:rsid w:val="006B397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B397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E402DE"/>
    <w:rPr>
      <w:sz w:val="20"/>
      <w:szCs w:val="20"/>
    </w:rPr>
  </w:style>
  <w:style w:type="paragraph" w:styleId="a9">
    <w:name w:val="header"/>
    <w:basedOn w:val="a"/>
    <w:link w:val="aa"/>
    <w:uiPriority w:val="99"/>
    <w:rsid w:val="006B397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E402DE"/>
    <w:rPr>
      <w:sz w:val="20"/>
      <w:szCs w:val="20"/>
    </w:rPr>
  </w:style>
  <w:style w:type="character" w:styleId="ab">
    <w:name w:val="page number"/>
    <w:uiPriority w:val="99"/>
    <w:rsid w:val="006B3972"/>
    <w:rPr>
      <w:rFonts w:cs="Times New Roman"/>
    </w:rPr>
  </w:style>
  <w:style w:type="paragraph" w:customStyle="1" w:styleId="ConsPlusNormal">
    <w:name w:val="ConsPlusNormal"/>
    <w:uiPriority w:val="99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uiPriority w:val="9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link w:val="ac"/>
    <w:uiPriority w:val="99"/>
    <w:locked/>
    <w:rsid w:val="00941979"/>
    <w:rPr>
      <w:b/>
      <w:sz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rsid w:val="002946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402DE"/>
    <w:rPr>
      <w:sz w:val="0"/>
      <w:szCs w:val="0"/>
    </w:rPr>
  </w:style>
  <w:style w:type="paragraph" w:styleId="21">
    <w:name w:val="Body Text 2"/>
    <w:basedOn w:val="a"/>
    <w:link w:val="22"/>
    <w:uiPriority w:val="99"/>
    <w:rsid w:val="00C2496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24966"/>
    <w:rPr>
      <w:rFonts w:cs="Times New Roman"/>
    </w:rPr>
  </w:style>
  <w:style w:type="character" w:styleId="af0">
    <w:name w:val="Hyperlink"/>
    <w:uiPriority w:val="99"/>
    <w:rsid w:val="00CF6C83"/>
    <w:rPr>
      <w:rFonts w:cs="Times New Roman"/>
      <w:color w:val="1C1CD6"/>
      <w:u w:val="single"/>
    </w:rPr>
  </w:style>
  <w:style w:type="character" w:customStyle="1" w:styleId="spelle">
    <w:name w:val="spelle"/>
    <w:uiPriority w:val="99"/>
    <w:rsid w:val="00CF6C83"/>
    <w:rPr>
      <w:rFonts w:cs="Times New Roman"/>
    </w:rPr>
  </w:style>
  <w:style w:type="table" w:styleId="af1">
    <w:name w:val="Table Grid"/>
    <w:basedOn w:val="a1"/>
    <w:uiPriority w:val="99"/>
    <w:rsid w:val="00314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rsid w:val="00013B7E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link w:val="af2"/>
    <w:uiPriority w:val="99"/>
    <w:semiHidden/>
    <w:rsid w:val="00E402D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83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dc:description/>
  <cp:lastModifiedBy>Admin3</cp:lastModifiedBy>
  <cp:revision>13</cp:revision>
  <cp:lastPrinted>2021-01-18T06:06:00Z</cp:lastPrinted>
  <dcterms:created xsi:type="dcterms:W3CDTF">2020-11-30T06:33:00Z</dcterms:created>
  <dcterms:modified xsi:type="dcterms:W3CDTF">2021-02-02T08:32:00Z</dcterms:modified>
</cp:coreProperties>
</file>