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2D" w:rsidRPr="000A002D" w:rsidRDefault="000A002D" w:rsidP="000A002D">
      <w:pPr>
        <w:pStyle w:val="21"/>
        <w:jc w:val="right"/>
        <w:rPr>
          <w:szCs w:val="28"/>
        </w:rPr>
      </w:pPr>
      <w:r w:rsidRPr="000A002D">
        <w:rPr>
          <w:szCs w:val="28"/>
        </w:rPr>
        <w:t>ПРОЕКТ</w:t>
      </w:r>
    </w:p>
    <w:p w:rsidR="000A002D" w:rsidRDefault="000A002D" w:rsidP="001D0110">
      <w:pPr>
        <w:pStyle w:val="21"/>
        <w:jc w:val="center"/>
        <w:rPr>
          <w:b/>
          <w:szCs w:val="28"/>
        </w:rPr>
      </w:pP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364342" w:rsidRDefault="00364342" w:rsidP="001D0110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002D" w:rsidRPr="000A002D" w:rsidRDefault="000A002D" w:rsidP="000A002D">
      <w:pPr>
        <w:tabs>
          <w:tab w:val="left" w:pos="3870"/>
        </w:tabs>
        <w:jc w:val="center"/>
        <w:rPr>
          <w:b/>
          <w:sz w:val="28"/>
          <w:szCs w:val="28"/>
        </w:rPr>
      </w:pPr>
      <w:r w:rsidRPr="000A002D">
        <w:rPr>
          <w:b/>
          <w:sz w:val="28"/>
          <w:szCs w:val="28"/>
        </w:rPr>
        <w:t xml:space="preserve">Обсуждение: </w:t>
      </w:r>
      <w:r>
        <w:rPr>
          <w:b/>
          <w:sz w:val="28"/>
          <w:szCs w:val="28"/>
        </w:rPr>
        <w:t xml:space="preserve">с </w:t>
      </w:r>
      <w:r w:rsidRPr="000A002D">
        <w:rPr>
          <w:b/>
          <w:sz w:val="28"/>
          <w:szCs w:val="28"/>
        </w:rPr>
        <w:t xml:space="preserve">15.06.2021 </w:t>
      </w:r>
      <w:r>
        <w:rPr>
          <w:b/>
          <w:sz w:val="28"/>
          <w:szCs w:val="28"/>
        </w:rPr>
        <w:t>по</w:t>
      </w:r>
      <w:r w:rsidRPr="000A002D">
        <w:rPr>
          <w:b/>
          <w:sz w:val="28"/>
          <w:szCs w:val="28"/>
        </w:rPr>
        <w:t xml:space="preserve">27.06.2021 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5B11F5" w:rsidP="00BB4E3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июня</w:t>
            </w:r>
            <w:r w:rsidR="001D01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BB4E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D0110" w:rsidRDefault="001D0110" w:rsidP="00BB4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6" w:type="dxa"/>
          </w:tcPr>
          <w:p w:rsidR="001D0110" w:rsidRDefault="005B1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1D0110"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1F5" w:rsidRPr="005B11F5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Об утверждении Порядка и сроков составления </w:t>
      </w:r>
    </w:p>
    <w:p w:rsidR="005139E4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</w:t>
      </w:r>
      <w:r w:rsidR="00BB4E3B">
        <w:rPr>
          <w:b/>
          <w:sz w:val="28"/>
          <w:szCs w:val="28"/>
        </w:rPr>
        <w:t>2</w:t>
      </w:r>
      <w:r w:rsidRPr="005B11F5">
        <w:rPr>
          <w:b/>
          <w:sz w:val="28"/>
          <w:szCs w:val="28"/>
        </w:rPr>
        <w:t xml:space="preserve"> годи на плановый период 202</w:t>
      </w:r>
      <w:r w:rsidR="00BB4E3B">
        <w:rPr>
          <w:b/>
          <w:sz w:val="28"/>
          <w:szCs w:val="28"/>
        </w:rPr>
        <w:t>3</w:t>
      </w:r>
      <w:r w:rsidRPr="005B11F5">
        <w:rPr>
          <w:b/>
          <w:sz w:val="28"/>
          <w:szCs w:val="28"/>
        </w:rPr>
        <w:t xml:space="preserve"> и 202</w:t>
      </w:r>
      <w:r w:rsidR="00BB4E3B">
        <w:rPr>
          <w:b/>
          <w:sz w:val="28"/>
          <w:szCs w:val="28"/>
        </w:rPr>
        <w:t>4</w:t>
      </w:r>
      <w:r w:rsidRPr="005B11F5">
        <w:rPr>
          <w:b/>
          <w:sz w:val="28"/>
          <w:szCs w:val="28"/>
        </w:rPr>
        <w:t xml:space="preserve"> годов</w:t>
      </w:r>
    </w:p>
    <w:p w:rsidR="005B11F5" w:rsidRDefault="005B11F5" w:rsidP="005B11F5">
      <w:pPr>
        <w:jc w:val="both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</w:t>
      </w:r>
      <w:proofErr w:type="spellStart"/>
      <w:r w:rsidRPr="001239E2">
        <w:rPr>
          <w:kern w:val="2"/>
          <w:sz w:val="28"/>
          <w:szCs w:val="28"/>
        </w:rPr>
        <w:t>Егорлыкского</w:t>
      </w:r>
      <w:proofErr w:type="spellEnd"/>
      <w:r w:rsidRPr="001239E2">
        <w:rPr>
          <w:kern w:val="2"/>
          <w:sz w:val="28"/>
          <w:szCs w:val="28"/>
        </w:rPr>
        <w:t xml:space="preserve"> района на 202</w:t>
      </w:r>
      <w:r w:rsidR="000F2514">
        <w:rPr>
          <w:kern w:val="2"/>
          <w:sz w:val="28"/>
          <w:szCs w:val="28"/>
        </w:rPr>
        <w:t xml:space="preserve">2 </w:t>
      </w:r>
      <w:r w:rsidRPr="001239E2">
        <w:rPr>
          <w:kern w:val="2"/>
          <w:sz w:val="28"/>
          <w:szCs w:val="28"/>
        </w:rPr>
        <w:t>год и на плановый период 202</w:t>
      </w:r>
      <w:r w:rsidR="000F2514">
        <w:rPr>
          <w:kern w:val="2"/>
          <w:sz w:val="28"/>
          <w:szCs w:val="28"/>
        </w:rPr>
        <w:t>3</w:t>
      </w:r>
      <w:r w:rsidRPr="001239E2">
        <w:rPr>
          <w:kern w:val="2"/>
          <w:sz w:val="28"/>
          <w:szCs w:val="28"/>
        </w:rPr>
        <w:t xml:space="preserve"> и 202</w:t>
      </w:r>
      <w:r w:rsidR="000F2514">
        <w:rPr>
          <w:kern w:val="2"/>
          <w:sz w:val="28"/>
          <w:szCs w:val="28"/>
        </w:rPr>
        <w:t>4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31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</w:t>
      </w:r>
      <w:proofErr w:type="spellStart"/>
      <w:r w:rsidR="001239E2" w:rsidRPr="001239E2">
        <w:rPr>
          <w:kern w:val="2"/>
          <w:sz w:val="28"/>
          <w:szCs w:val="28"/>
        </w:rPr>
        <w:t>Егорлыкского</w:t>
      </w:r>
      <w:proofErr w:type="spellEnd"/>
      <w:r w:rsidR="001239E2" w:rsidRPr="001239E2">
        <w:rPr>
          <w:kern w:val="2"/>
          <w:sz w:val="28"/>
          <w:szCs w:val="28"/>
        </w:rPr>
        <w:t xml:space="preserve"> района на 202</w:t>
      </w:r>
      <w:r w:rsidR="000F2514">
        <w:rPr>
          <w:kern w:val="2"/>
          <w:sz w:val="28"/>
          <w:szCs w:val="28"/>
        </w:rPr>
        <w:t>2</w:t>
      </w:r>
      <w:r w:rsidR="005139E4">
        <w:rPr>
          <w:kern w:val="2"/>
          <w:sz w:val="28"/>
          <w:szCs w:val="28"/>
        </w:rPr>
        <w:t xml:space="preserve"> год и на плановый период 202</w:t>
      </w:r>
      <w:r w:rsidR="000F2514"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 xml:space="preserve"> и 202</w:t>
      </w:r>
      <w:r w:rsidR="000F2514">
        <w:rPr>
          <w:kern w:val="2"/>
          <w:sz w:val="28"/>
          <w:szCs w:val="28"/>
        </w:rPr>
        <w:t>4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82277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C3868">
        <w:rPr>
          <w:kern w:val="2"/>
          <w:sz w:val="28"/>
          <w:szCs w:val="28"/>
        </w:rPr>
        <w:t>возлагаю на себя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63C98">
        <w:rPr>
          <w:color w:val="000000"/>
          <w:sz w:val="28"/>
          <w:szCs w:val="28"/>
        </w:rPr>
        <w:t xml:space="preserve"> </w:t>
      </w:r>
      <w:proofErr w:type="spellStart"/>
      <w:r w:rsidR="0088745E">
        <w:rPr>
          <w:color w:val="000000"/>
          <w:sz w:val="28"/>
          <w:szCs w:val="28"/>
        </w:rPr>
        <w:t>И.о</w:t>
      </w:r>
      <w:proofErr w:type="spellEnd"/>
      <w:r w:rsidR="0088745E">
        <w:rPr>
          <w:color w:val="000000"/>
          <w:sz w:val="28"/>
          <w:szCs w:val="28"/>
        </w:rPr>
        <w:t>. Главы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101A4A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</w:t>
      </w:r>
      <w:proofErr w:type="gramStart"/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 сельского</w:t>
      </w:r>
      <w:proofErr w:type="gramEnd"/>
      <w:r w:rsidR="00101A4A">
        <w:rPr>
          <w:color w:val="000000"/>
          <w:sz w:val="28"/>
          <w:szCs w:val="28"/>
        </w:rPr>
        <w:t xml:space="preserve"> поселения </w:t>
      </w:r>
      <w:r w:rsidR="00953ACB">
        <w:rPr>
          <w:color w:val="000000"/>
          <w:sz w:val="28"/>
          <w:szCs w:val="28"/>
        </w:rPr>
        <w:t xml:space="preserve">     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88745E">
        <w:rPr>
          <w:color w:val="000000"/>
          <w:sz w:val="28"/>
          <w:szCs w:val="28"/>
        </w:rPr>
        <w:t>Т.</w:t>
      </w:r>
      <w:r w:rsidR="00953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88745E">
        <w:rPr>
          <w:color w:val="000000"/>
          <w:sz w:val="28"/>
          <w:szCs w:val="28"/>
        </w:rPr>
        <w:t>Середина</w:t>
      </w:r>
    </w:p>
    <w:p w:rsidR="00B73162" w:rsidRDefault="0088745E" w:rsidP="00101A4A">
      <w:pPr>
        <w:adjustRightInd w:val="0"/>
        <w:jc w:val="both"/>
      </w:pPr>
      <w:r>
        <w:t xml:space="preserve"> </w:t>
      </w:r>
    </w:p>
    <w:p w:rsidR="00B73162" w:rsidRDefault="00B73162" w:rsidP="00101A4A">
      <w:pPr>
        <w:adjustRightInd w:val="0"/>
        <w:jc w:val="both"/>
      </w:pP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71982" w:rsidRPr="00971982" w:rsidRDefault="00971982" w:rsidP="009719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1982">
        <w:rPr>
          <w:sz w:val="24"/>
          <w:szCs w:val="24"/>
        </w:rPr>
        <w:lastRenderedPageBreak/>
        <w:t>Приложение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к постановлению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71982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>Войновского</w:t>
      </w:r>
      <w:proofErr w:type="gramEnd"/>
      <w:r w:rsidRPr="00971982">
        <w:rPr>
          <w:sz w:val="24"/>
          <w:szCs w:val="24"/>
        </w:rPr>
        <w:t xml:space="preserve"> </w:t>
      </w:r>
      <w:r w:rsidRPr="00971982">
        <w:rPr>
          <w:sz w:val="24"/>
          <w:szCs w:val="24"/>
        </w:rPr>
        <w:br/>
        <w:t>сельского поселения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 xml:space="preserve">от </w:t>
      </w:r>
      <w:proofErr w:type="gramStart"/>
      <w:r w:rsidRPr="00971982">
        <w:rPr>
          <w:sz w:val="24"/>
          <w:szCs w:val="24"/>
        </w:rPr>
        <w:t>00.00.2021  №</w:t>
      </w:r>
      <w:proofErr w:type="gramEnd"/>
      <w:r w:rsidRPr="00971982">
        <w:rPr>
          <w:sz w:val="24"/>
          <w:szCs w:val="24"/>
        </w:rPr>
        <w:t xml:space="preserve"> 00</w:t>
      </w:r>
    </w:p>
    <w:p w:rsidR="00971982" w:rsidRPr="00971982" w:rsidRDefault="00971982" w:rsidP="00971982">
      <w:pPr>
        <w:spacing w:line="216" w:lineRule="auto"/>
        <w:jc w:val="right"/>
        <w:rPr>
          <w:kern w:val="2"/>
          <w:sz w:val="24"/>
          <w:szCs w:val="24"/>
        </w:rPr>
      </w:pP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ПОРЯДОК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 xml:space="preserve">и сроки составления проекта бюджета </w:t>
      </w:r>
      <w:r>
        <w:rPr>
          <w:kern w:val="2"/>
          <w:sz w:val="24"/>
          <w:szCs w:val="24"/>
        </w:rPr>
        <w:t>Войновского</w:t>
      </w:r>
      <w:r w:rsidRPr="00971982">
        <w:rPr>
          <w:kern w:val="2"/>
          <w:sz w:val="24"/>
          <w:szCs w:val="24"/>
        </w:rPr>
        <w:t xml:space="preserve"> сельского поселения 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на 2022 год и на плановый период 2023 и 2024 годов</w:t>
      </w:r>
    </w:p>
    <w:p w:rsidR="00971982" w:rsidRPr="00971982" w:rsidRDefault="00971982" w:rsidP="00971982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6"/>
        <w:gridCol w:w="7756"/>
        <w:gridCol w:w="2792"/>
        <w:gridCol w:w="3907"/>
      </w:tblGrid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№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Срок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971982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4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Войновского сельского поселения </w:t>
            </w:r>
            <w:r w:rsidRPr="00BC6AA2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по кодам классификации доходов бюджетов бюджетной системы Российской Федерации на 2022 </w:t>
            </w:r>
            <w:r w:rsidRPr="00BC6AA2">
              <w:rPr>
                <w:kern w:val="2"/>
                <w:sz w:val="24"/>
                <w:szCs w:val="24"/>
              </w:rPr>
              <w:t xml:space="preserve">– </w:t>
            </w:r>
            <w:r w:rsidRPr="00BC6AA2">
              <w:rPr>
                <w:sz w:val="24"/>
                <w:szCs w:val="24"/>
              </w:rPr>
              <w:t xml:space="preserve">2024 годы и его обоснования </w:t>
            </w:r>
          </w:p>
        </w:tc>
        <w:tc>
          <w:tcPr>
            <w:tcW w:w="2792" w:type="dxa"/>
          </w:tcPr>
          <w:p w:rsidR="00971982" w:rsidRPr="00BC6AA2" w:rsidRDefault="00971982" w:rsidP="000755B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01 </w:t>
            </w:r>
            <w:r w:rsidR="000755B2" w:rsidRPr="00BC6AA2">
              <w:rPr>
                <w:kern w:val="2"/>
                <w:sz w:val="24"/>
                <w:szCs w:val="24"/>
              </w:rPr>
              <w:t>октября</w:t>
            </w:r>
            <w:r w:rsidRPr="00BC6AA2">
              <w:rPr>
                <w:kern w:val="2"/>
                <w:sz w:val="24"/>
                <w:szCs w:val="24"/>
              </w:rPr>
              <w:t xml:space="preserve"> 2021 г.</w:t>
            </w:r>
          </w:p>
        </w:tc>
        <w:tc>
          <w:tcPr>
            <w:tcW w:w="3907" w:type="dxa"/>
          </w:tcPr>
          <w:p w:rsidR="00971982" w:rsidRPr="00BC6AA2" w:rsidRDefault="00971982" w:rsidP="00262F48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</w:t>
            </w:r>
            <w:r w:rsidR="000755B2" w:rsidRPr="00BC6AA2">
              <w:rPr>
                <w:sz w:val="24"/>
                <w:szCs w:val="24"/>
              </w:rPr>
              <w:t xml:space="preserve"> сектор</w:t>
            </w:r>
            <w:r w:rsidR="00262F48" w:rsidRPr="00BC6AA2">
              <w:rPr>
                <w:sz w:val="24"/>
                <w:szCs w:val="24"/>
              </w:rPr>
              <w:t>ом</w:t>
            </w:r>
            <w:r w:rsidR="000755B2" w:rsidRPr="00BC6AA2">
              <w:rPr>
                <w:sz w:val="24"/>
                <w:szCs w:val="24"/>
              </w:rPr>
              <w:t xml:space="preserve">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</w:t>
            </w:r>
            <w:r w:rsidR="000755B2" w:rsidRPr="00BC6AA2">
              <w:t xml:space="preserve"> </w:t>
            </w:r>
            <w:r w:rsidR="000755B2" w:rsidRPr="00BC6AA2">
              <w:rPr>
                <w:sz w:val="24"/>
                <w:szCs w:val="24"/>
              </w:rPr>
              <w:t xml:space="preserve">старший инспектор по доходам, экономике и прогнозированию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поселения в части налоговых и неналоговых доходов </w:t>
            </w:r>
            <w:r w:rsidR="00491C0F" w:rsidRPr="00BC6AA2">
              <w:rPr>
                <w:sz w:val="24"/>
                <w:szCs w:val="24"/>
              </w:rPr>
              <w:t>на 2022 – 2024 годы.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0755B2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kern w:val="2"/>
                <w:sz w:val="24"/>
                <w:szCs w:val="24"/>
              </w:rPr>
              <w:t xml:space="preserve"> 2021 г.</w:t>
            </w:r>
          </w:p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0755B2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0755B2" w:rsidRPr="00BC6AA2">
              <w:rPr>
                <w:sz w:val="24"/>
                <w:szCs w:val="24"/>
              </w:rPr>
              <w:t>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 старший инспектор по доходам, экономике и прогнозированию.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491C0F" w:rsidRPr="00BC6AA2" w:rsidRDefault="00971982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Представление в </w:t>
            </w:r>
            <w:r w:rsidRPr="00BC6AA2">
              <w:rPr>
                <w:kern w:val="2"/>
                <w:sz w:val="24"/>
                <w:szCs w:val="24"/>
              </w:rPr>
              <w:t>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</w:t>
            </w:r>
            <w:r w:rsidR="00491C0F" w:rsidRPr="00BC6AA2">
              <w:rPr>
                <w:sz w:val="24"/>
                <w:szCs w:val="24"/>
              </w:rPr>
              <w:t>с</w:t>
            </w:r>
            <w:r w:rsidR="00491C0F" w:rsidRPr="00BC6AA2">
              <w:rPr>
                <w:sz w:val="24"/>
                <w:szCs w:val="24"/>
              </w:rPr>
              <w:t xml:space="preserve">ведений о задолженности по платежам в бюджет </w:t>
            </w:r>
            <w:r w:rsidR="00491C0F" w:rsidRPr="00BC6AA2">
              <w:rPr>
                <w:sz w:val="24"/>
                <w:szCs w:val="24"/>
              </w:rPr>
              <w:t>Войновского</w:t>
            </w:r>
            <w:r w:rsidR="00491C0F" w:rsidRPr="00BC6AA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91C0F" w:rsidRPr="00BC6AA2">
              <w:rPr>
                <w:sz w:val="24"/>
                <w:szCs w:val="24"/>
              </w:rPr>
              <w:t>Егорлыкского</w:t>
            </w:r>
            <w:proofErr w:type="spellEnd"/>
            <w:r w:rsidR="00491C0F" w:rsidRPr="00BC6AA2">
              <w:rPr>
                <w:sz w:val="24"/>
                <w:szCs w:val="24"/>
              </w:rPr>
              <w:t xml:space="preserve"> района по состоянию на последнюю отчетную дату по следующим видам налогов:</w:t>
            </w:r>
          </w:p>
          <w:p w:rsidR="00491C0F" w:rsidRPr="00BC6AA2" w:rsidRDefault="00491C0F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земельному налогу;</w:t>
            </w:r>
          </w:p>
          <w:p w:rsidR="00971982" w:rsidRPr="00BC6AA2" w:rsidRDefault="00491C0F" w:rsidP="00491C0F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налогу на имущество физических лиц.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01 </w:t>
            </w:r>
            <w:r w:rsidR="00491C0F" w:rsidRPr="00BC6AA2">
              <w:rPr>
                <w:sz w:val="24"/>
                <w:szCs w:val="24"/>
              </w:rPr>
              <w:t>октября</w:t>
            </w:r>
            <w:r w:rsidRPr="00BC6AA2">
              <w:rPr>
                <w:sz w:val="24"/>
                <w:szCs w:val="24"/>
              </w:rPr>
              <w:t xml:space="preserve"> 2021 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491C0F" w:rsidP="00971982">
            <w:pPr>
              <w:spacing w:line="211" w:lineRule="auto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</w:t>
            </w:r>
            <w:r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Pr="00BC6AA2">
              <w:rPr>
                <w:sz w:val="24"/>
                <w:szCs w:val="24"/>
              </w:rPr>
              <w:t>Войновского сельского поселения</w:t>
            </w:r>
            <w:r w:rsidRPr="00BC6AA2">
              <w:rPr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</w:t>
            </w:r>
            <w:r w:rsidR="00262F48" w:rsidRPr="00BC6AA2">
              <w:rPr>
                <w:kern w:val="2"/>
                <w:sz w:val="24"/>
                <w:szCs w:val="24"/>
              </w:rPr>
              <w:t>, водоснабжения, вывоза</w:t>
            </w:r>
            <w:r w:rsidR="00262F48" w:rsidRPr="00BC6AA2">
              <w:t xml:space="preserve"> </w:t>
            </w:r>
            <w:r w:rsidR="00262F48" w:rsidRPr="00BC6AA2">
              <w:rPr>
                <w:kern w:val="2"/>
                <w:sz w:val="24"/>
                <w:szCs w:val="24"/>
              </w:rPr>
              <w:t>твердых коммунальных отходов и</w:t>
            </w:r>
            <w:r w:rsidRPr="00BC6AA2">
              <w:rPr>
                <w:kern w:val="2"/>
                <w:sz w:val="24"/>
                <w:szCs w:val="24"/>
              </w:rPr>
              <w:t> уличного освещения для Войновского сельского поселения на 2022 – 2024 годы</w:t>
            </w:r>
            <w:r w:rsidRPr="00BC6AA2">
              <w:rPr>
                <w:color w:val="FF66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31</w:t>
            </w:r>
            <w:r w:rsidRPr="00BC6AA2">
              <w:rPr>
                <w:sz w:val="24"/>
                <w:szCs w:val="24"/>
              </w:rPr>
              <w:t xml:space="preserve"> августа </w:t>
            </w:r>
            <w:r w:rsidRPr="00BC6AA2">
              <w:rPr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11" w:lineRule="auto"/>
              <w:jc w:val="center"/>
              <w:rPr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0755B2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В</w:t>
            </w:r>
            <w:r w:rsidR="00CF6B07" w:rsidRPr="00BC6AA2">
              <w:rPr>
                <w:sz w:val="24"/>
                <w:szCs w:val="24"/>
              </w:rPr>
              <w:t>едущий специалист (по вопросам ЖКХ, благоустройства, ГО и ЧС, пожарной безопасности)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56" w:type="dxa"/>
          </w:tcPr>
          <w:p w:rsidR="00971982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Войновского сельского поселения 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262F48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</w:t>
            </w:r>
          </w:p>
        </w:tc>
      </w:tr>
      <w:tr w:rsidR="00262F48" w:rsidRPr="00BC6AA2" w:rsidTr="001D133F">
        <w:trPr>
          <w:jc w:val="center"/>
        </w:trPr>
        <w:tc>
          <w:tcPr>
            <w:tcW w:w="646" w:type="dxa"/>
          </w:tcPr>
          <w:p w:rsidR="00262F48" w:rsidRPr="00BC6AA2" w:rsidRDefault="00262F48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756" w:type="dxa"/>
          </w:tcPr>
          <w:p w:rsidR="00262F48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Войновского сельского поселения, предлагаемых к реализации начиная с 2022 года, а также проектов изменений в ранее утвержденные муниципальные программы Войновского сельского поселения</w:t>
            </w:r>
          </w:p>
        </w:tc>
        <w:tc>
          <w:tcPr>
            <w:tcW w:w="2792" w:type="dxa"/>
          </w:tcPr>
          <w:p w:rsidR="00262F48" w:rsidRPr="00BC6AA2" w:rsidRDefault="00262F48" w:rsidP="00262F4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Pr="00BC6AA2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>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2021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262F48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ответственные исполнители муниципальных программ Войновского сельского поселения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6910AC" w:rsidRPr="00BC6AA2">
              <w:rPr>
                <w:kern w:val="2"/>
                <w:sz w:val="24"/>
                <w:szCs w:val="24"/>
              </w:rPr>
              <w:t>постановления Администрации</w:t>
            </w:r>
            <w:r w:rsidRPr="00BC6AA2">
              <w:rPr>
                <w:sz w:val="24"/>
                <w:szCs w:val="24"/>
              </w:rPr>
              <w:t xml:space="preserve"> 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Pr="00BC6AA2">
              <w:rPr>
                <w:sz w:val="24"/>
                <w:szCs w:val="24"/>
              </w:rPr>
              <w:t xml:space="preserve">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на 2022 – 2024 годы» </w:t>
            </w:r>
          </w:p>
        </w:tc>
        <w:tc>
          <w:tcPr>
            <w:tcW w:w="2792" w:type="dxa"/>
          </w:tcPr>
          <w:p w:rsidR="00971982" w:rsidRPr="00BC6AA2" w:rsidRDefault="00971982" w:rsidP="006910A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6910AC" w:rsidRPr="00BC6AA2">
              <w:rPr>
                <w:kern w:val="2"/>
                <w:sz w:val="24"/>
                <w:szCs w:val="24"/>
              </w:rPr>
              <w:t>30</w:t>
            </w:r>
            <w:r w:rsidRPr="00BC6AA2">
              <w:rPr>
                <w:kern w:val="2"/>
                <w:sz w:val="24"/>
                <w:szCs w:val="24"/>
              </w:rPr>
              <w:t xml:space="preserve"> октября 2021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971982" w:rsidRPr="00BC6AA2" w:rsidRDefault="001D133F" w:rsidP="001D13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 предварительных итогах социально-экономического развития Войновского сельского поселения за 9 месяцев 2021 г. и ожидаемых итогах социально-экономического развития Войновского сельского поселения за 2020 год</w:t>
            </w:r>
          </w:p>
        </w:tc>
        <w:tc>
          <w:tcPr>
            <w:tcW w:w="2792" w:type="dxa"/>
          </w:tcPr>
          <w:p w:rsidR="00971982" w:rsidRPr="00BC6AA2" w:rsidRDefault="00971982" w:rsidP="001D13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</w:t>
            </w:r>
            <w:r w:rsidR="001D133F" w:rsidRPr="00BC6AA2">
              <w:rPr>
                <w:sz w:val="24"/>
                <w:szCs w:val="24"/>
              </w:rPr>
              <w:t>30</w:t>
            </w:r>
            <w:r w:rsidRPr="00BC6AA2">
              <w:rPr>
                <w:sz w:val="24"/>
                <w:szCs w:val="24"/>
              </w:rPr>
              <w:t xml:space="preserve"> октября 2021 г.</w:t>
            </w:r>
            <w:r w:rsidRPr="00BC6AA2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756" w:type="dxa"/>
          </w:tcPr>
          <w:p w:rsidR="00971982" w:rsidRPr="00BC6AA2" w:rsidRDefault="001D133F" w:rsidP="001D13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«Об основных направлениях бюджетной и налоговой политики Войновского сельского поселения на 2022 – 2024 годы»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1D133F" w:rsidRPr="00BC6AA2">
              <w:rPr>
                <w:kern w:val="2"/>
                <w:sz w:val="24"/>
                <w:szCs w:val="24"/>
              </w:rPr>
              <w:t>01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1D133F" w:rsidRPr="00BC6AA2">
              <w:rPr>
                <w:kern w:val="2"/>
                <w:sz w:val="24"/>
                <w:szCs w:val="24"/>
              </w:rPr>
              <w:t>н</w:t>
            </w:r>
            <w:r w:rsidRPr="00BC6AA2">
              <w:rPr>
                <w:kern w:val="2"/>
                <w:sz w:val="24"/>
                <w:szCs w:val="24"/>
              </w:rPr>
              <w:t>оября 2021 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971982" w:rsidRPr="00BC6AA2" w:rsidRDefault="001D133F" w:rsidP="001D13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Формирование проекта показателей расходов бюджета Войновского сельского поселения </w:t>
            </w:r>
            <w:proofErr w:type="spellStart"/>
            <w:r w:rsidRPr="00BC6AA2">
              <w:rPr>
                <w:sz w:val="24"/>
                <w:szCs w:val="24"/>
              </w:rPr>
              <w:t>Егорлыкского</w:t>
            </w:r>
            <w:proofErr w:type="spellEnd"/>
            <w:r w:rsidRPr="00BC6AA2">
              <w:rPr>
                <w:sz w:val="24"/>
                <w:szCs w:val="24"/>
              </w:rPr>
              <w:t xml:space="preserve"> района на 2022 год и на плановый период 2023 и 2024 годов</w:t>
            </w:r>
          </w:p>
        </w:tc>
        <w:tc>
          <w:tcPr>
            <w:tcW w:w="2792" w:type="dxa"/>
          </w:tcPr>
          <w:p w:rsidR="00971982" w:rsidRPr="00BC6AA2" w:rsidRDefault="001D133F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01 ноября 2021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756" w:type="dxa"/>
          </w:tcPr>
          <w:p w:rsidR="00971982" w:rsidRPr="00BC6AA2" w:rsidRDefault="00971982" w:rsidP="00BC6AA2">
            <w:pPr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C6AA2" w:rsidRPr="00BC6AA2">
              <w:rPr>
                <w:kern w:val="2"/>
                <w:sz w:val="24"/>
                <w:szCs w:val="24"/>
              </w:rPr>
              <w:t>на рассмотрение</w:t>
            </w:r>
            <w:r w:rsidRPr="00BC6AA2">
              <w:rPr>
                <w:kern w:val="2"/>
                <w:sz w:val="24"/>
                <w:szCs w:val="24"/>
              </w:rPr>
              <w:t xml:space="preserve"> Собрани</w:t>
            </w:r>
            <w:r w:rsidR="00BC6AA2" w:rsidRPr="00BC6AA2">
              <w:rPr>
                <w:kern w:val="2"/>
                <w:sz w:val="24"/>
                <w:szCs w:val="24"/>
              </w:rPr>
              <w:t>я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5EE5" w:rsidRPr="00BC6AA2">
              <w:rPr>
                <w:kern w:val="2"/>
                <w:sz w:val="24"/>
                <w:szCs w:val="24"/>
              </w:rPr>
              <w:t>депутатов Войновского</w:t>
            </w:r>
            <w:r w:rsidRPr="00BC6AA2">
              <w:rPr>
                <w:kern w:val="2"/>
                <w:sz w:val="24"/>
                <w:szCs w:val="24"/>
              </w:rPr>
              <w:t xml:space="preserve"> сельского поселения проекта решения Собрания депутатов поселения «О бюджете Войновского сельского поселения на 2022 год и на плановый период 2023 и 2024 годов»</w:t>
            </w:r>
            <w:r w:rsidR="00BC6AA2" w:rsidRPr="00BC6AA2">
              <w:rPr>
                <w:kern w:val="2"/>
                <w:sz w:val="24"/>
                <w:szCs w:val="24"/>
              </w:rPr>
              <w:t xml:space="preserve"> и документов и материалов, представляемых одновременно с проектом решения о бюджете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C6AA2">
              <w:rPr>
                <w:spacing w:val="-4"/>
                <w:kern w:val="2"/>
                <w:sz w:val="24"/>
                <w:szCs w:val="24"/>
              </w:rPr>
              <w:t>до 1</w:t>
            </w:r>
            <w:r w:rsidRPr="00BC6AA2">
              <w:rPr>
                <w:kern w:val="2"/>
                <w:sz w:val="24"/>
                <w:szCs w:val="24"/>
              </w:rPr>
              <w:t xml:space="preserve">5 ноября </w:t>
            </w:r>
            <w:r w:rsidRPr="00BC6AA2">
              <w:rPr>
                <w:spacing w:val="-4"/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Заведующий сектора экономики и финансов</w:t>
            </w:r>
            <w:r w:rsidRPr="00971982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71982" w:rsidRPr="00971982" w:rsidRDefault="00971982" w:rsidP="00971982">
      <w:pPr>
        <w:rPr>
          <w:kern w:val="2"/>
          <w:sz w:val="24"/>
          <w:szCs w:val="24"/>
        </w:rPr>
      </w:pPr>
    </w:p>
    <w:p w:rsidR="00B73162" w:rsidRDefault="00B73162" w:rsidP="00971982">
      <w:pPr>
        <w:keepNext/>
        <w:jc w:val="right"/>
        <w:outlineLvl w:val="0"/>
      </w:pPr>
    </w:p>
    <w:sectPr w:rsidR="00B73162" w:rsidSect="00A128F4">
      <w:footerReference w:type="default" r:id="rId9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BF" w:rsidRDefault="00F72DBF">
      <w:r>
        <w:separator/>
      </w:r>
    </w:p>
  </w:endnote>
  <w:endnote w:type="continuationSeparator" w:id="0">
    <w:p w:rsidR="00F72DBF" w:rsidRDefault="00F7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002D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6B" w:rsidRDefault="0098192B" w:rsidP="00D00358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EE5">
      <w:rPr>
        <w:rStyle w:val="a8"/>
        <w:noProof/>
      </w:rPr>
      <w:t>2</w:t>
    </w:r>
    <w:r>
      <w:rPr>
        <w:rStyle w:val="a8"/>
      </w:rPr>
      <w:fldChar w:fldCharType="end"/>
    </w:r>
  </w:p>
  <w:p w:rsidR="00C0786B" w:rsidRPr="00AC245E" w:rsidRDefault="00F72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BF" w:rsidRDefault="00F72DBF">
      <w:r>
        <w:separator/>
      </w:r>
    </w:p>
  </w:footnote>
  <w:footnote w:type="continuationSeparator" w:id="0">
    <w:p w:rsidR="00F72DBF" w:rsidRDefault="00F7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755B2"/>
    <w:rsid w:val="000818DB"/>
    <w:rsid w:val="00095E10"/>
    <w:rsid w:val="00096227"/>
    <w:rsid w:val="000A002D"/>
    <w:rsid w:val="000A7054"/>
    <w:rsid w:val="000A7C9A"/>
    <w:rsid w:val="000B4EB6"/>
    <w:rsid w:val="000C0DA3"/>
    <w:rsid w:val="000C785E"/>
    <w:rsid w:val="000D157C"/>
    <w:rsid w:val="000E1E69"/>
    <w:rsid w:val="000F0DBD"/>
    <w:rsid w:val="000F2514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49DD"/>
    <w:rsid w:val="001B1CB1"/>
    <w:rsid w:val="001C387D"/>
    <w:rsid w:val="001D0110"/>
    <w:rsid w:val="001D133F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2F48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D5EE5"/>
    <w:rsid w:val="003027F7"/>
    <w:rsid w:val="00302BCF"/>
    <w:rsid w:val="00305371"/>
    <w:rsid w:val="00310A25"/>
    <w:rsid w:val="003244FA"/>
    <w:rsid w:val="00331E18"/>
    <w:rsid w:val="003377C7"/>
    <w:rsid w:val="003464A7"/>
    <w:rsid w:val="00364342"/>
    <w:rsid w:val="003649D4"/>
    <w:rsid w:val="00370A0E"/>
    <w:rsid w:val="00381961"/>
    <w:rsid w:val="00387A53"/>
    <w:rsid w:val="00392AAC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41941"/>
    <w:rsid w:val="00476F55"/>
    <w:rsid w:val="00485F2C"/>
    <w:rsid w:val="00491409"/>
    <w:rsid w:val="00491C0F"/>
    <w:rsid w:val="004A094F"/>
    <w:rsid w:val="004B529F"/>
    <w:rsid w:val="004C3868"/>
    <w:rsid w:val="004C69EE"/>
    <w:rsid w:val="004D1F5B"/>
    <w:rsid w:val="004D355F"/>
    <w:rsid w:val="004F4CBB"/>
    <w:rsid w:val="004F57CD"/>
    <w:rsid w:val="00506004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7AF0"/>
    <w:rsid w:val="005A3ED6"/>
    <w:rsid w:val="005A5CE4"/>
    <w:rsid w:val="005A6478"/>
    <w:rsid w:val="005B11F5"/>
    <w:rsid w:val="005B68B3"/>
    <w:rsid w:val="005C3823"/>
    <w:rsid w:val="005C432C"/>
    <w:rsid w:val="005C5154"/>
    <w:rsid w:val="005E1841"/>
    <w:rsid w:val="006055F1"/>
    <w:rsid w:val="0064551E"/>
    <w:rsid w:val="00645A1B"/>
    <w:rsid w:val="00652928"/>
    <w:rsid w:val="006536EC"/>
    <w:rsid w:val="00655B92"/>
    <w:rsid w:val="00673647"/>
    <w:rsid w:val="00680CE4"/>
    <w:rsid w:val="00684E0A"/>
    <w:rsid w:val="006910AC"/>
    <w:rsid w:val="006A3318"/>
    <w:rsid w:val="006A7441"/>
    <w:rsid w:val="006C0CEC"/>
    <w:rsid w:val="006C46BF"/>
    <w:rsid w:val="006E3EDB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E7038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F2BF7"/>
    <w:rsid w:val="00911EED"/>
    <w:rsid w:val="0091308C"/>
    <w:rsid w:val="00927D36"/>
    <w:rsid w:val="00944C99"/>
    <w:rsid w:val="009471ED"/>
    <w:rsid w:val="00953ACB"/>
    <w:rsid w:val="00971982"/>
    <w:rsid w:val="0098192B"/>
    <w:rsid w:val="00983F8F"/>
    <w:rsid w:val="00985314"/>
    <w:rsid w:val="00990497"/>
    <w:rsid w:val="00994B47"/>
    <w:rsid w:val="009A2761"/>
    <w:rsid w:val="009A4FF8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D36D1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60B2"/>
    <w:rsid w:val="00BA0F1D"/>
    <w:rsid w:val="00BA5501"/>
    <w:rsid w:val="00BA5FB3"/>
    <w:rsid w:val="00BB4A17"/>
    <w:rsid w:val="00BB4E3B"/>
    <w:rsid w:val="00BC52BB"/>
    <w:rsid w:val="00BC6AA2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D3069"/>
    <w:rsid w:val="00CE42A5"/>
    <w:rsid w:val="00CF61DE"/>
    <w:rsid w:val="00CF6B07"/>
    <w:rsid w:val="00D00847"/>
    <w:rsid w:val="00D25EEF"/>
    <w:rsid w:val="00D51365"/>
    <w:rsid w:val="00D51FAA"/>
    <w:rsid w:val="00D7015B"/>
    <w:rsid w:val="00D96D6D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72DBF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a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E71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7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467-F05B-498A-BC7C-563B86B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Admin1</cp:lastModifiedBy>
  <cp:revision>11</cp:revision>
  <cp:lastPrinted>2020-06-22T05:37:00Z</cp:lastPrinted>
  <dcterms:created xsi:type="dcterms:W3CDTF">2021-06-09T10:37:00Z</dcterms:created>
  <dcterms:modified xsi:type="dcterms:W3CDTF">2021-06-17T08:02:00Z</dcterms:modified>
</cp:coreProperties>
</file>