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2C" w:rsidRDefault="00DA192C" w:rsidP="00DA19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184B" w:rsidRPr="000E184B" w:rsidRDefault="000E184B" w:rsidP="000E184B">
      <w:pPr>
        <w:jc w:val="center"/>
        <w:rPr>
          <w:b/>
          <w:sz w:val="28"/>
          <w:szCs w:val="28"/>
        </w:rPr>
      </w:pPr>
      <w:r w:rsidRPr="000E184B">
        <w:rPr>
          <w:b/>
          <w:sz w:val="28"/>
          <w:szCs w:val="28"/>
        </w:rPr>
        <w:t xml:space="preserve">АДМИНИСТРАЦИЯ 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sz w:val="28"/>
          <w:szCs w:val="28"/>
        </w:rPr>
        <w:t>ВОЙНОВСКОГО СЕЛЬСКОГО ПОСЕЛЕНИЯ</w:t>
      </w:r>
      <w:r w:rsidRPr="000E184B">
        <w:rPr>
          <w:b/>
          <w:bCs/>
          <w:sz w:val="28"/>
          <w:szCs w:val="28"/>
        </w:rPr>
        <w:t xml:space="preserve"> 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bCs/>
          <w:sz w:val="28"/>
          <w:szCs w:val="28"/>
        </w:rPr>
        <w:t>ЕГОРЛЫКСКОГО РАЙОНА РОСТОВСКОЙ ОБЛАСТИ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bCs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Pr="002E2F67" w:rsidRDefault="00E30FB3" w:rsidP="00DA192C">
            <w:pPr>
              <w:ind w:left="-108"/>
              <w:rPr>
                <w:b/>
                <w:sz w:val="28"/>
                <w:szCs w:val="28"/>
                <w:highlight w:val="yellow"/>
              </w:rPr>
            </w:pPr>
            <w:r w:rsidRPr="002E2F67">
              <w:rPr>
                <w:b/>
                <w:sz w:val="28"/>
                <w:szCs w:val="28"/>
                <w:highlight w:val="yellow"/>
              </w:rPr>
              <w:t>«</w:t>
            </w:r>
            <w:r w:rsidR="002E2F67" w:rsidRPr="002E2F67">
              <w:rPr>
                <w:b/>
                <w:sz w:val="28"/>
                <w:szCs w:val="28"/>
                <w:highlight w:val="yellow"/>
              </w:rPr>
              <w:t>0</w:t>
            </w:r>
            <w:r w:rsidR="00DA192C">
              <w:rPr>
                <w:b/>
                <w:sz w:val="28"/>
                <w:szCs w:val="28"/>
                <w:highlight w:val="yellow"/>
              </w:rPr>
              <w:t>0</w:t>
            </w:r>
            <w:r w:rsidRPr="002E2F67">
              <w:rPr>
                <w:b/>
                <w:sz w:val="28"/>
                <w:szCs w:val="28"/>
                <w:highlight w:val="yellow"/>
              </w:rPr>
              <w:t xml:space="preserve">» </w:t>
            </w:r>
            <w:r w:rsidR="005B11F5" w:rsidRPr="002E2F67">
              <w:rPr>
                <w:b/>
                <w:sz w:val="28"/>
                <w:szCs w:val="28"/>
                <w:highlight w:val="yellow"/>
              </w:rPr>
              <w:t>июня</w:t>
            </w:r>
            <w:r w:rsidR="001D0110" w:rsidRPr="002E2F6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5B11F5" w:rsidRPr="002E2F67">
              <w:rPr>
                <w:b/>
                <w:sz w:val="28"/>
                <w:szCs w:val="28"/>
                <w:highlight w:val="yellow"/>
              </w:rPr>
              <w:t>202</w:t>
            </w:r>
            <w:r w:rsidR="002E2F67" w:rsidRPr="002E2F67">
              <w:rPr>
                <w:b/>
                <w:sz w:val="28"/>
                <w:szCs w:val="28"/>
                <w:highlight w:val="yellow"/>
              </w:rPr>
              <w:t>3</w:t>
            </w:r>
            <w:r w:rsidR="005B11F5" w:rsidRPr="002E2F67">
              <w:rPr>
                <w:b/>
                <w:sz w:val="28"/>
                <w:szCs w:val="28"/>
                <w:highlight w:val="yellow"/>
              </w:rPr>
              <w:t xml:space="preserve"> года</w:t>
            </w:r>
          </w:p>
        </w:tc>
        <w:tc>
          <w:tcPr>
            <w:tcW w:w="2105" w:type="dxa"/>
          </w:tcPr>
          <w:p w:rsidR="001D0110" w:rsidRPr="002E2F67" w:rsidRDefault="001D0110" w:rsidP="00DA192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E2F67">
              <w:rPr>
                <w:b/>
                <w:sz w:val="28"/>
                <w:szCs w:val="28"/>
                <w:highlight w:val="yellow"/>
              </w:rPr>
              <w:t>№</w:t>
            </w:r>
            <w:r w:rsidR="00B862F4" w:rsidRPr="002E2F6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DA192C">
              <w:rPr>
                <w:b/>
                <w:sz w:val="28"/>
                <w:szCs w:val="28"/>
                <w:highlight w:val="yellow"/>
              </w:rPr>
              <w:t>0</w:t>
            </w:r>
            <w:r w:rsidR="002E2F67" w:rsidRPr="002E2F67">
              <w:rPr>
                <w:b/>
                <w:sz w:val="28"/>
                <w:szCs w:val="28"/>
                <w:highlight w:val="yellow"/>
              </w:rPr>
              <w:t>0</w:t>
            </w:r>
            <w:r w:rsidRPr="002E2F6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126" w:type="dxa"/>
          </w:tcPr>
          <w:p w:rsidR="001D0110" w:rsidRDefault="005B11F5" w:rsidP="000E184B">
            <w:pPr>
              <w:jc w:val="center"/>
              <w:rPr>
                <w:b/>
                <w:sz w:val="28"/>
                <w:szCs w:val="28"/>
              </w:rPr>
            </w:pPr>
            <w:r w:rsidRPr="002E2F67">
              <w:rPr>
                <w:b/>
                <w:sz w:val="28"/>
                <w:szCs w:val="28"/>
                <w:highlight w:val="yellow"/>
              </w:rPr>
              <w:t xml:space="preserve">                     </w:t>
            </w:r>
            <w:r w:rsidR="000E184B" w:rsidRPr="002E2F67">
              <w:rPr>
                <w:b/>
                <w:sz w:val="28"/>
                <w:szCs w:val="28"/>
                <w:highlight w:val="yellow"/>
              </w:rPr>
              <w:t xml:space="preserve">           </w:t>
            </w:r>
            <w:r w:rsidRPr="002E2F6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1D0110" w:rsidRPr="002E2F67">
              <w:rPr>
                <w:b/>
                <w:sz w:val="28"/>
                <w:szCs w:val="28"/>
                <w:highlight w:val="yellow"/>
              </w:rPr>
              <w:t>х.</w:t>
            </w:r>
            <w:r w:rsidR="00953ACB" w:rsidRPr="002E2F6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0A7C9A" w:rsidRPr="002E2F67">
              <w:rPr>
                <w:b/>
                <w:sz w:val="28"/>
                <w:szCs w:val="28"/>
                <w:highlight w:val="yellow"/>
              </w:rPr>
              <w:t>Войнов</w:t>
            </w: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DA192C" w:rsidRDefault="00DA192C" w:rsidP="00DA192C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192C">
        <w:rPr>
          <w:rFonts w:ascii="Times New Roman" w:hAnsi="Times New Roman" w:cs="Times New Roman"/>
          <w:sz w:val="28"/>
          <w:szCs w:val="28"/>
        </w:rPr>
        <w:t>(Рассмотрение с 19.05.2023 по 15.06.2023)</w:t>
      </w:r>
    </w:p>
    <w:p w:rsidR="005B11F5" w:rsidRPr="005B11F5" w:rsidRDefault="005B11F5" w:rsidP="00E30FB3">
      <w:pPr>
        <w:jc w:val="center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Об утверждении Порядка и сроков составления</w:t>
      </w:r>
    </w:p>
    <w:p w:rsidR="005139E4" w:rsidRDefault="005B11F5" w:rsidP="00E30FB3">
      <w:pPr>
        <w:jc w:val="center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проекта бюджета </w:t>
      </w:r>
      <w:r w:rsidR="005139E4">
        <w:rPr>
          <w:b/>
          <w:sz w:val="28"/>
          <w:szCs w:val="28"/>
        </w:rPr>
        <w:t>Войновского сельского поселения</w:t>
      </w:r>
    </w:p>
    <w:p w:rsidR="00C3285E" w:rsidRDefault="005B11F5" w:rsidP="00E30FB3">
      <w:pPr>
        <w:jc w:val="center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на 202</w:t>
      </w:r>
      <w:r w:rsidR="002E2F67">
        <w:rPr>
          <w:b/>
          <w:sz w:val="28"/>
          <w:szCs w:val="28"/>
        </w:rPr>
        <w:t>4</w:t>
      </w:r>
      <w:r w:rsidRPr="005B11F5">
        <w:rPr>
          <w:b/>
          <w:sz w:val="28"/>
          <w:szCs w:val="28"/>
        </w:rPr>
        <w:t xml:space="preserve"> год</w:t>
      </w:r>
      <w:r w:rsidR="002829CD">
        <w:rPr>
          <w:b/>
          <w:sz w:val="28"/>
          <w:szCs w:val="28"/>
        </w:rPr>
        <w:t xml:space="preserve"> </w:t>
      </w:r>
      <w:r w:rsidRPr="005B11F5">
        <w:rPr>
          <w:b/>
          <w:sz w:val="28"/>
          <w:szCs w:val="28"/>
        </w:rPr>
        <w:t>и на плановый период 202</w:t>
      </w:r>
      <w:r w:rsidR="002E2F67">
        <w:rPr>
          <w:b/>
          <w:sz w:val="28"/>
          <w:szCs w:val="28"/>
        </w:rPr>
        <w:t>5</w:t>
      </w:r>
      <w:r w:rsidRPr="005B11F5">
        <w:rPr>
          <w:b/>
          <w:sz w:val="28"/>
          <w:szCs w:val="28"/>
        </w:rPr>
        <w:t xml:space="preserve"> и 202</w:t>
      </w:r>
      <w:r w:rsidR="002E2F67">
        <w:rPr>
          <w:b/>
          <w:sz w:val="28"/>
          <w:szCs w:val="28"/>
        </w:rPr>
        <w:t>6</w:t>
      </w:r>
      <w:r w:rsidRPr="005B11F5">
        <w:rPr>
          <w:b/>
          <w:sz w:val="28"/>
          <w:szCs w:val="28"/>
        </w:rPr>
        <w:t xml:space="preserve"> годов</w:t>
      </w:r>
    </w:p>
    <w:p w:rsidR="005B11F5" w:rsidRDefault="005B11F5" w:rsidP="00E30FB3">
      <w:pPr>
        <w:jc w:val="center"/>
        <w:rPr>
          <w:b/>
          <w:sz w:val="28"/>
          <w:szCs w:val="28"/>
        </w:rPr>
      </w:pPr>
    </w:p>
    <w:p w:rsidR="005B11F5" w:rsidRPr="00C84F19" w:rsidRDefault="005B11F5" w:rsidP="005B11F5">
      <w:pPr>
        <w:jc w:val="both"/>
        <w:rPr>
          <w:b/>
          <w:sz w:val="28"/>
          <w:szCs w:val="28"/>
        </w:rPr>
      </w:pPr>
    </w:p>
    <w:p w:rsidR="002E2F67" w:rsidRDefault="001239E2" w:rsidP="00E30FB3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>решени</w:t>
      </w:r>
      <w:r w:rsidR="005139E4">
        <w:rPr>
          <w:color w:val="000000"/>
          <w:sz w:val="28"/>
          <w:szCs w:val="28"/>
        </w:rPr>
        <w:t>ем</w:t>
      </w:r>
      <w:r w:rsidRPr="001239E2">
        <w:rPr>
          <w:color w:val="000000"/>
          <w:sz w:val="28"/>
          <w:szCs w:val="28"/>
        </w:rPr>
        <w:t xml:space="preserve">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 w:rsidR="002E2F67">
        <w:rPr>
          <w:color w:val="000000"/>
          <w:sz w:val="28"/>
          <w:szCs w:val="28"/>
        </w:rPr>
        <w:t>28</w:t>
      </w:r>
      <w:r w:rsidRPr="001239E2">
        <w:rPr>
          <w:color w:val="000000"/>
          <w:sz w:val="28"/>
          <w:szCs w:val="28"/>
        </w:rPr>
        <w:t>.</w:t>
      </w:r>
      <w:r w:rsidR="002E2F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239E2">
        <w:rPr>
          <w:color w:val="000000"/>
          <w:sz w:val="28"/>
          <w:szCs w:val="28"/>
        </w:rPr>
        <w:t>.20</w:t>
      </w:r>
      <w:r w:rsidR="002E2F67">
        <w:rPr>
          <w:color w:val="000000"/>
          <w:sz w:val="28"/>
          <w:szCs w:val="28"/>
        </w:rPr>
        <w:t>22</w:t>
      </w:r>
      <w:r w:rsidRPr="001239E2">
        <w:rPr>
          <w:color w:val="000000"/>
          <w:sz w:val="28"/>
          <w:szCs w:val="28"/>
        </w:rPr>
        <w:t xml:space="preserve"> № </w:t>
      </w:r>
      <w:r w:rsidR="002E2F67">
        <w:rPr>
          <w:color w:val="000000"/>
          <w:sz w:val="28"/>
          <w:szCs w:val="28"/>
        </w:rPr>
        <w:t>46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r>
        <w:rPr>
          <w:color w:val="000000"/>
          <w:sz w:val="28"/>
          <w:szCs w:val="28"/>
        </w:rPr>
        <w:t>Войновское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</w:t>
      </w:r>
      <w:r w:rsidR="005139E4">
        <w:rPr>
          <w:kern w:val="2"/>
          <w:sz w:val="28"/>
          <w:szCs w:val="28"/>
        </w:rPr>
        <w:t xml:space="preserve"> </w:t>
      </w:r>
      <w:r w:rsidR="005139E4" w:rsidRPr="005139E4">
        <w:rPr>
          <w:kern w:val="2"/>
          <w:sz w:val="28"/>
          <w:szCs w:val="28"/>
        </w:rPr>
        <w:t>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Егорлыкского района на 202</w:t>
      </w:r>
      <w:r w:rsidR="002E2F67">
        <w:rPr>
          <w:kern w:val="2"/>
          <w:sz w:val="28"/>
          <w:szCs w:val="28"/>
        </w:rPr>
        <w:t>4</w:t>
      </w:r>
      <w:r w:rsidR="000F2514">
        <w:rPr>
          <w:kern w:val="2"/>
          <w:sz w:val="28"/>
          <w:szCs w:val="28"/>
        </w:rPr>
        <w:t xml:space="preserve"> </w:t>
      </w:r>
      <w:r w:rsidRPr="001239E2">
        <w:rPr>
          <w:kern w:val="2"/>
          <w:sz w:val="28"/>
          <w:szCs w:val="28"/>
        </w:rPr>
        <w:t>год и на плановый период 202</w:t>
      </w:r>
      <w:r w:rsidR="002E2F67">
        <w:rPr>
          <w:kern w:val="2"/>
          <w:sz w:val="28"/>
          <w:szCs w:val="28"/>
        </w:rPr>
        <w:t>5</w:t>
      </w:r>
      <w:r w:rsidRPr="001239E2">
        <w:rPr>
          <w:kern w:val="2"/>
          <w:sz w:val="28"/>
          <w:szCs w:val="28"/>
        </w:rPr>
        <w:t xml:space="preserve"> и 202</w:t>
      </w:r>
      <w:r w:rsidR="002E2F67">
        <w:rPr>
          <w:kern w:val="2"/>
          <w:sz w:val="28"/>
          <w:szCs w:val="28"/>
        </w:rPr>
        <w:t>6</w:t>
      </w:r>
      <w:r w:rsidRPr="001239E2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  <w:r w:rsidR="005139E4">
        <w:rPr>
          <w:kern w:val="2"/>
          <w:sz w:val="28"/>
          <w:szCs w:val="28"/>
        </w:rPr>
        <w:t xml:space="preserve"> руководствуясь</w:t>
      </w:r>
      <w:r w:rsidR="005139E4" w:rsidRPr="005139E4">
        <w:rPr>
          <w:sz w:val="28"/>
          <w:szCs w:val="28"/>
        </w:rPr>
        <w:t xml:space="preserve"> подпунктом</w:t>
      </w:r>
      <w:r w:rsidR="005139E4" w:rsidRPr="005139E4">
        <w:rPr>
          <w:color w:val="000000"/>
          <w:kern w:val="2"/>
          <w:sz w:val="28"/>
          <w:szCs w:val="28"/>
        </w:rPr>
        <w:t xml:space="preserve"> 11 пункта 2 статьи 3</w:t>
      </w:r>
      <w:r w:rsidR="002E2F67">
        <w:rPr>
          <w:color w:val="000000"/>
          <w:kern w:val="2"/>
          <w:sz w:val="28"/>
          <w:szCs w:val="28"/>
        </w:rPr>
        <w:t>4</w:t>
      </w:r>
      <w:r w:rsidR="005139E4" w:rsidRPr="005139E4">
        <w:rPr>
          <w:color w:val="000000"/>
          <w:kern w:val="2"/>
          <w:sz w:val="28"/>
          <w:szCs w:val="28"/>
        </w:rPr>
        <w:t xml:space="preserve"> Устава муниципального образования «Войновское сельское поселение»,</w:t>
      </w:r>
      <w:r w:rsidR="005139E4">
        <w:rPr>
          <w:kern w:val="2"/>
          <w:sz w:val="28"/>
          <w:szCs w:val="28"/>
        </w:rPr>
        <w:t xml:space="preserve"> </w:t>
      </w:r>
      <w:r w:rsidR="00E30FB3">
        <w:rPr>
          <w:kern w:val="2"/>
          <w:sz w:val="28"/>
          <w:szCs w:val="28"/>
        </w:rPr>
        <w:t xml:space="preserve">Администрация Войновского сельского поселения </w:t>
      </w:r>
    </w:p>
    <w:p w:rsidR="002E2F67" w:rsidRDefault="002E2F67" w:rsidP="00E30FB3">
      <w:pPr>
        <w:ind w:firstLine="709"/>
        <w:jc w:val="both"/>
        <w:rPr>
          <w:kern w:val="2"/>
          <w:sz w:val="28"/>
          <w:szCs w:val="28"/>
        </w:rPr>
      </w:pPr>
    </w:p>
    <w:p w:rsidR="00C63F7F" w:rsidRDefault="00C63F7F" w:rsidP="002E2F6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т </w:t>
      </w:r>
      <w:r w:rsidR="00364342">
        <w:rPr>
          <w:b/>
          <w:color w:val="000000"/>
          <w:sz w:val="28"/>
          <w:szCs w:val="28"/>
        </w:rPr>
        <w:t>а н</w:t>
      </w:r>
      <w:r>
        <w:rPr>
          <w:b/>
          <w:color w:val="000000"/>
          <w:sz w:val="28"/>
          <w:szCs w:val="28"/>
        </w:rPr>
        <w:t xml:space="preserve"> о в л я </w:t>
      </w:r>
      <w:r w:rsidR="00E30FB3">
        <w:rPr>
          <w:b/>
          <w:color w:val="000000"/>
          <w:sz w:val="28"/>
          <w:szCs w:val="28"/>
        </w:rPr>
        <w:t>е т</w:t>
      </w:r>
      <w:r>
        <w:rPr>
          <w:b/>
          <w:color w:val="000000"/>
          <w:sz w:val="28"/>
          <w:szCs w:val="28"/>
        </w:rPr>
        <w:t>:</w:t>
      </w:r>
    </w:p>
    <w:p w:rsidR="00C3285E" w:rsidRDefault="00C3285E" w:rsidP="002E2F67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2E2F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Егорлыкского района на 202</w:t>
      </w:r>
      <w:r w:rsidR="002E2F67">
        <w:rPr>
          <w:kern w:val="2"/>
          <w:sz w:val="28"/>
          <w:szCs w:val="28"/>
        </w:rPr>
        <w:t>4</w:t>
      </w:r>
      <w:r w:rsidR="005139E4">
        <w:rPr>
          <w:kern w:val="2"/>
          <w:sz w:val="28"/>
          <w:szCs w:val="28"/>
        </w:rPr>
        <w:t xml:space="preserve"> год и на плановый период 202</w:t>
      </w:r>
      <w:r w:rsidR="002E2F67">
        <w:rPr>
          <w:kern w:val="2"/>
          <w:sz w:val="28"/>
          <w:szCs w:val="28"/>
        </w:rPr>
        <w:t>5</w:t>
      </w:r>
      <w:r w:rsidR="001239E2" w:rsidRPr="001239E2">
        <w:rPr>
          <w:kern w:val="2"/>
          <w:sz w:val="28"/>
          <w:szCs w:val="28"/>
        </w:rPr>
        <w:t xml:space="preserve"> и 202</w:t>
      </w:r>
      <w:r w:rsidR="002E2F67">
        <w:rPr>
          <w:kern w:val="2"/>
          <w:sz w:val="28"/>
          <w:szCs w:val="28"/>
        </w:rPr>
        <w:t>6</w:t>
      </w:r>
      <w:r w:rsidR="001239E2" w:rsidRPr="001239E2">
        <w:rPr>
          <w:kern w:val="2"/>
          <w:sz w:val="28"/>
          <w:szCs w:val="28"/>
        </w:rPr>
        <w:t xml:space="preserve"> годов согласно приложению.</w:t>
      </w:r>
    </w:p>
    <w:p w:rsidR="001239E2" w:rsidRPr="001239E2" w:rsidRDefault="001239E2" w:rsidP="002E2F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2E2F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</w:t>
      </w:r>
      <w:r w:rsidR="005139E4">
        <w:rPr>
          <w:kern w:val="2"/>
          <w:sz w:val="28"/>
          <w:szCs w:val="28"/>
        </w:rPr>
        <w:t xml:space="preserve">  </w:t>
      </w:r>
      <w:r w:rsidR="001239E2" w:rsidRPr="001239E2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239E2" w:rsidRDefault="00B63C98" w:rsidP="002E2F67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</w:t>
      </w:r>
      <w:r w:rsidR="004C3868">
        <w:rPr>
          <w:kern w:val="2"/>
          <w:sz w:val="28"/>
          <w:szCs w:val="28"/>
        </w:rPr>
        <w:t>ис</w:t>
      </w:r>
      <w:r w:rsidR="001239E2" w:rsidRPr="001239E2">
        <w:rPr>
          <w:kern w:val="2"/>
          <w:sz w:val="28"/>
          <w:szCs w:val="28"/>
        </w:rPr>
        <w:t xml:space="preserve">полнением настоящего постановления </w:t>
      </w:r>
      <w:r w:rsidR="00437D1F">
        <w:rPr>
          <w:kern w:val="2"/>
          <w:sz w:val="28"/>
          <w:szCs w:val="28"/>
        </w:rPr>
        <w:t>оставляю за собой</w:t>
      </w:r>
      <w:r>
        <w:rPr>
          <w:spacing w:val="-6"/>
          <w:kern w:val="2"/>
          <w:sz w:val="28"/>
          <w:szCs w:val="28"/>
        </w:rPr>
        <w:t>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39E4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63C98" w:rsidRDefault="005139E4" w:rsidP="00CC65C9">
      <w:pPr>
        <w:spacing w:before="97" w:after="97"/>
        <w:ind w:left="-142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65C9">
        <w:rPr>
          <w:color w:val="000000"/>
          <w:sz w:val="28"/>
          <w:szCs w:val="28"/>
        </w:rPr>
        <w:t>Глава</w:t>
      </w:r>
      <w:r w:rsidR="00B63C98">
        <w:rPr>
          <w:color w:val="000000"/>
          <w:sz w:val="28"/>
          <w:szCs w:val="28"/>
        </w:rPr>
        <w:t xml:space="preserve"> Администрации</w:t>
      </w:r>
    </w:p>
    <w:p w:rsidR="00B73162" w:rsidRDefault="00B63C98" w:rsidP="00CC65C9">
      <w:pPr>
        <w:spacing w:before="97" w:after="97"/>
        <w:ind w:left="-142" w:hanging="142"/>
        <w:contextualSpacing/>
        <w:jc w:val="both"/>
      </w:pPr>
      <w:r>
        <w:rPr>
          <w:color w:val="000000"/>
          <w:sz w:val="28"/>
          <w:szCs w:val="28"/>
        </w:rPr>
        <w:t xml:space="preserve">      </w:t>
      </w:r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101A4A">
        <w:rPr>
          <w:color w:val="000000"/>
          <w:sz w:val="28"/>
          <w:szCs w:val="28"/>
        </w:rPr>
        <w:t xml:space="preserve">сельского поселения </w:t>
      </w:r>
      <w:r w:rsidR="00953ACB">
        <w:rPr>
          <w:color w:val="000000"/>
          <w:sz w:val="28"/>
          <w:szCs w:val="28"/>
        </w:rPr>
        <w:t xml:space="preserve">                            </w:t>
      </w:r>
      <w:r w:rsidR="0088745E">
        <w:rPr>
          <w:color w:val="000000"/>
          <w:sz w:val="28"/>
          <w:szCs w:val="28"/>
        </w:rPr>
        <w:t xml:space="preserve">        </w:t>
      </w:r>
      <w:r w:rsidR="00953ACB">
        <w:rPr>
          <w:color w:val="000000"/>
          <w:sz w:val="28"/>
          <w:szCs w:val="28"/>
        </w:rPr>
        <w:t xml:space="preserve">    </w:t>
      </w:r>
      <w:r w:rsidR="00CC65C9">
        <w:rPr>
          <w:color w:val="000000"/>
          <w:sz w:val="28"/>
          <w:szCs w:val="28"/>
        </w:rPr>
        <w:t>В</w:t>
      </w:r>
      <w:r w:rsidR="0088745E">
        <w:rPr>
          <w:color w:val="000000"/>
          <w:sz w:val="28"/>
          <w:szCs w:val="28"/>
        </w:rPr>
        <w:t>.</w:t>
      </w:r>
      <w:r w:rsidR="00953AC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CC65C9">
        <w:rPr>
          <w:color w:val="000000"/>
          <w:sz w:val="28"/>
          <w:szCs w:val="28"/>
        </w:rPr>
        <w:t>Гавриленко</w:t>
      </w:r>
      <w:r w:rsidR="0088745E">
        <w:t xml:space="preserve"> </w:t>
      </w:r>
    </w:p>
    <w:p w:rsidR="00B73162" w:rsidRDefault="00B73162" w:rsidP="00101A4A">
      <w:pPr>
        <w:adjustRightInd w:val="0"/>
        <w:jc w:val="both"/>
      </w:pPr>
    </w:p>
    <w:p w:rsidR="009A7F9F" w:rsidRDefault="009A7F9F" w:rsidP="00BC6AA2">
      <w:pPr>
        <w:spacing w:line="211" w:lineRule="auto"/>
        <w:jc w:val="both"/>
        <w:rPr>
          <w:sz w:val="24"/>
          <w:szCs w:val="24"/>
        </w:rPr>
      </w:pPr>
    </w:p>
    <w:p w:rsidR="009A7F9F" w:rsidRDefault="009A7F9F" w:rsidP="00BC6AA2">
      <w:pPr>
        <w:spacing w:line="211" w:lineRule="auto"/>
        <w:jc w:val="both"/>
        <w:rPr>
          <w:sz w:val="24"/>
          <w:szCs w:val="24"/>
        </w:rPr>
      </w:pP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971982" w:rsidRPr="00971982" w:rsidRDefault="00971982" w:rsidP="0097198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1982">
        <w:rPr>
          <w:sz w:val="24"/>
          <w:szCs w:val="24"/>
        </w:rPr>
        <w:lastRenderedPageBreak/>
        <w:t>Приложение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>к постановлению</w:t>
      </w:r>
    </w:p>
    <w:p w:rsidR="00971982" w:rsidRPr="00971982" w:rsidRDefault="000E184B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71982">
        <w:rPr>
          <w:sz w:val="24"/>
          <w:szCs w:val="24"/>
        </w:rPr>
        <w:t>Войновского</w:t>
      </w:r>
      <w:r w:rsidR="00971982" w:rsidRPr="00971982">
        <w:rPr>
          <w:sz w:val="24"/>
          <w:szCs w:val="24"/>
        </w:rPr>
        <w:t xml:space="preserve"> </w:t>
      </w:r>
      <w:r w:rsidR="00971982" w:rsidRPr="00971982">
        <w:rPr>
          <w:sz w:val="24"/>
          <w:szCs w:val="24"/>
        </w:rPr>
        <w:br/>
        <w:t>сельского поселения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2F67">
        <w:rPr>
          <w:sz w:val="24"/>
          <w:szCs w:val="24"/>
          <w:highlight w:val="yellow"/>
        </w:rPr>
        <w:t xml:space="preserve">от </w:t>
      </w:r>
      <w:r w:rsidR="002E2F67" w:rsidRPr="002E2F67">
        <w:rPr>
          <w:sz w:val="24"/>
          <w:szCs w:val="24"/>
          <w:highlight w:val="yellow"/>
        </w:rPr>
        <w:t>0</w:t>
      </w:r>
      <w:r w:rsidR="00DA192C">
        <w:rPr>
          <w:sz w:val="24"/>
          <w:szCs w:val="24"/>
          <w:highlight w:val="yellow"/>
        </w:rPr>
        <w:t>0</w:t>
      </w:r>
      <w:r w:rsidRPr="002E2F67">
        <w:rPr>
          <w:sz w:val="24"/>
          <w:szCs w:val="24"/>
          <w:highlight w:val="yellow"/>
        </w:rPr>
        <w:t>.0</w:t>
      </w:r>
      <w:r w:rsidR="00457F09" w:rsidRPr="002E2F67">
        <w:rPr>
          <w:sz w:val="24"/>
          <w:szCs w:val="24"/>
          <w:highlight w:val="yellow"/>
        </w:rPr>
        <w:t>6</w:t>
      </w:r>
      <w:r w:rsidRPr="002E2F67">
        <w:rPr>
          <w:sz w:val="24"/>
          <w:szCs w:val="24"/>
          <w:highlight w:val="yellow"/>
        </w:rPr>
        <w:t>.202</w:t>
      </w:r>
      <w:r w:rsidR="002E2F67" w:rsidRPr="002E2F67">
        <w:rPr>
          <w:sz w:val="24"/>
          <w:szCs w:val="24"/>
          <w:highlight w:val="yellow"/>
        </w:rPr>
        <w:t>3</w:t>
      </w:r>
      <w:r w:rsidRPr="002E2F67">
        <w:rPr>
          <w:sz w:val="24"/>
          <w:szCs w:val="24"/>
          <w:highlight w:val="yellow"/>
        </w:rPr>
        <w:t xml:space="preserve"> №</w:t>
      </w:r>
      <w:r w:rsidR="00DA192C">
        <w:rPr>
          <w:sz w:val="24"/>
          <w:szCs w:val="24"/>
          <w:highlight w:val="yellow"/>
        </w:rPr>
        <w:t>0</w:t>
      </w:r>
      <w:bookmarkStart w:id="0" w:name="_GoBack"/>
      <w:bookmarkEnd w:id="0"/>
      <w:r w:rsidR="002E2F67" w:rsidRPr="002E2F67">
        <w:rPr>
          <w:sz w:val="24"/>
          <w:szCs w:val="24"/>
          <w:highlight w:val="yellow"/>
        </w:rPr>
        <w:t>0</w:t>
      </w:r>
    </w:p>
    <w:p w:rsidR="00971982" w:rsidRPr="00971982" w:rsidRDefault="00971982" w:rsidP="00971982">
      <w:pPr>
        <w:spacing w:line="216" w:lineRule="auto"/>
        <w:jc w:val="right"/>
        <w:rPr>
          <w:kern w:val="2"/>
          <w:sz w:val="24"/>
          <w:szCs w:val="24"/>
        </w:rPr>
      </w:pP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ПОРЯДОК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 xml:space="preserve">и сроки составления проекта бюджета </w:t>
      </w:r>
      <w:r>
        <w:rPr>
          <w:kern w:val="2"/>
          <w:sz w:val="24"/>
          <w:szCs w:val="24"/>
        </w:rPr>
        <w:t>Войновского</w:t>
      </w:r>
      <w:r w:rsidRPr="00971982">
        <w:rPr>
          <w:kern w:val="2"/>
          <w:sz w:val="24"/>
          <w:szCs w:val="24"/>
        </w:rPr>
        <w:t xml:space="preserve"> сельского поселения 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на 202</w:t>
      </w:r>
      <w:r w:rsidR="00C07521">
        <w:rPr>
          <w:kern w:val="2"/>
          <w:sz w:val="24"/>
          <w:szCs w:val="24"/>
        </w:rPr>
        <w:t>4</w:t>
      </w:r>
      <w:r w:rsidRPr="00971982">
        <w:rPr>
          <w:kern w:val="2"/>
          <w:sz w:val="24"/>
          <w:szCs w:val="24"/>
        </w:rPr>
        <w:t xml:space="preserve"> год и на плановый период 202</w:t>
      </w:r>
      <w:r w:rsidR="00C07521">
        <w:rPr>
          <w:kern w:val="2"/>
          <w:sz w:val="24"/>
          <w:szCs w:val="24"/>
        </w:rPr>
        <w:t>5</w:t>
      </w:r>
      <w:r w:rsidR="009A7F9F">
        <w:rPr>
          <w:kern w:val="2"/>
          <w:sz w:val="24"/>
          <w:szCs w:val="24"/>
        </w:rPr>
        <w:t xml:space="preserve"> и 202</w:t>
      </w:r>
      <w:r w:rsidR="00C07521">
        <w:rPr>
          <w:kern w:val="2"/>
          <w:sz w:val="24"/>
          <w:szCs w:val="24"/>
        </w:rPr>
        <w:t>6</w:t>
      </w:r>
      <w:r w:rsidRPr="00971982">
        <w:rPr>
          <w:kern w:val="2"/>
          <w:sz w:val="24"/>
          <w:szCs w:val="24"/>
        </w:rPr>
        <w:t xml:space="preserve"> годов</w:t>
      </w:r>
    </w:p>
    <w:p w:rsidR="00971982" w:rsidRPr="00971982" w:rsidRDefault="00971982" w:rsidP="00971982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46"/>
        <w:gridCol w:w="7756"/>
        <w:gridCol w:w="2792"/>
        <w:gridCol w:w="3907"/>
      </w:tblGrid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№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Срок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971982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4</w:t>
            </w:r>
          </w:p>
        </w:tc>
      </w:tr>
      <w:tr w:rsidR="00C07521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C07521" w:rsidRPr="00971982" w:rsidRDefault="00C07521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C07521" w:rsidRPr="00971982" w:rsidRDefault="00C07521" w:rsidP="00C07521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C07521">
              <w:rPr>
                <w:kern w:val="2"/>
                <w:sz w:val="24"/>
                <w:szCs w:val="24"/>
              </w:rPr>
              <w:t xml:space="preserve">Утверждение проекта постановления Администрации </w:t>
            </w:r>
            <w:r>
              <w:rPr>
                <w:kern w:val="2"/>
                <w:sz w:val="24"/>
                <w:szCs w:val="24"/>
              </w:rPr>
              <w:t>Войновского сельского поселения</w:t>
            </w:r>
            <w:r w:rsidRPr="00C07521">
              <w:rPr>
                <w:kern w:val="2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Войновского сельского поселения» (в случае необходимости)</w:t>
            </w:r>
          </w:p>
        </w:tc>
        <w:tc>
          <w:tcPr>
            <w:tcW w:w="2792" w:type="dxa"/>
          </w:tcPr>
          <w:p w:rsidR="00C07521" w:rsidRPr="00971982" w:rsidRDefault="00C07521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07521">
              <w:rPr>
                <w:kern w:val="2"/>
                <w:sz w:val="24"/>
                <w:szCs w:val="24"/>
              </w:rPr>
              <w:t>до 15 августа 2023 г.</w:t>
            </w:r>
          </w:p>
        </w:tc>
        <w:tc>
          <w:tcPr>
            <w:tcW w:w="3907" w:type="dxa"/>
          </w:tcPr>
          <w:p w:rsidR="00C07521" w:rsidRPr="00971982" w:rsidRDefault="00C07521" w:rsidP="00C07521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C07521">
              <w:rPr>
                <w:kern w:val="2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595599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595599" w:rsidRPr="006E52A2" w:rsidRDefault="006E52A2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595599" w:rsidRPr="006E52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595599" w:rsidRPr="006E52A2" w:rsidRDefault="00595599" w:rsidP="000E184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E52A2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0E184B" w:rsidRPr="006E52A2">
              <w:rPr>
                <w:kern w:val="2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792" w:type="dxa"/>
          </w:tcPr>
          <w:p w:rsidR="00595599" w:rsidRPr="006E52A2" w:rsidRDefault="000E184B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E52A2">
              <w:rPr>
                <w:kern w:val="2"/>
                <w:sz w:val="24"/>
                <w:szCs w:val="24"/>
              </w:rPr>
              <w:t>д</w:t>
            </w:r>
            <w:r w:rsidR="00595599" w:rsidRPr="006E52A2">
              <w:rPr>
                <w:kern w:val="2"/>
                <w:sz w:val="24"/>
                <w:szCs w:val="24"/>
              </w:rPr>
              <w:t xml:space="preserve">о </w:t>
            </w:r>
            <w:r w:rsidR="006E52A2" w:rsidRPr="006E52A2">
              <w:rPr>
                <w:kern w:val="2"/>
                <w:sz w:val="24"/>
                <w:szCs w:val="24"/>
              </w:rPr>
              <w:t>20 августа</w:t>
            </w:r>
            <w:r w:rsidR="002D04E2" w:rsidRPr="006E52A2">
              <w:rPr>
                <w:kern w:val="2"/>
                <w:sz w:val="24"/>
                <w:szCs w:val="24"/>
              </w:rPr>
              <w:t xml:space="preserve"> </w:t>
            </w:r>
            <w:r w:rsidR="00595599" w:rsidRPr="006E52A2">
              <w:rPr>
                <w:kern w:val="2"/>
                <w:sz w:val="24"/>
                <w:szCs w:val="24"/>
              </w:rPr>
              <w:t>202</w:t>
            </w:r>
            <w:r w:rsidR="00EF0685" w:rsidRPr="006E52A2">
              <w:rPr>
                <w:kern w:val="2"/>
                <w:sz w:val="24"/>
                <w:szCs w:val="24"/>
              </w:rPr>
              <w:t>3</w:t>
            </w:r>
            <w:r w:rsidRPr="006E52A2">
              <w:rPr>
                <w:kern w:val="2"/>
                <w:sz w:val="24"/>
                <w:szCs w:val="24"/>
              </w:rPr>
              <w:t xml:space="preserve"> </w:t>
            </w:r>
            <w:r w:rsidR="00595599" w:rsidRPr="006E52A2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3907" w:type="dxa"/>
          </w:tcPr>
          <w:p w:rsidR="00595599" w:rsidRPr="006E52A2" w:rsidRDefault="00595599" w:rsidP="00595599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E52A2">
              <w:rPr>
                <w:sz w:val="24"/>
                <w:szCs w:val="24"/>
              </w:rPr>
              <w:t xml:space="preserve">Заведующий сектором экономики и финансов; </w:t>
            </w:r>
            <w:r w:rsidR="00D3651C" w:rsidRPr="006E52A2">
              <w:rPr>
                <w:sz w:val="24"/>
                <w:szCs w:val="24"/>
              </w:rPr>
              <w:t>с</w:t>
            </w:r>
            <w:r w:rsidRPr="006E52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3B3C9C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3B3C9C" w:rsidRDefault="003B3C9C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756" w:type="dxa"/>
          </w:tcPr>
          <w:p w:rsidR="003B3C9C" w:rsidRPr="006E52A2" w:rsidRDefault="003B3C9C" w:rsidP="00B6167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представление в 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поселения в части налоговых и неналоговых доходов на 202</w:t>
            </w:r>
            <w:r w:rsidR="00B61675">
              <w:rPr>
                <w:sz w:val="24"/>
                <w:szCs w:val="24"/>
              </w:rPr>
              <w:t>4</w:t>
            </w:r>
            <w:r w:rsidRPr="00BC6AA2">
              <w:rPr>
                <w:sz w:val="24"/>
                <w:szCs w:val="24"/>
              </w:rPr>
              <w:t xml:space="preserve"> – 202</w:t>
            </w:r>
            <w:r w:rsidR="00B61675">
              <w:rPr>
                <w:sz w:val="24"/>
                <w:szCs w:val="24"/>
              </w:rPr>
              <w:t>6</w:t>
            </w:r>
            <w:r w:rsidRPr="00BC6AA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792" w:type="dxa"/>
          </w:tcPr>
          <w:p w:rsidR="003B3C9C" w:rsidRPr="006E52A2" w:rsidRDefault="003B3C9C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A3F92">
              <w:rPr>
                <w:kern w:val="2"/>
                <w:sz w:val="24"/>
                <w:szCs w:val="24"/>
              </w:rPr>
              <w:t>до 1 сентября 2023 г</w:t>
            </w:r>
          </w:p>
        </w:tc>
        <w:tc>
          <w:tcPr>
            <w:tcW w:w="3907" w:type="dxa"/>
          </w:tcPr>
          <w:p w:rsidR="003B3C9C" w:rsidRPr="006E52A2" w:rsidRDefault="003B3C9C" w:rsidP="006129C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2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  <w:r>
              <w:rPr>
                <w:sz w:val="24"/>
                <w:szCs w:val="24"/>
              </w:rPr>
              <w:t xml:space="preserve">; </w:t>
            </w:r>
            <w:r w:rsidR="006129CF">
              <w:rPr>
                <w:sz w:val="24"/>
                <w:szCs w:val="24"/>
              </w:rPr>
              <w:t>ведущий специалист</w:t>
            </w:r>
            <w:r w:rsidR="006129CF"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sz w:val="24"/>
                <w:szCs w:val="24"/>
              </w:rPr>
              <w:t>(по земельным и имущественным отношениям);</w:t>
            </w:r>
          </w:p>
        </w:tc>
      </w:tr>
      <w:tr w:rsidR="00B61675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B61675" w:rsidRDefault="00B61675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756" w:type="dxa"/>
          </w:tcPr>
          <w:p w:rsidR="00B61675" w:rsidRPr="00BC6AA2" w:rsidRDefault="00B61675" w:rsidP="00B6167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Представление в </w:t>
            </w:r>
            <w:r w:rsidRPr="00BC6AA2">
              <w:rPr>
                <w:kern w:val="2"/>
                <w:sz w:val="24"/>
                <w:szCs w:val="24"/>
              </w:rPr>
              <w:t>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сведений о задолженности по платежам в бюджет Войновского сельского поселения Егорлыкского района по состоянию на последнюю отчетную дату по следующим видам налогов:</w:t>
            </w:r>
          </w:p>
          <w:p w:rsidR="00B61675" w:rsidRPr="00BC6AA2" w:rsidRDefault="00B61675" w:rsidP="00B6167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земельному налогу;</w:t>
            </w:r>
          </w:p>
          <w:p w:rsidR="00B61675" w:rsidRPr="00BC6AA2" w:rsidRDefault="00B61675" w:rsidP="00B6167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налогу на имущество физических лиц</w:t>
            </w:r>
          </w:p>
        </w:tc>
        <w:tc>
          <w:tcPr>
            <w:tcW w:w="2792" w:type="dxa"/>
          </w:tcPr>
          <w:p w:rsidR="00B61675" w:rsidRPr="006A3F92" w:rsidRDefault="00B61675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B61675" w:rsidRDefault="00B61675" w:rsidP="003B3C9C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71982" w:rsidRPr="00BC6AA2" w:rsidTr="003B3C9C">
        <w:trPr>
          <w:trHeight w:val="1053"/>
          <w:jc w:val="center"/>
        </w:trPr>
        <w:tc>
          <w:tcPr>
            <w:tcW w:w="646" w:type="dxa"/>
          </w:tcPr>
          <w:p w:rsidR="00971982" w:rsidRPr="00BC6AA2" w:rsidRDefault="00B61675" w:rsidP="00B6167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F64EB3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Разработка </w:t>
            </w:r>
            <w:r w:rsidRPr="00BC6AA2">
              <w:rPr>
                <w:sz w:val="24"/>
                <w:szCs w:val="24"/>
              </w:rPr>
              <w:t xml:space="preserve">прогноза поступлений налоговых и неналоговых доходов бюджета </w:t>
            </w:r>
            <w:r w:rsidR="00A200D4">
              <w:rPr>
                <w:sz w:val="24"/>
                <w:szCs w:val="24"/>
              </w:rPr>
              <w:t xml:space="preserve">Войновского сельского </w:t>
            </w:r>
            <w:r w:rsidRPr="00BC6AA2">
              <w:rPr>
                <w:sz w:val="24"/>
                <w:szCs w:val="24"/>
              </w:rPr>
              <w:t xml:space="preserve">поселения по кодам классификации доходов бюджетов бюджетной системы Российской Федерации на </w:t>
            </w:r>
            <w:r w:rsidR="00AA0AB8" w:rsidRPr="00AA0AB8">
              <w:rPr>
                <w:sz w:val="24"/>
                <w:szCs w:val="24"/>
              </w:rPr>
              <w:t xml:space="preserve">2024 – 2026 годы </w:t>
            </w:r>
            <w:r w:rsidRPr="00BC6AA2">
              <w:rPr>
                <w:sz w:val="24"/>
                <w:szCs w:val="24"/>
              </w:rPr>
              <w:t>и его обоснования</w:t>
            </w:r>
            <w:r w:rsidR="002F05D8">
              <w:rPr>
                <w:sz w:val="24"/>
                <w:szCs w:val="24"/>
              </w:rPr>
              <w:t>.</w:t>
            </w:r>
            <w:r w:rsidRPr="00BC6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71982" w:rsidRPr="00BC6AA2" w:rsidRDefault="006A3F92" w:rsidP="002F05D8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A3F92">
              <w:rPr>
                <w:kern w:val="2"/>
                <w:sz w:val="24"/>
                <w:szCs w:val="24"/>
              </w:rPr>
              <w:t xml:space="preserve">до </w:t>
            </w:r>
            <w:r w:rsidR="002F05D8">
              <w:rPr>
                <w:kern w:val="2"/>
                <w:sz w:val="24"/>
                <w:szCs w:val="24"/>
              </w:rPr>
              <w:t>30</w:t>
            </w:r>
            <w:r w:rsidRPr="006A3F92">
              <w:rPr>
                <w:kern w:val="2"/>
                <w:sz w:val="24"/>
                <w:szCs w:val="24"/>
              </w:rPr>
              <w:t xml:space="preserve"> сентября 2023 г</w:t>
            </w:r>
          </w:p>
        </w:tc>
        <w:tc>
          <w:tcPr>
            <w:tcW w:w="3907" w:type="dxa"/>
          </w:tcPr>
          <w:p w:rsidR="00971982" w:rsidRPr="00BC6AA2" w:rsidRDefault="00971982" w:rsidP="006129CF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Заведующий</w:t>
            </w:r>
            <w:r w:rsidR="000755B2" w:rsidRPr="00BC6AA2">
              <w:rPr>
                <w:sz w:val="24"/>
                <w:szCs w:val="24"/>
              </w:rPr>
              <w:t xml:space="preserve"> сектор</w:t>
            </w:r>
            <w:r w:rsidR="00262F48" w:rsidRPr="00BC6AA2">
              <w:rPr>
                <w:sz w:val="24"/>
                <w:szCs w:val="24"/>
              </w:rPr>
              <w:t>ом</w:t>
            </w:r>
            <w:r w:rsidR="000755B2" w:rsidRPr="00BC6AA2">
              <w:rPr>
                <w:sz w:val="24"/>
                <w:szCs w:val="24"/>
              </w:rPr>
              <w:t xml:space="preserve"> экономики и финансов;</w:t>
            </w:r>
            <w:r w:rsidRPr="00BC6AA2">
              <w:rPr>
                <w:sz w:val="24"/>
                <w:szCs w:val="24"/>
              </w:rPr>
              <w:t xml:space="preserve"> </w:t>
            </w:r>
            <w:r w:rsidR="006129CF">
              <w:rPr>
                <w:sz w:val="24"/>
                <w:szCs w:val="24"/>
              </w:rPr>
              <w:t>ведущий специалист</w:t>
            </w:r>
            <w:r w:rsidR="006129CF"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(по земельным и имущественным отношениям);</w:t>
            </w:r>
            <w:r w:rsidR="000755B2" w:rsidRPr="00BC6AA2">
              <w:t xml:space="preserve"> </w:t>
            </w:r>
            <w:r w:rsidR="000755B2" w:rsidRPr="00BC6AA2">
              <w:rPr>
                <w:sz w:val="24"/>
                <w:szCs w:val="24"/>
              </w:rPr>
              <w:t xml:space="preserve">старший инспектор по доходам, экономике и </w:t>
            </w:r>
            <w:r w:rsidR="000755B2" w:rsidRPr="00BC6AA2">
              <w:rPr>
                <w:sz w:val="24"/>
                <w:szCs w:val="24"/>
              </w:rPr>
              <w:lastRenderedPageBreak/>
              <w:t xml:space="preserve">прогнозированию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B61675" w:rsidP="00B61675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C4637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color w:val="FF6600"/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Pr="00BC6AA2">
              <w:rPr>
                <w:sz w:val="24"/>
                <w:szCs w:val="24"/>
              </w:rPr>
              <w:t>Войновского сельского поселения</w:t>
            </w:r>
            <w:r w:rsidRPr="00BC6AA2">
              <w:rPr>
                <w:kern w:val="2"/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</w:t>
            </w:r>
            <w:r w:rsidR="00262F48" w:rsidRPr="00BC6AA2">
              <w:rPr>
                <w:kern w:val="2"/>
                <w:sz w:val="24"/>
                <w:szCs w:val="24"/>
              </w:rPr>
              <w:t>, водоснабжения, вывоза</w:t>
            </w:r>
            <w:r w:rsidR="00262F48" w:rsidRPr="00BC6AA2">
              <w:t xml:space="preserve"> </w:t>
            </w:r>
            <w:r w:rsidR="00262F48" w:rsidRPr="00BC6AA2">
              <w:rPr>
                <w:kern w:val="2"/>
                <w:sz w:val="24"/>
                <w:szCs w:val="24"/>
              </w:rPr>
              <w:t>твердых коммунальных отходов и</w:t>
            </w:r>
            <w:r w:rsidRPr="00BC6AA2">
              <w:rPr>
                <w:kern w:val="2"/>
                <w:sz w:val="24"/>
                <w:szCs w:val="24"/>
              </w:rPr>
              <w:t> уличного освещения для Войновского сельского поселения на 202</w:t>
            </w:r>
            <w:r w:rsidR="00C4637F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C4637F">
              <w:rPr>
                <w:kern w:val="2"/>
                <w:sz w:val="24"/>
                <w:szCs w:val="24"/>
              </w:rPr>
              <w:t>6</w:t>
            </w:r>
            <w:r w:rsidRPr="00BC6AA2">
              <w:rPr>
                <w:kern w:val="2"/>
                <w:sz w:val="24"/>
                <w:szCs w:val="24"/>
              </w:rPr>
              <w:t xml:space="preserve"> годы</w:t>
            </w:r>
            <w:r w:rsidRPr="00BC6AA2">
              <w:rPr>
                <w:color w:val="FF66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71982" w:rsidRPr="00BC6AA2" w:rsidRDefault="00C4637F" w:rsidP="00AF755B">
            <w:pPr>
              <w:spacing w:line="211" w:lineRule="auto"/>
              <w:jc w:val="center"/>
              <w:rPr>
                <w:color w:val="FF6600"/>
                <w:kern w:val="2"/>
                <w:sz w:val="24"/>
                <w:szCs w:val="24"/>
              </w:rPr>
            </w:pPr>
            <w:r w:rsidRPr="006A3F92">
              <w:rPr>
                <w:kern w:val="2"/>
                <w:sz w:val="24"/>
                <w:szCs w:val="24"/>
              </w:rPr>
              <w:t xml:space="preserve">до </w:t>
            </w:r>
            <w:r w:rsidR="00AF755B">
              <w:rPr>
                <w:kern w:val="2"/>
                <w:sz w:val="24"/>
                <w:szCs w:val="24"/>
              </w:rPr>
              <w:t>20 октября</w:t>
            </w:r>
            <w:r w:rsidRPr="006A3F92">
              <w:rPr>
                <w:kern w:val="2"/>
                <w:sz w:val="24"/>
                <w:szCs w:val="24"/>
              </w:rPr>
              <w:t xml:space="preserve"> 2023 г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971982" w:rsidRPr="00BC6AA2" w:rsidRDefault="006129CF" w:rsidP="0061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6B07" w:rsidRPr="00BC6AA2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первой категории</w:t>
            </w:r>
            <w:r w:rsidR="00CF6B07" w:rsidRPr="00BC6AA2">
              <w:rPr>
                <w:sz w:val="24"/>
                <w:szCs w:val="24"/>
              </w:rPr>
              <w:t xml:space="preserve"> (по вопросам ЖКХ, благоустройства, ГО и ЧС, пожарной безопасности)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B61675" w:rsidP="00B6167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262F48" w:rsidP="00262F4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Войновского сельского поселения 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262F48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6129C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6129CF" w:rsidP="0061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262F48" w:rsidRPr="00BC6AA2">
              <w:rPr>
                <w:sz w:val="24"/>
                <w:szCs w:val="24"/>
              </w:rPr>
              <w:t xml:space="preserve"> (по земельным и имущественным отношениям)</w:t>
            </w:r>
          </w:p>
        </w:tc>
      </w:tr>
      <w:tr w:rsidR="006129CF" w:rsidRPr="00BC6AA2" w:rsidTr="001D133F">
        <w:trPr>
          <w:jc w:val="center"/>
        </w:trPr>
        <w:tc>
          <w:tcPr>
            <w:tcW w:w="646" w:type="dxa"/>
          </w:tcPr>
          <w:p w:rsidR="006129CF" w:rsidRDefault="006129CF" w:rsidP="00B6167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756" w:type="dxa"/>
          </w:tcPr>
          <w:p w:rsidR="006129CF" w:rsidRPr="00BC6AA2" w:rsidRDefault="006129CF" w:rsidP="006129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Войновского сельского поселения </w:t>
            </w:r>
            <w:r>
              <w:rPr>
                <w:kern w:val="2"/>
                <w:sz w:val="24"/>
                <w:szCs w:val="24"/>
              </w:rPr>
              <w:t>расчетов</w:t>
            </w:r>
            <w:r w:rsidRPr="00BC6AA2">
              <w:rPr>
                <w:kern w:val="2"/>
                <w:sz w:val="24"/>
                <w:szCs w:val="24"/>
              </w:rPr>
              <w:t xml:space="preserve"> неналогового потенциала доходов </w:t>
            </w:r>
            <w:r>
              <w:t xml:space="preserve"> </w:t>
            </w:r>
            <w:r w:rsidRPr="006129CF">
              <w:rPr>
                <w:kern w:val="2"/>
                <w:sz w:val="24"/>
                <w:szCs w:val="24"/>
              </w:rPr>
              <w:t xml:space="preserve">от сдачи в аренду имущества, находящегося в оперативном управлении </w:t>
            </w:r>
            <w:r>
              <w:rPr>
                <w:kern w:val="2"/>
                <w:sz w:val="24"/>
                <w:szCs w:val="24"/>
              </w:rPr>
              <w:t xml:space="preserve">администрации поселения и от </w:t>
            </w:r>
            <w:r w:rsidRPr="006129CF">
              <w:rPr>
                <w:kern w:val="2"/>
                <w:sz w:val="24"/>
                <w:szCs w:val="24"/>
              </w:rPr>
              <w:t>возмещения расходов, понесенных в связи с эксплуатацией имущества сельск</w:t>
            </w:r>
            <w:r>
              <w:rPr>
                <w:kern w:val="2"/>
                <w:sz w:val="24"/>
                <w:szCs w:val="24"/>
              </w:rPr>
              <w:t>ого</w:t>
            </w:r>
            <w:r w:rsidRPr="006129CF">
              <w:rPr>
                <w:kern w:val="2"/>
                <w:sz w:val="24"/>
                <w:szCs w:val="24"/>
              </w:rPr>
              <w:t xml:space="preserve"> поселений</w:t>
            </w:r>
          </w:p>
        </w:tc>
        <w:tc>
          <w:tcPr>
            <w:tcW w:w="2792" w:type="dxa"/>
          </w:tcPr>
          <w:p w:rsidR="006129CF" w:rsidRPr="00BC6AA2" w:rsidRDefault="006129CF" w:rsidP="006129C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20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6129CF" w:rsidRPr="00BC6AA2" w:rsidRDefault="006129CF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6129CF" w:rsidRPr="00BC6AA2" w:rsidRDefault="006129CF" w:rsidP="0007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BC6AA2">
              <w:rPr>
                <w:sz w:val="24"/>
                <w:szCs w:val="24"/>
              </w:rPr>
              <w:t xml:space="preserve"> (по земельным и имущественным отношениям)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6129CF">
              <w:rPr>
                <w:sz w:val="24"/>
                <w:szCs w:val="24"/>
              </w:rPr>
              <w:t>старший инспектор по доходам, экономике и прогнозированию</w:t>
            </w:r>
          </w:p>
        </w:tc>
      </w:tr>
      <w:tr w:rsidR="00262F48" w:rsidRPr="00BC6AA2" w:rsidTr="001D133F">
        <w:trPr>
          <w:jc w:val="center"/>
        </w:trPr>
        <w:tc>
          <w:tcPr>
            <w:tcW w:w="646" w:type="dxa"/>
          </w:tcPr>
          <w:p w:rsidR="00262F48" w:rsidRPr="00BC6AA2" w:rsidRDefault="006129CF" w:rsidP="006129C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262F48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262F48" w:rsidRPr="00BC6AA2" w:rsidRDefault="00262F48" w:rsidP="006129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проектов муниципальных программ Войновского сельского поселения, предлагаемых к реализации начиная с 202</w:t>
            </w:r>
            <w:r w:rsidR="006129C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Войновского сельского поселения</w:t>
            </w:r>
          </w:p>
        </w:tc>
        <w:tc>
          <w:tcPr>
            <w:tcW w:w="2792" w:type="dxa"/>
          </w:tcPr>
          <w:p w:rsidR="00262F48" w:rsidRPr="00BC6AA2" w:rsidRDefault="00262F48" w:rsidP="006129C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6129C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262F48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ответственные исполнители муниципальных программ Войновского сельского поселения</w:t>
            </w:r>
          </w:p>
        </w:tc>
      </w:tr>
      <w:tr w:rsidR="00663F98" w:rsidRPr="00BC6AA2" w:rsidTr="001D133F">
        <w:trPr>
          <w:jc w:val="center"/>
        </w:trPr>
        <w:tc>
          <w:tcPr>
            <w:tcW w:w="646" w:type="dxa"/>
          </w:tcPr>
          <w:p w:rsidR="00663F98" w:rsidRDefault="00D67CAC" w:rsidP="006129C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756" w:type="dxa"/>
          </w:tcPr>
          <w:p w:rsidR="00663F98" w:rsidRPr="00BC6AA2" w:rsidRDefault="00663F98" w:rsidP="006129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и согласование</w:t>
            </w:r>
            <w:r w:rsidRPr="00663F98">
              <w:rPr>
                <w:kern w:val="2"/>
                <w:sz w:val="24"/>
                <w:szCs w:val="24"/>
              </w:rPr>
              <w:t xml:space="preserve"> паспортов (проектов паспортов) муниципальных программ </w:t>
            </w:r>
            <w:r>
              <w:rPr>
                <w:kern w:val="2"/>
                <w:sz w:val="24"/>
                <w:szCs w:val="24"/>
              </w:rPr>
              <w:t xml:space="preserve">Войновского сельского поселения </w:t>
            </w:r>
            <w:r w:rsidRPr="00663F98">
              <w:rPr>
                <w:kern w:val="2"/>
                <w:sz w:val="24"/>
                <w:szCs w:val="24"/>
              </w:rPr>
              <w:t>Егорлыкского района</w:t>
            </w:r>
          </w:p>
        </w:tc>
        <w:tc>
          <w:tcPr>
            <w:tcW w:w="2792" w:type="dxa"/>
          </w:tcPr>
          <w:p w:rsidR="00663F98" w:rsidRPr="00BC6AA2" w:rsidRDefault="00663F98" w:rsidP="00663F9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 октября 2023</w:t>
            </w:r>
          </w:p>
        </w:tc>
        <w:tc>
          <w:tcPr>
            <w:tcW w:w="3907" w:type="dxa"/>
          </w:tcPr>
          <w:p w:rsidR="00663F98" w:rsidRPr="00BC6AA2" w:rsidRDefault="00663F98" w:rsidP="000755B2">
            <w:pPr>
              <w:rPr>
                <w:sz w:val="24"/>
                <w:szCs w:val="24"/>
              </w:rPr>
            </w:pPr>
            <w:r w:rsidRPr="00663F98">
              <w:rPr>
                <w:sz w:val="24"/>
                <w:szCs w:val="24"/>
              </w:rPr>
              <w:t>Заведующий сектором экономики и финансов; старший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663F98" w:rsidP="00D67C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67CAC">
              <w:rPr>
                <w:kern w:val="2"/>
                <w:sz w:val="24"/>
                <w:szCs w:val="24"/>
              </w:rPr>
              <w:t>1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663F98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проекта </w:t>
            </w:r>
            <w:r w:rsidR="006910AC" w:rsidRPr="00BC6AA2">
              <w:rPr>
                <w:kern w:val="2"/>
                <w:sz w:val="24"/>
                <w:szCs w:val="24"/>
              </w:rPr>
              <w:t>постановления Администрации</w:t>
            </w:r>
            <w:r w:rsidRPr="00BC6AA2">
              <w:rPr>
                <w:sz w:val="24"/>
                <w:szCs w:val="24"/>
              </w:rPr>
              <w:t xml:space="preserve"> 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 xml:space="preserve">«О прогнозе социально-экономического развития </w:t>
            </w:r>
            <w:r w:rsidRPr="00BC6AA2">
              <w:rPr>
                <w:sz w:val="24"/>
                <w:szCs w:val="24"/>
              </w:rPr>
              <w:t xml:space="preserve">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>на 202</w:t>
            </w:r>
            <w:r w:rsidR="00663F98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663F98">
              <w:rPr>
                <w:kern w:val="2"/>
                <w:sz w:val="24"/>
                <w:szCs w:val="24"/>
              </w:rPr>
              <w:t>6</w:t>
            </w:r>
            <w:r w:rsidRPr="00BC6AA2">
              <w:rPr>
                <w:kern w:val="2"/>
                <w:sz w:val="24"/>
                <w:szCs w:val="24"/>
              </w:rPr>
              <w:t xml:space="preserve"> годы» </w:t>
            </w:r>
          </w:p>
        </w:tc>
        <w:tc>
          <w:tcPr>
            <w:tcW w:w="2792" w:type="dxa"/>
          </w:tcPr>
          <w:p w:rsidR="00971982" w:rsidRPr="00BC6AA2" w:rsidRDefault="00971982" w:rsidP="00663F9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6910AC" w:rsidRPr="00BC6AA2">
              <w:rPr>
                <w:kern w:val="2"/>
                <w:sz w:val="24"/>
                <w:szCs w:val="24"/>
              </w:rPr>
              <w:t>30</w:t>
            </w:r>
            <w:r w:rsidRPr="00BC6AA2">
              <w:rPr>
                <w:kern w:val="2"/>
                <w:sz w:val="24"/>
                <w:szCs w:val="24"/>
              </w:rPr>
              <w:t xml:space="preserve"> октября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  <w:r w:rsidR="00D3651C">
              <w:rPr>
                <w:sz w:val="24"/>
                <w:szCs w:val="24"/>
              </w:rPr>
              <w:t>; с</w:t>
            </w:r>
            <w:r w:rsidR="00D3651C" w:rsidRPr="00BC6A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663F98" w:rsidP="00D67C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67CAC">
              <w:rPr>
                <w:kern w:val="2"/>
                <w:sz w:val="24"/>
                <w:szCs w:val="24"/>
              </w:rPr>
              <w:t>2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663F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 предварительных итогах социально-экономического развития Войновского сельского поселения за 9 месяцев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Войновского сельского поселения за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792" w:type="dxa"/>
          </w:tcPr>
          <w:p w:rsidR="00971982" w:rsidRPr="00BC6AA2" w:rsidRDefault="00971982" w:rsidP="00663F9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</w:t>
            </w:r>
            <w:r w:rsidR="001D133F" w:rsidRPr="00BC6AA2">
              <w:rPr>
                <w:sz w:val="24"/>
                <w:szCs w:val="24"/>
              </w:rPr>
              <w:t>30</w:t>
            </w:r>
            <w:r w:rsidRPr="00BC6AA2">
              <w:rPr>
                <w:sz w:val="24"/>
                <w:szCs w:val="24"/>
              </w:rPr>
              <w:t xml:space="preserve"> октября 202</w:t>
            </w:r>
            <w:r w:rsidR="00663F98">
              <w:rPr>
                <w:sz w:val="24"/>
                <w:szCs w:val="24"/>
              </w:rPr>
              <w:t>3</w:t>
            </w:r>
            <w:r w:rsidRPr="00BC6AA2">
              <w:rPr>
                <w:sz w:val="24"/>
                <w:szCs w:val="24"/>
              </w:rPr>
              <w:t xml:space="preserve"> г.</w:t>
            </w:r>
            <w:r w:rsidRPr="00BC6AA2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</w:t>
            </w:r>
            <w:r w:rsidR="005D3AA8" w:rsidRPr="00BC6AA2">
              <w:rPr>
                <w:kern w:val="2"/>
                <w:sz w:val="24"/>
                <w:szCs w:val="24"/>
              </w:rPr>
              <w:t>финансов</w:t>
            </w:r>
            <w:r w:rsidR="005D3AA8">
              <w:rPr>
                <w:kern w:val="2"/>
                <w:sz w:val="24"/>
                <w:szCs w:val="24"/>
              </w:rPr>
              <w:t xml:space="preserve">; </w:t>
            </w:r>
            <w:r w:rsidR="005D3AA8" w:rsidRPr="00BC6AA2">
              <w:rPr>
                <w:kern w:val="2"/>
                <w:sz w:val="24"/>
                <w:szCs w:val="24"/>
              </w:rPr>
              <w:t>старший</w:t>
            </w:r>
            <w:r w:rsidR="008A4671" w:rsidRPr="008A4671">
              <w:rPr>
                <w:kern w:val="2"/>
                <w:sz w:val="24"/>
                <w:szCs w:val="24"/>
              </w:rPr>
              <w:t xml:space="preserve">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2D04E2" w:rsidP="00D67C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67CAC">
              <w:rPr>
                <w:kern w:val="2"/>
                <w:sz w:val="24"/>
                <w:szCs w:val="24"/>
              </w:rPr>
              <w:t>3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9A7F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и утверждение постановления Администрации Войновского сельского поселения «Об основных направлениях бюджетной и </w:t>
            </w:r>
            <w:r w:rsidRPr="00BC6AA2">
              <w:rPr>
                <w:kern w:val="2"/>
                <w:sz w:val="24"/>
                <w:szCs w:val="24"/>
              </w:rPr>
              <w:lastRenderedPageBreak/>
              <w:t>налоговой политики Войновского сельского поселения на 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9A7F9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lastRenderedPageBreak/>
              <w:t xml:space="preserve">до </w:t>
            </w:r>
            <w:r w:rsidR="001D133F" w:rsidRPr="00BC6AA2">
              <w:rPr>
                <w:kern w:val="2"/>
                <w:sz w:val="24"/>
                <w:szCs w:val="24"/>
              </w:rPr>
              <w:t>01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1D133F" w:rsidRPr="00BC6AA2">
              <w:rPr>
                <w:kern w:val="2"/>
                <w:sz w:val="24"/>
                <w:szCs w:val="24"/>
              </w:rPr>
              <w:t>н</w:t>
            </w:r>
            <w:r w:rsidRPr="00BC6AA2">
              <w:rPr>
                <w:kern w:val="2"/>
                <w:sz w:val="24"/>
                <w:szCs w:val="24"/>
              </w:rPr>
              <w:t>оября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> 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D67CA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lastRenderedPageBreak/>
              <w:t>1</w:t>
            </w:r>
            <w:r w:rsidR="00D67CAC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663F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Формирование проекта показателей расходов бюджета Войновского сельского поселения Егорлыкского района на 202</w:t>
            </w:r>
            <w:r w:rsidR="00663F98">
              <w:rPr>
                <w:sz w:val="24"/>
                <w:szCs w:val="24"/>
              </w:rPr>
              <w:t>4</w:t>
            </w:r>
            <w:r w:rsidRPr="00BC6AA2">
              <w:rPr>
                <w:sz w:val="24"/>
                <w:szCs w:val="24"/>
              </w:rPr>
              <w:t xml:space="preserve"> год и на плановый период 202</w:t>
            </w:r>
            <w:r w:rsidR="00663F98">
              <w:rPr>
                <w:sz w:val="24"/>
                <w:szCs w:val="24"/>
              </w:rPr>
              <w:t>5</w:t>
            </w:r>
            <w:r w:rsidRPr="00BC6AA2">
              <w:rPr>
                <w:sz w:val="24"/>
                <w:szCs w:val="24"/>
              </w:rPr>
              <w:t xml:space="preserve"> и 20</w:t>
            </w:r>
            <w:r w:rsidR="00663F98">
              <w:rPr>
                <w:sz w:val="24"/>
                <w:szCs w:val="24"/>
              </w:rPr>
              <w:t>26</w:t>
            </w:r>
            <w:r w:rsidRPr="00BC6AA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792" w:type="dxa"/>
          </w:tcPr>
          <w:p w:rsidR="00971982" w:rsidRPr="00BC6AA2" w:rsidRDefault="001D133F" w:rsidP="00663F9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01 ноября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D67CAC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</w:t>
            </w:r>
            <w:r w:rsidR="00D67CAC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663F98">
            <w:pPr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и представление </w:t>
            </w:r>
            <w:r w:rsidR="00BC6AA2" w:rsidRPr="00BC6AA2">
              <w:rPr>
                <w:kern w:val="2"/>
                <w:sz w:val="24"/>
                <w:szCs w:val="24"/>
              </w:rPr>
              <w:t>на рассмотрение</w:t>
            </w:r>
            <w:r w:rsidRPr="00BC6AA2">
              <w:rPr>
                <w:kern w:val="2"/>
                <w:sz w:val="24"/>
                <w:szCs w:val="24"/>
              </w:rPr>
              <w:t xml:space="preserve"> Собрани</w:t>
            </w:r>
            <w:r w:rsidR="00BC6AA2" w:rsidRPr="00BC6AA2">
              <w:rPr>
                <w:kern w:val="2"/>
                <w:sz w:val="24"/>
                <w:szCs w:val="24"/>
              </w:rPr>
              <w:t>я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2D5EE5" w:rsidRPr="00BC6AA2">
              <w:rPr>
                <w:kern w:val="2"/>
                <w:sz w:val="24"/>
                <w:szCs w:val="24"/>
              </w:rPr>
              <w:t>депутатов Войновского</w:t>
            </w:r>
            <w:r w:rsidRPr="00BC6AA2">
              <w:rPr>
                <w:kern w:val="2"/>
                <w:sz w:val="24"/>
                <w:szCs w:val="24"/>
              </w:rPr>
              <w:t xml:space="preserve"> сельского поселения проекта решения Собрания депутатов поселения «О бюджете Войновского сельского поселения на 202</w:t>
            </w:r>
            <w:r w:rsidR="00663F98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663F98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и 202</w:t>
            </w:r>
            <w:r w:rsidR="00663F98">
              <w:rPr>
                <w:kern w:val="2"/>
                <w:sz w:val="24"/>
                <w:szCs w:val="24"/>
              </w:rPr>
              <w:t>6</w:t>
            </w:r>
            <w:r w:rsidRPr="00BC6AA2">
              <w:rPr>
                <w:kern w:val="2"/>
                <w:sz w:val="24"/>
                <w:szCs w:val="24"/>
              </w:rPr>
              <w:t xml:space="preserve"> годов»</w:t>
            </w:r>
            <w:r w:rsidR="00BC6AA2" w:rsidRPr="00BC6AA2">
              <w:rPr>
                <w:kern w:val="2"/>
                <w:sz w:val="24"/>
                <w:szCs w:val="24"/>
              </w:rPr>
              <w:t xml:space="preserve"> и документов и материалов, представляемых одновременно с проектом решения о бюджете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C6AA2">
              <w:rPr>
                <w:spacing w:val="-4"/>
                <w:kern w:val="2"/>
                <w:sz w:val="24"/>
                <w:szCs w:val="24"/>
              </w:rPr>
              <w:t>до 1</w:t>
            </w:r>
            <w:r w:rsidRPr="00BC6AA2">
              <w:rPr>
                <w:kern w:val="2"/>
                <w:sz w:val="24"/>
                <w:szCs w:val="24"/>
              </w:rPr>
              <w:t xml:space="preserve">5 ноября </w:t>
            </w:r>
            <w:r w:rsidRPr="00BC6AA2">
              <w:rPr>
                <w:spacing w:val="-4"/>
                <w:kern w:val="2"/>
                <w:sz w:val="24"/>
                <w:szCs w:val="24"/>
              </w:rPr>
              <w:t>202</w:t>
            </w:r>
            <w:r w:rsidR="00663F98">
              <w:rPr>
                <w:spacing w:val="-4"/>
                <w:kern w:val="2"/>
                <w:sz w:val="24"/>
                <w:szCs w:val="24"/>
              </w:rPr>
              <w:t>3</w:t>
            </w:r>
            <w:r w:rsidRPr="00BC6AA2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Заведующий сектора экономики и финансов</w:t>
            </w:r>
            <w:r w:rsidRPr="00971982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971982" w:rsidRPr="00971982" w:rsidRDefault="00971982" w:rsidP="00971982">
      <w:pPr>
        <w:rPr>
          <w:kern w:val="2"/>
          <w:sz w:val="24"/>
          <w:szCs w:val="24"/>
        </w:rPr>
      </w:pPr>
    </w:p>
    <w:p w:rsidR="00B73162" w:rsidRDefault="00B73162" w:rsidP="00971982">
      <w:pPr>
        <w:keepNext/>
        <w:jc w:val="right"/>
        <w:outlineLvl w:val="0"/>
      </w:pPr>
    </w:p>
    <w:sectPr w:rsidR="00B73162" w:rsidSect="00A128F4">
      <w:footerReference w:type="default" r:id="rId9"/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82" w:rsidRDefault="00511D82">
      <w:r>
        <w:separator/>
      </w:r>
    </w:p>
  </w:endnote>
  <w:endnote w:type="continuationSeparator" w:id="0">
    <w:p w:rsidR="00511D82" w:rsidRDefault="0051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192C">
      <w:rPr>
        <w:rStyle w:val="a8"/>
        <w:noProof/>
      </w:rPr>
      <w:t>1</w:t>
    </w:r>
    <w:r>
      <w:rPr>
        <w:rStyle w:val="a8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6B" w:rsidRDefault="0098192B" w:rsidP="00D00358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192C">
      <w:rPr>
        <w:rStyle w:val="a8"/>
        <w:noProof/>
      </w:rPr>
      <w:t>3</w:t>
    </w:r>
    <w:r>
      <w:rPr>
        <w:rStyle w:val="a8"/>
      </w:rPr>
      <w:fldChar w:fldCharType="end"/>
    </w:r>
  </w:p>
  <w:p w:rsidR="00C0786B" w:rsidRPr="00AC245E" w:rsidRDefault="00511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82" w:rsidRDefault="00511D82">
      <w:r>
        <w:separator/>
      </w:r>
    </w:p>
  </w:footnote>
  <w:footnote w:type="continuationSeparator" w:id="0">
    <w:p w:rsidR="00511D82" w:rsidRDefault="0051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5A17"/>
    <w:rsid w:val="000162AC"/>
    <w:rsid w:val="00021161"/>
    <w:rsid w:val="00046218"/>
    <w:rsid w:val="000553CB"/>
    <w:rsid w:val="000755B2"/>
    <w:rsid w:val="000818DB"/>
    <w:rsid w:val="00095E10"/>
    <w:rsid w:val="00096227"/>
    <w:rsid w:val="000A002D"/>
    <w:rsid w:val="000A7054"/>
    <w:rsid w:val="000A7C9A"/>
    <w:rsid w:val="000B4EB6"/>
    <w:rsid w:val="000C0DA3"/>
    <w:rsid w:val="000C785E"/>
    <w:rsid w:val="000D157C"/>
    <w:rsid w:val="000E184B"/>
    <w:rsid w:val="000E1E69"/>
    <w:rsid w:val="000F0DBD"/>
    <w:rsid w:val="000F230D"/>
    <w:rsid w:val="000F2514"/>
    <w:rsid w:val="000F27E2"/>
    <w:rsid w:val="000F4CB8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3B4C"/>
    <w:rsid w:val="001A49DD"/>
    <w:rsid w:val="001B1CB1"/>
    <w:rsid w:val="001C387D"/>
    <w:rsid w:val="001D0110"/>
    <w:rsid w:val="001D133F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2F48"/>
    <w:rsid w:val="0026768C"/>
    <w:rsid w:val="00272EB9"/>
    <w:rsid w:val="00273877"/>
    <w:rsid w:val="002829CD"/>
    <w:rsid w:val="0028337C"/>
    <w:rsid w:val="002957A0"/>
    <w:rsid w:val="00295824"/>
    <w:rsid w:val="002A65C6"/>
    <w:rsid w:val="002B15BD"/>
    <w:rsid w:val="002B5CEB"/>
    <w:rsid w:val="002D04E2"/>
    <w:rsid w:val="002D319D"/>
    <w:rsid w:val="002D5EE5"/>
    <w:rsid w:val="002E2F67"/>
    <w:rsid w:val="002F05D8"/>
    <w:rsid w:val="003027F7"/>
    <w:rsid w:val="00302BCF"/>
    <w:rsid w:val="00305371"/>
    <w:rsid w:val="00307F42"/>
    <w:rsid w:val="00310A25"/>
    <w:rsid w:val="003244FA"/>
    <w:rsid w:val="00331E18"/>
    <w:rsid w:val="003377C7"/>
    <w:rsid w:val="003464A7"/>
    <w:rsid w:val="00364342"/>
    <w:rsid w:val="003649D4"/>
    <w:rsid w:val="00370A0E"/>
    <w:rsid w:val="003800EC"/>
    <w:rsid w:val="00381961"/>
    <w:rsid w:val="00387A53"/>
    <w:rsid w:val="00392AAC"/>
    <w:rsid w:val="003B0F7F"/>
    <w:rsid w:val="003B3C9C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32E64"/>
    <w:rsid w:val="00437D1F"/>
    <w:rsid w:val="00441941"/>
    <w:rsid w:val="00457F09"/>
    <w:rsid w:val="00476F55"/>
    <w:rsid w:val="00482794"/>
    <w:rsid w:val="00485F2C"/>
    <w:rsid w:val="00491409"/>
    <w:rsid w:val="00491C0F"/>
    <w:rsid w:val="004A094F"/>
    <w:rsid w:val="004B529F"/>
    <w:rsid w:val="004C3868"/>
    <w:rsid w:val="004C69EE"/>
    <w:rsid w:val="004D1F5B"/>
    <w:rsid w:val="004D355F"/>
    <w:rsid w:val="004D511E"/>
    <w:rsid w:val="004E715F"/>
    <w:rsid w:val="004F4CBB"/>
    <w:rsid w:val="004F57CD"/>
    <w:rsid w:val="00506004"/>
    <w:rsid w:val="00511D82"/>
    <w:rsid w:val="005139E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5599"/>
    <w:rsid w:val="00597AF0"/>
    <w:rsid w:val="005A3ED6"/>
    <w:rsid w:val="005A5CE4"/>
    <w:rsid w:val="005A6478"/>
    <w:rsid w:val="005B11F5"/>
    <w:rsid w:val="005B68B3"/>
    <w:rsid w:val="005C3823"/>
    <w:rsid w:val="005C432C"/>
    <w:rsid w:val="005C5154"/>
    <w:rsid w:val="005D3AA8"/>
    <w:rsid w:val="005E1841"/>
    <w:rsid w:val="006055F1"/>
    <w:rsid w:val="006056B1"/>
    <w:rsid w:val="006129CF"/>
    <w:rsid w:val="00620DAB"/>
    <w:rsid w:val="0064551E"/>
    <w:rsid w:val="00645A1B"/>
    <w:rsid w:val="00652928"/>
    <w:rsid w:val="006536EC"/>
    <w:rsid w:val="00655B92"/>
    <w:rsid w:val="00663F98"/>
    <w:rsid w:val="00673647"/>
    <w:rsid w:val="00680CE4"/>
    <w:rsid w:val="00684E0A"/>
    <w:rsid w:val="006910AC"/>
    <w:rsid w:val="006A3318"/>
    <w:rsid w:val="006A3F92"/>
    <w:rsid w:val="006A7441"/>
    <w:rsid w:val="006C0CEC"/>
    <w:rsid w:val="006C46BF"/>
    <w:rsid w:val="006E3EDB"/>
    <w:rsid w:val="006E52A2"/>
    <w:rsid w:val="006F338C"/>
    <w:rsid w:val="00700CAC"/>
    <w:rsid w:val="00715760"/>
    <w:rsid w:val="00715B62"/>
    <w:rsid w:val="007200EA"/>
    <w:rsid w:val="00720FDD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6796B"/>
    <w:rsid w:val="007831A2"/>
    <w:rsid w:val="007A3D12"/>
    <w:rsid w:val="007C0E9D"/>
    <w:rsid w:val="007C31E3"/>
    <w:rsid w:val="007D1F4B"/>
    <w:rsid w:val="007D6A7E"/>
    <w:rsid w:val="007E7038"/>
    <w:rsid w:val="007F14E3"/>
    <w:rsid w:val="007F6167"/>
    <w:rsid w:val="00801A0C"/>
    <w:rsid w:val="00814AD0"/>
    <w:rsid w:val="008208FD"/>
    <w:rsid w:val="00822777"/>
    <w:rsid w:val="00846934"/>
    <w:rsid w:val="008531DF"/>
    <w:rsid w:val="0085722F"/>
    <w:rsid w:val="0088480B"/>
    <w:rsid w:val="0088745E"/>
    <w:rsid w:val="008A0D50"/>
    <w:rsid w:val="008A4671"/>
    <w:rsid w:val="008F2BF7"/>
    <w:rsid w:val="00911EED"/>
    <w:rsid w:val="0091308C"/>
    <w:rsid w:val="00927D36"/>
    <w:rsid w:val="00944C99"/>
    <w:rsid w:val="009471ED"/>
    <w:rsid w:val="00953ACB"/>
    <w:rsid w:val="009619A8"/>
    <w:rsid w:val="00971982"/>
    <w:rsid w:val="0098192B"/>
    <w:rsid w:val="00983F8F"/>
    <w:rsid w:val="00985314"/>
    <w:rsid w:val="00990497"/>
    <w:rsid w:val="00994B47"/>
    <w:rsid w:val="009A2761"/>
    <w:rsid w:val="009A4FF8"/>
    <w:rsid w:val="009A7F9F"/>
    <w:rsid w:val="009B07AB"/>
    <w:rsid w:val="009C6BB5"/>
    <w:rsid w:val="009C758D"/>
    <w:rsid w:val="009D5993"/>
    <w:rsid w:val="009E1042"/>
    <w:rsid w:val="009E2B5B"/>
    <w:rsid w:val="009F0C07"/>
    <w:rsid w:val="009F1A72"/>
    <w:rsid w:val="009F5F20"/>
    <w:rsid w:val="00A00692"/>
    <w:rsid w:val="00A037F6"/>
    <w:rsid w:val="00A06974"/>
    <w:rsid w:val="00A200D4"/>
    <w:rsid w:val="00A21D6F"/>
    <w:rsid w:val="00A23923"/>
    <w:rsid w:val="00A3698A"/>
    <w:rsid w:val="00A50256"/>
    <w:rsid w:val="00A7669A"/>
    <w:rsid w:val="00A8030E"/>
    <w:rsid w:val="00A9194E"/>
    <w:rsid w:val="00A9368F"/>
    <w:rsid w:val="00AA0AB8"/>
    <w:rsid w:val="00AA50F8"/>
    <w:rsid w:val="00AB5B8E"/>
    <w:rsid w:val="00AB6E5A"/>
    <w:rsid w:val="00AD36D1"/>
    <w:rsid w:val="00AF1AFD"/>
    <w:rsid w:val="00AF755B"/>
    <w:rsid w:val="00B02428"/>
    <w:rsid w:val="00B33409"/>
    <w:rsid w:val="00B443DD"/>
    <w:rsid w:val="00B47697"/>
    <w:rsid w:val="00B61675"/>
    <w:rsid w:val="00B63C98"/>
    <w:rsid w:val="00B668AF"/>
    <w:rsid w:val="00B73162"/>
    <w:rsid w:val="00B76435"/>
    <w:rsid w:val="00B77947"/>
    <w:rsid w:val="00B83B53"/>
    <w:rsid w:val="00B862F4"/>
    <w:rsid w:val="00B91EFC"/>
    <w:rsid w:val="00B960B2"/>
    <w:rsid w:val="00BA0F1D"/>
    <w:rsid w:val="00BA5501"/>
    <w:rsid w:val="00BA5FB3"/>
    <w:rsid w:val="00BB2A38"/>
    <w:rsid w:val="00BB4A17"/>
    <w:rsid w:val="00BB4E3B"/>
    <w:rsid w:val="00BC52BB"/>
    <w:rsid w:val="00BC6AA2"/>
    <w:rsid w:val="00BD685B"/>
    <w:rsid w:val="00BF2001"/>
    <w:rsid w:val="00BF6C4D"/>
    <w:rsid w:val="00C02C00"/>
    <w:rsid w:val="00C03CC7"/>
    <w:rsid w:val="00C07521"/>
    <w:rsid w:val="00C12F15"/>
    <w:rsid w:val="00C213F4"/>
    <w:rsid w:val="00C327FC"/>
    <w:rsid w:val="00C3285E"/>
    <w:rsid w:val="00C35038"/>
    <w:rsid w:val="00C43085"/>
    <w:rsid w:val="00C4637F"/>
    <w:rsid w:val="00C56ED2"/>
    <w:rsid w:val="00C63F7F"/>
    <w:rsid w:val="00C81654"/>
    <w:rsid w:val="00C86757"/>
    <w:rsid w:val="00C87316"/>
    <w:rsid w:val="00C93359"/>
    <w:rsid w:val="00CB20E2"/>
    <w:rsid w:val="00CB7701"/>
    <w:rsid w:val="00CC0F11"/>
    <w:rsid w:val="00CC65C9"/>
    <w:rsid w:val="00CD3069"/>
    <w:rsid w:val="00CE42A5"/>
    <w:rsid w:val="00CF61DE"/>
    <w:rsid w:val="00CF6B07"/>
    <w:rsid w:val="00D00847"/>
    <w:rsid w:val="00D17B3C"/>
    <w:rsid w:val="00D25EEF"/>
    <w:rsid w:val="00D3651C"/>
    <w:rsid w:val="00D51365"/>
    <w:rsid w:val="00D51FAA"/>
    <w:rsid w:val="00D67CAC"/>
    <w:rsid w:val="00D7015B"/>
    <w:rsid w:val="00D96D6D"/>
    <w:rsid w:val="00DA192C"/>
    <w:rsid w:val="00DA54A4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235B0"/>
    <w:rsid w:val="00E30FB3"/>
    <w:rsid w:val="00E40434"/>
    <w:rsid w:val="00E4176D"/>
    <w:rsid w:val="00E44688"/>
    <w:rsid w:val="00E60371"/>
    <w:rsid w:val="00E6198F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0685"/>
    <w:rsid w:val="00EF2DAE"/>
    <w:rsid w:val="00F06FFA"/>
    <w:rsid w:val="00F1064B"/>
    <w:rsid w:val="00F11475"/>
    <w:rsid w:val="00F27B6D"/>
    <w:rsid w:val="00F30A90"/>
    <w:rsid w:val="00F3519D"/>
    <w:rsid w:val="00F47227"/>
    <w:rsid w:val="00F56D92"/>
    <w:rsid w:val="00F64EB3"/>
    <w:rsid w:val="00F72DBF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a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E71F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7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26F6-3AB0-4370-8286-1D0BF512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Admin1</cp:lastModifiedBy>
  <cp:revision>2</cp:revision>
  <cp:lastPrinted>2020-06-22T05:37:00Z</cp:lastPrinted>
  <dcterms:created xsi:type="dcterms:W3CDTF">2023-06-21T11:49:00Z</dcterms:created>
  <dcterms:modified xsi:type="dcterms:W3CDTF">2023-06-21T11:49:00Z</dcterms:modified>
</cp:coreProperties>
</file>