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6" w:rsidRDefault="006C10E6" w:rsidP="00BA66BA">
      <w:pPr>
        <w:shd w:val="clear" w:color="auto" w:fill="FFFFFF"/>
        <w:tabs>
          <w:tab w:val="left" w:pos="993"/>
        </w:tabs>
        <w:spacing w:line="322" w:lineRule="exact"/>
        <w:ind w:left="29"/>
        <w:jc w:val="center"/>
      </w:pPr>
      <w:r>
        <w:rPr>
          <w:b/>
          <w:bCs/>
          <w:spacing w:val="-3"/>
          <w:sz w:val="28"/>
          <w:szCs w:val="28"/>
        </w:rPr>
        <w:t>Протокол</w:t>
      </w:r>
    </w:p>
    <w:p w:rsidR="006C10E6" w:rsidRDefault="006C10E6">
      <w:pPr>
        <w:shd w:val="clear" w:color="auto" w:fill="FFFFFF"/>
        <w:spacing w:line="322" w:lineRule="exact"/>
        <w:ind w:left="53"/>
        <w:jc w:val="center"/>
      </w:pPr>
      <w:r>
        <w:rPr>
          <w:b/>
          <w:bCs/>
          <w:sz w:val="28"/>
          <w:szCs w:val="28"/>
        </w:rPr>
        <w:t>публичных слушаний по проекту решения «Об отчете</w:t>
      </w:r>
    </w:p>
    <w:p w:rsidR="006C10E6" w:rsidRDefault="006C10E6">
      <w:pPr>
        <w:shd w:val="clear" w:color="auto" w:fill="FFFFFF"/>
        <w:spacing w:line="322" w:lineRule="exact"/>
        <w:ind w:left="24"/>
        <w:jc w:val="center"/>
      </w:pPr>
      <w:r>
        <w:rPr>
          <w:b/>
          <w:bCs/>
          <w:sz w:val="28"/>
          <w:szCs w:val="28"/>
        </w:rPr>
        <w:t>об исполнении бюджета</w:t>
      </w:r>
    </w:p>
    <w:p w:rsidR="006C10E6" w:rsidRDefault="006C10E6" w:rsidP="00BA66BA">
      <w:pPr>
        <w:shd w:val="clear" w:color="auto" w:fill="FFFFFF"/>
        <w:spacing w:line="240" w:lineRule="exact"/>
        <w:ind w:left="23"/>
        <w:jc w:val="center"/>
      </w:pPr>
      <w:r>
        <w:rPr>
          <w:b/>
          <w:bCs/>
          <w:spacing w:val="-1"/>
          <w:sz w:val="28"/>
          <w:szCs w:val="28"/>
        </w:rPr>
        <w:t>Войновского сельского поселения Егорлыкского района</w:t>
      </w:r>
    </w:p>
    <w:p w:rsidR="006C10E6" w:rsidRDefault="006C10E6">
      <w:pPr>
        <w:shd w:val="clear" w:color="auto" w:fill="FFFFFF"/>
        <w:spacing w:line="322" w:lineRule="exact"/>
        <w:ind w:left="29"/>
        <w:jc w:val="center"/>
      </w:pPr>
      <w:r>
        <w:rPr>
          <w:b/>
          <w:bCs/>
          <w:spacing w:val="-1"/>
          <w:sz w:val="28"/>
          <w:szCs w:val="28"/>
        </w:rPr>
        <w:t>за 2016 год»</w:t>
      </w:r>
    </w:p>
    <w:p w:rsidR="006C10E6" w:rsidRDefault="006C10E6">
      <w:pPr>
        <w:shd w:val="clear" w:color="auto" w:fill="FFFFFF"/>
        <w:tabs>
          <w:tab w:val="left" w:pos="6912"/>
        </w:tabs>
        <w:spacing w:before="317"/>
        <w:ind w:left="34"/>
      </w:pPr>
      <w:r>
        <w:rPr>
          <w:spacing w:val="-2"/>
          <w:sz w:val="28"/>
          <w:szCs w:val="28"/>
        </w:rPr>
        <w:t>11.05.2017 года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хутор Войнов</w:t>
      </w:r>
    </w:p>
    <w:p w:rsidR="006C10E6" w:rsidRDefault="006C10E6">
      <w:pPr>
        <w:shd w:val="clear" w:color="auto" w:fill="FFFFFF"/>
        <w:spacing w:line="326" w:lineRule="exact"/>
        <w:ind w:left="5760"/>
      </w:pPr>
      <w:r>
        <w:rPr>
          <w:spacing w:val="-2"/>
          <w:sz w:val="28"/>
          <w:szCs w:val="28"/>
        </w:rPr>
        <w:t xml:space="preserve">Зал заседаний </w:t>
      </w:r>
      <w:r>
        <w:rPr>
          <w:sz w:val="28"/>
          <w:szCs w:val="28"/>
        </w:rPr>
        <w:t>Войновского   сельского поселения</w:t>
      </w:r>
    </w:p>
    <w:p w:rsidR="006C10E6" w:rsidRDefault="006C10E6">
      <w:pPr>
        <w:shd w:val="clear" w:color="auto" w:fill="FFFFFF"/>
        <w:tabs>
          <w:tab w:val="left" w:pos="6336"/>
        </w:tabs>
        <w:spacing w:line="326" w:lineRule="exact"/>
        <w:ind w:left="43"/>
      </w:pPr>
      <w:r>
        <w:rPr>
          <w:spacing w:val="-7"/>
          <w:sz w:val="28"/>
          <w:szCs w:val="28"/>
        </w:rPr>
        <w:t>14-00</w:t>
      </w:r>
      <w:r>
        <w:rPr>
          <w:rFonts w:ascii="Arial"/>
          <w:sz w:val="28"/>
          <w:szCs w:val="28"/>
        </w:rPr>
        <w:tab/>
      </w:r>
      <w:r>
        <w:rPr>
          <w:sz w:val="28"/>
          <w:szCs w:val="28"/>
        </w:rPr>
        <w:t>Присутствовало: 19 чел.</w:t>
      </w:r>
    </w:p>
    <w:p w:rsidR="006C10E6" w:rsidRDefault="006C10E6" w:rsidP="00BA2021">
      <w:pPr>
        <w:shd w:val="clear" w:color="auto" w:fill="FFFFFF"/>
        <w:spacing w:before="331"/>
        <w:ind w:left="9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Председательствовал: Семиков  В.В.- Заместитель Председателя </w:t>
      </w:r>
    </w:p>
    <w:p w:rsidR="006C10E6" w:rsidRDefault="006C10E6" w:rsidP="00BA2021">
      <w:pPr>
        <w:shd w:val="clear" w:color="auto" w:fill="FFFFFF"/>
        <w:spacing w:before="331"/>
        <w:ind w:left="91"/>
      </w:pPr>
      <w:r>
        <w:rPr>
          <w:spacing w:val="-1"/>
          <w:sz w:val="28"/>
          <w:szCs w:val="28"/>
        </w:rPr>
        <w:t>Собрания депутатов- главы  Войновского сельского поселения</w:t>
      </w:r>
    </w:p>
    <w:p w:rsidR="006C10E6" w:rsidRDefault="006C10E6" w:rsidP="00BA2021">
      <w:pPr>
        <w:shd w:val="clear" w:color="auto" w:fill="FFFFFF"/>
        <w:spacing w:before="331"/>
        <w:ind w:left="91"/>
      </w:pPr>
      <w:r>
        <w:rPr>
          <w:spacing w:val="-1"/>
          <w:sz w:val="28"/>
          <w:szCs w:val="28"/>
        </w:rPr>
        <w:t>Секретарь- Брагинец А.Н., ведущий  специалист Администрации Войновского сельского поселения</w:t>
      </w:r>
    </w:p>
    <w:p w:rsidR="006C10E6" w:rsidRDefault="006C10E6" w:rsidP="00C44D51">
      <w:pPr>
        <w:shd w:val="clear" w:color="auto" w:fill="FFFFFF"/>
        <w:spacing w:before="322" w:line="322" w:lineRule="exact"/>
        <w:ind w:left="14" w:firstLine="2731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6C10E6" w:rsidRDefault="006C10E6" w:rsidP="00C44D51">
      <w:pPr>
        <w:shd w:val="clear" w:color="auto" w:fill="FFFFFF"/>
        <w:spacing w:before="322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1.       Публичные   слушания   по   проекту   решения   «Об   отчете   об исполнении    бюджета Войновского сельского поселения Егорлыкского района за 2016 год». </w:t>
      </w:r>
    </w:p>
    <w:p w:rsidR="006C10E6" w:rsidRPr="00C44D51" w:rsidRDefault="006C10E6" w:rsidP="00C44D51">
      <w:pPr>
        <w:shd w:val="clear" w:color="auto" w:fill="FFFFFF"/>
        <w:spacing w:before="322" w:line="322" w:lineRule="exact"/>
        <w:rPr>
          <w:sz w:val="28"/>
          <w:szCs w:val="28"/>
        </w:rPr>
      </w:pPr>
      <w:r>
        <w:rPr>
          <w:sz w:val="28"/>
          <w:szCs w:val="28"/>
        </w:rPr>
        <w:t>СЛУШАЛИ:   Проект   решения   «Об   отчете   об   исполнении       бюджета Войновского сельского поселения Егорлыкского района за 2016 год».</w:t>
      </w:r>
    </w:p>
    <w:p w:rsidR="006C10E6" w:rsidRDefault="006C10E6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Докладчик – Герасименко Т.И. заведующая сектором экономики и финансов </w:t>
      </w:r>
      <w:r>
        <w:rPr>
          <w:spacing w:val="-1"/>
          <w:sz w:val="28"/>
          <w:szCs w:val="28"/>
        </w:rPr>
        <w:t xml:space="preserve">Администрации Войновского сельского поселения. </w:t>
      </w:r>
      <w:r>
        <w:rPr>
          <w:sz w:val="28"/>
          <w:szCs w:val="28"/>
        </w:rPr>
        <w:t>(Проект отчета об исполнении бюджета Войновского сельского поселения Егорлыкского района за 2016 год зачитан полностью).</w:t>
      </w:r>
    </w:p>
    <w:p w:rsidR="006C10E6" w:rsidRDefault="006C10E6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Выступили:</w:t>
      </w:r>
    </w:p>
    <w:p w:rsidR="006C10E6" w:rsidRDefault="006C10E6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Васильченко Э.А., Брагинец А.А., Сёмиков В.А., которые   предложили </w:t>
      </w:r>
      <w:r>
        <w:rPr>
          <w:sz w:val="28"/>
          <w:szCs w:val="28"/>
        </w:rPr>
        <w:t xml:space="preserve">одобрить проект решения «Об отчете об исполнении  бюджета Войновского сельского поселения Егорлыкского района за 2016 год». </w:t>
      </w:r>
    </w:p>
    <w:p w:rsidR="006C10E6" w:rsidRDefault="006C10E6">
      <w:pPr>
        <w:shd w:val="clear" w:color="auto" w:fill="FFFFFF"/>
        <w:spacing w:line="322" w:lineRule="exact"/>
        <w:ind w:left="10"/>
      </w:pPr>
      <w:r>
        <w:rPr>
          <w:b/>
          <w:bCs/>
          <w:sz w:val="28"/>
          <w:szCs w:val="28"/>
        </w:rPr>
        <w:t>Решили:</w:t>
      </w:r>
    </w:p>
    <w:p w:rsidR="006C10E6" w:rsidRDefault="006C10E6" w:rsidP="00BA2021">
      <w:pPr>
        <w:shd w:val="clear" w:color="auto" w:fill="FFFFFF"/>
        <w:spacing w:line="322" w:lineRule="exact"/>
        <w:ind w:left="10"/>
      </w:pPr>
      <w:r>
        <w:rPr>
          <w:b/>
          <w:bCs/>
          <w:sz w:val="28"/>
          <w:szCs w:val="28"/>
        </w:rPr>
        <w:t xml:space="preserve">1. </w:t>
      </w:r>
      <w:r w:rsidRPr="009C413C">
        <w:rPr>
          <w:sz w:val="28"/>
          <w:szCs w:val="28"/>
        </w:rPr>
        <w:t>Признать публичные слушания по проекту решения «Об отчете об исполнении бюджета Войновского сельского поселения Егорлыкского района за 201</w:t>
      </w:r>
      <w:r>
        <w:rPr>
          <w:sz w:val="28"/>
          <w:szCs w:val="28"/>
        </w:rPr>
        <w:t>6</w:t>
      </w:r>
      <w:r w:rsidRPr="009C413C">
        <w:rPr>
          <w:sz w:val="28"/>
          <w:szCs w:val="28"/>
        </w:rPr>
        <w:t xml:space="preserve"> год» состоявшимися.</w:t>
      </w:r>
    </w:p>
    <w:p w:rsidR="006C10E6" w:rsidRPr="00BA2021" w:rsidRDefault="006C10E6" w:rsidP="00BA2021">
      <w:pPr>
        <w:shd w:val="clear" w:color="auto" w:fill="FFFFFF"/>
        <w:spacing w:line="322" w:lineRule="exact"/>
        <w:ind w:left="10"/>
      </w:pPr>
      <w:r>
        <w:rPr>
          <w:b/>
          <w:bCs/>
          <w:sz w:val="28"/>
          <w:szCs w:val="28"/>
        </w:rPr>
        <w:t>2.Проект решения  «Об отчете об  исполнении     бюджета Войновского сельского поселения Егорлыкского района за 2016год» одобрить.</w:t>
      </w:r>
    </w:p>
    <w:p w:rsidR="006C10E6" w:rsidRDefault="006C10E6" w:rsidP="00BA2021">
      <w:pPr>
        <w:shd w:val="clear" w:color="auto" w:fill="FFFFFF"/>
        <w:spacing w:before="302" w:line="322" w:lineRule="exact"/>
      </w:pPr>
      <w:r>
        <w:rPr>
          <w:b/>
          <w:bCs/>
          <w:sz w:val="28"/>
          <w:szCs w:val="28"/>
        </w:rPr>
        <w:t xml:space="preserve">З.Заключение и протокол публичных слушаний обнародовать </w:t>
      </w:r>
      <w:r w:rsidRPr="009C413C">
        <w:rPr>
          <w:b/>
          <w:bCs/>
          <w:sz w:val="28"/>
          <w:szCs w:val="28"/>
        </w:rPr>
        <w:t>в срок 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23.05.2017 года.</w:t>
      </w:r>
    </w:p>
    <w:p w:rsidR="006C10E6" w:rsidRDefault="006C10E6" w:rsidP="00BA2021">
      <w:pPr>
        <w:shd w:val="clear" w:color="auto" w:fill="FFFFFF"/>
        <w:spacing w:before="302" w:line="322" w:lineRule="exact"/>
        <w:rPr>
          <w:b/>
          <w:bCs/>
          <w:sz w:val="28"/>
          <w:szCs w:val="28"/>
        </w:rPr>
      </w:pPr>
    </w:p>
    <w:p w:rsidR="006C10E6" w:rsidRDefault="006C10E6" w:rsidP="00BA2021">
      <w:pPr>
        <w:shd w:val="clear" w:color="auto" w:fill="FFFFFF"/>
        <w:spacing w:before="302" w:line="322" w:lineRule="exact"/>
        <w:rPr>
          <w:b/>
          <w:bCs/>
          <w:sz w:val="28"/>
          <w:szCs w:val="28"/>
        </w:rPr>
      </w:pPr>
    </w:p>
    <w:p w:rsidR="006C10E6" w:rsidRDefault="006C10E6" w:rsidP="00BA2021">
      <w:pPr>
        <w:shd w:val="clear" w:color="auto" w:fill="FFFFFF"/>
        <w:spacing w:before="302" w:line="322" w:lineRule="exact"/>
        <w:rPr>
          <w:b/>
          <w:bCs/>
          <w:sz w:val="28"/>
          <w:szCs w:val="28"/>
        </w:rPr>
      </w:pPr>
    </w:p>
    <w:p w:rsidR="006C10E6" w:rsidRDefault="006C10E6" w:rsidP="00BA2021">
      <w:pPr>
        <w:shd w:val="clear" w:color="auto" w:fill="FFFFFF"/>
        <w:spacing w:before="302" w:line="322" w:lineRule="exact"/>
        <w:rPr>
          <w:b/>
          <w:bCs/>
          <w:sz w:val="28"/>
          <w:szCs w:val="28"/>
        </w:rPr>
      </w:pPr>
    </w:p>
    <w:p w:rsidR="006C10E6" w:rsidRDefault="006C10E6" w:rsidP="001D3347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председателя</w:t>
      </w:r>
    </w:p>
    <w:p w:rsidR="006C10E6" w:rsidRDefault="006C10E6" w:rsidP="001D3347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депутатов – главы</w:t>
      </w:r>
    </w:p>
    <w:p w:rsidR="006C10E6" w:rsidRDefault="006C10E6" w:rsidP="001D3347">
      <w:pPr>
        <w:shd w:val="clear" w:color="auto" w:fill="FFFFFF"/>
      </w:pPr>
      <w:r>
        <w:rPr>
          <w:b/>
          <w:bCs/>
          <w:sz w:val="28"/>
          <w:szCs w:val="28"/>
        </w:rPr>
        <w:t>Войновского сельского поселения    _____________ В.В.Семиков</w:t>
      </w:r>
    </w:p>
    <w:sectPr w:rsidR="006C10E6" w:rsidSect="004765DF">
      <w:type w:val="continuous"/>
      <w:pgSz w:w="11909" w:h="16834"/>
      <w:pgMar w:top="1339" w:right="525" w:bottom="360" w:left="201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6B4"/>
    <w:rsid w:val="00094153"/>
    <w:rsid w:val="00095F92"/>
    <w:rsid w:val="000C5FBE"/>
    <w:rsid w:val="000D480B"/>
    <w:rsid w:val="001D3347"/>
    <w:rsid w:val="0021463A"/>
    <w:rsid w:val="002858DC"/>
    <w:rsid w:val="002D665D"/>
    <w:rsid w:val="004642F2"/>
    <w:rsid w:val="004765DF"/>
    <w:rsid w:val="004773CA"/>
    <w:rsid w:val="005B6115"/>
    <w:rsid w:val="006A27DB"/>
    <w:rsid w:val="006C10E6"/>
    <w:rsid w:val="00751EE3"/>
    <w:rsid w:val="007A775D"/>
    <w:rsid w:val="00847759"/>
    <w:rsid w:val="00893712"/>
    <w:rsid w:val="008A3096"/>
    <w:rsid w:val="009C413C"/>
    <w:rsid w:val="00B66B0E"/>
    <w:rsid w:val="00B81DA4"/>
    <w:rsid w:val="00BA2021"/>
    <w:rsid w:val="00BA66BA"/>
    <w:rsid w:val="00BC16B4"/>
    <w:rsid w:val="00C44D51"/>
    <w:rsid w:val="00E32C12"/>
    <w:rsid w:val="00E864F5"/>
    <w:rsid w:val="00E96F8E"/>
    <w:rsid w:val="00EB3344"/>
    <w:rsid w:val="00EE79DD"/>
    <w:rsid w:val="00EF3489"/>
    <w:rsid w:val="00FA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D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80B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258</Words>
  <Characters>1471</Characters>
  <Application>Microsoft Office Outlook</Application>
  <DocSecurity>0</DocSecurity>
  <Lines>0</Lines>
  <Paragraphs>0</Paragraphs>
  <ScaleCrop>false</ScaleCrop>
  <Company>Администрация Войновского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</cp:revision>
  <cp:lastPrinted>2017-05-12T11:50:00Z</cp:lastPrinted>
  <dcterms:created xsi:type="dcterms:W3CDTF">2016-06-01T14:17:00Z</dcterms:created>
  <dcterms:modified xsi:type="dcterms:W3CDTF">2017-05-12T11:50:00Z</dcterms:modified>
</cp:coreProperties>
</file>