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DC" w:rsidRDefault="00065CDC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065CDC" w:rsidRDefault="00065CDC" w:rsidP="00421EFB">
      <w:pPr>
        <w:jc w:val="center"/>
        <w:rPr>
          <w:b/>
          <w:bCs/>
          <w:sz w:val="28"/>
          <w:szCs w:val="28"/>
        </w:rPr>
      </w:pPr>
    </w:p>
    <w:p w:rsidR="00065CDC" w:rsidRDefault="00065CDC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065CDC" w:rsidRDefault="00065CDC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065CDC" w:rsidRDefault="00065CDC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 сельское поселение»</w:t>
      </w:r>
    </w:p>
    <w:p w:rsidR="00065CDC" w:rsidRDefault="00065CDC" w:rsidP="00421EFB">
      <w:pPr>
        <w:rPr>
          <w:sz w:val="28"/>
          <w:szCs w:val="28"/>
        </w:rPr>
      </w:pPr>
    </w:p>
    <w:p w:rsidR="00065CDC" w:rsidRDefault="00065CDC" w:rsidP="00421EFB">
      <w:pPr>
        <w:rPr>
          <w:sz w:val="28"/>
          <w:szCs w:val="28"/>
        </w:rPr>
      </w:pPr>
      <w:r>
        <w:rPr>
          <w:sz w:val="28"/>
          <w:szCs w:val="28"/>
        </w:rPr>
        <w:t>06.03.2017 г.                                                                  х. Войнов</w:t>
      </w:r>
    </w:p>
    <w:p w:rsidR="00065CDC" w:rsidRDefault="00065CDC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15-00                                                            Здание Администрации Войновского </w:t>
      </w:r>
    </w:p>
    <w:p w:rsidR="00065CDC" w:rsidRDefault="00065CDC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              </w:t>
      </w:r>
    </w:p>
    <w:p w:rsidR="00065CDC" w:rsidRDefault="00065CDC" w:rsidP="00E70679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Присутствовало:36 человек                                                                                                                     </w:t>
      </w:r>
    </w:p>
    <w:p w:rsidR="00065CDC" w:rsidRPr="00A4123B" w:rsidRDefault="00065CDC" w:rsidP="008D10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Председательствовал: Гончаров В.В. – председатель Собрания депутатов-</w:t>
      </w:r>
    </w:p>
    <w:p w:rsidR="00065CDC" w:rsidRDefault="00065CDC" w:rsidP="008E4DF1">
      <w:pPr>
        <w:rPr>
          <w:sz w:val="28"/>
          <w:szCs w:val="28"/>
        </w:rPr>
      </w:pPr>
      <w:r>
        <w:rPr>
          <w:sz w:val="28"/>
          <w:szCs w:val="28"/>
        </w:rPr>
        <w:t>глава  Войновского сельского  поселения.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Брагинец А.Н. – специалист первой категории Администрации Войновского сельского поселения. </w:t>
      </w:r>
    </w:p>
    <w:p w:rsidR="00065CDC" w:rsidRPr="00A4123B" w:rsidRDefault="00065CDC" w:rsidP="008D10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Президиум: Гончаров В.В. – председатель Собрания депутатов-</w:t>
      </w:r>
    </w:p>
    <w:p w:rsidR="00065CDC" w:rsidRDefault="00065CDC" w:rsidP="008D10A6">
      <w:pPr>
        <w:rPr>
          <w:sz w:val="28"/>
          <w:szCs w:val="28"/>
        </w:rPr>
      </w:pPr>
      <w:r>
        <w:rPr>
          <w:sz w:val="28"/>
          <w:szCs w:val="28"/>
        </w:rPr>
        <w:t>глава  Войновского сельского  поселения,  Гавриленко В.В. - глава Администрации Войновского сельского поселения, Семиков В.В.-</w:t>
      </w:r>
      <w:r w:rsidRPr="00DD78E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Собрания депутатов Войновского сельского поселения, Исрафилов Т.А. – депутат Собрания депутатов Войновского сельского поселения.</w:t>
      </w: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065CDC" w:rsidRDefault="00065CDC" w:rsidP="00421E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1.Публичные слушания по проекту Устава муниципального  образования « Войновское сельское поселение».</w:t>
      </w:r>
    </w:p>
    <w:p w:rsidR="00065CDC" w:rsidRDefault="00065CDC" w:rsidP="00421EFB">
      <w:pPr>
        <w:jc w:val="both"/>
        <w:rPr>
          <w:b/>
          <w:bCs/>
          <w:sz w:val="28"/>
          <w:szCs w:val="28"/>
        </w:rPr>
      </w:pPr>
    </w:p>
    <w:p w:rsidR="00065CDC" w:rsidRPr="00A4123B" w:rsidRDefault="00065CDC" w:rsidP="00E7067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67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Гончаров В.В.  -</w:t>
      </w:r>
      <w:r w:rsidRPr="00E7067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 депутатов-</w:t>
      </w:r>
    </w:p>
    <w:p w:rsidR="00065CDC" w:rsidRDefault="00065CDC" w:rsidP="00E70679">
      <w:pPr>
        <w:rPr>
          <w:sz w:val="28"/>
          <w:szCs w:val="28"/>
        </w:rPr>
      </w:pPr>
      <w:r>
        <w:rPr>
          <w:sz w:val="28"/>
          <w:szCs w:val="28"/>
        </w:rPr>
        <w:t>глава  Войновского сельского  поселения.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частью 3 статьи 28 Федерального закона «Об общих принципах организации местного самоуправления в Российской Федерации» от 06.10.2003 г. №131-ФЗ  и статьи 13 Устава муниципального образования «Войновское  сельское поселение» сегодня мы проводим публичные слушания по проекту Устава  муниципального образования «Войновское сельское поселение». </w:t>
      </w:r>
    </w:p>
    <w:p w:rsidR="00065CDC" w:rsidRPr="00B25B38" w:rsidRDefault="00065CDC" w:rsidP="00B25B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буду, я,</w:t>
      </w:r>
      <w:r w:rsidRPr="00B25B3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Собрания депутатов- глава Войновского сельского поселения. Ведение протокола публичных слушаний поручается специалисту первой категории Администрации Войновского сельского поселения – Брагинец Анжелике Николаевне.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депутаты Собрания депутатов Войновского  сельского поселения, руководители учреждений, жители Войновского сельского    поселения,     изъявившие   желание принять участие в публичных слушаниях.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Устава муниципального образования «Войновское  сельское поселение».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065CDC" w:rsidRDefault="00065CDC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065CDC" w:rsidRDefault="00065CDC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065CDC" w:rsidRDefault="00065CDC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065CDC" w:rsidRDefault="00065CDC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065CDC" w:rsidRDefault="00065CDC" w:rsidP="00421EFB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065CDC" w:rsidRDefault="00065CDC" w:rsidP="00421E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 Собрания депутатов    при    принятии     Устава муниципального образования « Войновское  сельское поселение».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переходим к рассмотрению проекта Устава.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Уважаемые присутствующие в зале!</w:t>
      </w: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Pr="005056EE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последнее время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Прежде чем принять решение «О проекте Устава муниципального образования «Войновское  сельское поселение», Собрание депутатов одобрило проект  Устава, этим же решением были назначены дата и место проведения слушаний, решение было обнародовано в информационном </w:t>
      </w:r>
      <w:r w:rsidRPr="008E4DF1">
        <w:rPr>
          <w:sz w:val="28"/>
          <w:szCs w:val="28"/>
        </w:rPr>
        <w:t xml:space="preserve">бюллетене «Муниципальный вестник»  </w:t>
      </w:r>
      <w:r w:rsidRPr="005056EE">
        <w:rPr>
          <w:sz w:val="28"/>
          <w:szCs w:val="28"/>
        </w:rPr>
        <w:t>№1  от 16.02.2017 г.  Итак, на Ваше обсуждение предлагается проект Устава муниципального образования «Войновское  сельское поселение».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проекту Устава. Слово для выступления предоставляется  специалисту Администрации Войновского  сельского поселения  по правовой работе – Брагинец А.Н.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Выступила: Брагинец А.Н. (Проект Устава  муниципального образования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«Войновское  сельское поселение» был зачитан полностью).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 В.В.  :   Предлагаю   всем   участникам   публичных  слушаний 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высказать имеющиеся замечания   или предложения по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проекту      Устава      муниципального      образования 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«Войновское  сельское поселение».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  Зубрилин Г.В.  – депутат Собрания депутатов Войновского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сельского поселения.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как депутат Собрания депутатов Войновского  сельского поселения, рассмотрел проект Устава муниципального образования  «Войновское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поселение»,  по которому сегодня проводятся публичные слушания. Считаю, что в проекте Устава содержатся положения, не противоречащие  действующему законодательству.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Присутствующие в зале поддержали выступление депутата Зубрилина Геннадия Владимировича.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Замечаний (предложений) во время проведения публичных слушаний высказано не было.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Гончаров В.В: Учитывая, что в ходе проведения публичных слушаний 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065CDC" w:rsidRDefault="00065CDC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Устава муниципального образования  «Войновское  сельское поселение» состоявшимися.</w:t>
      </w:r>
    </w:p>
    <w:p w:rsidR="00065CDC" w:rsidRDefault="00065CDC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«Войновское  сельское поселение» одобрить.</w:t>
      </w:r>
    </w:p>
    <w:p w:rsidR="00065CDC" w:rsidRDefault="00065CDC" w:rsidP="00421EF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протокол публичных слушаний обнародовать  в срок до 05 апреля 2017 года.   </w:t>
      </w: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C109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5CDC" w:rsidRDefault="00065CDC" w:rsidP="00C1098D">
      <w:pPr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065CDC" w:rsidRDefault="00065CDC" w:rsidP="00C1098D">
      <w:pPr>
        <w:rPr>
          <w:sz w:val="28"/>
          <w:szCs w:val="28"/>
        </w:rPr>
      </w:pPr>
      <w:r>
        <w:rPr>
          <w:sz w:val="28"/>
          <w:szCs w:val="28"/>
        </w:rPr>
        <w:t>глава  Войновского</w:t>
      </w:r>
    </w:p>
    <w:p w:rsidR="00065CDC" w:rsidRDefault="00065CDC" w:rsidP="00421EF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В.В. Гончаров                                                 </w:t>
      </w: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065CDC" w:rsidRDefault="00065CDC" w:rsidP="0042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    А.Н.Брагинец</w:t>
      </w: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421EFB">
      <w:pPr>
        <w:jc w:val="both"/>
        <w:rPr>
          <w:sz w:val="28"/>
          <w:szCs w:val="28"/>
        </w:rPr>
      </w:pPr>
    </w:p>
    <w:p w:rsidR="00065CDC" w:rsidRDefault="00065CDC" w:rsidP="0096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65CDC" w:rsidRDefault="00065CDC" w:rsidP="0096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 проекта Устава муниципального образования «Войновское сельское поселение»</w:t>
      </w:r>
    </w:p>
    <w:p w:rsidR="00065CDC" w:rsidRDefault="00065CDC" w:rsidP="0096659E">
      <w:pPr>
        <w:jc w:val="center"/>
        <w:rPr>
          <w:b/>
          <w:sz w:val="28"/>
          <w:szCs w:val="28"/>
        </w:rPr>
      </w:pPr>
    </w:p>
    <w:p w:rsidR="00065CDC" w:rsidRDefault="00065CDC" w:rsidP="0096659E">
      <w:pPr>
        <w:rPr>
          <w:sz w:val="28"/>
          <w:szCs w:val="28"/>
        </w:rPr>
      </w:pPr>
      <w:r w:rsidRPr="005056EE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марта  2017 г.                                                        х. Войнов</w:t>
      </w:r>
    </w:p>
    <w:p w:rsidR="00065CDC" w:rsidRDefault="00065CDC" w:rsidP="009665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Войновского сельского поселения от 15.02.2017 г. №</w:t>
      </w:r>
      <w:r w:rsidRPr="00CD6796">
        <w:rPr>
          <w:color w:val="FF0000"/>
          <w:sz w:val="28"/>
          <w:szCs w:val="28"/>
        </w:rPr>
        <w:t xml:space="preserve"> 24</w:t>
      </w:r>
      <w:r>
        <w:rPr>
          <w:sz w:val="28"/>
          <w:szCs w:val="28"/>
        </w:rPr>
        <w:t xml:space="preserve"> был одобрен  проект Устава муниципального образования «Войновское сельское поселение» и назначена дата, время и место проведения публичных слушаний. В соответствии с требованиями Федерального закона «Об общих принципах организации местного самоуправления в Российской Федерации» от 06.10.2003г. № 131-ФЗ, решение Собрания депутатов «О проекте Устава муниципального образования «Войновское сельское поселение», включающее в себя проект Устава муниципального образования «Войновское сельское поселение» и решение о назначении публичных слушаний, было обнародовано 16.02.2017 года в Муниципальном вестнике № 1.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марта  2017 года в 15 часов 00 минут  по  адресу: х. Войнов ул. Садовая, 30 проводились публичные слушания по проекту  Устава муниципального образования «Войновское сельское поселение». 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выступил с докладом  по проекту Устава муниципального образования «Войновское сельское поселение».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Брагинец А.Н. зачитала полностью проект Устава муниципального образования «Войновское сельское поселение».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«Войновское сельское поселение»  замечания (предложения) по проекту  Устава муниципального образования «Войновское сельское поселение» не поступили, что отражено в протоколе ведения публичных слушаний по проекту Устава муниципального образования «Войновское сельское поселение» от 06.03.2017 года.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публичных слушаний было разъяснено, что замечания (предложения), по вносимым изменениям, принимаются </w:t>
      </w:r>
      <w:r w:rsidRPr="005056EE">
        <w:rPr>
          <w:sz w:val="28"/>
          <w:szCs w:val="28"/>
        </w:rPr>
        <w:t>до 31 марта</w:t>
      </w:r>
      <w:r>
        <w:rPr>
          <w:sz w:val="28"/>
          <w:szCs w:val="28"/>
        </w:rPr>
        <w:t xml:space="preserve"> 2017 года (включительно),  и будут рассмотрены на заседании Собрания депутатов Войновского сельского поселения при принятии Устава муниципального образования «Войновское сельское поселение», и в случае их соответствия действующему законодательству будут внесены в Устав.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Устава муниципального образования «Войновское сельское поселение» признаны состоявшимися. </w:t>
      </w:r>
    </w:p>
    <w:p w:rsidR="00065CDC" w:rsidRDefault="00065CDC" w:rsidP="00966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обнародованию.</w:t>
      </w:r>
    </w:p>
    <w:p w:rsidR="00065CDC" w:rsidRDefault="00065CDC" w:rsidP="0096659E">
      <w:pPr>
        <w:ind w:firstLine="709"/>
        <w:jc w:val="both"/>
        <w:rPr>
          <w:i/>
          <w:sz w:val="28"/>
          <w:szCs w:val="28"/>
        </w:rPr>
      </w:pPr>
    </w:p>
    <w:p w:rsidR="00065CDC" w:rsidRDefault="00065CDC" w:rsidP="00966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065CDC" w:rsidRDefault="00065CDC" w:rsidP="0096659E">
      <w:pPr>
        <w:jc w:val="both"/>
      </w:pPr>
      <w:r>
        <w:rPr>
          <w:sz w:val="28"/>
          <w:szCs w:val="28"/>
        </w:rPr>
        <w:t xml:space="preserve"> -глава Войновского сельского поселения                             В.В. Гончаров</w:t>
      </w:r>
    </w:p>
    <w:p w:rsidR="00065CDC" w:rsidRDefault="00065CDC"/>
    <w:sectPr w:rsidR="00065CDC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FB"/>
    <w:rsid w:val="00053029"/>
    <w:rsid w:val="00065CDC"/>
    <w:rsid w:val="000807CB"/>
    <w:rsid w:val="000F429B"/>
    <w:rsid w:val="00153375"/>
    <w:rsid w:val="002363A6"/>
    <w:rsid w:val="00257917"/>
    <w:rsid w:val="00353891"/>
    <w:rsid w:val="00421EFB"/>
    <w:rsid w:val="004D54B0"/>
    <w:rsid w:val="005056EE"/>
    <w:rsid w:val="005C5A2D"/>
    <w:rsid w:val="00613548"/>
    <w:rsid w:val="006239C4"/>
    <w:rsid w:val="00672F82"/>
    <w:rsid w:val="006B7B69"/>
    <w:rsid w:val="00765AB3"/>
    <w:rsid w:val="00780AD8"/>
    <w:rsid w:val="007C6AC0"/>
    <w:rsid w:val="0084719A"/>
    <w:rsid w:val="008916D4"/>
    <w:rsid w:val="008D10A6"/>
    <w:rsid w:val="008E4DF1"/>
    <w:rsid w:val="00963AC7"/>
    <w:rsid w:val="0096659E"/>
    <w:rsid w:val="0097173F"/>
    <w:rsid w:val="00A4123B"/>
    <w:rsid w:val="00A82731"/>
    <w:rsid w:val="00B23436"/>
    <w:rsid w:val="00B25B38"/>
    <w:rsid w:val="00B33BC1"/>
    <w:rsid w:val="00B67D58"/>
    <w:rsid w:val="00BD457B"/>
    <w:rsid w:val="00C1098D"/>
    <w:rsid w:val="00C32DDF"/>
    <w:rsid w:val="00C7447E"/>
    <w:rsid w:val="00CD6796"/>
    <w:rsid w:val="00D1564D"/>
    <w:rsid w:val="00DD23BC"/>
    <w:rsid w:val="00DD78E9"/>
    <w:rsid w:val="00E70679"/>
    <w:rsid w:val="00EC6001"/>
    <w:rsid w:val="00F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1EF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1EF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1261</Words>
  <Characters>7192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14</cp:revision>
  <dcterms:created xsi:type="dcterms:W3CDTF">2017-02-01T06:54:00Z</dcterms:created>
  <dcterms:modified xsi:type="dcterms:W3CDTF">2017-04-04T09:18:00Z</dcterms:modified>
</cp:coreProperties>
</file>